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C" w:rsidRPr="00BA7EA1" w:rsidRDefault="008F0A6C" w:rsidP="003D209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noProof/>
          <w:lang w:eastAsia="fr-FR"/>
        </w:rPr>
        <w:pict>
          <v:oval id="_x0000_s1026" style="position:absolute;margin-left:467.65pt;margin-top:23.65pt;width:24.75pt;height:29.25pt;z-index:251639296" strokecolor="red" strokeweight="2.25pt">
            <v:textbox style="mso-next-textbox:#_x0000_s1026">
              <w:txbxContent>
                <w:p w:rsidR="008F0A6C" w:rsidRPr="00E45A1D" w:rsidRDefault="008F0A6C" w:rsidP="003D20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6.6pt;margin-top:-48.35pt;width:568.5pt;height:56.25pt;z-index:251632128">
            <v:shadow on="t" opacity="52429f"/>
            <v:textpath style="font-family:&quot;Arial Black&quot;;font-style:italic;v-text-kern:t" trim="t" fitpath="t" string="GMAO: Création d'une nouvelle référence (outils et/ou composants)"/>
          </v:shape>
        </w:pict>
      </w:r>
    </w:p>
    <w:p w:rsidR="008F0A6C" w:rsidRDefault="008F0A6C" w:rsidP="003D2096">
      <w:pPr>
        <w:rPr>
          <w:rFonts w:ascii="Arial" w:hAnsi="Arial" w:cs="Arial"/>
        </w:rPr>
      </w:pPr>
      <w:r>
        <w:rPr>
          <w:noProof/>
          <w:lang w:eastAsia="fr-FR"/>
        </w:rPr>
        <w:pict>
          <v:rect id="_x0000_s1028" style="position:absolute;margin-left:397.15pt;margin-top:238.95pt;width:57.75pt;height:54pt;z-index:251636224" fillcolor="#7f7f7f" stroked="f">
            <v:fill opacity="35389f"/>
          </v:rect>
        </w:pict>
      </w:r>
      <w:r>
        <w:rPr>
          <w:noProof/>
          <w:lang w:eastAsia="fr-FR"/>
        </w:rPr>
        <w:pict>
          <v:rect id="_x0000_s1029" style="position:absolute;margin-left:.4pt;margin-top:.45pt;width:112.5pt;height:56.25pt;z-index:251640320" fillcolor="#7f7f7f" stroked="f">
            <v:fill opacity="35389f"/>
          </v:rect>
        </w:pict>
      </w:r>
      <w:r>
        <w:rPr>
          <w:noProof/>
          <w:lang w:eastAsia="fr-FR"/>
        </w:rPr>
        <w:pict>
          <v:rect id="_x0000_s1030" style="position:absolute;margin-left:-.35pt;margin-top:56.7pt;width:455.25pt;height:56.25pt;z-index:251633152" fillcolor="#7f7f7f" stroked="f">
            <v:fill opacity="35389f"/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5.15pt;margin-top:11.7pt;width:22.5pt;height:36pt;flip:x;z-index:251638272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rect id="_x0000_s1032" style="position:absolute;margin-left:115.9pt;margin-top:2.7pt;width:339pt;height:54pt;z-index:251637248" filled="f" strokecolor="red" strokeweight="4.5pt"/>
        </w:pict>
      </w:r>
      <w:r>
        <w:rPr>
          <w:noProof/>
          <w:lang w:eastAsia="fr-FR"/>
        </w:rPr>
        <w:pict>
          <v:rect id="_x0000_s1033" style="position:absolute;margin-left:-.35pt;margin-top:238.95pt;width:397.5pt;height:54pt;z-index:251635200" fillcolor="#7f7f7f" stroked="f">
            <v:fill opacity="35389f"/>
          </v:rect>
        </w:pict>
      </w:r>
      <w:r>
        <w:rPr>
          <w:noProof/>
          <w:lang w:eastAsia="fr-FR"/>
        </w:rPr>
        <w:pict>
          <v:rect id="_x0000_s1034" style="position:absolute;margin-left:-.35pt;margin-top:110.7pt;width:455.25pt;height:128.25pt;z-index:251634176" fillcolor="#7f7f7f" stroked="f">
            <v:fill opacity="35389f"/>
          </v:rect>
        </w:pict>
      </w:r>
      <w:r w:rsidRPr="00611D61">
        <w:rPr>
          <w:rFonts w:ascii="Arial" w:hAnsi="Arial" w:cs="Arial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452.25pt;height:294pt;visibility:visible">
            <v:imagedata r:id="rId7" o:title=""/>
          </v:shape>
        </w:pict>
      </w:r>
    </w:p>
    <w:p w:rsidR="008F0A6C" w:rsidRPr="00BA7EA1" w:rsidRDefault="008F0A6C" w:rsidP="003D2096">
      <w:pPr>
        <w:rPr>
          <w:rFonts w:ascii="Arial" w:hAnsi="Arial" w:cs="Arial"/>
        </w:rPr>
      </w:pPr>
      <w:r>
        <w:rPr>
          <w:rFonts w:ascii="Arial" w:hAnsi="Arial" w:cs="Arial"/>
        </w:rPr>
        <w:t>La création d’une nouvelle référence permet de référencer les composants d’un système présent dans l’atelier mais aussi de référencer l’outillage et les composants présents dans le magasin.</w:t>
      </w:r>
    </w:p>
    <w:p w:rsidR="008F0A6C" w:rsidRPr="00BA7EA1" w:rsidRDefault="008F0A6C" w:rsidP="003D2096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r w:rsidRPr="00BA7EA1"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Création d’une nouvelle référence</w:t>
      </w:r>
      <w:r w:rsidRPr="00BA7EA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8F0A6C" w:rsidRPr="00BA7EA1" w:rsidRDefault="008F0A6C" w:rsidP="003D2096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fr-FR"/>
        </w:rPr>
        <w:pict>
          <v:oval id="_x0000_s1035" style="position:absolute;left:0;text-align:left;margin-left:-42.35pt;margin-top:34.45pt;width:24.75pt;height:29.25pt;z-index:251642368" strokecolor="red" strokeweight="2.25pt">
            <v:textbox style="mso-next-textbox:#_x0000_s1035">
              <w:txbxContent>
                <w:p w:rsidR="008F0A6C" w:rsidRPr="00E45A1D" w:rsidRDefault="008F0A6C" w:rsidP="003D20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  <w:r w:rsidRPr="00BA7EA1">
        <w:rPr>
          <w:rFonts w:ascii="Arial" w:hAnsi="Arial" w:cs="Arial"/>
        </w:rPr>
        <w:t>Un clic n’importe où sur l’espace « </w:t>
      </w:r>
      <w:r>
        <w:rPr>
          <w:rFonts w:ascii="Arial" w:hAnsi="Arial" w:cs="Arial"/>
        </w:rPr>
        <w:t>GESTION DES STOCKS</w:t>
      </w:r>
      <w:r w:rsidRPr="00BA7EA1">
        <w:rPr>
          <w:rFonts w:ascii="Arial" w:hAnsi="Arial" w:cs="Arial"/>
        </w:rPr>
        <w:t> » permet de faire apparaitre sur celui-ci ses différentes fonctions (voir ci-dessous).</w:t>
      </w:r>
    </w:p>
    <w:p w:rsidR="008F0A6C" w:rsidRPr="00BA7EA1" w:rsidRDefault="008F0A6C" w:rsidP="003D2096">
      <w:pPr>
        <w:rPr>
          <w:rFonts w:ascii="Arial" w:hAnsi="Arial" w:cs="Arial"/>
        </w:rPr>
      </w:pPr>
      <w:r>
        <w:rPr>
          <w:noProof/>
          <w:lang w:eastAsia="fr-FR"/>
        </w:rPr>
        <w:pict>
          <v:shape id="_x0000_s1036" type="#_x0000_t32" style="position:absolute;margin-left:-17.6pt;margin-top:10.2pt;width:32.25pt;height:21pt;z-index:251641344" o:connectortype="straight" strokecolor="red" strokeweight="2.25pt">
            <v:stroke endarrow="block"/>
          </v:shape>
        </w:pict>
      </w:r>
      <w:r w:rsidRPr="00611D61">
        <w:rPr>
          <w:rFonts w:ascii="Arial" w:hAnsi="Arial" w:cs="Arial"/>
          <w:noProof/>
          <w:lang w:eastAsia="fr-FR"/>
        </w:rPr>
        <w:pict>
          <v:shape id="Image 4" o:spid="_x0000_i1026" type="#_x0000_t75" style="width:449.25pt;height:69pt;visibility:visible">
            <v:imagedata r:id="rId8" o:title=""/>
          </v:shape>
        </w:pict>
      </w:r>
    </w:p>
    <w:p w:rsidR="008F0A6C" w:rsidRDefault="008F0A6C" w:rsidP="003D20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7EA1">
        <w:rPr>
          <w:rFonts w:ascii="Arial" w:hAnsi="Arial" w:cs="Arial"/>
        </w:rPr>
        <w:t>Cliquer sur « </w:t>
      </w:r>
      <w:r>
        <w:rPr>
          <w:rFonts w:ascii="Arial" w:hAnsi="Arial" w:cs="Arial"/>
        </w:rPr>
        <w:t>NOUVELLE REFERENCE</w:t>
      </w:r>
      <w:r w:rsidRPr="00BA7EA1">
        <w:rPr>
          <w:rFonts w:ascii="Arial" w:hAnsi="Arial" w:cs="Arial"/>
        </w:rPr>
        <w:t> »</w:t>
      </w:r>
    </w:p>
    <w:p w:rsidR="008F0A6C" w:rsidRPr="00F206A8" w:rsidRDefault="008F0A6C" w:rsidP="00F206A8">
      <w:pPr>
        <w:rPr>
          <w:rFonts w:ascii="Arial" w:hAnsi="Arial" w:cs="Arial"/>
        </w:rPr>
      </w:pPr>
      <w:r>
        <w:rPr>
          <w:noProof/>
          <w:lang w:eastAsia="fr-FR"/>
        </w:rPr>
        <w:pict>
          <v:oval id="_x0000_s1037" style="position:absolute;margin-left:105.4pt;margin-top:38.15pt;width:24.75pt;height:29.25pt;z-index:251650560" strokecolor="red" strokeweight="2.25pt">
            <v:textbox style="mso-next-textbox:#_x0000_s1037">
              <w:txbxContent>
                <w:p w:rsidR="008F0A6C" w:rsidRPr="00E45A1D" w:rsidRDefault="008F0A6C" w:rsidP="00F206A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38" type="#_x0000_t32" style="position:absolute;margin-left:130.15pt;margin-top:56.15pt;width:32.25pt;height:21pt;z-index:251649536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39" style="position:absolute;margin-left:-42.35pt;margin-top:83.05pt;width:24.75pt;height:29.25pt;z-index:251648512" strokecolor="red" strokeweight="2.25pt">
            <v:textbox style="mso-next-textbox:#_x0000_s1039">
              <w:txbxContent>
                <w:p w:rsidR="008F0A6C" w:rsidRPr="00E45A1D" w:rsidRDefault="008F0A6C" w:rsidP="00F206A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0" type="#_x0000_t32" style="position:absolute;margin-left:-17.6pt;margin-top:101.05pt;width:32.25pt;height:21pt;z-index:251647488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41" style="position:absolute;margin-left:328.15pt;margin-top:8.15pt;width:24.75pt;height:29.25pt;z-index:251646464" strokecolor="red" strokeweight="2.25pt">
            <v:textbox style="mso-next-textbox:#_x0000_s1041">
              <w:txbxContent>
                <w:p w:rsidR="008F0A6C" w:rsidRPr="00E45A1D" w:rsidRDefault="008F0A6C" w:rsidP="00F206A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2" type="#_x0000_t32" style="position:absolute;margin-left:352.9pt;margin-top:26.15pt;width:32.25pt;height:21pt;z-index:251645440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43" style="position:absolute;margin-left:-34.85pt;margin-top:5.9pt;width:24.75pt;height:29.25pt;z-index:251644416" strokecolor="red" strokeweight="2.25pt">
            <v:textbox style="mso-next-textbox:#_x0000_s1043">
              <w:txbxContent>
                <w:p w:rsidR="008F0A6C" w:rsidRPr="00E45A1D" w:rsidRDefault="008F0A6C" w:rsidP="003D20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4" type="#_x0000_t32" style="position:absolute;margin-left:-10.1pt;margin-top:23.9pt;width:32.25pt;height:21pt;z-index:251643392" o:connectortype="straight" strokecolor="red" strokeweight="2.25pt">
            <v:stroke endarrow="block"/>
          </v:shape>
        </w:pict>
      </w:r>
      <w:r w:rsidRPr="00750379">
        <w:rPr>
          <w:noProof/>
          <w:lang w:eastAsia="fr-FR"/>
        </w:rPr>
        <w:pict>
          <v:shape id="Image 2" o:spid="_x0000_i1027" type="#_x0000_t75" style="width:448.5pt;height:127.5pt;visibility:visible">
            <v:imagedata r:id="rId9" o:title=""/>
          </v:shape>
        </w:pic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Taper la référence du composant ou de l’outil</w: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Donner sa désignation</w: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ind w:left="709"/>
        <w:rPr>
          <w:rFonts w:ascii="Arial" w:hAnsi="Arial" w:cs="Arial"/>
        </w:rPr>
      </w:pPr>
      <w:r w:rsidRPr="003F36CE">
        <w:rPr>
          <w:rFonts w:ascii="Arial" w:hAnsi="Arial" w:cs="Arial"/>
        </w:rPr>
        <w:t>Choisir un auteur sur la liste (votre nom)</w: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ind w:left="709"/>
        <w:rPr>
          <w:rFonts w:ascii="Arial" w:hAnsi="Arial" w:cs="Arial"/>
        </w:rPr>
      </w:pPr>
      <w:r w:rsidRPr="003F36CE">
        <w:rPr>
          <w:rFonts w:ascii="Arial" w:hAnsi="Arial" w:cs="Arial"/>
        </w:rPr>
        <w:t>Cliquer sur « CREATION D’UN ARTICLE », la feuille suivante s’affiche, cliquer sur « MODIFIER » pour apporter des modifications.</w:t>
      </w:r>
    </w:p>
    <w:p w:rsidR="008F0A6C" w:rsidRPr="003F36CE" w:rsidRDefault="008F0A6C" w:rsidP="003F36CE">
      <w:pPr>
        <w:tabs>
          <w:tab w:val="left" w:pos="2040"/>
        </w:tabs>
        <w:ind w:left="349"/>
        <w:rPr>
          <w:rFonts w:ascii="Arial" w:hAnsi="Arial" w:cs="Arial"/>
        </w:rPr>
      </w:pPr>
      <w:r>
        <w:rPr>
          <w:noProof/>
          <w:lang w:eastAsia="fr-FR"/>
        </w:rPr>
        <w:pict>
          <v:oval id="_x0000_s1045" style="position:absolute;left:0;text-align:left;margin-left:16.4pt;margin-top:62.7pt;width:38pt;height:29.25pt;z-index:251673088" strokecolor="red" strokeweight="2.25pt">
            <v:textbox style="mso-next-textbox:#_x0000_s1045">
              <w:txbxContent>
                <w:p w:rsidR="008F0A6C" w:rsidRPr="00E45A1D" w:rsidRDefault="008F0A6C" w:rsidP="00C517B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6" type="#_x0000_t32" style="position:absolute;left:0;text-align:left;margin-left:54.4pt;margin-top:80.7pt;width:32.25pt;height:21pt;z-index:251672064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47" style="position:absolute;left:0;text-align:left;margin-left:332.65pt;margin-top:1.95pt;width:38pt;height:29.25pt;z-index:251661824" strokecolor="red" strokeweight="2.25pt">
            <v:textbox style="mso-next-textbox:#_x0000_s1047">
              <w:txbxContent>
                <w:p w:rsidR="008F0A6C" w:rsidRPr="00E45A1D" w:rsidRDefault="008F0A6C" w:rsidP="00AD7A8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48" type="#_x0000_t32" style="position:absolute;left:0;text-align:left;margin-left:370.65pt;margin-top:19.95pt;width:32.25pt;height:21pt;z-index:251660800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shape id="_x0000_s1049" type="#_x0000_t32" style="position:absolute;left:0;text-align:left;margin-left:9.4pt;margin-top:154.2pt;width:32.25pt;height:21pt;z-index:251658752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50" style="position:absolute;left:0;text-align:left;margin-left:-15.35pt;margin-top:136.2pt;width:24.75pt;height:29.25pt;z-index:251659776" strokecolor="red" strokeweight="2.25pt">
            <v:textbox style="mso-next-textbox:#_x0000_s1050">
              <w:txbxContent>
                <w:p w:rsidR="008F0A6C" w:rsidRPr="00E45A1D" w:rsidRDefault="008F0A6C" w:rsidP="00AD7A8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51" type="#_x0000_t32" style="position:absolute;left:0;text-align:left;margin-left:1.65pt;margin-top:29.7pt;width:32.25pt;height:21pt;z-index:251656704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52" style="position:absolute;left:0;text-align:left;margin-left:-23.1pt;margin-top:11.7pt;width:24.75pt;height:29.25pt;z-index:251657728" strokecolor="red" strokeweight="2.25pt">
            <v:textbox style="mso-next-textbox:#_x0000_s1052">
              <w:txbxContent>
                <w:p w:rsidR="008F0A6C" w:rsidRPr="00E45A1D" w:rsidRDefault="008F0A6C" w:rsidP="00AD7A8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3" style="position:absolute;left:0;text-align:left;margin-left:246.15pt;margin-top:44.7pt;width:24.75pt;height:29.25pt;z-index:251655680" strokecolor="red" strokeweight="2.25pt">
            <v:textbox style="mso-next-textbox:#_x0000_s1053">
              <w:txbxContent>
                <w:p w:rsidR="008F0A6C" w:rsidRPr="00E45A1D" w:rsidRDefault="008F0A6C" w:rsidP="003F36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54" type="#_x0000_t32" style="position:absolute;left:0;text-align:left;margin-left:270.9pt;margin-top:62.7pt;width:32.25pt;height:21pt;z-index:251654656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rect id="_x0000_s1055" style="position:absolute;left:0;text-align:left;margin-left:323.4pt;margin-top:54.9pt;width:64pt;height:26.25pt;z-index:251653632" filled="f" strokecolor="red" strokeweight="4.5pt"/>
        </w:pict>
      </w:r>
      <w:r>
        <w:rPr>
          <w:noProof/>
          <w:lang w:eastAsia="fr-FR"/>
        </w:rPr>
        <w:pict>
          <v:oval id="_x0000_s1056" style="position:absolute;left:0;text-align:left;margin-left:266.4pt;margin-top:22.95pt;width:24.75pt;height:29.25pt;z-index:251652608" strokecolor="red" strokeweight="2.25pt">
            <v:textbox style="mso-next-textbox:#_x0000_s1056">
              <w:txbxContent>
                <w:p w:rsidR="008F0A6C" w:rsidRPr="00E45A1D" w:rsidRDefault="008F0A6C" w:rsidP="003F36C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57" type="#_x0000_t32" style="position:absolute;left:0;text-align:left;margin-left:291.15pt;margin-top:40.95pt;width:32.25pt;height:21pt;z-index:251651584" o:connectortype="straight" strokecolor="red" strokeweight="2.25pt">
            <v:stroke endarrow="block"/>
          </v:shape>
        </w:pict>
      </w:r>
      <w:r w:rsidRPr="00750379">
        <w:rPr>
          <w:noProof/>
          <w:lang w:eastAsia="fr-FR"/>
        </w:rPr>
        <w:pict>
          <v:shape id="_x0000_i1028" type="#_x0000_t75" style="width:453pt;height:300.75pt;visibility:visible">
            <v:imagedata r:id="rId10" o:title=""/>
          </v:shape>
        </w:pict>
      </w:r>
    </w:p>
    <w:p w:rsidR="008F0A6C" w:rsidRDefault="008F0A6C" w:rsidP="003F36CE">
      <w:pPr>
        <w:pStyle w:val="ListParagraph"/>
        <w:tabs>
          <w:tab w:val="left" w:pos="2040"/>
        </w:tabs>
        <w:ind w:left="709"/>
        <w:rPr>
          <w:rFonts w:ascii="Arial" w:hAnsi="Arial" w:cs="Arial"/>
        </w:rPr>
      </w:pP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3F36CE">
        <w:rPr>
          <w:rFonts w:ascii="Arial" w:hAnsi="Arial" w:cs="Arial"/>
        </w:rPr>
        <w:t xml:space="preserve"> S’il s’agit d’un composant ou d’un outil que vous devez référencer dans le magasin, il faudra en cliquant sur le menu déroulant </w:t>
      </w:r>
      <w:r w:rsidRPr="00750379">
        <w:rPr>
          <w:noProof/>
          <w:lang w:eastAsia="fr-FR"/>
        </w:rPr>
        <w:pict>
          <v:shape id="_x0000_i1029" type="#_x0000_t75" style="width:6.75pt;height:8.25pt;visibility:visible">
            <v:imagedata r:id="rId11" o:title=""/>
          </v:shape>
        </w:pict>
      </w:r>
      <w:r w:rsidRPr="003F36CE">
        <w:rPr>
          <w:rFonts w:ascii="Arial" w:hAnsi="Arial" w:cs="Arial"/>
        </w:rPr>
        <w:t xml:space="preserve"> choisir les emplacements ou se trouvera le composant ou l’outillage.</w: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Choisir dans le menu déroulant la famille de l’outil ou du composant.</w: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Vous pouvez apporter un commentaire et aussi préciser le prix.</w: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En cliquant sur le menu déroulant vous pourrez préciser le fournisseur.</w:t>
      </w:r>
    </w:p>
    <w:p w:rsidR="008F0A6C" w:rsidRDefault="008F0A6C" w:rsidP="00AD7A82">
      <w:pPr>
        <w:tabs>
          <w:tab w:val="left" w:pos="2040"/>
        </w:tabs>
        <w:ind w:left="360"/>
        <w:rPr>
          <w:rFonts w:ascii="Arial" w:hAnsi="Arial" w:cs="Arial"/>
          <w:b/>
          <w:bCs/>
          <w:u w:val="single"/>
        </w:rPr>
      </w:pPr>
      <w:r w:rsidRPr="00C517BE">
        <w:rPr>
          <w:rFonts w:ascii="Arial" w:hAnsi="Arial" w:cs="Arial"/>
          <w:b/>
          <w:bCs/>
          <w:sz w:val="24"/>
          <w:szCs w:val="24"/>
          <w:u w:val="single"/>
        </w:rPr>
        <w:t>Pour un composant ou un outillage qui doit être référencé dans le magasin </w:t>
      </w:r>
      <w:r w:rsidRPr="00AD7A82">
        <w:rPr>
          <w:rFonts w:ascii="Arial" w:hAnsi="Arial" w:cs="Arial"/>
          <w:b/>
          <w:bCs/>
          <w:u w:val="single"/>
        </w:rPr>
        <w:t>:</w: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Cliquer sur « ENTREES » pour indiquer le nombre d’article à faire rentrer dans le magasin. La fenêtre suivant s’ouvre :</w:t>
      </w:r>
    </w:p>
    <w:p w:rsidR="008F0A6C" w:rsidRPr="00AD7A82" w:rsidRDefault="008F0A6C" w:rsidP="00AD7A82">
      <w:pPr>
        <w:tabs>
          <w:tab w:val="left" w:pos="2040"/>
        </w:tabs>
        <w:rPr>
          <w:rFonts w:ascii="Arial" w:hAnsi="Arial" w:cs="Arial"/>
        </w:rPr>
      </w:pPr>
      <w:r>
        <w:rPr>
          <w:noProof/>
          <w:lang w:eastAsia="fr-FR"/>
        </w:rPr>
        <w:pict>
          <v:oval id="_x0000_s1058" style="position:absolute;margin-left:90.4pt;margin-top:40.9pt;width:38pt;height:29.25pt;z-index:251663872" strokecolor="red" strokeweight="2.25pt">
            <v:textbox style="mso-next-textbox:#_x0000_s1058">
              <w:txbxContent>
                <w:p w:rsidR="008F0A6C" w:rsidRPr="00E45A1D" w:rsidRDefault="008F0A6C" w:rsidP="00AD7A8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59" type="#_x0000_t32" style="position:absolute;margin-left:128.4pt;margin-top:58.9pt;width:32.25pt;height:21pt;z-index:251662848" o:connectortype="straight" strokecolor="red" strokeweight="2.25pt">
            <v:stroke endarrow="block"/>
          </v:shape>
        </w:pict>
      </w:r>
      <w:r w:rsidRPr="00750379">
        <w:rPr>
          <w:noProof/>
          <w:lang w:eastAsia="fr-FR"/>
        </w:rPr>
        <w:pict>
          <v:shape id="Image 5" o:spid="_x0000_i1030" type="#_x0000_t75" style="width:447.75pt;height:303.75pt;visibility:visible">
            <v:imagedata r:id="rId12" o:title=""/>
          </v:shape>
        </w:pic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Indiquer la quantité à rentrer</w:t>
      </w:r>
    </w:p>
    <w:p w:rsidR="008F0A6C" w:rsidRDefault="008F0A6C" w:rsidP="00AD7A82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Vous avez le choix entre une Entrée sur un fournisseur ou une Réintégration directe</w:t>
      </w:r>
      <w:r w:rsidRPr="00AD7A82">
        <w:rPr>
          <w:rFonts w:ascii="Arial" w:hAnsi="Arial" w:cs="Arial"/>
        </w:rPr>
        <w:t>.</w:t>
      </w:r>
    </w:p>
    <w:p w:rsidR="008F0A6C" w:rsidRDefault="008F0A6C" w:rsidP="00AD7A82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Pour une réintégration directe (sélectionner l’option) :</w:t>
      </w:r>
    </w:p>
    <w:p w:rsidR="008F0A6C" w:rsidRDefault="008F0A6C" w:rsidP="00AD7A82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Taper la quantité à rentrer puis cliquer sur « REINTEGRATION DIRECTE » puis « FERMER »</w:t>
      </w:r>
    </w:p>
    <w:p w:rsidR="008F0A6C" w:rsidRPr="00C517BE" w:rsidRDefault="008F0A6C" w:rsidP="00AD7A82">
      <w:pPr>
        <w:tabs>
          <w:tab w:val="left" w:pos="2040"/>
        </w:tabs>
        <w:rPr>
          <w:rFonts w:ascii="Arial" w:hAnsi="Arial" w:cs="Arial"/>
          <w:b/>
          <w:bCs/>
          <w:u w:val="single"/>
        </w:rPr>
      </w:pPr>
      <w:r w:rsidRPr="00C517BE">
        <w:rPr>
          <w:rFonts w:ascii="Arial" w:hAnsi="Arial" w:cs="Arial"/>
          <w:b/>
          <w:bCs/>
          <w:u w:val="single"/>
        </w:rPr>
        <w:t>Pour une entrée sur un fournisseur (sélectionner l’option):</w:t>
      </w:r>
    </w:p>
    <w:p w:rsidR="008F0A6C" w:rsidRPr="00C517BE" w:rsidRDefault="008F0A6C" w:rsidP="00C517BE">
      <w:pPr>
        <w:pStyle w:val="ListParagraph"/>
        <w:tabs>
          <w:tab w:val="left" w:pos="2040"/>
        </w:tabs>
        <w:rPr>
          <w:rFonts w:ascii="Arial" w:hAnsi="Arial" w:cs="Arial"/>
        </w:rPr>
      </w:pPr>
      <w:r>
        <w:rPr>
          <w:noProof/>
          <w:lang w:eastAsia="fr-FR"/>
        </w:rPr>
        <w:pict>
          <v:oval id="_x0000_s1060" style="position:absolute;left:0;text-align:left;margin-left:-239.25pt;margin-top:16.45pt;width:23.25pt;height:24pt;z-index:251666944" strokecolor="red" strokeweight="2.25pt">
            <v:textbox style="mso-next-textbox:#_x0000_s1060">
              <w:txbxContent>
                <w:p w:rsidR="008F0A6C" w:rsidRPr="00E45A1D" w:rsidRDefault="008F0A6C" w:rsidP="00C517B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Image 6" o:spid="_x0000_s1061" type="#_x0000_t75" style="position:absolute;left:0;text-align:left;margin-left:.75pt;margin-top:.55pt;width:271.5pt;height:184.9pt;z-index:-251651584;visibility:visible" wrapcoords="-60 0 -60 21513 21600 21513 21600 0 -60 0">
            <v:imagedata r:id="rId13" o:title=""/>
            <w10:wrap type="tight"/>
          </v:shape>
        </w:pict>
      </w:r>
      <w:r>
        <w:rPr>
          <w:rFonts w:ascii="Arial" w:hAnsi="Arial" w:cs="Arial"/>
        </w:rPr>
        <w:t>a.</w:t>
      </w:r>
      <w:r w:rsidRPr="00C517BE">
        <w:rPr>
          <w:rFonts w:ascii="Arial" w:hAnsi="Arial" w:cs="Arial"/>
        </w:rPr>
        <w:t>Taper la quantité à rentrer.</w:t>
      </w:r>
    </w:p>
    <w:p w:rsidR="008F0A6C" w:rsidRDefault="008F0A6C" w:rsidP="00AD7A82">
      <w:pPr>
        <w:tabs>
          <w:tab w:val="left" w:pos="2040"/>
        </w:tabs>
        <w:rPr>
          <w:rFonts w:ascii="Arial" w:hAnsi="Arial" w:cs="Arial"/>
        </w:rPr>
      </w:pPr>
      <w:r>
        <w:rPr>
          <w:noProof/>
          <w:lang w:eastAsia="fr-FR"/>
        </w:rPr>
        <w:pict>
          <v:shape id="_x0000_s1062" type="#_x0000_t32" style="position:absolute;margin-left:-3in;margin-top:4.7pt;width:32.25pt;height:21pt;z-index:251665920" o:connectortype="straight" strokecolor="red" strokeweight="2.25pt">
            <v:stroke endarrow="block"/>
          </v:shape>
        </w:pict>
      </w:r>
      <w:r>
        <w:rPr>
          <w:rFonts w:ascii="Arial" w:hAnsi="Arial" w:cs="Arial"/>
        </w:rPr>
        <w:t>b.Choisir le fournisseur sur le menu déroulant.</w:t>
      </w:r>
    </w:p>
    <w:p w:rsidR="008F0A6C" w:rsidRDefault="008F0A6C" w:rsidP="00AD7A82">
      <w:pPr>
        <w:tabs>
          <w:tab w:val="left" w:pos="2040"/>
        </w:tabs>
        <w:rPr>
          <w:rFonts w:ascii="Arial" w:hAnsi="Arial" w:cs="Arial"/>
        </w:rPr>
      </w:pPr>
      <w:r>
        <w:rPr>
          <w:noProof/>
          <w:lang w:eastAsia="fr-FR"/>
        </w:rPr>
        <w:pict>
          <v:shape id="_x0000_s1063" type="#_x0000_t32" style="position:absolute;margin-left:-241.6pt;margin-top:22.5pt;width:32.25pt;height:21pt;z-index:251670016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64" style="position:absolute;margin-left:-264.85pt;margin-top:9.75pt;width:23.25pt;height:24pt;z-index:251671040" strokecolor="red" strokeweight="2.25pt">
            <v:textbox style="mso-next-textbox:#_x0000_s1064">
              <w:txbxContent>
                <w:p w:rsidR="008F0A6C" w:rsidRPr="00E45A1D" w:rsidRDefault="008F0A6C" w:rsidP="00C517B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65" type="#_x0000_t32" style="position:absolute;margin-left:-292.5pt;margin-top:28.95pt;width:32.25pt;height:21pt;z-index:251667968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66" style="position:absolute;margin-left:-315.75pt;margin-top:16.2pt;width:23.25pt;height:24pt;z-index:251668992" strokecolor="red" strokeweight="2.25pt">
            <v:textbox style="mso-next-textbox:#_x0000_s1066">
              <w:txbxContent>
                <w:p w:rsidR="008F0A6C" w:rsidRPr="00E45A1D" w:rsidRDefault="008F0A6C" w:rsidP="00C517B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</w:t>
                  </w:r>
                </w:p>
              </w:txbxContent>
            </v:textbox>
          </v:oval>
        </w:pict>
      </w:r>
      <w:r>
        <w:rPr>
          <w:rFonts w:ascii="Arial" w:hAnsi="Arial" w:cs="Arial"/>
        </w:rPr>
        <w:t>c.Cliquer sur « ENTREES » puis « FERMER »</w:t>
      </w:r>
    </w:p>
    <w:p w:rsidR="008F0A6C" w:rsidRPr="00AD7A82" w:rsidRDefault="008F0A6C" w:rsidP="00AD7A82">
      <w:pPr>
        <w:tabs>
          <w:tab w:val="left" w:pos="2040"/>
        </w:tabs>
        <w:rPr>
          <w:rFonts w:ascii="Arial" w:hAnsi="Arial" w:cs="Arial"/>
        </w:rPr>
      </w:pPr>
    </w:p>
    <w:p w:rsidR="008F0A6C" w:rsidRDefault="008F0A6C" w:rsidP="003F36CE">
      <w:pPr>
        <w:tabs>
          <w:tab w:val="left" w:pos="2040"/>
        </w:tabs>
        <w:rPr>
          <w:rFonts w:ascii="Arial" w:hAnsi="Arial" w:cs="Arial"/>
        </w:rPr>
      </w:pPr>
    </w:p>
    <w:p w:rsidR="008F0A6C" w:rsidRDefault="008F0A6C" w:rsidP="003F36CE">
      <w:pPr>
        <w:tabs>
          <w:tab w:val="left" w:pos="2040"/>
        </w:tabs>
        <w:rPr>
          <w:rFonts w:ascii="Arial" w:hAnsi="Arial" w:cs="Arial"/>
        </w:rPr>
      </w:pPr>
    </w:p>
    <w:p w:rsidR="008F0A6C" w:rsidRDefault="008F0A6C" w:rsidP="003F36CE">
      <w:pPr>
        <w:tabs>
          <w:tab w:val="left" w:pos="2040"/>
        </w:tabs>
        <w:rPr>
          <w:rFonts w:ascii="Arial" w:hAnsi="Arial" w:cs="Arial"/>
        </w:rPr>
      </w:pPr>
    </w:p>
    <w:p w:rsidR="008F0A6C" w:rsidRDefault="008F0A6C" w:rsidP="003F36CE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On revient sur la page précédente, cliquer sur « VALIDER » puis « FERMER », votre outil ou votre composant est référencé dans la GMAO</w:t>
      </w:r>
    </w:p>
    <w:p w:rsidR="008F0A6C" w:rsidRPr="00D95117" w:rsidRDefault="008F0A6C" w:rsidP="003F36CE">
      <w:pPr>
        <w:tabs>
          <w:tab w:val="left" w:pos="20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D95117">
        <w:rPr>
          <w:rFonts w:ascii="Arial" w:hAnsi="Arial" w:cs="Arial"/>
          <w:b/>
          <w:bCs/>
          <w:sz w:val="24"/>
          <w:szCs w:val="24"/>
          <w:u w:val="single"/>
        </w:rPr>
        <w:t>Pour un composant qui doit être référencé sur un système :</w:t>
      </w:r>
    </w:p>
    <w:p w:rsidR="008F0A6C" w:rsidRDefault="008F0A6C" w:rsidP="00F6440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Cliquer sur l’onglet « LOCALISATION SUR LE MATERIEL</w:t>
      </w:r>
    </w:p>
    <w:p w:rsidR="008F0A6C" w:rsidRDefault="008F0A6C" w:rsidP="00C517BE">
      <w:pPr>
        <w:tabs>
          <w:tab w:val="left" w:pos="2040"/>
        </w:tabs>
        <w:rPr>
          <w:rFonts w:ascii="Arial" w:hAnsi="Arial" w:cs="Arial"/>
        </w:rPr>
      </w:pPr>
      <w:r>
        <w:rPr>
          <w:noProof/>
          <w:lang w:eastAsia="fr-FR"/>
        </w:rPr>
        <w:pict>
          <v:oval id="_x0000_s1067" style="position:absolute;margin-left:338.15pt;margin-top:1.55pt;width:38pt;height:29.25pt;z-index:251677184" strokecolor="red" strokeweight="2.25pt">
            <v:textbox style="mso-next-textbox:#_x0000_s1067">
              <w:txbxContent>
                <w:p w:rsidR="008F0A6C" w:rsidRPr="00E45A1D" w:rsidRDefault="008F0A6C" w:rsidP="00C517B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  <w:r w:rsidRPr="00611D61">
                    <w:rPr>
                      <w:rFonts w:ascii="Arial" w:hAnsi="Arial" w:cs="Arial"/>
                      <w:b/>
                      <w:bCs/>
                      <w:noProof/>
                      <w:lang w:eastAsia="fr-FR"/>
                    </w:rPr>
                    <w:pict>
                      <v:shape id="Image 9" o:spid="_x0000_i1032" type="#_x0000_t75" style="width:15pt;height:8.25pt;visibility:visible">
                        <v:imagedata r:id="rId14" o:title="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68" type="#_x0000_t32" style="position:absolute;margin-left:376.15pt;margin-top:19.55pt;width:32.25pt;height:21pt;z-index:251676160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69" style="position:absolute;margin-left:146.6pt;margin-top:7.55pt;width:38pt;height:29.25pt;z-index:251675136" strokecolor="red" strokeweight="2.25pt">
            <v:textbox style="mso-next-textbox:#_x0000_s1069">
              <w:txbxContent>
                <w:p w:rsidR="008F0A6C" w:rsidRPr="00E45A1D" w:rsidRDefault="008F0A6C" w:rsidP="00C517B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70" type="#_x0000_t32" style="position:absolute;margin-left:184.6pt;margin-top:25.55pt;width:32.25pt;height:21pt;z-index:251674112" o:connectortype="straight" strokecolor="red" strokeweight="2.25pt">
            <v:stroke endarrow="block"/>
          </v:shape>
        </w:pict>
      </w:r>
      <w:r w:rsidRPr="00750379">
        <w:rPr>
          <w:noProof/>
          <w:lang w:eastAsia="fr-FR"/>
        </w:rPr>
        <w:pict>
          <v:shape id="Image 7" o:spid="_x0000_i1033" type="#_x0000_t75" style="width:447.75pt;height:208.5pt;visibility:visible">
            <v:imagedata r:id="rId15" o:title=""/>
          </v:shape>
        </w:pict>
      </w:r>
    </w:p>
    <w:p w:rsidR="008F0A6C" w:rsidRDefault="008F0A6C" w:rsidP="00C517BE">
      <w:pPr>
        <w:pStyle w:val="ListParagraph"/>
        <w:numPr>
          <w:ilvl w:val="0"/>
          <w:numId w:val="2"/>
        </w:numPr>
        <w:tabs>
          <w:tab w:val="left" w:pos="8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Indiquer la quantité </w:t>
      </w:r>
    </w:p>
    <w:p w:rsidR="008F0A6C" w:rsidRDefault="008F0A6C" w:rsidP="00C517BE">
      <w:pPr>
        <w:pStyle w:val="ListParagraph"/>
        <w:numPr>
          <w:ilvl w:val="0"/>
          <w:numId w:val="2"/>
        </w:numPr>
        <w:tabs>
          <w:tab w:val="left" w:pos="889"/>
        </w:tabs>
        <w:rPr>
          <w:rFonts w:ascii="Arial" w:hAnsi="Arial" w:cs="Arial"/>
        </w:rPr>
      </w:pPr>
      <w:r>
        <w:rPr>
          <w:noProof/>
          <w:lang w:eastAsia="fr-FR"/>
        </w:rPr>
        <w:pict>
          <v:oval id="_x0000_s1071" style="position:absolute;left:0;text-align:left;margin-left:125.5pt;margin-top:21.85pt;width:38pt;height:29.25pt;z-index:251683328" strokecolor="red" strokeweight="2.25pt">
            <v:textbox style="mso-next-textbox:#_x0000_s1071">
              <w:txbxContent>
                <w:p w:rsidR="008F0A6C" w:rsidRPr="00E45A1D" w:rsidRDefault="008F0A6C" w:rsidP="00D951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72" type="#_x0000_t32" style="position:absolute;left:0;text-align:left;margin-left:163.5pt;margin-top:39.85pt;width:32.25pt;height:21pt;z-index:251682304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oval id="_x0000_s1073" style="position:absolute;left:0;text-align:left;margin-left:-41.9pt;margin-top:13.6pt;width:38pt;height:29.25pt;z-index:251679232" strokecolor="red" strokeweight="2.25pt">
            <v:textbox style="mso-next-textbox:#_x0000_s1073">
              <w:txbxContent>
                <w:p w:rsidR="008F0A6C" w:rsidRPr="00E45A1D" w:rsidRDefault="008F0A6C" w:rsidP="00C517B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</w:p>
              </w:txbxContent>
            </v:textbox>
          </v:oval>
        </w:pict>
      </w:r>
      <w:r>
        <w:rPr>
          <w:rFonts w:ascii="Arial" w:hAnsi="Arial" w:cs="Arial"/>
        </w:rPr>
        <w:t>Cliquer sur « AJOUTER UNE LOCALISATION »</w:t>
      </w:r>
    </w:p>
    <w:p w:rsidR="008F0A6C" w:rsidRDefault="008F0A6C" w:rsidP="00C517BE">
      <w:pPr>
        <w:tabs>
          <w:tab w:val="left" w:pos="889"/>
        </w:tabs>
        <w:rPr>
          <w:rFonts w:ascii="Arial" w:hAnsi="Arial" w:cs="Arial"/>
        </w:rPr>
      </w:pPr>
      <w:r>
        <w:rPr>
          <w:noProof/>
          <w:lang w:eastAsia="fr-FR"/>
        </w:rPr>
        <w:pict>
          <v:oval id="_x0000_s1074" style="position:absolute;margin-left:2.05pt;margin-top:57.3pt;width:38pt;height:29.25pt;z-index:251681280" strokecolor="red" strokeweight="2.25pt">
            <v:textbox style="mso-next-textbox:#_x0000_s1074">
              <w:txbxContent>
                <w:p w:rsidR="008F0A6C" w:rsidRPr="00E45A1D" w:rsidRDefault="008F0A6C" w:rsidP="00D9511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</w:t>
                  </w:r>
                  <w:r w:rsidRPr="00611D61">
                    <w:rPr>
                      <w:rFonts w:ascii="Arial" w:hAnsi="Arial" w:cs="Arial"/>
                      <w:b/>
                      <w:bCs/>
                      <w:noProof/>
                      <w:lang w:eastAsia="fr-FR"/>
                    </w:rPr>
                    <w:pict>
                      <v:shape id="Image 10" o:spid="_x0000_i1035" type="#_x0000_t75" style="width:15pt;height:8.25pt;visibility:visible">
                        <v:imagedata r:id="rId14" o:title="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75" type="#_x0000_t32" style="position:absolute;margin-left:40.05pt;margin-top:75.3pt;width:32.25pt;height:21pt;z-index:251680256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shape id="_x0000_s1076" type="#_x0000_t32" style="position:absolute;margin-left:-3.9pt;margin-top:7.05pt;width:32.25pt;height:21pt;z-index:251678208" o:connectortype="straight" strokecolor="red" strokeweight="2.25pt">
            <v:stroke endarrow="block"/>
          </v:shape>
        </w:pict>
      </w:r>
      <w:r w:rsidRPr="00750379">
        <w:rPr>
          <w:noProof/>
          <w:lang w:eastAsia="fr-FR"/>
        </w:rPr>
        <w:pict>
          <v:shape id="Image 8" o:spid="_x0000_i1036" type="#_x0000_t75" style="width:447pt;height:109.5pt;visibility:visible">
            <v:imagedata r:id="rId16" o:title=""/>
          </v:shape>
        </w:pict>
      </w:r>
    </w:p>
    <w:p w:rsidR="008F0A6C" w:rsidRDefault="008F0A6C" w:rsidP="00D951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Choisir dans « LOCALISATION » l’endroit où se trouve le système</w:t>
      </w:r>
    </w:p>
    <w:p w:rsidR="008F0A6C" w:rsidRDefault="008F0A6C" w:rsidP="00D951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Choisir dans « MATERIELS » le système</w:t>
      </w:r>
    </w:p>
    <w:p w:rsidR="008F0A6C" w:rsidRDefault="008F0A6C" w:rsidP="00D951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Choisir dans « ELEMENTS » le sous-ensemble où se trouve le composant.</w:t>
      </w:r>
    </w:p>
    <w:p w:rsidR="008F0A6C" w:rsidRDefault="008F0A6C" w:rsidP="00D951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Cliquer sur « FERMER »</w:t>
      </w:r>
    </w:p>
    <w:p w:rsidR="008F0A6C" w:rsidRPr="00D95117" w:rsidRDefault="008F0A6C" w:rsidP="00D95117">
      <w:pPr>
        <w:tabs>
          <w:tab w:val="left" w:pos="2040"/>
        </w:tabs>
        <w:rPr>
          <w:rFonts w:ascii="Arial" w:hAnsi="Arial" w:cs="Arial"/>
        </w:rPr>
      </w:pPr>
      <w:r w:rsidRPr="00D95117">
        <w:rPr>
          <w:rFonts w:ascii="Arial" w:hAnsi="Arial" w:cs="Arial"/>
        </w:rPr>
        <w:t xml:space="preserve">On revient sur la page précédente, cliquer sur « VALIDER » puis « FERMER », votre composant est </w:t>
      </w:r>
      <w:r>
        <w:rPr>
          <w:rFonts w:ascii="Arial" w:hAnsi="Arial" w:cs="Arial"/>
        </w:rPr>
        <w:t xml:space="preserve">attribué à un système et </w:t>
      </w:r>
      <w:r w:rsidRPr="00D95117">
        <w:rPr>
          <w:rFonts w:ascii="Arial" w:hAnsi="Arial" w:cs="Arial"/>
        </w:rPr>
        <w:t>référencé dans la GMAO</w:t>
      </w:r>
      <w:r>
        <w:rPr>
          <w:rFonts w:ascii="Arial" w:hAnsi="Arial" w:cs="Arial"/>
        </w:rPr>
        <w:t>.</w:t>
      </w:r>
    </w:p>
    <w:p w:rsidR="008F0A6C" w:rsidRPr="00D95117" w:rsidRDefault="008F0A6C" w:rsidP="00D95117">
      <w:pPr>
        <w:rPr>
          <w:rFonts w:ascii="Arial" w:hAnsi="Arial" w:cs="Arial"/>
        </w:rPr>
      </w:pPr>
    </w:p>
    <w:sectPr w:rsidR="008F0A6C" w:rsidRPr="00D95117" w:rsidSect="002B6D6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6C" w:rsidRDefault="008F0A6C" w:rsidP="002C6D1A">
      <w:pPr>
        <w:spacing w:after="0" w:line="240" w:lineRule="auto"/>
      </w:pPr>
      <w:r>
        <w:separator/>
      </w:r>
    </w:p>
  </w:endnote>
  <w:endnote w:type="continuationSeparator" w:id="0">
    <w:p w:rsidR="008F0A6C" w:rsidRDefault="008F0A6C" w:rsidP="002C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6C" w:rsidRPr="002C6D1A" w:rsidRDefault="008F0A6C" w:rsidP="002C6D1A">
    <w:pPr>
      <w:pStyle w:val="Footer"/>
      <w:pBdr>
        <w:top w:val="single" w:sz="4" w:space="1" w:color="auto"/>
      </w:pBdr>
    </w:pPr>
    <w:r w:rsidRPr="00593FB3">
      <w:rPr>
        <w:rFonts w:ascii="Arial" w:hAnsi="Arial" w:cs="Arial"/>
      </w:rPr>
      <w:t>Utilisation de la GMAO</w:t>
    </w:r>
    <w:r w:rsidRPr="00593FB3">
      <w:rPr>
        <w:rFonts w:ascii="Arial" w:hAnsi="Arial" w:cs="Arial"/>
      </w:rPr>
      <w:tab/>
    </w:r>
    <w:r>
      <w:rPr>
        <w:rFonts w:ascii="Arial" w:hAnsi="Arial" w:cs="Arial"/>
      </w:rPr>
      <w:t>Création d’une référence</w:t>
    </w:r>
    <w:r w:rsidRPr="00593FB3">
      <w:rPr>
        <w:rFonts w:ascii="Arial" w:hAnsi="Arial" w:cs="Arial"/>
      </w:rPr>
      <w:tab/>
      <w:t xml:space="preserve">Page </w:t>
    </w:r>
    <w:r w:rsidRPr="00593FB3">
      <w:rPr>
        <w:rFonts w:ascii="Arial" w:hAnsi="Arial" w:cs="Arial"/>
        <w:b/>
        <w:bCs/>
      </w:rPr>
      <w:fldChar w:fldCharType="begin"/>
    </w:r>
    <w:r w:rsidRPr="00593FB3">
      <w:rPr>
        <w:rFonts w:ascii="Arial" w:hAnsi="Arial" w:cs="Arial"/>
        <w:b/>
        <w:bCs/>
      </w:rPr>
      <w:instrText>PAGE</w:instrText>
    </w:r>
    <w:r w:rsidRPr="00593FB3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4</w:t>
    </w:r>
    <w:r w:rsidRPr="00593FB3">
      <w:rPr>
        <w:rFonts w:ascii="Arial" w:hAnsi="Arial" w:cs="Arial"/>
        <w:b/>
        <w:bCs/>
      </w:rPr>
      <w:fldChar w:fldCharType="end"/>
    </w:r>
    <w:r w:rsidRPr="00593FB3">
      <w:rPr>
        <w:rFonts w:ascii="Arial" w:hAnsi="Arial" w:cs="Arial"/>
      </w:rPr>
      <w:t xml:space="preserve"> sur </w:t>
    </w:r>
    <w:r w:rsidRPr="00593FB3">
      <w:rPr>
        <w:rFonts w:ascii="Arial" w:hAnsi="Arial" w:cs="Arial"/>
        <w:b/>
        <w:bCs/>
      </w:rPr>
      <w:fldChar w:fldCharType="begin"/>
    </w:r>
    <w:r w:rsidRPr="00593FB3">
      <w:rPr>
        <w:rFonts w:ascii="Arial" w:hAnsi="Arial" w:cs="Arial"/>
        <w:b/>
        <w:bCs/>
      </w:rPr>
      <w:instrText>NUMPAGES</w:instrText>
    </w:r>
    <w:r w:rsidRPr="00593FB3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4</w:t>
    </w:r>
    <w:r w:rsidRPr="00593FB3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6C" w:rsidRDefault="008F0A6C" w:rsidP="002C6D1A">
      <w:pPr>
        <w:spacing w:after="0" w:line="240" w:lineRule="auto"/>
      </w:pPr>
      <w:r>
        <w:separator/>
      </w:r>
    </w:p>
  </w:footnote>
  <w:footnote w:type="continuationSeparator" w:id="0">
    <w:p w:rsidR="008F0A6C" w:rsidRDefault="008F0A6C" w:rsidP="002C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BF4"/>
    <w:multiLevelType w:val="hybridMultilevel"/>
    <w:tmpl w:val="BEAEB3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4A3"/>
    <w:multiLevelType w:val="hybridMultilevel"/>
    <w:tmpl w:val="77D22008"/>
    <w:lvl w:ilvl="0" w:tplc="B8C84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C7009"/>
    <w:multiLevelType w:val="hybridMultilevel"/>
    <w:tmpl w:val="B5947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96"/>
    <w:rsid w:val="0004632E"/>
    <w:rsid w:val="0010320A"/>
    <w:rsid w:val="002B6D6E"/>
    <w:rsid w:val="002C6D1A"/>
    <w:rsid w:val="003D2096"/>
    <w:rsid w:val="003F36CE"/>
    <w:rsid w:val="00593FB3"/>
    <w:rsid w:val="00611D61"/>
    <w:rsid w:val="00680031"/>
    <w:rsid w:val="00750379"/>
    <w:rsid w:val="008F0A6C"/>
    <w:rsid w:val="009652AD"/>
    <w:rsid w:val="00992679"/>
    <w:rsid w:val="00AD7A82"/>
    <w:rsid w:val="00B33C05"/>
    <w:rsid w:val="00BA7EA1"/>
    <w:rsid w:val="00C517BE"/>
    <w:rsid w:val="00D424E4"/>
    <w:rsid w:val="00D535FC"/>
    <w:rsid w:val="00D95117"/>
    <w:rsid w:val="00E45A1D"/>
    <w:rsid w:val="00F206A8"/>
    <w:rsid w:val="00F235D4"/>
    <w:rsid w:val="00F6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D2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D1A"/>
  </w:style>
  <w:style w:type="paragraph" w:styleId="Footer">
    <w:name w:val="footer"/>
    <w:basedOn w:val="Normal"/>
    <w:link w:val="FooterChar"/>
    <w:uiPriority w:val="99"/>
    <w:semiHidden/>
    <w:rsid w:val="002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369</Words>
  <Characters>2035</Characters>
  <Application>Microsoft Office Outlook</Application>
  <DocSecurity>0</DocSecurity>
  <Lines>0</Lines>
  <Paragraphs>0</Paragraphs>
  <ScaleCrop>false</ScaleCrop>
  <Company>LYC CHATELIER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 </cp:lastModifiedBy>
  <cp:revision>5</cp:revision>
  <dcterms:created xsi:type="dcterms:W3CDTF">2012-03-20T10:10:00Z</dcterms:created>
  <dcterms:modified xsi:type="dcterms:W3CDTF">2012-03-20T10:56:00Z</dcterms:modified>
</cp:coreProperties>
</file>