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B9" w:rsidRDefault="00B34AB9" w:rsidP="00394387">
      <w:pPr>
        <w:pStyle w:val="En-tte"/>
        <w:tabs>
          <w:tab w:val="clear" w:pos="4536"/>
          <w:tab w:val="clear" w:pos="9072"/>
        </w:tabs>
        <w:spacing w:line="280" w:lineRule="exact"/>
        <w:ind w:left="284"/>
      </w:pPr>
      <w:bookmarkStart w:id="0" w:name="_GoBack"/>
      <w:bookmarkEnd w:id="0"/>
    </w:p>
    <w:p w:rsidR="00B34AB9" w:rsidRDefault="00B34AB9" w:rsidP="00394387">
      <w:pPr>
        <w:pStyle w:val="En-tte"/>
        <w:tabs>
          <w:tab w:val="clear" w:pos="4536"/>
          <w:tab w:val="clear" w:pos="9072"/>
        </w:tabs>
        <w:spacing w:line="280" w:lineRule="exact"/>
        <w:ind w:left="284"/>
      </w:pPr>
    </w:p>
    <w:p w:rsidR="00B34AB9" w:rsidRDefault="00B34AB9" w:rsidP="00394387">
      <w:pPr>
        <w:pStyle w:val="En-tte"/>
        <w:tabs>
          <w:tab w:val="clear" w:pos="4536"/>
          <w:tab w:val="clear" w:pos="9072"/>
        </w:tabs>
        <w:spacing w:line="280" w:lineRule="exact"/>
        <w:ind w:left="284"/>
      </w:pPr>
    </w:p>
    <w:p w:rsidR="00B34AB9" w:rsidRDefault="00B34AB9" w:rsidP="00394387">
      <w:pPr>
        <w:pStyle w:val="En-tte"/>
        <w:tabs>
          <w:tab w:val="clear" w:pos="4536"/>
          <w:tab w:val="clear" w:pos="9072"/>
        </w:tabs>
        <w:spacing w:line="280" w:lineRule="exact"/>
        <w:ind w:left="284"/>
      </w:pPr>
    </w:p>
    <w:p w:rsidR="00B207A6" w:rsidRDefault="00B207A6" w:rsidP="00394387">
      <w:pPr>
        <w:pStyle w:val="En-tte"/>
        <w:tabs>
          <w:tab w:val="clear" w:pos="4536"/>
          <w:tab w:val="clear" w:pos="9072"/>
        </w:tabs>
        <w:spacing w:line="280" w:lineRule="exact"/>
        <w:ind w:left="284"/>
      </w:pPr>
    </w:p>
    <w:p w:rsidR="00103A48" w:rsidRDefault="00103A48" w:rsidP="00394387">
      <w:pPr>
        <w:ind w:left="284" w:right="-285"/>
        <w:jc w:val="center"/>
        <w:rPr>
          <w:b/>
        </w:rPr>
      </w:pPr>
    </w:p>
    <w:p w:rsidR="0065527D" w:rsidRDefault="00394387" w:rsidP="00394387">
      <w:pPr>
        <w:ind w:left="284" w:right="-285"/>
        <w:jc w:val="center"/>
        <w:rPr>
          <w:b/>
        </w:rPr>
      </w:pPr>
      <w:r w:rsidRPr="006B5FC4">
        <w:rPr>
          <w:b/>
        </w:rPr>
        <w:t xml:space="preserve">CONVENTION DE </w:t>
      </w:r>
      <w:r w:rsidR="0065527D">
        <w:rPr>
          <w:b/>
        </w:rPr>
        <w:t>PRET</w:t>
      </w:r>
      <w:r w:rsidR="00C961A9">
        <w:rPr>
          <w:b/>
        </w:rPr>
        <w:t xml:space="preserve"> DE </w:t>
      </w:r>
    </w:p>
    <w:p w:rsidR="00394387" w:rsidRPr="006B5FC4" w:rsidRDefault="00394387" w:rsidP="0065527D">
      <w:pPr>
        <w:ind w:left="284" w:right="-285"/>
        <w:jc w:val="center"/>
        <w:rPr>
          <w:b/>
        </w:rPr>
      </w:pPr>
      <w:r w:rsidRPr="006B5FC4">
        <w:rPr>
          <w:b/>
        </w:rPr>
        <w:t>MATERIEL</w:t>
      </w:r>
      <w:r w:rsidR="007D2E7C">
        <w:rPr>
          <w:b/>
        </w:rPr>
        <w:t>S</w:t>
      </w:r>
      <w:r w:rsidRPr="006B5FC4">
        <w:rPr>
          <w:b/>
        </w:rPr>
        <w:t xml:space="preserve"> PEDAGOGIQUE</w:t>
      </w:r>
      <w:r w:rsidR="007D2E7C">
        <w:rPr>
          <w:b/>
        </w:rPr>
        <w:t>S</w:t>
      </w:r>
      <w:r w:rsidRPr="006B5FC4">
        <w:rPr>
          <w:b/>
        </w:rPr>
        <w:t xml:space="preserve"> ADAPTE</w:t>
      </w:r>
      <w:r w:rsidR="007D2E7C">
        <w:rPr>
          <w:b/>
        </w:rPr>
        <w:t>S</w:t>
      </w:r>
      <w:r w:rsidRPr="006B5FC4">
        <w:rPr>
          <w:b/>
        </w:rPr>
        <w:t xml:space="preserve"> </w:t>
      </w:r>
    </w:p>
    <w:p w:rsidR="00394387" w:rsidRDefault="00394387" w:rsidP="00394387">
      <w:pPr>
        <w:tabs>
          <w:tab w:val="left" w:pos="5670"/>
        </w:tabs>
        <w:ind w:left="284"/>
        <w:rPr>
          <w:b/>
        </w:rPr>
      </w:pPr>
    </w:p>
    <w:p w:rsidR="00103A48" w:rsidRDefault="00103A48" w:rsidP="00394387">
      <w:pPr>
        <w:tabs>
          <w:tab w:val="left" w:pos="5670"/>
        </w:tabs>
        <w:ind w:left="284"/>
        <w:rPr>
          <w:b/>
        </w:rPr>
      </w:pPr>
    </w:p>
    <w:p w:rsidR="00103A48" w:rsidRDefault="00103A48" w:rsidP="00394387">
      <w:pPr>
        <w:tabs>
          <w:tab w:val="left" w:pos="5670"/>
        </w:tabs>
        <w:ind w:left="284"/>
        <w:rPr>
          <w:b/>
        </w:rPr>
      </w:pPr>
    </w:p>
    <w:p w:rsidR="00B207A6" w:rsidRPr="006B5FC4" w:rsidRDefault="00B207A6" w:rsidP="00394387">
      <w:pPr>
        <w:tabs>
          <w:tab w:val="left" w:pos="5670"/>
        </w:tabs>
        <w:ind w:left="284"/>
        <w:rPr>
          <w:b/>
        </w:rPr>
      </w:pPr>
    </w:p>
    <w:p w:rsidR="00394387" w:rsidRPr="006B5FC4" w:rsidRDefault="00394387" w:rsidP="00394387">
      <w:pPr>
        <w:tabs>
          <w:tab w:val="left" w:pos="5670"/>
        </w:tabs>
        <w:ind w:left="284"/>
        <w:rPr>
          <w:b/>
        </w:rPr>
      </w:pPr>
    </w:p>
    <w:p w:rsidR="00394387" w:rsidRPr="006B5FC4" w:rsidRDefault="00394387" w:rsidP="00394387">
      <w:pPr>
        <w:tabs>
          <w:tab w:val="left" w:pos="5670"/>
        </w:tabs>
        <w:ind w:left="284"/>
        <w:rPr>
          <w:b/>
        </w:rPr>
      </w:pPr>
      <w:r w:rsidRPr="006B5FC4">
        <w:rPr>
          <w:b/>
        </w:rPr>
        <w:t>Entre</w:t>
      </w:r>
    </w:p>
    <w:p w:rsidR="00394387" w:rsidRPr="006B5FC4" w:rsidRDefault="003819B9" w:rsidP="00394387">
      <w:pPr>
        <w:tabs>
          <w:tab w:val="left" w:pos="5670"/>
        </w:tabs>
        <w:ind w:left="284"/>
      </w:pPr>
      <w:r w:rsidRPr="006B5FC4">
        <w:t xml:space="preserve">La </w:t>
      </w:r>
      <w:r w:rsidR="00C961A9">
        <w:t>direction des services départementaux de l’Education nationale d………</w:t>
      </w:r>
      <w:r w:rsidR="002C7910">
        <w:t>…..</w:t>
      </w:r>
      <w:r w:rsidR="00C961A9">
        <w:t>…………… r</w:t>
      </w:r>
      <w:r w:rsidR="00394387" w:rsidRPr="006B5FC4">
        <w:t>eprésenté</w:t>
      </w:r>
      <w:r w:rsidRPr="006B5FC4">
        <w:t>e</w:t>
      </w:r>
      <w:r w:rsidR="00394387" w:rsidRPr="006B5FC4">
        <w:t xml:space="preserve"> par</w:t>
      </w:r>
      <w:r w:rsidR="00C961A9">
        <w:t> </w:t>
      </w:r>
      <w:r w:rsidR="0065527D">
        <w:t>(service gestionnaire)</w:t>
      </w:r>
      <w:r w:rsidR="00C961A9">
        <w:t>…………………………</w:t>
      </w:r>
      <w:r w:rsidR="002C7910">
        <w:t>………….</w:t>
      </w:r>
      <w:r w:rsidR="00C961A9">
        <w:t>……………………..</w:t>
      </w:r>
    </w:p>
    <w:p w:rsidR="00394387" w:rsidRPr="006B5FC4" w:rsidRDefault="00394387" w:rsidP="00394387">
      <w:pPr>
        <w:tabs>
          <w:tab w:val="left" w:pos="5670"/>
        </w:tabs>
        <w:ind w:left="284"/>
      </w:pPr>
    </w:p>
    <w:p w:rsidR="00394387" w:rsidRPr="006B5FC4" w:rsidRDefault="00394387" w:rsidP="00394387">
      <w:pPr>
        <w:tabs>
          <w:tab w:val="left" w:pos="5670"/>
        </w:tabs>
        <w:ind w:left="284"/>
        <w:rPr>
          <w:b/>
        </w:rPr>
      </w:pPr>
      <w:r w:rsidRPr="006B5FC4">
        <w:rPr>
          <w:b/>
        </w:rPr>
        <w:t xml:space="preserve">Et </w:t>
      </w:r>
    </w:p>
    <w:p w:rsidR="002C7910" w:rsidRDefault="002C7910" w:rsidP="00394387">
      <w:pPr>
        <w:tabs>
          <w:tab w:val="left" w:pos="5670"/>
        </w:tabs>
        <w:ind w:left="284"/>
      </w:pPr>
      <w:r>
        <w:t>Nom des personnes responsables (si mineur ou majeur protégé)</w:t>
      </w:r>
      <w:r w:rsidR="007D2E7C">
        <w:t> :</w:t>
      </w:r>
    </w:p>
    <w:p w:rsidR="007D2E7C" w:rsidRDefault="002C7910" w:rsidP="007D2E7C">
      <w:pPr>
        <w:tabs>
          <w:tab w:val="left" w:pos="5670"/>
        </w:tabs>
        <w:ind w:left="284"/>
      </w:pPr>
      <w:r>
        <w:t>…………………………………………...……..</w:t>
      </w:r>
      <w:r w:rsidR="00394387" w:rsidRPr="006B5FC4">
        <w:t>…………………………………………………….</w:t>
      </w:r>
      <w:r w:rsidR="007D2E7C" w:rsidRPr="007D2E7C">
        <w:t xml:space="preserve"> </w:t>
      </w:r>
      <w:r w:rsidR="007D2E7C">
        <w:t xml:space="preserve">Adresse du domicile : </w:t>
      </w:r>
    </w:p>
    <w:p w:rsidR="007D2E7C" w:rsidRDefault="007D2E7C" w:rsidP="00B207A6">
      <w:pPr>
        <w:pStyle w:val="Paragraphedeliste"/>
        <w:numPr>
          <w:ilvl w:val="0"/>
          <w:numId w:val="2"/>
        </w:numPr>
        <w:tabs>
          <w:tab w:val="left" w:pos="5670"/>
        </w:tabs>
      </w:pPr>
      <w:r>
        <w:t>…………………………………………………………………………………………………..</w:t>
      </w:r>
    </w:p>
    <w:p w:rsidR="00B207A6" w:rsidRDefault="00B207A6" w:rsidP="00B207A6">
      <w:pPr>
        <w:pStyle w:val="Paragraphedeliste"/>
        <w:tabs>
          <w:tab w:val="left" w:pos="5670"/>
        </w:tabs>
        <w:ind w:left="644"/>
      </w:pPr>
      <w:r>
        <w:t>……………………………………………………………………………………………………</w:t>
      </w:r>
    </w:p>
    <w:p w:rsidR="00B207A6" w:rsidRDefault="00B207A6" w:rsidP="00B207A6">
      <w:pPr>
        <w:pStyle w:val="Paragraphedeliste"/>
        <w:numPr>
          <w:ilvl w:val="0"/>
          <w:numId w:val="2"/>
        </w:numPr>
        <w:tabs>
          <w:tab w:val="left" w:pos="5670"/>
        </w:tabs>
      </w:pPr>
      <w:r>
        <w:t>…………………………………………………………………………………………………..</w:t>
      </w:r>
    </w:p>
    <w:p w:rsidR="00B207A6" w:rsidRPr="006B5FC4" w:rsidRDefault="00B207A6" w:rsidP="00B207A6">
      <w:pPr>
        <w:pStyle w:val="Paragraphedeliste"/>
        <w:tabs>
          <w:tab w:val="left" w:pos="5670"/>
        </w:tabs>
        <w:ind w:left="644"/>
      </w:pPr>
      <w:r>
        <w:t>……………………………………………………………………………………………………</w:t>
      </w:r>
    </w:p>
    <w:p w:rsidR="002C7910" w:rsidRDefault="002C7910" w:rsidP="00394387">
      <w:pPr>
        <w:tabs>
          <w:tab w:val="left" w:pos="5670"/>
        </w:tabs>
        <w:ind w:left="284"/>
      </w:pPr>
    </w:p>
    <w:p w:rsidR="007D2E7C" w:rsidRDefault="002C7910" w:rsidP="00394387">
      <w:pPr>
        <w:tabs>
          <w:tab w:val="left" w:pos="5670"/>
        </w:tabs>
        <w:ind w:left="284"/>
      </w:pPr>
      <w:r>
        <w:t>Nom et prénom de l’élève : ……………………………………………………………………….</w:t>
      </w:r>
    </w:p>
    <w:p w:rsidR="00394387" w:rsidRDefault="002C7910" w:rsidP="00394387">
      <w:pPr>
        <w:tabs>
          <w:tab w:val="left" w:pos="5670"/>
        </w:tabs>
        <w:ind w:left="284"/>
      </w:pPr>
      <w:r>
        <w:t>Né(e) le : ………….</w:t>
      </w:r>
      <w:r w:rsidR="00394387" w:rsidRPr="006B5FC4">
        <w:t>……………………………</w:t>
      </w:r>
      <w:r>
        <w:t>………</w:t>
      </w:r>
      <w:r w:rsidR="00394387" w:rsidRPr="006B5FC4">
        <w:t>…………………………………………..</w:t>
      </w:r>
    </w:p>
    <w:p w:rsidR="007D2E7C" w:rsidRDefault="007D2E7C" w:rsidP="00394387">
      <w:pPr>
        <w:tabs>
          <w:tab w:val="left" w:pos="5670"/>
        </w:tabs>
        <w:ind w:left="284"/>
      </w:pPr>
      <w:r>
        <w:t>Scolarisé (e)  en classe de : ………………………………………………………………………</w:t>
      </w:r>
    </w:p>
    <w:p w:rsidR="007D2E7C" w:rsidRDefault="007D2E7C" w:rsidP="00394387">
      <w:pPr>
        <w:tabs>
          <w:tab w:val="left" w:pos="5670"/>
        </w:tabs>
        <w:ind w:left="284"/>
      </w:pPr>
      <w:r>
        <w:t>Adresse de l’établissement :</w:t>
      </w:r>
    </w:p>
    <w:p w:rsidR="007D2E7C" w:rsidRDefault="007D2E7C" w:rsidP="00394387">
      <w:pPr>
        <w:tabs>
          <w:tab w:val="left" w:pos="5670"/>
        </w:tabs>
        <w:ind w:left="284"/>
      </w:pPr>
      <w:r>
        <w:t>……………………………</w:t>
      </w:r>
      <w:r w:rsidR="00B207A6">
        <w:t>......</w:t>
      </w:r>
      <w:r>
        <w:t>………………………………………………………………………</w:t>
      </w:r>
    </w:p>
    <w:p w:rsidR="007D2E7C" w:rsidRPr="00B207A6" w:rsidRDefault="00B207A6" w:rsidP="00394387">
      <w:pPr>
        <w:tabs>
          <w:tab w:val="left" w:pos="5670"/>
        </w:tabs>
        <w:ind w:left="284"/>
      </w:pPr>
      <w:r w:rsidRPr="00B207A6">
        <w:t>……………………………………………………………………………………………………</w:t>
      </w:r>
      <w:r>
        <w:t>......</w:t>
      </w:r>
    </w:p>
    <w:p w:rsidR="00B207A6" w:rsidRPr="00B207A6" w:rsidRDefault="00B207A6" w:rsidP="00394387">
      <w:pPr>
        <w:tabs>
          <w:tab w:val="left" w:pos="5670"/>
        </w:tabs>
        <w:ind w:left="284"/>
      </w:pPr>
    </w:p>
    <w:p w:rsidR="00B207A6" w:rsidRDefault="00B207A6" w:rsidP="00394387">
      <w:pPr>
        <w:tabs>
          <w:tab w:val="left" w:pos="5670"/>
        </w:tabs>
        <w:ind w:left="284"/>
        <w:rPr>
          <w:b/>
        </w:rPr>
      </w:pPr>
    </w:p>
    <w:p w:rsidR="006B5FC4" w:rsidRPr="00C961A9" w:rsidRDefault="006B5FC4" w:rsidP="00394387">
      <w:pPr>
        <w:tabs>
          <w:tab w:val="left" w:pos="5670"/>
        </w:tabs>
        <w:ind w:left="284"/>
        <w:rPr>
          <w:b/>
        </w:rPr>
      </w:pPr>
      <w:r w:rsidRPr="00C961A9">
        <w:rPr>
          <w:b/>
        </w:rPr>
        <w:t>Références</w:t>
      </w:r>
    </w:p>
    <w:p w:rsidR="006B5FC4" w:rsidRDefault="006B5FC4" w:rsidP="00394387">
      <w:pPr>
        <w:tabs>
          <w:tab w:val="left" w:pos="5670"/>
        </w:tabs>
        <w:ind w:left="284"/>
      </w:pPr>
      <w:r>
        <w:t>Circulaire n° 2001-061 du 5 avril 2001</w:t>
      </w:r>
    </w:p>
    <w:p w:rsidR="00394387" w:rsidRDefault="006B5FC4" w:rsidP="006B5FC4">
      <w:pPr>
        <w:tabs>
          <w:tab w:val="left" w:pos="5670"/>
        </w:tabs>
      </w:pPr>
      <w:r>
        <w:t xml:space="preserve">     C</w:t>
      </w:r>
      <w:r w:rsidR="00394387" w:rsidRPr="006B5FC4">
        <w:t>irculaire n° 2001-221 du 29 octobre 2001</w:t>
      </w:r>
    </w:p>
    <w:p w:rsidR="006B5FC4" w:rsidRDefault="006B5FC4" w:rsidP="006B5FC4">
      <w:pPr>
        <w:ind w:left="284"/>
      </w:pPr>
      <w:r>
        <w:t xml:space="preserve">Circulaire n° 2006-126 du </w:t>
      </w:r>
      <w:r w:rsidR="00C961A9">
        <w:t>17 août 2006</w:t>
      </w:r>
    </w:p>
    <w:p w:rsidR="00C961A9" w:rsidRPr="006B5FC4" w:rsidRDefault="00C961A9" w:rsidP="006B5FC4">
      <w:pPr>
        <w:ind w:left="284"/>
      </w:pPr>
      <w:r>
        <w:t>Décret n° 2014-1485 du 11 décembre 2014</w:t>
      </w:r>
    </w:p>
    <w:p w:rsidR="00394387" w:rsidRDefault="00394387" w:rsidP="00394387">
      <w:pPr>
        <w:tabs>
          <w:tab w:val="left" w:pos="5670"/>
        </w:tabs>
        <w:ind w:left="284"/>
      </w:pPr>
    </w:p>
    <w:p w:rsidR="00F82A4B" w:rsidRPr="006B5FC4" w:rsidRDefault="00F82A4B" w:rsidP="00394387">
      <w:pPr>
        <w:tabs>
          <w:tab w:val="left" w:pos="5670"/>
        </w:tabs>
        <w:ind w:left="284"/>
      </w:pPr>
    </w:p>
    <w:p w:rsidR="003C004B" w:rsidRDefault="00394387" w:rsidP="00394387">
      <w:pPr>
        <w:tabs>
          <w:tab w:val="left" w:pos="5670"/>
        </w:tabs>
        <w:ind w:left="284"/>
        <w:jc w:val="both"/>
      </w:pPr>
      <w:r w:rsidRPr="006B5FC4">
        <w:rPr>
          <w:b/>
        </w:rPr>
        <w:t>Article 1</w:t>
      </w:r>
      <w:r w:rsidRPr="006B5FC4">
        <w:rPr>
          <w:b/>
          <w:vertAlign w:val="superscript"/>
        </w:rPr>
        <w:t>er</w:t>
      </w:r>
      <w:r w:rsidRPr="006B5FC4">
        <w:rPr>
          <w:b/>
        </w:rPr>
        <w:t> </w:t>
      </w:r>
      <w:r w:rsidRPr="003C004B">
        <w:rPr>
          <w:b/>
        </w:rPr>
        <w:t xml:space="preserve">: </w:t>
      </w:r>
      <w:r w:rsidR="003C004B" w:rsidRPr="003C004B">
        <w:rPr>
          <w:b/>
        </w:rPr>
        <w:t>objet</w:t>
      </w:r>
    </w:p>
    <w:p w:rsidR="003C004B" w:rsidRDefault="00BB030D" w:rsidP="00394387">
      <w:pPr>
        <w:tabs>
          <w:tab w:val="left" w:pos="5670"/>
        </w:tabs>
        <w:ind w:left="284"/>
        <w:jc w:val="both"/>
      </w:pPr>
      <w:r>
        <w:t>Afin de favoriser la scolarité de l’élève handicapé, la commission des droits et des personnes handicapées se prononce sur des mesures de compensation, dont l’attribution de matériels pédagogiques adaptés. Le financement par l’Etat de ce matériel relève d’une convention de prêt.</w:t>
      </w:r>
    </w:p>
    <w:p w:rsidR="00BB030D" w:rsidRDefault="00BB030D" w:rsidP="00394387">
      <w:pPr>
        <w:tabs>
          <w:tab w:val="left" w:pos="5670"/>
        </w:tabs>
        <w:ind w:left="284"/>
        <w:jc w:val="both"/>
      </w:pPr>
    </w:p>
    <w:p w:rsidR="00F82A4B" w:rsidRDefault="00F82A4B" w:rsidP="00394387">
      <w:pPr>
        <w:tabs>
          <w:tab w:val="left" w:pos="5670"/>
        </w:tabs>
        <w:ind w:left="284"/>
        <w:jc w:val="both"/>
      </w:pPr>
    </w:p>
    <w:p w:rsidR="003C004B" w:rsidRPr="00BB030D" w:rsidRDefault="00BB030D" w:rsidP="00394387">
      <w:pPr>
        <w:tabs>
          <w:tab w:val="left" w:pos="5670"/>
        </w:tabs>
        <w:ind w:left="284"/>
        <w:jc w:val="both"/>
        <w:rPr>
          <w:b/>
        </w:rPr>
      </w:pPr>
      <w:r w:rsidRPr="00BB030D">
        <w:rPr>
          <w:b/>
        </w:rPr>
        <w:t>Article 2 : désignation du matériel</w:t>
      </w:r>
    </w:p>
    <w:p w:rsidR="00BB030D" w:rsidRDefault="00BB030D" w:rsidP="00394387">
      <w:pPr>
        <w:tabs>
          <w:tab w:val="left" w:pos="5670"/>
        </w:tabs>
        <w:ind w:left="284"/>
        <w:jc w:val="both"/>
      </w:pPr>
      <w:r w:rsidRPr="00B207A6">
        <w:t>Dans le cadre du projet personnalisé de scolarisation</w:t>
      </w:r>
      <w:r w:rsidR="00B207A6">
        <w:t xml:space="preserve"> (PPS)</w:t>
      </w:r>
      <w:r w:rsidR="00103A48" w:rsidRPr="00B207A6">
        <w:t xml:space="preserve"> de l’élève</w:t>
      </w:r>
      <w:r w:rsidR="00B207A6">
        <w:t xml:space="preserve"> et de la notification de matériel pédagogique adapté émise par la commission des droits et de l’autonomie des personnes handicapées (CDA-PH)</w:t>
      </w:r>
      <w:r>
        <w:t>, la direction des services départementaux de l’Education nationale d…………………………</w:t>
      </w:r>
      <w:r w:rsidR="00394387" w:rsidRPr="006B5FC4">
        <w:t xml:space="preserve"> </w:t>
      </w:r>
      <w:r>
        <w:t>met à disposition le matériel suivant :</w:t>
      </w:r>
    </w:p>
    <w:p w:rsidR="00394387" w:rsidRDefault="00BB030D" w:rsidP="00394387">
      <w:pPr>
        <w:tabs>
          <w:tab w:val="left" w:pos="5670"/>
        </w:tabs>
        <w:ind w:left="284"/>
      </w:pPr>
      <w:r>
        <w:t>- ………………………………………………………………………………………………………</w:t>
      </w:r>
    </w:p>
    <w:p w:rsidR="00BB030D" w:rsidRDefault="00BB030D" w:rsidP="00394387">
      <w:pPr>
        <w:tabs>
          <w:tab w:val="left" w:pos="5670"/>
        </w:tabs>
        <w:ind w:left="284"/>
      </w:pPr>
      <w:r>
        <w:t>- ………………………………………………………………………………………………………</w:t>
      </w:r>
    </w:p>
    <w:p w:rsidR="00BB030D" w:rsidRDefault="00BB030D" w:rsidP="00394387">
      <w:pPr>
        <w:tabs>
          <w:tab w:val="left" w:pos="5670"/>
        </w:tabs>
        <w:ind w:left="284"/>
      </w:pPr>
      <w:r>
        <w:t>- ………………………………………………………………………………………………………</w:t>
      </w:r>
    </w:p>
    <w:p w:rsidR="00BB030D" w:rsidRPr="006B5FC4" w:rsidRDefault="00BB030D" w:rsidP="00394387">
      <w:pPr>
        <w:tabs>
          <w:tab w:val="left" w:pos="5670"/>
        </w:tabs>
        <w:ind w:left="284"/>
      </w:pPr>
    </w:p>
    <w:p w:rsidR="00BB030D" w:rsidRPr="00BB030D" w:rsidRDefault="00BB030D" w:rsidP="00394387">
      <w:pPr>
        <w:tabs>
          <w:tab w:val="left" w:pos="5670"/>
        </w:tabs>
        <w:ind w:left="284"/>
        <w:jc w:val="both"/>
      </w:pPr>
      <w:r w:rsidRPr="00BB030D">
        <w:t>Le matériel énoncé reste la propriété de l’Etat. Il sera enregistré à l’inventaire de la DSDEN d………………………………………</w:t>
      </w:r>
      <w:r w:rsidR="005F34CA">
        <w:t>sous le n° : ………………………………………</w:t>
      </w:r>
    </w:p>
    <w:p w:rsidR="00F82A4B" w:rsidRDefault="00F82A4B" w:rsidP="00394387">
      <w:pPr>
        <w:tabs>
          <w:tab w:val="left" w:pos="5670"/>
        </w:tabs>
        <w:ind w:left="284"/>
        <w:jc w:val="both"/>
      </w:pPr>
      <w:r w:rsidRPr="00F82A4B">
        <w:t xml:space="preserve">Il sera configuré et paramétré </w:t>
      </w:r>
      <w:r>
        <w:t xml:space="preserve">uniquement </w:t>
      </w:r>
      <w:r w:rsidRPr="00F82A4B">
        <w:t xml:space="preserve">par : </w:t>
      </w:r>
    </w:p>
    <w:p w:rsidR="00BB030D" w:rsidRPr="00F82A4B" w:rsidRDefault="00F82A4B" w:rsidP="00394387">
      <w:pPr>
        <w:tabs>
          <w:tab w:val="left" w:pos="5670"/>
        </w:tabs>
        <w:ind w:left="284"/>
        <w:jc w:val="both"/>
      </w:pPr>
      <w:r w:rsidRPr="00F82A4B">
        <w:t>………………………………………</w:t>
      </w:r>
      <w:r>
        <w:t>.........................................................................................</w:t>
      </w:r>
    </w:p>
    <w:p w:rsidR="00F82A4B" w:rsidRDefault="00F82A4B" w:rsidP="00394387">
      <w:pPr>
        <w:tabs>
          <w:tab w:val="left" w:pos="5670"/>
        </w:tabs>
        <w:ind w:left="284"/>
        <w:jc w:val="both"/>
        <w:rPr>
          <w:b/>
        </w:rPr>
      </w:pPr>
    </w:p>
    <w:p w:rsidR="00F82A4B" w:rsidRDefault="00F82A4B" w:rsidP="00394387">
      <w:pPr>
        <w:tabs>
          <w:tab w:val="left" w:pos="5670"/>
        </w:tabs>
        <w:ind w:left="284"/>
        <w:jc w:val="both"/>
        <w:rPr>
          <w:b/>
        </w:rPr>
      </w:pPr>
    </w:p>
    <w:p w:rsidR="00B207A6" w:rsidRDefault="00B207A6" w:rsidP="00394387">
      <w:pPr>
        <w:tabs>
          <w:tab w:val="left" w:pos="5670"/>
        </w:tabs>
        <w:ind w:left="284"/>
        <w:jc w:val="both"/>
        <w:rPr>
          <w:b/>
        </w:rPr>
      </w:pPr>
    </w:p>
    <w:p w:rsidR="00B207A6" w:rsidRDefault="00B207A6" w:rsidP="00394387">
      <w:pPr>
        <w:tabs>
          <w:tab w:val="left" w:pos="5670"/>
        </w:tabs>
        <w:ind w:left="284"/>
        <w:jc w:val="both"/>
        <w:rPr>
          <w:b/>
        </w:rPr>
      </w:pPr>
    </w:p>
    <w:p w:rsidR="00B207A6" w:rsidRDefault="00B207A6" w:rsidP="00394387">
      <w:pPr>
        <w:tabs>
          <w:tab w:val="left" w:pos="5670"/>
        </w:tabs>
        <w:ind w:left="284"/>
        <w:jc w:val="both"/>
        <w:rPr>
          <w:b/>
        </w:rPr>
      </w:pPr>
    </w:p>
    <w:p w:rsidR="00B207A6" w:rsidRDefault="00B207A6" w:rsidP="00394387">
      <w:pPr>
        <w:tabs>
          <w:tab w:val="left" w:pos="5670"/>
        </w:tabs>
        <w:ind w:left="284"/>
        <w:jc w:val="both"/>
        <w:rPr>
          <w:b/>
        </w:rPr>
      </w:pPr>
    </w:p>
    <w:p w:rsidR="00B207A6" w:rsidRDefault="00B207A6" w:rsidP="00394387">
      <w:pPr>
        <w:tabs>
          <w:tab w:val="left" w:pos="5670"/>
        </w:tabs>
        <w:ind w:left="284"/>
        <w:jc w:val="both"/>
        <w:rPr>
          <w:b/>
        </w:rPr>
      </w:pPr>
    </w:p>
    <w:p w:rsidR="00B207A6" w:rsidRDefault="00B207A6" w:rsidP="00394387">
      <w:pPr>
        <w:tabs>
          <w:tab w:val="left" w:pos="5670"/>
        </w:tabs>
        <w:ind w:left="284"/>
        <w:jc w:val="both"/>
        <w:rPr>
          <w:b/>
        </w:rPr>
      </w:pPr>
    </w:p>
    <w:p w:rsidR="005F34CA" w:rsidRDefault="00394387" w:rsidP="00394387">
      <w:pPr>
        <w:tabs>
          <w:tab w:val="left" w:pos="5670"/>
        </w:tabs>
        <w:ind w:left="284"/>
        <w:jc w:val="both"/>
        <w:rPr>
          <w:b/>
        </w:rPr>
      </w:pPr>
      <w:r w:rsidRPr="006B5FC4">
        <w:rPr>
          <w:b/>
        </w:rPr>
        <w:t xml:space="preserve">Article </w:t>
      </w:r>
      <w:r w:rsidR="005F34CA">
        <w:rPr>
          <w:b/>
        </w:rPr>
        <w:t>3</w:t>
      </w:r>
      <w:r w:rsidRPr="006B5FC4">
        <w:rPr>
          <w:b/>
        </w:rPr>
        <w:t xml:space="preserve"> : </w:t>
      </w:r>
      <w:r w:rsidR="005F34CA">
        <w:rPr>
          <w:b/>
        </w:rPr>
        <w:t>durée du prêt</w:t>
      </w:r>
    </w:p>
    <w:p w:rsidR="00394387" w:rsidRPr="006B5FC4" w:rsidRDefault="00394387" w:rsidP="00394387">
      <w:pPr>
        <w:tabs>
          <w:tab w:val="left" w:pos="5670"/>
        </w:tabs>
        <w:ind w:left="284"/>
        <w:jc w:val="both"/>
      </w:pPr>
      <w:r w:rsidRPr="006B5FC4">
        <w:t xml:space="preserve">Le matériel </w:t>
      </w:r>
      <w:r w:rsidR="005F34CA">
        <w:t xml:space="preserve">à usage individuel est </w:t>
      </w:r>
      <w:r w:rsidRPr="006B5FC4">
        <w:t>mis à disposition</w:t>
      </w:r>
      <w:r w:rsidR="005F34CA">
        <w:t xml:space="preserve"> de l’élève, pour la durée fixée dans le cadre </w:t>
      </w:r>
      <w:r w:rsidR="00B207A6">
        <w:t xml:space="preserve">de la notification de matériel pédagogique adapté émise par la commission des droits et de l’autonomie des personnes handicapées (CDA-PH), </w:t>
      </w:r>
      <w:r w:rsidRPr="006B5FC4">
        <w:t xml:space="preserve">Le matériel sera conservé par l’élève si ce dernier poursuit sa scolarité dans un autre établissement </w:t>
      </w:r>
      <w:r w:rsidR="005F34CA">
        <w:t xml:space="preserve">au sein de l’académie. </w:t>
      </w:r>
      <w:r w:rsidRPr="006B5FC4">
        <w:t xml:space="preserve">Il sera, par contre, restitué à </w:t>
      </w:r>
      <w:r w:rsidR="005F34CA">
        <w:t xml:space="preserve">la DSDEN </w:t>
      </w:r>
      <w:r w:rsidRPr="006B5FC4">
        <w:t>en cas d’abandon de la scolarité.</w:t>
      </w:r>
    </w:p>
    <w:p w:rsidR="00394387" w:rsidRDefault="00394387" w:rsidP="00394387">
      <w:pPr>
        <w:tabs>
          <w:tab w:val="left" w:pos="5670"/>
        </w:tabs>
        <w:ind w:left="284"/>
        <w:jc w:val="both"/>
        <w:rPr>
          <w:b/>
        </w:rPr>
      </w:pPr>
    </w:p>
    <w:p w:rsidR="00F82A4B" w:rsidRDefault="00F82A4B" w:rsidP="00394387">
      <w:pPr>
        <w:tabs>
          <w:tab w:val="left" w:pos="5670"/>
        </w:tabs>
        <w:ind w:left="284"/>
        <w:jc w:val="both"/>
        <w:rPr>
          <w:b/>
        </w:rPr>
      </w:pPr>
    </w:p>
    <w:p w:rsidR="005F34CA" w:rsidRDefault="00394387" w:rsidP="00254540">
      <w:pPr>
        <w:tabs>
          <w:tab w:val="left" w:pos="5670"/>
        </w:tabs>
        <w:ind w:left="284"/>
        <w:jc w:val="both"/>
        <w:rPr>
          <w:b/>
        </w:rPr>
      </w:pPr>
      <w:r w:rsidRPr="006B5FC4">
        <w:rPr>
          <w:b/>
        </w:rPr>
        <w:t xml:space="preserve">Article </w:t>
      </w:r>
      <w:r w:rsidR="005F34CA">
        <w:rPr>
          <w:b/>
        </w:rPr>
        <w:t>4</w:t>
      </w:r>
      <w:r w:rsidRPr="006B5FC4">
        <w:rPr>
          <w:b/>
        </w:rPr>
        <w:t xml:space="preserve"> : </w:t>
      </w:r>
      <w:r w:rsidR="005F34CA">
        <w:rPr>
          <w:b/>
        </w:rPr>
        <w:t>usage du matériel</w:t>
      </w:r>
    </w:p>
    <w:p w:rsidR="00254540" w:rsidRPr="006B5FC4" w:rsidRDefault="00394387" w:rsidP="00254540">
      <w:pPr>
        <w:tabs>
          <w:tab w:val="left" w:pos="5670"/>
        </w:tabs>
        <w:ind w:left="284"/>
        <w:jc w:val="both"/>
      </w:pPr>
      <w:r w:rsidRPr="006B5FC4">
        <w:t xml:space="preserve">Le </w:t>
      </w:r>
      <w:r w:rsidR="005F34CA">
        <w:t>matériel est à l’usage exclusif de l’élève</w:t>
      </w:r>
      <w:r w:rsidR="00F56C8D">
        <w:t xml:space="preserve">. </w:t>
      </w:r>
      <w:r w:rsidR="005F34CA">
        <w:t xml:space="preserve">Le </w:t>
      </w:r>
      <w:r w:rsidRPr="006B5FC4">
        <w:t xml:space="preserve">cocontractant </w:t>
      </w:r>
      <w:r w:rsidR="00E84AFC">
        <w:t>utilisateur est tenu de veiller raisonnablement</w:t>
      </w:r>
      <w:r w:rsidRPr="006B5FC4">
        <w:t xml:space="preserve"> à la garde et à la conservation du matériel pédagogique désigné ci-dessus. Il ne pourra l’utiliser, en classe et à son domicile, que dans le cadre de sa scolarité et pour effectuer des travaux afférents à sa scolarité. Le</w:t>
      </w:r>
      <w:r w:rsidR="00B207A6">
        <w:t xml:space="preserve"> suivi du carnet de garantie du matériel incombera</w:t>
      </w:r>
      <w:r w:rsidRPr="006B5FC4">
        <w:t xml:space="preserve"> à la DSDEN </w:t>
      </w:r>
      <w:r w:rsidR="00F56C8D">
        <w:t>d……………………………………………..</w:t>
      </w:r>
    </w:p>
    <w:p w:rsidR="00254540" w:rsidRPr="006B5FC4" w:rsidRDefault="00254540" w:rsidP="00254540">
      <w:pPr>
        <w:tabs>
          <w:tab w:val="left" w:pos="5670"/>
        </w:tabs>
        <w:ind w:left="284"/>
        <w:jc w:val="both"/>
      </w:pPr>
      <w:r w:rsidRPr="006B5FC4">
        <w:t>L’emprunteur s’engage à ne pas apporter de modifications physiques (modification de configuration matérielle, ajout de composant, …) ou logicielles (paramétrages, installation de logiciels, …) au matériel prêté.</w:t>
      </w:r>
    </w:p>
    <w:p w:rsidR="00394387" w:rsidRPr="006B5FC4" w:rsidRDefault="00394387" w:rsidP="006045AE">
      <w:pPr>
        <w:tabs>
          <w:tab w:val="left" w:pos="5670"/>
        </w:tabs>
        <w:jc w:val="both"/>
        <w:rPr>
          <w:b/>
        </w:rPr>
      </w:pPr>
    </w:p>
    <w:p w:rsidR="00F56C8D" w:rsidRDefault="00F56C8D" w:rsidP="00394387">
      <w:pPr>
        <w:tabs>
          <w:tab w:val="left" w:pos="5670"/>
        </w:tabs>
        <w:ind w:left="284"/>
        <w:jc w:val="both"/>
        <w:rPr>
          <w:b/>
        </w:rPr>
      </w:pPr>
    </w:p>
    <w:p w:rsidR="00F56C8D" w:rsidRDefault="00394387" w:rsidP="00394387">
      <w:pPr>
        <w:tabs>
          <w:tab w:val="left" w:pos="5670"/>
        </w:tabs>
        <w:ind w:left="284"/>
        <w:jc w:val="both"/>
        <w:rPr>
          <w:b/>
        </w:rPr>
      </w:pPr>
      <w:r w:rsidRPr="006B5FC4">
        <w:rPr>
          <w:b/>
        </w:rPr>
        <w:t xml:space="preserve">Article </w:t>
      </w:r>
      <w:r w:rsidR="00F56C8D">
        <w:rPr>
          <w:b/>
        </w:rPr>
        <w:t xml:space="preserve">5 </w:t>
      </w:r>
      <w:r w:rsidRPr="006B5FC4">
        <w:rPr>
          <w:b/>
        </w:rPr>
        <w:t>: </w:t>
      </w:r>
      <w:r w:rsidR="00B207A6">
        <w:rPr>
          <w:b/>
        </w:rPr>
        <w:t>garde</w:t>
      </w:r>
      <w:r w:rsidR="00F56C8D">
        <w:rPr>
          <w:b/>
        </w:rPr>
        <w:t xml:space="preserve"> du matériel</w:t>
      </w:r>
    </w:p>
    <w:p w:rsidR="00F56C8D" w:rsidRDefault="00F56C8D" w:rsidP="00394387">
      <w:pPr>
        <w:tabs>
          <w:tab w:val="left" w:pos="5670"/>
        </w:tabs>
        <w:ind w:left="284"/>
        <w:jc w:val="both"/>
      </w:pPr>
      <w:r>
        <w:t xml:space="preserve">Le matériel devra être manipulé ou déplacé avec soin par l’élève. </w:t>
      </w:r>
      <w:r w:rsidR="00103A48">
        <w:t>Le cocontractant informera le service gestionnaire de la DSDEN de tout sinistre affectant le matériel prêté.</w:t>
      </w:r>
    </w:p>
    <w:p w:rsidR="00394387" w:rsidRPr="006B5FC4" w:rsidRDefault="00394387" w:rsidP="00394387">
      <w:pPr>
        <w:tabs>
          <w:tab w:val="left" w:pos="5670"/>
        </w:tabs>
        <w:ind w:left="284"/>
        <w:jc w:val="both"/>
      </w:pPr>
      <w:r w:rsidRPr="006B5FC4">
        <w:t xml:space="preserve">En cas de perte, vol ou dégradation autre que celle liée à l’usage conforme des matériels (art. 1884 du code civil), la responsabilité des parents pourra être engagée sur le fondement de l’article 1880 du </w:t>
      </w:r>
      <w:r w:rsidR="00B207A6">
        <w:t>C</w:t>
      </w:r>
      <w:r w:rsidRPr="006B5FC4">
        <w:t xml:space="preserve">ode civil. </w:t>
      </w:r>
    </w:p>
    <w:p w:rsidR="00394387" w:rsidRPr="006B5FC4" w:rsidRDefault="00394387" w:rsidP="00394387">
      <w:pPr>
        <w:tabs>
          <w:tab w:val="left" w:pos="5670"/>
        </w:tabs>
        <w:ind w:left="284"/>
        <w:jc w:val="both"/>
      </w:pPr>
    </w:p>
    <w:p w:rsidR="00394387" w:rsidRDefault="00394387" w:rsidP="00394387">
      <w:pPr>
        <w:tabs>
          <w:tab w:val="left" w:pos="5670"/>
        </w:tabs>
        <w:ind w:left="284"/>
        <w:jc w:val="both"/>
      </w:pPr>
    </w:p>
    <w:p w:rsidR="00F82A4B" w:rsidRDefault="00F82A4B" w:rsidP="00394387">
      <w:pPr>
        <w:tabs>
          <w:tab w:val="left" w:pos="5670"/>
        </w:tabs>
        <w:ind w:left="284"/>
        <w:jc w:val="both"/>
      </w:pPr>
    </w:p>
    <w:p w:rsidR="00F82A4B" w:rsidRDefault="00F82A4B" w:rsidP="00394387">
      <w:pPr>
        <w:tabs>
          <w:tab w:val="left" w:pos="5670"/>
        </w:tabs>
        <w:ind w:left="284"/>
        <w:jc w:val="both"/>
      </w:pPr>
    </w:p>
    <w:p w:rsidR="00F82A4B" w:rsidRPr="006B5FC4" w:rsidRDefault="00F82A4B" w:rsidP="00394387">
      <w:pPr>
        <w:tabs>
          <w:tab w:val="left" w:pos="5670"/>
        </w:tabs>
        <w:ind w:left="284"/>
        <w:jc w:val="both"/>
      </w:pPr>
    </w:p>
    <w:p w:rsidR="00394387" w:rsidRPr="006B5FC4" w:rsidRDefault="00394387" w:rsidP="00394387">
      <w:pPr>
        <w:tabs>
          <w:tab w:val="left" w:pos="5670"/>
        </w:tabs>
        <w:ind w:left="284"/>
      </w:pPr>
    </w:p>
    <w:p w:rsidR="00394387" w:rsidRPr="006B5FC4" w:rsidRDefault="00394387" w:rsidP="00394387">
      <w:pPr>
        <w:tabs>
          <w:tab w:val="left" w:pos="4111"/>
        </w:tabs>
        <w:ind w:left="284"/>
      </w:pPr>
      <w:r w:rsidRPr="006B5FC4">
        <w:t xml:space="preserve">                                 Fait à</w:t>
      </w:r>
      <w:r w:rsidR="00F82A4B">
        <w:t xml:space="preserve"> ………………………………….. </w:t>
      </w:r>
      <w:r w:rsidRPr="006B5FC4">
        <w:t>, le</w:t>
      </w:r>
      <w:r w:rsidR="00F82A4B">
        <w:t xml:space="preserve"> ………………………………</w:t>
      </w:r>
    </w:p>
    <w:p w:rsidR="00394387" w:rsidRDefault="00394387" w:rsidP="00394387">
      <w:pPr>
        <w:tabs>
          <w:tab w:val="left" w:pos="4111"/>
        </w:tabs>
        <w:ind w:left="284"/>
      </w:pPr>
    </w:p>
    <w:p w:rsidR="00F82A4B" w:rsidRDefault="00F82A4B" w:rsidP="00394387">
      <w:pPr>
        <w:tabs>
          <w:tab w:val="left" w:pos="4111"/>
        </w:tabs>
        <w:ind w:left="284"/>
      </w:pPr>
    </w:p>
    <w:p w:rsidR="00B207A6" w:rsidRDefault="00B207A6" w:rsidP="00394387">
      <w:pPr>
        <w:tabs>
          <w:tab w:val="left" w:pos="4111"/>
        </w:tabs>
        <w:ind w:left="284"/>
      </w:pPr>
    </w:p>
    <w:p w:rsidR="00B207A6" w:rsidRDefault="00B207A6" w:rsidP="00394387">
      <w:pPr>
        <w:tabs>
          <w:tab w:val="left" w:pos="4111"/>
        </w:tabs>
        <w:ind w:left="284"/>
      </w:pPr>
    </w:p>
    <w:p w:rsidR="00F82A4B" w:rsidRPr="006B5FC4" w:rsidRDefault="00F82A4B" w:rsidP="00394387">
      <w:pPr>
        <w:tabs>
          <w:tab w:val="left" w:pos="4111"/>
        </w:tabs>
        <w:ind w:left="284"/>
      </w:pPr>
    </w:p>
    <w:p w:rsidR="00394387" w:rsidRPr="006B5FC4" w:rsidRDefault="00394387" w:rsidP="00394387">
      <w:pPr>
        <w:tabs>
          <w:tab w:val="left" w:pos="4820"/>
        </w:tabs>
        <w:ind w:left="284"/>
      </w:pPr>
    </w:p>
    <w:tbl>
      <w:tblPr>
        <w:tblStyle w:val="Grilledutableau"/>
        <w:tblW w:w="963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19"/>
      </w:tblGrid>
      <w:tr w:rsidR="00103A48" w:rsidTr="00B207A6">
        <w:trPr>
          <w:trHeight w:val="3970"/>
        </w:trPr>
        <w:tc>
          <w:tcPr>
            <w:tcW w:w="5220" w:type="dxa"/>
          </w:tcPr>
          <w:p w:rsidR="00103A48" w:rsidRPr="00492D2C" w:rsidRDefault="00103A48" w:rsidP="00103A48">
            <w:pPr>
              <w:tabs>
                <w:tab w:val="left" w:pos="5387"/>
              </w:tabs>
              <w:jc w:val="center"/>
              <w:rPr>
                <w:b/>
                <w:szCs w:val="20"/>
              </w:rPr>
            </w:pPr>
            <w:r w:rsidRPr="00492D2C">
              <w:rPr>
                <w:b/>
                <w:szCs w:val="20"/>
              </w:rPr>
              <w:t xml:space="preserve">Pour l’inspecteur d’académie, directeur académique </w:t>
            </w:r>
          </w:p>
          <w:p w:rsidR="00B207A6" w:rsidRDefault="00103A48" w:rsidP="00103A48">
            <w:pPr>
              <w:tabs>
                <w:tab w:val="left" w:pos="5387"/>
              </w:tabs>
              <w:jc w:val="center"/>
              <w:rPr>
                <w:b/>
                <w:szCs w:val="20"/>
              </w:rPr>
            </w:pPr>
            <w:r w:rsidRPr="00492D2C">
              <w:rPr>
                <w:b/>
                <w:szCs w:val="20"/>
              </w:rPr>
              <w:t xml:space="preserve">des services de l’Education nationale </w:t>
            </w:r>
          </w:p>
          <w:p w:rsidR="00103A48" w:rsidRPr="00103A48" w:rsidRDefault="00103A48" w:rsidP="00103A48">
            <w:pPr>
              <w:tabs>
                <w:tab w:val="left" w:pos="5387"/>
              </w:tabs>
              <w:jc w:val="center"/>
              <w:rPr>
                <w:b/>
                <w:szCs w:val="20"/>
              </w:rPr>
            </w:pPr>
            <w:r w:rsidRPr="00492D2C">
              <w:rPr>
                <w:b/>
                <w:szCs w:val="20"/>
              </w:rPr>
              <w:t>d……………</w:t>
            </w:r>
            <w:r w:rsidR="00B207A6">
              <w:rPr>
                <w:b/>
                <w:szCs w:val="20"/>
              </w:rPr>
              <w:t>…………………………….</w:t>
            </w:r>
          </w:p>
          <w:p w:rsidR="00EF248A" w:rsidRDefault="00103A48" w:rsidP="00103A48">
            <w:pPr>
              <w:tabs>
                <w:tab w:val="left" w:pos="5387"/>
              </w:tabs>
              <w:jc w:val="center"/>
              <w:rPr>
                <w:b/>
                <w:szCs w:val="20"/>
              </w:rPr>
            </w:pPr>
            <w:r w:rsidRPr="00492D2C">
              <w:rPr>
                <w:b/>
                <w:szCs w:val="20"/>
              </w:rPr>
              <w:t>e</w:t>
            </w:r>
            <w:r w:rsidRPr="00103A48">
              <w:rPr>
                <w:b/>
                <w:szCs w:val="20"/>
              </w:rPr>
              <w:t>t par délégation</w:t>
            </w:r>
            <w:r w:rsidRPr="00492D2C">
              <w:rPr>
                <w:b/>
                <w:szCs w:val="20"/>
              </w:rPr>
              <w:t xml:space="preserve">, </w:t>
            </w:r>
          </w:p>
          <w:p w:rsidR="00103A48" w:rsidRPr="00103A48" w:rsidRDefault="00103A48" w:rsidP="00103A48">
            <w:pPr>
              <w:tabs>
                <w:tab w:val="left" w:pos="5387"/>
              </w:tabs>
              <w:jc w:val="center"/>
              <w:rPr>
                <w:b/>
                <w:szCs w:val="20"/>
              </w:rPr>
            </w:pPr>
            <w:r w:rsidRPr="00103A48">
              <w:rPr>
                <w:b/>
                <w:szCs w:val="20"/>
              </w:rPr>
              <w:t> </w:t>
            </w:r>
          </w:p>
          <w:p w:rsidR="00103A48" w:rsidRPr="00103A48" w:rsidRDefault="00103A48" w:rsidP="00103A48">
            <w:pPr>
              <w:jc w:val="center"/>
              <w:rPr>
                <w:b/>
                <w:szCs w:val="20"/>
              </w:rPr>
            </w:pPr>
            <w:r w:rsidRPr="00103A48">
              <w:rPr>
                <w:b/>
                <w:szCs w:val="20"/>
              </w:rPr>
              <w:t>Le Secrétaire Général</w:t>
            </w:r>
            <w:r w:rsidRPr="00103A48">
              <w:rPr>
                <w:b/>
                <w:szCs w:val="20"/>
              </w:rPr>
              <w:tab/>
            </w:r>
          </w:p>
        </w:tc>
        <w:tc>
          <w:tcPr>
            <w:tcW w:w="4419" w:type="dxa"/>
          </w:tcPr>
          <w:p w:rsidR="00EF248A" w:rsidRDefault="00EF248A" w:rsidP="00103A48">
            <w:pPr>
              <w:jc w:val="center"/>
              <w:rPr>
                <w:b/>
                <w:szCs w:val="20"/>
              </w:rPr>
            </w:pPr>
          </w:p>
          <w:p w:rsidR="00103A48" w:rsidRPr="00492D2C" w:rsidRDefault="00103A48" w:rsidP="00103A48">
            <w:pPr>
              <w:jc w:val="center"/>
              <w:rPr>
                <w:b/>
                <w:szCs w:val="20"/>
              </w:rPr>
            </w:pPr>
            <w:r w:rsidRPr="00492D2C">
              <w:rPr>
                <w:b/>
                <w:szCs w:val="20"/>
              </w:rPr>
              <w:t>Le</w:t>
            </w:r>
            <w:r w:rsidR="00492D2C">
              <w:rPr>
                <w:b/>
                <w:szCs w:val="20"/>
              </w:rPr>
              <w:t>s représentant</w:t>
            </w:r>
            <w:r w:rsidR="00B207A6">
              <w:rPr>
                <w:b/>
                <w:szCs w:val="20"/>
              </w:rPr>
              <w:t>s</w:t>
            </w:r>
            <w:r w:rsidR="00492D2C">
              <w:rPr>
                <w:b/>
                <w:szCs w:val="20"/>
              </w:rPr>
              <w:t xml:space="preserve"> </w:t>
            </w:r>
            <w:r w:rsidRPr="00103A48">
              <w:rPr>
                <w:b/>
                <w:szCs w:val="20"/>
              </w:rPr>
              <w:t>légaux</w:t>
            </w:r>
          </w:p>
          <w:p w:rsidR="00103A48" w:rsidRDefault="00103A48">
            <w:pPr>
              <w:rPr>
                <w:b/>
                <w:i/>
                <w:szCs w:val="20"/>
              </w:rPr>
            </w:pPr>
          </w:p>
          <w:p w:rsidR="00B207A6" w:rsidRPr="00492D2C" w:rsidRDefault="00B207A6">
            <w:pPr>
              <w:rPr>
                <w:b/>
                <w:i/>
                <w:szCs w:val="20"/>
              </w:rPr>
            </w:pPr>
          </w:p>
          <w:p w:rsidR="00103A48" w:rsidRPr="00103A48" w:rsidRDefault="00103A48">
            <w:pPr>
              <w:rPr>
                <w:b/>
                <w:i/>
                <w:szCs w:val="20"/>
              </w:rPr>
            </w:pPr>
            <w:r w:rsidRPr="00103A48">
              <w:rPr>
                <w:i/>
                <w:szCs w:val="20"/>
              </w:rPr>
              <w:t>Mention manuscrite « matériel réceptionné le…………………… »</w:t>
            </w:r>
          </w:p>
        </w:tc>
      </w:tr>
    </w:tbl>
    <w:p w:rsidR="00F1270A" w:rsidRPr="006B5FC4" w:rsidRDefault="00F1270A">
      <w:pPr>
        <w:rPr>
          <w:b/>
        </w:rPr>
      </w:pPr>
    </w:p>
    <w:sectPr w:rsidR="00F1270A" w:rsidRPr="006B5FC4" w:rsidSect="00254540">
      <w:headerReference w:type="default" r:id="rId7"/>
      <w:headerReference w:type="first" r:id="rId8"/>
      <w:footerReference w:type="first" r:id="rId9"/>
      <w:pgSz w:w="11906" w:h="16838" w:code="9"/>
      <w:pgMar w:top="567" w:right="851" w:bottom="709" w:left="280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3A" w:rsidRDefault="00237C3A">
      <w:r>
        <w:separator/>
      </w:r>
    </w:p>
  </w:endnote>
  <w:endnote w:type="continuationSeparator" w:id="0">
    <w:p w:rsidR="00237C3A" w:rsidRDefault="0023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4"/>
      <w:gridCol w:w="7580"/>
    </w:tblGrid>
    <w:tr w:rsidR="00CE54A7">
      <w:tc>
        <w:tcPr>
          <w:tcW w:w="918" w:type="dxa"/>
        </w:tcPr>
        <w:p w:rsidR="00CE54A7" w:rsidRPr="00CE54A7" w:rsidRDefault="00CE54A7">
          <w:pPr>
            <w:pStyle w:val="Pieddepage"/>
            <w:jc w:val="right"/>
            <w:rPr>
              <w:b/>
              <w:bCs/>
              <w:color w:val="4F81BD" w:themeColor="accent1"/>
              <w:sz w:val="16"/>
              <w:szCs w:val="16"/>
              <w14:numForm w14:val="oldStyle"/>
            </w:rPr>
          </w:pPr>
          <w:r w:rsidRPr="00CE54A7">
            <w:rPr>
              <w:sz w:val="16"/>
              <w:szCs w:val="16"/>
              <w14:shadow w14:blurRad="50800" w14:dist="38100" w14:dir="2700000" w14:sx="100000" w14:sy="100000" w14:kx="0" w14:ky="0" w14:algn="tl">
                <w14:srgbClr w14:val="000000">
                  <w14:alpha w14:val="60000"/>
                </w14:srgbClr>
              </w14:shadow>
              <w14:numForm w14:val="oldStyle"/>
            </w:rPr>
            <w:fldChar w:fldCharType="begin"/>
          </w:r>
          <w:r w:rsidRPr="00CE54A7">
            <w:rPr>
              <w:sz w:val="16"/>
              <w:szCs w:val="16"/>
              <w14:shadow w14:blurRad="50800" w14:dist="38100" w14:dir="2700000" w14:sx="100000" w14:sy="100000" w14:kx="0" w14:ky="0" w14:algn="tl">
                <w14:srgbClr w14:val="000000">
                  <w14:alpha w14:val="60000"/>
                </w14:srgbClr>
              </w14:shadow>
              <w14:numForm w14:val="oldStyle"/>
            </w:rPr>
            <w:instrText>PAGE   \* MERGEFORMAT</w:instrText>
          </w:r>
          <w:r w:rsidRPr="00CE54A7">
            <w:rPr>
              <w:sz w:val="16"/>
              <w:szCs w:val="16"/>
              <w14:shadow w14:blurRad="50800" w14:dist="38100" w14:dir="2700000" w14:sx="100000" w14:sy="100000" w14:kx="0" w14:ky="0" w14:algn="tl">
                <w14:srgbClr w14:val="000000">
                  <w14:alpha w14:val="60000"/>
                </w14:srgbClr>
              </w14:shadow>
              <w14:numForm w14:val="oldStyle"/>
            </w:rPr>
            <w:fldChar w:fldCharType="separate"/>
          </w:r>
          <w:r w:rsidR="004F2546" w:rsidRPr="004F2546">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CE54A7">
            <w:rPr>
              <w:b/>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54A7" w:rsidRDefault="00CE54A7">
          <w:pPr>
            <w:pStyle w:val="Pieddepage"/>
          </w:pPr>
          <w:r>
            <w:t>Convention de prêt de matériel pédagogique – Septembre 2016</w:t>
          </w:r>
        </w:p>
      </w:tc>
    </w:tr>
  </w:tbl>
  <w:p w:rsidR="00CE54A7" w:rsidRDefault="00CE54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3A" w:rsidRDefault="00237C3A">
      <w:r>
        <w:separator/>
      </w:r>
    </w:p>
  </w:footnote>
  <w:footnote w:type="continuationSeparator" w:id="0">
    <w:p w:rsidR="00237C3A" w:rsidRDefault="0023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B9" w:rsidRDefault="00612ED6">
    <w:pPr>
      <w:pStyle w:val="En-tte"/>
    </w:pPr>
    <w:r>
      <w:rPr>
        <w:noProof/>
      </w:rPr>
      <mc:AlternateContent>
        <mc:Choice Requires="wps">
          <w:drawing>
            <wp:anchor distT="0" distB="0" distL="114300" distR="114300" simplePos="0" relativeHeight="251656704" behindDoc="0" locked="1" layoutInCell="0" allowOverlap="1" wp14:anchorId="51140F25" wp14:editId="0995DEBA">
              <wp:simplePos x="0" y="0"/>
              <wp:positionH relativeFrom="page">
                <wp:posOffset>1511935</wp:posOffset>
              </wp:positionH>
              <wp:positionV relativeFrom="page">
                <wp:posOffset>2160270</wp:posOffset>
              </wp:positionV>
              <wp:extent cx="1080135" cy="3600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AB9" w:rsidRDefault="00B34AB9">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40F25" id="_x0000_t202" coordsize="21600,21600" o:spt="202" path="m,l,21600r21600,l21600,xe">
              <v:stroke joinstyle="miter"/>
              <v:path gradientshapeok="t" o:connecttype="rect"/>
            </v:shapetype>
            <v:shape id="Text Box 5" o:spid="_x0000_s1026" type="#_x0000_t202" style="position:absolute;margin-left:119.05pt;margin-top:170.1pt;width:85.05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pQrgIAAKk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" o:allowincell="f" filled="f" stroked="f">
              <v:textbox inset="0,0,0,0">
                <w:txbxContent>
                  <w:p w:rsidR="00B34AB9" w:rsidRDefault="00B34AB9">
                    <w:pPr>
                      <w:rPr>
                        <w:b/>
                      </w:rPr>
                    </w:pPr>
                  </w:p>
                </w:txbxContent>
              </v:textbox>
              <w10:wrap anchorx="page" anchory="page"/>
              <w10:anchorlock/>
            </v:shape>
          </w:pict>
        </mc:Fallback>
      </mc:AlternateContent>
    </w:r>
    <w:r>
      <w:rPr>
        <w:noProof/>
      </w:rPr>
      <w:drawing>
        <wp:anchor distT="0" distB="0" distL="114300" distR="114300" simplePos="0" relativeHeight="251655680" behindDoc="0" locked="1" layoutInCell="0" allowOverlap="1" wp14:anchorId="558E48B4" wp14:editId="4E881800">
          <wp:simplePos x="0" y="0"/>
          <wp:positionH relativeFrom="page">
            <wp:posOffset>1296035</wp:posOffset>
          </wp:positionH>
          <wp:positionV relativeFrom="page">
            <wp:posOffset>1151890</wp:posOffset>
          </wp:positionV>
          <wp:extent cx="617220" cy="754380"/>
          <wp:effectExtent l="0" t="0" r="0" b="7620"/>
          <wp:wrapNone/>
          <wp:docPr id="4" name="Image 4" descr="logoÉ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É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B9" w:rsidRDefault="007D2E7C">
    <w:pPr>
      <w:pStyle w:val="En-tte"/>
      <w:tabs>
        <w:tab w:val="clear" w:pos="4536"/>
      </w:tabs>
    </w:pPr>
    <w:r>
      <w:rPr>
        <w:noProof/>
      </w:rPr>
      <w:drawing>
        <wp:anchor distT="0" distB="0" distL="114300" distR="114300" simplePos="0" relativeHeight="251666944" behindDoc="0" locked="1" layoutInCell="1" allowOverlap="1" wp14:anchorId="560DA671" wp14:editId="64B73336">
          <wp:simplePos x="0" y="0"/>
          <wp:positionH relativeFrom="page">
            <wp:posOffset>361950</wp:posOffset>
          </wp:positionH>
          <wp:positionV relativeFrom="page">
            <wp:posOffset>1133475</wp:posOffset>
          </wp:positionV>
          <wp:extent cx="1285875" cy="988695"/>
          <wp:effectExtent l="0" t="0" r="9525" b="1905"/>
          <wp:wrapNone/>
          <wp:docPr id="3" name="Image 3" descr="logo_2014_aix_marseille_courrier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2014_aix_marseille_courrier ext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ED6">
      <w:rPr>
        <w:noProof/>
      </w:rPr>
      <w:drawing>
        <wp:anchor distT="0" distB="0" distL="114300" distR="114300" simplePos="0" relativeHeight="251658752" behindDoc="0" locked="1" layoutInCell="1" allowOverlap="1" wp14:anchorId="6334899D" wp14:editId="7190348F">
          <wp:simplePos x="0" y="0"/>
          <wp:positionH relativeFrom="page">
            <wp:posOffset>3204210</wp:posOffset>
          </wp:positionH>
          <wp:positionV relativeFrom="page">
            <wp:posOffset>396240</wp:posOffset>
          </wp:positionV>
          <wp:extent cx="1143000" cy="671830"/>
          <wp:effectExtent l="0" t="0" r="0" b="0"/>
          <wp:wrapNone/>
          <wp:docPr id="21" name="Image 2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ED6">
      <w:rPr>
        <w:noProof/>
      </w:rPr>
      <mc:AlternateContent>
        <mc:Choice Requires="wps">
          <w:drawing>
            <wp:anchor distT="0" distB="0" distL="114300" distR="114300" simplePos="0" relativeHeight="251657728" behindDoc="0" locked="1" layoutInCell="1" allowOverlap="1" wp14:anchorId="443D3AB3" wp14:editId="7C01BC77">
              <wp:simplePos x="0" y="0"/>
              <wp:positionH relativeFrom="page">
                <wp:posOffset>271145</wp:posOffset>
              </wp:positionH>
              <wp:positionV relativeFrom="page">
                <wp:posOffset>3236595</wp:posOffset>
              </wp:positionV>
              <wp:extent cx="1151890" cy="720026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AB9" w:rsidRDefault="00B34AB9" w:rsidP="006E51D7">
                          <w:pPr>
                            <w:ind w:right="114"/>
                            <w:jc w:val="right"/>
                            <w:rPr>
                              <w:rFonts w:ascii="Arial Narrow" w:hAnsi="Arial Narrow"/>
                              <w:b/>
                              <w:sz w:val="19"/>
                            </w:rPr>
                          </w:pPr>
                        </w:p>
                        <w:p w:rsidR="007D2E7C" w:rsidRDefault="007D2E7C" w:rsidP="007D2E7C">
                          <w:pPr>
                            <w:pStyle w:val="Titre1"/>
                            <w:jc w:val="right"/>
                          </w:pPr>
                          <w:r>
                            <w:t>Rectorat</w:t>
                          </w:r>
                        </w:p>
                        <w:p w:rsidR="007D2E7C" w:rsidRDefault="007D2E7C" w:rsidP="007D2E7C">
                          <w:pPr>
                            <w:spacing w:line="210" w:lineRule="exact"/>
                            <w:jc w:val="right"/>
                            <w:rPr>
                              <w:rFonts w:ascii="Arial Narrow" w:hAnsi="Arial Narrow"/>
                              <w:b/>
                              <w:bCs/>
                              <w:sz w:val="19"/>
                            </w:rPr>
                          </w:pPr>
                        </w:p>
                        <w:p w:rsidR="007D2E7C" w:rsidRDefault="007D2E7C" w:rsidP="007D2E7C">
                          <w:pPr>
                            <w:pStyle w:val="Titre2"/>
                            <w:jc w:val="right"/>
                          </w:pPr>
                          <w:r>
                            <w:t>Nom du service</w:t>
                          </w:r>
                        </w:p>
                        <w:p w:rsidR="007D2E7C" w:rsidRDefault="007D2E7C" w:rsidP="007D2E7C">
                          <w:pPr>
                            <w:spacing w:line="210" w:lineRule="exact"/>
                            <w:jc w:val="right"/>
                            <w:rPr>
                              <w:rFonts w:ascii="Arial Narrow" w:hAnsi="Arial Narrow"/>
                              <w:sz w:val="16"/>
                            </w:rPr>
                          </w:pPr>
                        </w:p>
                        <w:p w:rsidR="007D2E7C" w:rsidRDefault="007D2E7C" w:rsidP="007D2E7C">
                          <w:pPr>
                            <w:spacing w:line="210" w:lineRule="exact"/>
                            <w:jc w:val="right"/>
                            <w:rPr>
                              <w:rFonts w:ascii="Arial Narrow" w:hAnsi="Arial Narrow"/>
                              <w:sz w:val="16"/>
                            </w:rPr>
                          </w:pPr>
                          <w:r>
                            <w:rPr>
                              <w:rFonts w:ascii="Arial Narrow" w:hAnsi="Arial Narrow"/>
                              <w:sz w:val="16"/>
                            </w:rPr>
                            <w:t xml:space="preserve">Dossier suivi par </w:t>
                          </w:r>
                        </w:p>
                        <w:p w:rsidR="007D2E7C" w:rsidRDefault="007D2E7C" w:rsidP="007D2E7C">
                          <w:pPr>
                            <w:spacing w:line="210" w:lineRule="exact"/>
                            <w:jc w:val="right"/>
                            <w:rPr>
                              <w:rFonts w:ascii="Arial Narrow" w:hAnsi="Arial Narrow"/>
                              <w:sz w:val="16"/>
                            </w:rPr>
                          </w:pPr>
                          <w:r>
                            <w:rPr>
                              <w:rFonts w:ascii="Arial Narrow" w:hAnsi="Arial Narrow"/>
                              <w:sz w:val="16"/>
                            </w:rPr>
                            <w:t>Prénom Nom</w:t>
                          </w:r>
                        </w:p>
                        <w:p w:rsidR="007D2E7C" w:rsidRDefault="007D2E7C" w:rsidP="007D2E7C">
                          <w:pPr>
                            <w:spacing w:line="210" w:lineRule="exact"/>
                            <w:jc w:val="right"/>
                            <w:rPr>
                              <w:rFonts w:ascii="Arial Narrow" w:hAnsi="Arial Narrow"/>
                              <w:sz w:val="16"/>
                            </w:rPr>
                          </w:pPr>
                          <w:r>
                            <w:rPr>
                              <w:rFonts w:ascii="Arial Narrow" w:hAnsi="Arial Narrow"/>
                              <w:sz w:val="16"/>
                            </w:rPr>
                            <w:t>Téléphone</w:t>
                          </w:r>
                        </w:p>
                        <w:p w:rsidR="007D2E7C" w:rsidRDefault="007D2E7C" w:rsidP="007D2E7C">
                          <w:pPr>
                            <w:spacing w:line="210" w:lineRule="exact"/>
                            <w:jc w:val="right"/>
                            <w:rPr>
                              <w:rFonts w:ascii="Arial Narrow" w:hAnsi="Arial Narrow"/>
                              <w:sz w:val="16"/>
                            </w:rPr>
                          </w:pPr>
                          <w:r>
                            <w:rPr>
                              <w:rFonts w:ascii="Arial Narrow" w:hAnsi="Arial Narrow"/>
                              <w:sz w:val="16"/>
                            </w:rPr>
                            <w:t>xx xx xx xx xx</w:t>
                          </w:r>
                        </w:p>
                        <w:p w:rsidR="007D2E7C" w:rsidRDefault="007D2E7C" w:rsidP="007D2E7C">
                          <w:pPr>
                            <w:spacing w:line="210" w:lineRule="exact"/>
                            <w:jc w:val="right"/>
                            <w:rPr>
                              <w:rFonts w:ascii="Arial Narrow" w:hAnsi="Arial Narrow"/>
                              <w:sz w:val="16"/>
                            </w:rPr>
                          </w:pPr>
                          <w:r>
                            <w:rPr>
                              <w:rFonts w:ascii="Arial Narrow" w:hAnsi="Arial Narrow"/>
                              <w:sz w:val="16"/>
                            </w:rPr>
                            <w:t>Fax</w:t>
                          </w:r>
                        </w:p>
                        <w:p w:rsidR="007D2E7C" w:rsidRDefault="007D2E7C" w:rsidP="007D2E7C">
                          <w:pPr>
                            <w:spacing w:line="210" w:lineRule="exact"/>
                            <w:jc w:val="right"/>
                            <w:rPr>
                              <w:rFonts w:ascii="Arial Narrow" w:hAnsi="Arial Narrow"/>
                              <w:sz w:val="16"/>
                            </w:rPr>
                          </w:pPr>
                          <w:r>
                            <w:rPr>
                              <w:rFonts w:ascii="Arial Narrow" w:hAnsi="Arial Narrow"/>
                              <w:sz w:val="16"/>
                            </w:rPr>
                            <w:t>xx xx xx xx xx</w:t>
                          </w:r>
                        </w:p>
                        <w:p w:rsidR="007D2E7C" w:rsidRDefault="007D2E7C" w:rsidP="007D2E7C">
                          <w:pPr>
                            <w:spacing w:line="210" w:lineRule="exact"/>
                            <w:jc w:val="right"/>
                            <w:rPr>
                              <w:rFonts w:ascii="Arial Narrow" w:hAnsi="Arial Narrow"/>
                              <w:sz w:val="16"/>
                            </w:rPr>
                          </w:pPr>
                          <w:r>
                            <w:rPr>
                              <w:rFonts w:ascii="Arial Narrow" w:hAnsi="Arial Narrow"/>
                              <w:sz w:val="16"/>
                            </w:rPr>
                            <w:t>Mél.</w:t>
                          </w:r>
                        </w:p>
                        <w:p w:rsidR="007D2E7C" w:rsidRDefault="007D2E7C" w:rsidP="007D2E7C">
                          <w:pPr>
                            <w:spacing w:line="210" w:lineRule="exact"/>
                            <w:jc w:val="right"/>
                            <w:rPr>
                              <w:rFonts w:ascii="Arial Narrow" w:hAnsi="Arial Narrow"/>
                              <w:sz w:val="16"/>
                            </w:rPr>
                          </w:pPr>
                          <w:r>
                            <w:rPr>
                              <w:rFonts w:ascii="Arial Narrow" w:hAnsi="Arial Narrow"/>
                              <w:sz w:val="16"/>
                            </w:rPr>
                            <w:t>xx.xxxxxx</w:t>
                          </w:r>
                        </w:p>
                        <w:p w:rsidR="007D2E7C" w:rsidRDefault="007D2E7C" w:rsidP="007D2E7C">
                          <w:pPr>
                            <w:spacing w:line="210" w:lineRule="exact"/>
                            <w:jc w:val="right"/>
                            <w:rPr>
                              <w:rFonts w:ascii="Arial Narrow" w:hAnsi="Arial Narrow"/>
                              <w:sz w:val="16"/>
                            </w:rPr>
                          </w:pPr>
                          <w:r>
                            <w:rPr>
                              <w:rFonts w:ascii="Arial Narrow" w:hAnsi="Arial Narrow"/>
                              <w:sz w:val="16"/>
                            </w:rPr>
                            <w:t>@ac-aix-marseille.fr</w:t>
                          </w:r>
                        </w:p>
                        <w:p w:rsidR="007D2E7C" w:rsidRDefault="007D2E7C" w:rsidP="007D2E7C">
                          <w:pPr>
                            <w:spacing w:line="210" w:lineRule="exact"/>
                            <w:jc w:val="right"/>
                            <w:rPr>
                              <w:rFonts w:ascii="Arial Narrow" w:hAnsi="Arial Narrow"/>
                              <w:sz w:val="16"/>
                            </w:rPr>
                          </w:pPr>
                        </w:p>
                        <w:p w:rsidR="007D2E7C" w:rsidRDefault="007D2E7C" w:rsidP="007D2E7C">
                          <w:pPr>
                            <w:jc w:val="right"/>
                          </w:pPr>
                          <w:r>
                            <w:rPr>
                              <w:rFonts w:ascii="Arial Narrow" w:hAnsi="Arial Narrow"/>
                              <w:b/>
                              <w:bCs/>
                              <w:sz w:val="16"/>
                            </w:rPr>
                            <w:t xml:space="preserve"> Adresse</w:t>
                          </w:r>
                        </w:p>
                        <w:p w:rsidR="00B34AB9" w:rsidRPr="005D5142" w:rsidRDefault="00B34AB9" w:rsidP="006E51D7">
                          <w:pPr>
                            <w:spacing w:line="210" w:lineRule="exact"/>
                            <w:ind w:right="114"/>
                            <w:jc w:val="right"/>
                            <w:rPr>
                              <w:rFonts w:ascii="Arial Narrow" w:hAnsi="Arial Narrow"/>
                              <w:b/>
                              <w:sz w:val="19"/>
                            </w:rPr>
                          </w:pPr>
                        </w:p>
                        <w:p w:rsidR="00B34AB9" w:rsidRPr="005D5142" w:rsidRDefault="00B34AB9" w:rsidP="006E51D7">
                          <w:pPr>
                            <w:spacing w:line="210" w:lineRule="exact"/>
                            <w:ind w:right="114"/>
                            <w:rPr>
                              <w:rFonts w:ascii="Arial Narrow" w:hAnsi="Arial Narrow"/>
                              <w:b/>
                              <w:sz w:val="19"/>
                            </w:rPr>
                          </w:pPr>
                        </w:p>
                        <w:p w:rsidR="00B34AB9" w:rsidRPr="005D5142" w:rsidRDefault="00B34AB9" w:rsidP="006E51D7">
                          <w:pPr>
                            <w:spacing w:line="210" w:lineRule="exact"/>
                            <w:ind w:right="114"/>
                            <w:rPr>
                              <w:rFonts w:ascii="Arial Narrow" w:hAnsi="Arial Narrow"/>
                              <w:b/>
                              <w:sz w:val="19"/>
                            </w:rPr>
                          </w:pPr>
                        </w:p>
                        <w:p w:rsidR="00B34AB9" w:rsidRPr="005D5142" w:rsidRDefault="00B34AB9" w:rsidP="006E51D7">
                          <w:pPr>
                            <w:ind w:right="114"/>
                          </w:pPr>
                        </w:p>
                        <w:p w:rsidR="00B34AB9" w:rsidRPr="005D5142" w:rsidRDefault="00B34AB9" w:rsidP="006E51D7">
                          <w:pPr>
                            <w:ind w:right="1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D3AB3" id="_x0000_t202" coordsize="21600,21600" o:spt="202" path="m,l,21600r21600,l21600,xe">
              <v:stroke joinstyle="miter"/>
              <v:path gradientshapeok="t" o:connecttype="rect"/>
            </v:shapetype>
            <v:shape id="Text Box 8" o:spid="_x0000_s1027" type="#_x0000_t202" style="position:absolute;margin-left:21.35pt;margin-top:254.85pt;width:90.7pt;height:56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UnrQ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" filled="f" stroked="f">
              <v:textbox inset="0,0,0,0">
                <w:txbxContent>
                  <w:p w:rsidR="00B34AB9" w:rsidRDefault="00B34AB9" w:rsidP="006E51D7">
                    <w:pPr>
                      <w:ind w:right="114"/>
                      <w:jc w:val="right"/>
                      <w:rPr>
                        <w:rFonts w:ascii="Arial Narrow" w:hAnsi="Arial Narrow"/>
                        <w:b/>
                        <w:sz w:val="19"/>
                      </w:rPr>
                    </w:pPr>
                  </w:p>
                  <w:p w:rsidR="007D2E7C" w:rsidRDefault="007D2E7C" w:rsidP="007D2E7C">
                    <w:pPr>
                      <w:pStyle w:val="Titre1"/>
                      <w:jc w:val="right"/>
                    </w:pPr>
                    <w:r>
                      <w:t>Rectorat</w:t>
                    </w:r>
                  </w:p>
                  <w:p w:rsidR="007D2E7C" w:rsidRDefault="007D2E7C" w:rsidP="007D2E7C">
                    <w:pPr>
                      <w:spacing w:line="210" w:lineRule="exact"/>
                      <w:jc w:val="right"/>
                      <w:rPr>
                        <w:rFonts w:ascii="Arial Narrow" w:hAnsi="Arial Narrow"/>
                        <w:b/>
                        <w:bCs/>
                        <w:sz w:val="19"/>
                      </w:rPr>
                    </w:pPr>
                  </w:p>
                  <w:p w:rsidR="007D2E7C" w:rsidRDefault="007D2E7C" w:rsidP="007D2E7C">
                    <w:pPr>
                      <w:pStyle w:val="Titre2"/>
                      <w:jc w:val="right"/>
                    </w:pPr>
                    <w:r>
                      <w:t>Nom du service</w:t>
                    </w:r>
                  </w:p>
                  <w:p w:rsidR="007D2E7C" w:rsidRDefault="007D2E7C" w:rsidP="007D2E7C">
                    <w:pPr>
                      <w:spacing w:line="210" w:lineRule="exact"/>
                      <w:jc w:val="right"/>
                      <w:rPr>
                        <w:rFonts w:ascii="Arial Narrow" w:hAnsi="Arial Narrow"/>
                        <w:sz w:val="16"/>
                      </w:rPr>
                    </w:pPr>
                  </w:p>
                  <w:p w:rsidR="007D2E7C" w:rsidRDefault="007D2E7C" w:rsidP="007D2E7C">
                    <w:pPr>
                      <w:spacing w:line="210" w:lineRule="exact"/>
                      <w:jc w:val="right"/>
                      <w:rPr>
                        <w:rFonts w:ascii="Arial Narrow" w:hAnsi="Arial Narrow"/>
                        <w:sz w:val="16"/>
                      </w:rPr>
                    </w:pPr>
                    <w:r>
                      <w:rPr>
                        <w:rFonts w:ascii="Arial Narrow" w:hAnsi="Arial Narrow"/>
                        <w:sz w:val="16"/>
                      </w:rPr>
                      <w:t xml:space="preserve">Dossier suivi par </w:t>
                    </w:r>
                  </w:p>
                  <w:p w:rsidR="007D2E7C" w:rsidRDefault="007D2E7C" w:rsidP="007D2E7C">
                    <w:pPr>
                      <w:spacing w:line="210" w:lineRule="exact"/>
                      <w:jc w:val="right"/>
                      <w:rPr>
                        <w:rFonts w:ascii="Arial Narrow" w:hAnsi="Arial Narrow"/>
                        <w:sz w:val="16"/>
                      </w:rPr>
                    </w:pPr>
                    <w:r>
                      <w:rPr>
                        <w:rFonts w:ascii="Arial Narrow" w:hAnsi="Arial Narrow"/>
                        <w:sz w:val="16"/>
                      </w:rPr>
                      <w:t>Prénom Nom</w:t>
                    </w:r>
                  </w:p>
                  <w:p w:rsidR="007D2E7C" w:rsidRDefault="007D2E7C" w:rsidP="007D2E7C">
                    <w:pPr>
                      <w:spacing w:line="210" w:lineRule="exact"/>
                      <w:jc w:val="right"/>
                      <w:rPr>
                        <w:rFonts w:ascii="Arial Narrow" w:hAnsi="Arial Narrow"/>
                        <w:sz w:val="16"/>
                      </w:rPr>
                    </w:pPr>
                    <w:r>
                      <w:rPr>
                        <w:rFonts w:ascii="Arial Narrow" w:hAnsi="Arial Narrow"/>
                        <w:sz w:val="16"/>
                      </w:rPr>
                      <w:t>Téléphone</w:t>
                    </w:r>
                  </w:p>
                  <w:p w:rsidR="007D2E7C" w:rsidRDefault="007D2E7C" w:rsidP="007D2E7C">
                    <w:pPr>
                      <w:spacing w:line="210" w:lineRule="exact"/>
                      <w:jc w:val="right"/>
                      <w:rPr>
                        <w:rFonts w:ascii="Arial Narrow" w:hAnsi="Arial Narrow"/>
                        <w:sz w:val="16"/>
                      </w:rPr>
                    </w:pPr>
                    <w:r>
                      <w:rPr>
                        <w:rFonts w:ascii="Arial Narrow" w:hAnsi="Arial Narrow"/>
                        <w:sz w:val="16"/>
                      </w:rPr>
                      <w:t>xx xx xx xx xx</w:t>
                    </w:r>
                  </w:p>
                  <w:p w:rsidR="007D2E7C" w:rsidRDefault="007D2E7C" w:rsidP="007D2E7C">
                    <w:pPr>
                      <w:spacing w:line="210" w:lineRule="exact"/>
                      <w:jc w:val="right"/>
                      <w:rPr>
                        <w:rFonts w:ascii="Arial Narrow" w:hAnsi="Arial Narrow"/>
                        <w:sz w:val="16"/>
                      </w:rPr>
                    </w:pPr>
                    <w:r>
                      <w:rPr>
                        <w:rFonts w:ascii="Arial Narrow" w:hAnsi="Arial Narrow"/>
                        <w:sz w:val="16"/>
                      </w:rPr>
                      <w:t>Fax</w:t>
                    </w:r>
                  </w:p>
                  <w:p w:rsidR="007D2E7C" w:rsidRDefault="007D2E7C" w:rsidP="007D2E7C">
                    <w:pPr>
                      <w:spacing w:line="210" w:lineRule="exact"/>
                      <w:jc w:val="right"/>
                      <w:rPr>
                        <w:rFonts w:ascii="Arial Narrow" w:hAnsi="Arial Narrow"/>
                        <w:sz w:val="16"/>
                      </w:rPr>
                    </w:pPr>
                    <w:r>
                      <w:rPr>
                        <w:rFonts w:ascii="Arial Narrow" w:hAnsi="Arial Narrow"/>
                        <w:sz w:val="16"/>
                      </w:rPr>
                      <w:t>xx xx xx xx xx</w:t>
                    </w:r>
                  </w:p>
                  <w:p w:rsidR="007D2E7C" w:rsidRDefault="007D2E7C" w:rsidP="007D2E7C">
                    <w:pPr>
                      <w:spacing w:line="210" w:lineRule="exact"/>
                      <w:jc w:val="right"/>
                      <w:rPr>
                        <w:rFonts w:ascii="Arial Narrow" w:hAnsi="Arial Narrow"/>
                        <w:sz w:val="16"/>
                      </w:rPr>
                    </w:pPr>
                    <w:r>
                      <w:rPr>
                        <w:rFonts w:ascii="Arial Narrow" w:hAnsi="Arial Narrow"/>
                        <w:sz w:val="16"/>
                      </w:rPr>
                      <w:t>Mél.</w:t>
                    </w:r>
                  </w:p>
                  <w:p w:rsidR="007D2E7C" w:rsidRDefault="007D2E7C" w:rsidP="007D2E7C">
                    <w:pPr>
                      <w:spacing w:line="210" w:lineRule="exact"/>
                      <w:jc w:val="right"/>
                      <w:rPr>
                        <w:rFonts w:ascii="Arial Narrow" w:hAnsi="Arial Narrow"/>
                        <w:sz w:val="16"/>
                      </w:rPr>
                    </w:pPr>
                    <w:r>
                      <w:rPr>
                        <w:rFonts w:ascii="Arial Narrow" w:hAnsi="Arial Narrow"/>
                        <w:sz w:val="16"/>
                      </w:rPr>
                      <w:t>xx.xxxxxx</w:t>
                    </w:r>
                  </w:p>
                  <w:p w:rsidR="007D2E7C" w:rsidRDefault="007D2E7C" w:rsidP="007D2E7C">
                    <w:pPr>
                      <w:spacing w:line="210" w:lineRule="exact"/>
                      <w:jc w:val="right"/>
                      <w:rPr>
                        <w:rFonts w:ascii="Arial Narrow" w:hAnsi="Arial Narrow"/>
                        <w:sz w:val="16"/>
                      </w:rPr>
                    </w:pPr>
                    <w:r>
                      <w:rPr>
                        <w:rFonts w:ascii="Arial Narrow" w:hAnsi="Arial Narrow"/>
                        <w:sz w:val="16"/>
                      </w:rPr>
                      <w:t>@ac-aix-marseille.fr</w:t>
                    </w:r>
                  </w:p>
                  <w:p w:rsidR="007D2E7C" w:rsidRDefault="007D2E7C" w:rsidP="007D2E7C">
                    <w:pPr>
                      <w:spacing w:line="210" w:lineRule="exact"/>
                      <w:jc w:val="right"/>
                      <w:rPr>
                        <w:rFonts w:ascii="Arial Narrow" w:hAnsi="Arial Narrow"/>
                        <w:sz w:val="16"/>
                      </w:rPr>
                    </w:pPr>
                  </w:p>
                  <w:p w:rsidR="007D2E7C" w:rsidRDefault="007D2E7C" w:rsidP="007D2E7C">
                    <w:pPr>
                      <w:jc w:val="right"/>
                    </w:pPr>
                    <w:r>
                      <w:rPr>
                        <w:rFonts w:ascii="Arial Narrow" w:hAnsi="Arial Narrow"/>
                        <w:b/>
                        <w:bCs/>
                        <w:sz w:val="16"/>
                      </w:rPr>
                      <w:t xml:space="preserve"> Adresse</w:t>
                    </w:r>
                  </w:p>
                  <w:p w:rsidR="00B34AB9" w:rsidRPr="005D5142" w:rsidRDefault="00B34AB9" w:rsidP="006E51D7">
                    <w:pPr>
                      <w:spacing w:line="210" w:lineRule="exact"/>
                      <w:ind w:right="114"/>
                      <w:jc w:val="right"/>
                      <w:rPr>
                        <w:rFonts w:ascii="Arial Narrow" w:hAnsi="Arial Narrow"/>
                        <w:b/>
                        <w:sz w:val="19"/>
                      </w:rPr>
                    </w:pPr>
                  </w:p>
                  <w:p w:rsidR="00B34AB9" w:rsidRPr="005D5142" w:rsidRDefault="00B34AB9" w:rsidP="006E51D7">
                    <w:pPr>
                      <w:spacing w:line="210" w:lineRule="exact"/>
                      <w:ind w:right="114"/>
                      <w:rPr>
                        <w:rFonts w:ascii="Arial Narrow" w:hAnsi="Arial Narrow"/>
                        <w:b/>
                        <w:sz w:val="19"/>
                      </w:rPr>
                    </w:pPr>
                  </w:p>
                  <w:p w:rsidR="00B34AB9" w:rsidRPr="005D5142" w:rsidRDefault="00B34AB9" w:rsidP="006E51D7">
                    <w:pPr>
                      <w:spacing w:line="210" w:lineRule="exact"/>
                      <w:ind w:right="114"/>
                      <w:rPr>
                        <w:rFonts w:ascii="Arial Narrow" w:hAnsi="Arial Narrow"/>
                        <w:b/>
                        <w:sz w:val="19"/>
                      </w:rPr>
                    </w:pPr>
                  </w:p>
                  <w:p w:rsidR="00B34AB9" w:rsidRPr="005D5142" w:rsidRDefault="00B34AB9" w:rsidP="006E51D7">
                    <w:pPr>
                      <w:ind w:right="114"/>
                    </w:pPr>
                  </w:p>
                  <w:p w:rsidR="00B34AB9" w:rsidRPr="005D5142" w:rsidRDefault="00B34AB9" w:rsidP="006E51D7">
                    <w:pPr>
                      <w:ind w:right="114"/>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688B"/>
    <w:multiLevelType w:val="hybridMultilevel"/>
    <w:tmpl w:val="063EC386"/>
    <w:lvl w:ilvl="0" w:tplc="315E56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B5C06E3"/>
    <w:multiLevelType w:val="hybridMultilevel"/>
    <w:tmpl w:val="FAC4EE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D6"/>
    <w:rsid w:val="00066F66"/>
    <w:rsid w:val="00081E70"/>
    <w:rsid w:val="000A415E"/>
    <w:rsid w:val="000C5977"/>
    <w:rsid w:val="00103A48"/>
    <w:rsid w:val="0016357D"/>
    <w:rsid w:val="00237C3A"/>
    <w:rsid w:val="00254540"/>
    <w:rsid w:val="002C7910"/>
    <w:rsid w:val="003819B9"/>
    <w:rsid w:val="00394387"/>
    <w:rsid w:val="003C004B"/>
    <w:rsid w:val="003C3E85"/>
    <w:rsid w:val="003D3D4D"/>
    <w:rsid w:val="003F58A2"/>
    <w:rsid w:val="00413DC3"/>
    <w:rsid w:val="00415004"/>
    <w:rsid w:val="00492D2C"/>
    <w:rsid w:val="0049557E"/>
    <w:rsid w:val="004F2546"/>
    <w:rsid w:val="00552BD4"/>
    <w:rsid w:val="0055737D"/>
    <w:rsid w:val="005C3DAB"/>
    <w:rsid w:val="005D5142"/>
    <w:rsid w:val="005F34CA"/>
    <w:rsid w:val="006045AE"/>
    <w:rsid w:val="00612ED6"/>
    <w:rsid w:val="00636ED9"/>
    <w:rsid w:val="0065527D"/>
    <w:rsid w:val="006B5FC4"/>
    <w:rsid w:val="006E51D7"/>
    <w:rsid w:val="0072276E"/>
    <w:rsid w:val="007279F3"/>
    <w:rsid w:val="00750743"/>
    <w:rsid w:val="007551D0"/>
    <w:rsid w:val="007B1865"/>
    <w:rsid w:val="007D2E7C"/>
    <w:rsid w:val="007F0080"/>
    <w:rsid w:val="00807617"/>
    <w:rsid w:val="0084448A"/>
    <w:rsid w:val="00875E47"/>
    <w:rsid w:val="00A23F51"/>
    <w:rsid w:val="00A67720"/>
    <w:rsid w:val="00B207A6"/>
    <w:rsid w:val="00B34AB9"/>
    <w:rsid w:val="00B92980"/>
    <w:rsid w:val="00BB030D"/>
    <w:rsid w:val="00C31A99"/>
    <w:rsid w:val="00C52A54"/>
    <w:rsid w:val="00C961A9"/>
    <w:rsid w:val="00CE54A7"/>
    <w:rsid w:val="00D250A5"/>
    <w:rsid w:val="00D85DAF"/>
    <w:rsid w:val="00DB43FB"/>
    <w:rsid w:val="00DE7711"/>
    <w:rsid w:val="00E042E7"/>
    <w:rsid w:val="00E11FEF"/>
    <w:rsid w:val="00E84AFC"/>
    <w:rsid w:val="00EF248A"/>
    <w:rsid w:val="00F1270A"/>
    <w:rsid w:val="00F17FE9"/>
    <w:rsid w:val="00F27538"/>
    <w:rsid w:val="00F56C8D"/>
    <w:rsid w:val="00F65401"/>
    <w:rsid w:val="00F8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6457D-3530-4C03-B46A-61850276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2ED6"/>
    <w:rPr>
      <w:rFonts w:ascii="Arial" w:hAnsi="Arial" w:cs="Arial"/>
      <w:szCs w:val="24"/>
    </w:rPr>
  </w:style>
  <w:style w:type="paragraph" w:styleId="Titre1">
    <w:name w:val="heading 1"/>
    <w:basedOn w:val="Normal"/>
    <w:next w:val="Normal"/>
    <w:link w:val="Titre1Car"/>
    <w:qFormat/>
    <w:pPr>
      <w:keepNext/>
      <w:spacing w:line="210" w:lineRule="exact"/>
      <w:outlineLvl w:val="0"/>
    </w:pPr>
    <w:rPr>
      <w:rFonts w:ascii="Arial Narrow" w:hAnsi="Arial Narrow" w:cs="Times New Roman"/>
      <w:b/>
      <w:bCs/>
      <w:sz w:val="19"/>
    </w:rPr>
  </w:style>
  <w:style w:type="paragraph" w:styleId="Titre2">
    <w:name w:val="heading 2"/>
    <w:basedOn w:val="Normal"/>
    <w:next w:val="Normal"/>
    <w:link w:val="Titre2Car"/>
    <w:qFormat/>
    <w:pPr>
      <w:keepNext/>
      <w:spacing w:line="210" w:lineRule="exact"/>
      <w:outlineLvl w:val="1"/>
    </w:pPr>
    <w:rPr>
      <w:rFonts w:ascii="Arial Narrow" w:hAnsi="Arial Narrow" w:cs="Times New Roman"/>
      <w:b/>
      <w:bCs/>
      <w:sz w:val="16"/>
    </w:rPr>
  </w:style>
  <w:style w:type="paragraph" w:styleId="Titre3">
    <w:name w:val="heading 3"/>
    <w:basedOn w:val="Normal"/>
    <w:next w:val="Normal"/>
    <w:qFormat/>
    <w:pPr>
      <w:keepNext/>
      <w:spacing w:line="280" w:lineRule="exact"/>
      <w:outlineLvl w:val="2"/>
    </w:pPr>
    <w:rPr>
      <w:b/>
      <w:bCs/>
    </w:rPr>
  </w:style>
  <w:style w:type="paragraph" w:styleId="Titre4">
    <w:name w:val="heading 4"/>
    <w:basedOn w:val="Normal"/>
    <w:next w:val="Normal"/>
    <w:qFormat/>
    <w:pPr>
      <w:keepNext/>
      <w:spacing w:line="210" w:lineRule="exact"/>
      <w:jc w:val="right"/>
      <w:outlineLvl w:val="3"/>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rsid w:val="00E042E7"/>
    <w:rPr>
      <w:rFonts w:ascii="Arial Narrow" w:hAnsi="Arial Narrow"/>
      <w:b/>
      <w:bCs/>
      <w:sz w:val="19"/>
      <w:szCs w:val="24"/>
    </w:rPr>
  </w:style>
  <w:style w:type="character" w:styleId="Lienhypertexte">
    <w:name w:val="Hyperlink"/>
    <w:basedOn w:val="Policepardfaut"/>
    <w:uiPriority w:val="99"/>
    <w:unhideWhenUsed/>
    <w:rsid w:val="007F0080"/>
    <w:rPr>
      <w:color w:val="0000FF"/>
      <w:u w:val="single"/>
    </w:rPr>
  </w:style>
  <w:style w:type="paragraph" w:styleId="Corpsdetexte">
    <w:name w:val="Body Text"/>
    <w:basedOn w:val="Normal"/>
    <w:link w:val="CorpsdetexteCar"/>
    <w:rsid w:val="00254540"/>
    <w:pPr>
      <w:spacing w:after="120"/>
    </w:pPr>
  </w:style>
  <w:style w:type="character" w:customStyle="1" w:styleId="CorpsdetexteCar">
    <w:name w:val="Corps de texte Car"/>
    <w:basedOn w:val="Policepardfaut"/>
    <w:link w:val="Corpsdetexte"/>
    <w:rsid w:val="00254540"/>
    <w:rPr>
      <w:rFonts w:ascii="Arial" w:hAnsi="Arial" w:cs="Arial"/>
      <w:szCs w:val="24"/>
    </w:rPr>
  </w:style>
  <w:style w:type="paragraph" w:styleId="Paragraphedeliste">
    <w:name w:val="List Paragraph"/>
    <w:basedOn w:val="Normal"/>
    <w:uiPriority w:val="34"/>
    <w:qFormat/>
    <w:rsid w:val="003819B9"/>
    <w:pPr>
      <w:ind w:left="720"/>
      <w:contextualSpacing/>
    </w:pPr>
  </w:style>
  <w:style w:type="character" w:customStyle="1" w:styleId="Titre2Car">
    <w:name w:val="Titre 2 Car"/>
    <w:basedOn w:val="Policepardfaut"/>
    <w:link w:val="Titre2"/>
    <w:rsid w:val="007D2E7C"/>
    <w:rPr>
      <w:rFonts w:ascii="Arial Narrow" w:hAnsi="Arial Narrow"/>
      <w:b/>
      <w:bCs/>
      <w:sz w:val="16"/>
      <w:szCs w:val="24"/>
    </w:rPr>
  </w:style>
  <w:style w:type="table" w:styleId="Grilledutableau">
    <w:name w:val="Table Grid"/>
    <w:basedOn w:val="TableauNormal"/>
    <w:rsid w:val="0010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CE54A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0674">
      <w:bodyDiv w:val="1"/>
      <w:marLeft w:val="0"/>
      <w:marRight w:val="0"/>
      <w:marTop w:val="0"/>
      <w:marBottom w:val="0"/>
      <w:divBdr>
        <w:top w:val="none" w:sz="0" w:space="0" w:color="auto"/>
        <w:left w:val="none" w:sz="0" w:space="0" w:color="auto"/>
        <w:bottom w:val="none" w:sz="0" w:space="0" w:color="auto"/>
        <w:right w:val="none" w:sz="0" w:space="0" w:color="auto"/>
      </w:divBdr>
    </w:div>
    <w:div w:id="20367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AppData\Local\Temp\Lettre%20DSDEN%2005%20exter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DSDEN 05 externe.dot</Template>
  <TotalTime>0</TotalTime>
  <Pages>2</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ash</dc:creator>
  <cp:lastModifiedBy>C Panitskas</cp:lastModifiedBy>
  <cp:revision>2</cp:revision>
  <cp:lastPrinted>2016-02-18T13:09:00Z</cp:lastPrinted>
  <dcterms:created xsi:type="dcterms:W3CDTF">2017-02-07T10:27:00Z</dcterms:created>
  <dcterms:modified xsi:type="dcterms:W3CDTF">2017-02-07T10:27:00Z</dcterms:modified>
</cp:coreProperties>
</file>