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375"/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4"/>
        <w:gridCol w:w="7286"/>
      </w:tblGrid>
      <w:tr w:rsidR="007E3C4D" w:rsidTr="00D167BA">
        <w:tc>
          <w:tcPr>
            <w:tcW w:w="14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Standard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Grille d'analyse d'un dessin de presse</w:t>
            </w:r>
          </w:p>
        </w:tc>
      </w:tr>
      <w:tr w:rsidR="007E3C4D" w:rsidTr="00D167BA"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Titre :……………………………………………………………………………………</w:t>
            </w:r>
          </w:p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Auteur :…………………………………………………………………………………</w:t>
            </w:r>
          </w:p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Paru dans :……………………………………………………………………………</w:t>
            </w:r>
          </w:p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Date :………………………………………………</w:t>
            </w:r>
          </w:p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Légende de l'image :</w:t>
            </w:r>
          </w:p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Description :</w:t>
            </w:r>
            <w:r>
              <w:rPr>
                <w:rFonts w:ascii="Comic Sans MS" w:hAnsi="Comic Sans MS"/>
                <w:sz w:val="22"/>
                <w:szCs w:val="22"/>
              </w:rPr>
              <w:t xml:space="preserve"> ce que je vois (personnages croqués, expression et gestuelle des personnages, couleurs, lieu choisi...)</w:t>
            </w:r>
          </w:p>
          <w:p w:rsidR="007E3C4D" w:rsidRDefault="00DD6000" w:rsidP="00D167B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3C4D" w:rsidTr="00D167BA"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Interprétation :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 que je comprends</w:t>
            </w:r>
          </w:p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3C4D" w:rsidTr="00D167BA"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Contexte :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 quelle actualité le dessin se </w:t>
            </w:r>
            <w:r w:rsidR="00D167BA">
              <w:rPr>
                <w:rFonts w:ascii="Comic Sans MS" w:hAnsi="Comic Sans MS"/>
                <w:sz w:val="22"/>
                <w:szCs w:val="22"/>
              </w:rPr>
              <w:t>réfère-t</w:t>
            </w:r>
            <w:r>
              <w:rPr>
                <w:rFonts w:ascii="Comic Sans MS" w:hAnsi="Comic Sans MS"/>
                <w:sz w:val="22"/>
                <w:szCs w:val="22"/>
              </w:rPr>
              <w:t>-il ?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quel événement fait-il référence ?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Qui est impliqué ? Quel lieu ?</w:t>
            </w:r>
          </w:p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E3C4D" w:rsidTr="00D167BA">
        <w:tc>
          <w:tcPr>
            <w:tcW w:w="72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Analyse :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Quelle est l'intention du dessinateur ?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Rire, choquer, illustrer, critiquer…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Message implicite ou explicite ?</w:t>
            </w:r>
          </w:p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Quels procédés utilise-t-il pour faire passer son message ?</w:t>
            </w:r>
          </w:p>
          <w:p w:rsidR="007E3C4D" w:rsidRDefault="00DD6000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Relation texte/image, couleurs, plans, symboles….</w:t>
            </w:r>
          </w:p>
          <w:p w:rsidR="007E3C4D" w:rsidRDefault="007E3C4D" w:rsidP="00D167BA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3C4D" w:rsidRDefault="00DD6000" w:rsidP="00D167B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3C4D" w:rsidRDefault="00DD6000" w:rsidP="00D167BA">
            <w:pPr>
              <w:pStyle w:val="TableContents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E3C4D" w:rsidRDefault="007E3C4D" w:rsidP="00D167BA">
      <w:pPr>
        <w:pStyle w:val="Standard"/>
        <w:rPr>
          <w:rFonts w:ascii="Comic Sans MS" w:hAnsi="Comic Sans MS"/>
          <w:b/>
          <w:bCs/>
          <w:sz w:val="22"/>
          <w:szCs w:val="22"/>
          <w:u w:val="single"/>
        </w:rPr>
      </w:pPr>
    </w:p>
    <w:sectPr w:rsidR="007E3C4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5" w:rsidRDefault="00E167C5">
      <w:r>
        <w:separator/>
      </w:r>
    </w:p>
  </w:endnote>
  <w:endnote w:type="continuationSeparator" w:id="0">
    <w:p w:rsidR="00E167C5" w:rsidRDefault="00E1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5" w:rsidRDefault="00E167C5">
      <w:r>
        <w:rPr>
          <w:color w:val="000000"/>
        </w:rPr>
        <w:separator/>
      </w:r>
    </w:p>
  </w:footnote>
  <w:footnote w:type="continuationSeparator" w:id="0">
    <w:p w:rsidR="00E167C5" w:rsidRDefault="00E1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D"/>
    <w:rsid w:val="00366007"/>
    <w:rsid w:val="00751F86"/>
    <w:rsid w:val="007E3C4D"/>
    <w:rsid w:val="00D167BA"/>
    <w:rsid w:val="00DD6000"/>
    <w:rsid w:val="00E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A2E25E17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Le CHATELIER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Alexandra</dc:creator>
  <cp:lastModifiedBy>ANICOLLE</cp:lastModifiedBy>
  <cp:revision>2</cp:revision>
  <cp:lastPrinted>2016-03-24T13:11:00Z</cp:lastPrinted>
  <dcterms:created xsi:type="dcterms:W3CDTF">2017-03-28T08:47:00Z</dcterms:created>
  <dcterms:modified xsi:type="dcterms:W3CDTF">2017-03-28T08:47:00Z</dcterms:modified>
</cp:coreProperties>
</file>