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63" w:rsidRDefault="00871763" w:rsidP="0052456B"/>
    <w:p w:rsidR="003931E5" w:rsidRDefault="003931E5" w:rsidP="0052456B"/>
    <w:p w:rsidR="003931E5" w:rsidRDefault="008A4802" w:rsidP="0052456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120015</wp:posOffset>
                </wp:positionV>
                <wp:extent cx="1143000" cy="2286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44" w:rsidRPr="004D6C9E" w:rsidRDefault="00637144" w:rsidP="0063714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6C9E">
                              <w:rPr>
                                <w:rFonts w:ascii="Arial" w:hAnsi="Arial" w:cs="Arial"/>
                                <w:b/>
                              </w:rPr>
                              <w:t>DOCUMENT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0.9pt;margin-top:9.4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">
                <v:textbox>
                  <w:txbxContent>
                    <w:p w:rsidR="00637144" w:rsidRPr="004D6C9E" w:rsidRDefault="00637144" w:rsidP="0063714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D6C9E">
                        <w:rPr>
                          <w:rFonts w:ascii="Arial" w:hAnsi="Arial" w:cs="Arial"/>
                          <w:b/>
                        </w:rPr>
                        <w:t>DOCUMENT B</w:t>
                      </w:r>
                    </w:p>
                  </w:txbxContent>
                </v:textbox>
              </v:shape>
            </w:pict>
          </mc:Fallback>
        </mc:AlternateContent>
      </w:r>
    </w:p>
    <w:p w:rsidR="003931E5" w:rsidRDefault="003931E5" w:rsidP="0052456B"/>
    <w:p w:rsidR="003931E5" w:rsidRDefault="003931E5" w:rsidP="0052456B"/>
    <w:p w:rsidR="003931E5" w:rsidRDefault="003931E5" w:rsidP="0052456B"/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637144" w:rsidTr="00637144">
        <w:trPr>
          <w:trHeight w:val="2512"/>
        </w:trPr>
        <w:tc>
          <w:tcPr>
            <w:tcW w:w="8100" w:type="dxa"/>
          </w:tcPr>
          <w:p w:rsidR="00637144" w:rsidRDefault="00637144">
            <w:pPr>
              <w:pStyle w:val="destinataire"/>
              <w:ind w:left="0"/>
              <w:rPr>
                <w:u w:val="single"/>
              </w:rPr>
            </w:pPr>
          </w:p>
          <w:p w:rsidR="00637144" w:rsidRDefault="00637144">
            <w:pPr>
              <w:pStyle w:val="destinataire"/>
              <w:ind w:left="3425"/>
            </w:pPr>
            <w:permStart w:id="1697972813" w:edGrp="everyone"/>
            <w:r w:rsidRPr="00935128">
              <w:t xml:space="preserve">Année scolaire </w:t>
            </w:r>
            <w:r w:rsidR="00935128">
              <w:t>…………….</w:t>
            </w:r>
          </w:p>
          <w:p w:rsidR="00935128" w:rsidRDefault="00935128">
            <w:pPr>
              <w:pStyle w:val="destinataire"/>
              <w:ind w:left="3425"/>
              <w:rPr>
                <w:u w:val="single"/>
              </w:rPr>
            </w:pPr>
          </w:p>
          <w:p w:rsidR="00637144" w:rsidRDefault="00637144">
            <w:pPr>
              <w:pStyle w:val="destinataire"/>
              <w:ind w:left="3402"/>
            </w:pPr>
            <w:r>
              <w:t>Le Médecin de l’établissement</w:t>
            </w:r>
          </w:p>
          <w:p w:rsidR="00637144" w:rsidRDefault="00637144">
            <w:pPr>
              <w:pStyle w:val="destinataire"/>
              <w:ind w:left="3402"/>
            </w:pPr>
          </w:p>
          <w:p w:rsidR="00637144" w:rsidRDefault="00637144">
            <w:pPr>
              <w:pStyle w:val="destinataire"/>
              <w:ind w:left="3402"/>
            </w:pPr>
            <w:r>
              <w:t>A Mesdames et Messieurs les parents d’élèves</w:t>
            </w:r>
          </w:p>
          <w:p w:rsidR="00257B32" w:rsidRDefault="00257B32">
            <w:pPr>
              <w:pStyle w:val="destinataire"/>
              <w:ind w:left="3402"/>
            </w:pPr>
          </w:p>
          <w:p w:rsidR="00637144" w:rsidRDefault="00637144" w:rsidP="00755BE2">
            <w:pPr>
              <w:pStyle w:val="destinataire"/>
              <w:ind w:left="0"/>
            </w:pPr>
          </w:p>
          <w:p w:rsidR="00637144" w:rsidRDefault="00637144">
            <w:pPr>
              <w:pStyle w:val="destinataire"/>
              <w:ind w:left="3402"/>
            </w:pPr>
            <w:r>
              <w:t>…………………., le …………………..</w:t>
            </w:r>
            <w:permEnd w:id="1697972813"/>
          </w:p>
        </w:tc>
      </w:tr>
    </w:tbl>
    <w:p w:rsidR="00637144" w:rsidRDefault="00637144" w:rsidP="00637144">
      <w:pPr>
        <w:pStyle w:val="texte"/>
        <w:jc w:val="both"/>
      </w:pPr>
      <w:r>
        <w:br w:type="textWrapping" w:clear="all"/>
      </w:r>
      <w:permStart w:id="1214014098" w:edGrp="everyone"/>
      <w:r>
        <w:t>Madame, Monsieur,</w:t>
      </w:r>
    </w:p>
    <w:p w:rsidR="00637144" w:rsidRDefault="00637144" w:rsidP="00637144">
      <w:pPr>
        <w:pStyle w:val="texte"/>
        <w:jc w:val="both"/>
        <w:rPr>
          <w:snapToGrid w:val="0"/>
        </w:rPr>
      </w:pPr>
    </w:p>
    <w:p w:rsidR="00637144" w:rsidRDefault="00637144" w:rsidP="00637144">
      <w:pPr>
        <w:pStyle w:val="texte"/>
        <w:jc w:val="both"/>
        <w:rPr>
          <w:snapToGrid w:val="0"/>
        </w:rPr>
      </w:pPr>
      <w:r>
        <w:rPr>
          <w:snapToGrid w:val="0"/>
        </w:rPr>
        <w:t xml:space="preserve">Dans le cadre de sa formation professionnelle, votre enfant, </w:t>
      </w:r>
    </w:p>
    <w:p w:rsidR="00637144" w:rsidRDefault="00637144" w:rsidP="00637144">
      <w:pPr>
        <w:pStyle w:val="texte"/>
        <w:tabs>
          <w:tab w:val="left" w:leader="dot" w:pos="7938"/>
        </w:tabs>
        <w:spacing w:before="240" w:after="120"/>
        <w:jc w:val="both"/>
        <w:rPr>
          <w:caps/>
          <w:snapToGrid w:val="0"/>
          <w:sz w:val="22"/>
        </w:rPr>
      </w:pPr>
      <w:r>
        <w:rPr>
          <w:b/>
          <w:caps/>
          <w:snapToGrid w:val="0"/>
          <w:sz w:val="22"/>
        </w:rPr>
        <w:t>nom, prénom</w:t>
      </w:r>
      <w:proofErr w:type="gramStart"/>
      <w:r>
        <w:rPr>
          <w:b/>
          <w:caps/>
          <w:snapToGrid w:val="0"/>
          <w:sz w:val="22"/>
        </w:rPr>
        <w:t xml:space="preserve">, </w:t>
      </w:r>
      <w:r>
        <w:rPr>
          <w:b/>
          <w:caps/>
          <w:snapToGrid w:val="0"/>
          <w:sz w:val="22"/>
        </w:rPr>
        <w:tab/>
        <w:t>,</w:t>
      </w:r>
      <w:proofErr w:type="gramEnd"/>
    </w:p>
    <w:p w:rsidR="00637144" w:rsidRDefault="00637144" w:rsidP="00637144">
      <w:pPr>
        <w:pStyle w:val="texte"/>
        <w:jc w:val="both"/>
        <w:rPr>
          <w:b/>
          <w:snapToGrid w:val="0"/>
        </w:rPr>
      </w:pPr>
      <w:r>
        <w:rPr>
          <w:b/>
          <w:snapToGrid w:val="0"/>
        </w:rPr>
        <w:t>Né(e) le …</w:t>
      </w:r>
      <w:r w:rsidR="00314B0D">
        <w:rPr>
          <w:b/>
          <w:snapToGrid w:val="0"/>
        </w:rPr>
        <w:t xml:space="preserve"> </w:t>
      </w:r>
      <w:r>
        <w:rPr>
          <w:b/>
          <w:snapToGrid w:val="0"/>
        </w:rPr>
        <w:t>/…</w:t>
      </w:r>
      <w:r w:rsidR="00314B0D">
        <w:rPr>
          <w:b/>
          <w:snapToGrid w:val="0"/>
        </w:rPr>
        <w:t xml:space="preserve"> </w:t>
      </w:r>
      <w:r>
        <w:rPr>
          <w:b/>
          <w:snapToGrid w:val="0"/>
        </w:rPr>
        <w:t>/…</w:t>
      </w:r>
      <w:proofErr w:type="gramStart"/>
      <w:r>
        <w:rPr>
          <w:b/>
          <w:snapToGrid w:val="0"/>
        </w:rPr>
        <w:t>..,</w:t>
      </w:r>
      <w:proofErr w:type="gramEnd"/>
      <w:r w:rsidR="00F6069A">
        <w:rPr>
          <w:b/>
          <w:snapToGrid w:val="0"/>
        </w:rPr>
        <w:t xml:space="preserve">   en classe de : ……………</w:t>
      </w:r>
    </w:p>
    <w:permEnd w:id="1214014098"/>
    <w:p w:rsidR="00637144" w:rsidRDefault="00637144" w:rsidP="00637144">
      <w:pPr>
        <w:pStyle w:val="texte"/>
        <w:jc w:val="both"/>
        <w:rPr>
          <w:b/>
          <w:snapToGrid w:val="0"/>
        </w:rPr>
      </w:pPr>
      <w:r>
        <w:rPr>
          <w:b/>
          <w:snapToGrid w:val="0"/>
        </w:rPr>
        <w:t>doit effectuer des travaux dits « réglementés », normalement interdits aux jeunes mineurs. Le chef d’établissement de votre enfant a l’autorisation de déroger à cette interdiction sous réserve d’un avis médical d’aptitude, délivré par le médecin scolaire. Valable 1 an, cet avis doit donc être renouvelé pour cette année scolaire.</w:t>
      </w:r>
    </w:p>
    <w:p w:rsidR="00637144" w:rsidRDefault="00637144" w:rsidP="00637144">
      <w:pPr>
        <w:pStyle w:val="texte"/>
        <w:jc w:val="both"/>
        <w:rPr>
          <w:b/>
          <w:snapToGrid w:val="0"/>
        </w:rPr>
      </w:pPr>
      <w:r>
        <w:rPr>
          <w:b/>
          <w:snapToGrid w:val="0"/>
        </w:rPr>
        <w:t>En vue du bilan médical qui va être organisé à cet effet, je vous remercie de bien vouloir compléter le questionnaire de santé ci-dessous, qui devra être remis à l’infirmerie sous pli cacheté confidentiel.</w:t>
      </w:r>
    </w:p>
    <w:p w:rsidR="00637144" w:rsidRDefault="00637144" w:rsidP="00637144">
      <w:pPr>
        <w:pStyle w:val="texte"/>
        <w:jc w:val="both"/>
        <w:rPr>
          <w:snapToGrid w:val="0"/>
        </w:rPr>
      </w:pPr>
    </w:p>
    <w:p w:rsidR="00637144" w:rsidRDefault="00637144" w:rsidP="00637144">
      <w:pPr>
        <w:pStyle w:val="Signature1"/>
      </w:pPr>
      <w:permStart w:id="1484794050" w:edGrp="everyone"/>
      <w:r>
        <w:t>Le médecin de l'établissement</w:t>
      </w:r>
      <w:bookmarkStart w:id="0" w:name="_GoBack"/>
      <w:bookmarkEnd w:id="0"/>
      <w:permEnd w:id="1484794050"/>
    </w:p>
    <w:p w:rsidR="00637144" w:rsidRDefault="00637144" w:rsidP="00755BE2">
      <w:pPr>
        <w:pStyle w:val="texte"/>
        <w:ind w:left="0"/>
        <w:jc w:val="both"/>
        <w:rPr>
          <w:snapToGrid w:val="0"/>
        </w:rPr>
      </w:pPr>
    </w:p>
    <w:p w:rsidR="00637144" w:rsidRDefault="00637144" w:rsidP="00637144">
      <w:pPr>
        <w:pStyle w:val="texte"/>
        <w:jc w:val="both"/>
        <w:rPr>
          <w:snapToGrid w:val="0"/>
        </w:rPr>
      </w:pPr>
    </w:p>
    <w:p w:rsidR="00637144" w:rsidRDefault="00637144" w:rsidP="00637144">
      <w:pPr>
        <w:pStyle w:val="texte"/>
        <w:jc w:val="both"/>
        <w:rPr>
          <w:snapToGrid w:val="0"/>
        </w:rPr>
      </w:pPr>
      <w:r>
        <w:rPr>
          <w:snapToGrid w:val="0"/>
        </w:rPr>
        <w:t>Depuis la dernière visite médicale votre enfant a-t-il eu des problèmes de santé ?</w:t>
      </w:r>
    </w:p>
    <w:p w:rsidR="00637144" w:rsidRDefault="00637144" w:rsidP="00637144">
      <w:pPr>
        <w:pStyle w:val="texte"/>
        <w:rPr>
          <w:snapToGrid w:val="0"/>
        </w:rPr>
      </w:pPr>
      <w:r>
        <w:rPr>
          <w:snapToGrid w:val="0"/>
        </w:rPr>
        <w:t>oui</w:t>
      </w:r>
      <w:r>
        <w:rPr>
          <w:snapToGrid w:val="0"/>
        </w:rPr>
        <w:sym w:font="Wingdings" w:char="006F"/>
      </w:r>
      <w:r>
        <w:rPr>
          <w:snapToGrid w:val="0"/>
        </w:rPr>
        <w:tab/>
      </w:r>
      <w:r>
        <w:rPr>
          <w:snapToGrid w:val="0"/>
        </w:rPr>
        <w:tab/>
        <w:t>préciser lesquels……………………………………………….</w:t>
      </w:r>
    </w:p>
    <w:p w:rsidR="00637144" w:rsidRDefault="00637144" w:rsidP="00637144">
      <w:pPr>
        <w:pStyle w:val="texte"/>
        <w:rPr>
          <w:snapToGrid w:val="0"/>
        </w:rPr>
      </w:pPr>
    </w:p>
    <w:p w:rsidR="00637144" w:rsidRDefault="00637144" w:rsidP="00637144">
      <w:pPr>
        <w:pStyle w:val="texte"/>
        <w:spacing w:before="0"/>
        <w:rPr>
          <w:snapToGrid w:val="0"/>
        </w:rPr>
      </w:pPr>
      <w:r>
        <w:rPr>
          <w:snapToGrid w:val="0"/>
        </w:rPr>
        <w:t>non</w:t>
      </w:r>
      <w:r>
        <w:rPr>
          <w:snapToGrid w:val="0"/>
        </w:rPr>
        <w:sym w:font="Wingdings" w:char="006F"/>
      </w:r>
    </w:p>
    <w:p w:rsidR="00637144" w:rsidRDefault="00637144" w:rsidP="00637144">
      <w:pPr>
        <w:pStyle w:val="texte"/>
        <w:spacing w:before="0"/>
        <w:rPr>
          <w:snapToGrid w:val="0"/>
        </w:rPr>
      </w:pPr>
    </w:p>
    <w:p w:rsidR="00637144" w:rsidRDefault="00637144" w:rsidP="00637144">
      <w:pPr>
        <w:pStyle w:val="texte"/>
        <w:spacing w:before="0"/>
        <w:rPr>
          <w:snapToGrid w:val="0"/>
        </w:rPr>
      </w:pPr>
      <w:r>
        <w:rPr>
          <w:snapToGrid w:val="0"/>
        </w:rPr>
        <w:t>Suit-il un traitement ?</w:t>
      </w:r>
    </w:p>
    <w:p w:rsidR="00637144" w:rsidRDefault="00637144" w:rsidP="00637144">
      <w:pPr>
        <w:pStyle w:val="texte"/>
        <w:spacing w:before="0"/>
        <w:rPr>
          <w:snapToGrid w:val="0"/>
        </w:rPr>
      </w:pPr>
      <w:r>
        <w:rPr>
          <w:snapToGrid w:val="0"/>
        </w:rPr>
        <w:t>oui</w:t>
      </w:r>
      <w:r>
        <w:rPr>
          <w:snapToGrid w:val="0"/>
        </w:rPr>
        <w:sym w:font="Wingdings" w:char="006F"/>
      </w:r>
      <w:r>
        <w:rPr>
          <w:snapToGrid w:val="0"/>
        </w:rPr>
        <w:tab/>
      </w:r>
      <w:r>
        <w:rPr>
          <w:snapToGrid w:val="0"/>
        </w:rPr>
        <w:tab/>
        <w:t>lequel…………………………………………………………….</w:t>
      </w:r>
    </w:p>
    <w:p w:rsidR="00637144" w:rsidRDefault="00637144" w:rsidP="00637144">
      <w:pPr>
        <w:pStyle w:val="texte"/>
        <w:spacing w:before="0"/>
        <w:rPr>
          <w:snapToGrid w:val="0"/>
        </w:rPr>
      </w:pPr>
    </w:p>
    <w:p w:rsidR="00637144" w:rsidRDefault="00637144" w:rsidP="00637144">
      <w:pPr>
        <w:pStyle w:val="texte"/>
        <w:spacing w:before="0"/>
        <w:rPr>
          <w:snapToGrid w:val="0"/>
        </w:rPr>
      </w:pPr>
      <w:r>
        <w:rPr>
          <w:snapToGrid w:val="0"/>
        </w:rPr>
        <w:t>non</w:t>
      </w:r>
      <w:r>
        <w:rPr>
          <w:snapToGrid w:val="0"/>
        </w:rPr>
        <w:sym w:font="Wingdings" w:char="006F"/>
      </w:r>
    </w:p>
    <w:p w:rsidR="00637144" w:rsidRDefault="00637144" w:rsidP="00637144">
      <w:pPr>
        <w:pStyle w:val="texte"/>
        <w:spacing w:before="0"/>
        <w:rPr>
          <w:snapToGrid w:val="0"/>
        </w:rPr>
      </w:pPr>
    </w:p>
    <w:p w:rsidR="00637144" w:rsidRDefault="00637144" w:rsidP="00637144">
      <w:pPr>
        <w:pStyle w:val="texte"/>
        <w:spacing w:before="0"/>
        <w:rPr>
          <w:snapToGrid w:val="0"/>
        </w:rPr>
      </w:pPr>
      <w:r>
        <w:rPr>
          <w:snapToGrid w:val="0"/>
        </w:rPr>
        <w:t>A-t-il eu un accident ?</w:t>
      </w:r>
    </w:p>
    <w:p w:rsidR="00637144" w:rsidRDefault="00637144" w:rsidP="00637144">
      <w:pPr>
        <w:pStyle w:val="texte"/>
        <w:spacing w:before="0"/>
        <w:rPr>
          <w:snapToGrid w:val="0"/>
        </w:rPr>
      </w:pPr>
      <w:r>
        <w:rPr>
          <w:snapToGrid w:val="0"/>
        </w:rPr>
        <w:t>oui</w:t>
      </w:r>
      <w:r>
        <w:rPr>
          <w:snapToGrid w:val="0"/>
        </w:rPr>
        <w:sym w:font="Wingdings" w:char="006F"/>
      </w:r>
      <w:r w:rsidR="00257B32">
        <w:rPr>
          <w:snapToGrid w:val="0"/>
        </w:rPr>
        <w:t>, si oui à quelle date :……….     Quel type d’accident? …………</w:t>
      </w:r>
    </w:p>
    <w:p w:rsidR="00637144" w:rsidRDefault="00637144" w:rsidP="00637144">
      <w:pPr>
        <w:pStyle w:val="texte"/>
        <w:spacing w:before="0"/>
        <w:rPr>
          <w:snapToGrid w:val="0"/>
        </w:rPr>
      </w:pPr>
    </w:p>
    <w:p w:rsidR="00637144" w:rsidRDefault="00637144" w:rsidP="00637144">
      <w:pPr>
        <w:pStyle w:val="texte"/>
        <w:spacing w:before="0"/>
        <w:rPr>
          <w:snapToGrid w:val="0"/>
        </w:rPr>
      </w:pPr>
      <w:r>
        <w:rPr>
          <w:snapToGrid w:val="0"/>
        </w:rPr>
        <w:t>non</w:t>
      </w:r>
      <w:r>
        <w:rPr>
          <w:snapToGrid w:val="0"/>
        </w:rPr>
        <w:sym w:font="Wingdings" w:char="006F"/>
      </w:r>
    </w:p>
    <w:p w:rsidR="00637144" w:rsidRDefault="00637144" w:rsidP="00637144">
      <w:pPr>
        <w:pStyle w:val="texte"/>
        <w:spacing w:before="0"/>
        <w:rPr>
          <w:snapToGrid w:val="0"/>
        </w:rPr>
      </w:pPr>
    </w:p>
    <w:p w:rsidR="00637144" w:rsidRDefault="00637144" w:rsidP="00637144">
      <w:pPr>
        <w:pStyle w:val="texte"/>
        <w:spacing w:before="0"/>
        <w:rPr>
          <w:snapToGrid w:val="0"/>
        </w:rPr>
      </w:pPr>
      <w:r>
        <w:rPr>
          <w:snapToGrid w:val="0"/>
        </w:rPr>
        <w:t>A-t-il été hospitalisé ?</w:t>
      </w:r>
    </w:p>
    <w:p w:rsidR="00637144" w:rsidRDefault="00637144" w:rsidP="00637144">
      <w:pPr>
        <w:pStyle w:val="texte"/>
        <w:spacing w:before="0"/>
        <w:rPr>
          <w:snapToGrid w:val="0"/>
        </w:rPr>
      </w:pPr>
      <w:r>
        <w:rPr>
          <w:snapToGrid w:val="0"/>
        </w:rPr>
        <w:t>oui</w:t>
      </w:r>
      <w:r>
        <w:rPr>
          <w:snapToGrid w:val="0"/>
        </w:rPr>
        <w:sym w:font="Wingdings" w:char="006F"/>
      </w:r>
      <w:r>
        <w:rPr>
          <w:snapToGrid w:val="0"/>
        </w:rPr>
        <w:tab/>
      </w:r>
      <w:r>
        <w:rPr>
          <w:snapToGrid w:val="0"/>
        </w:rPr>
        <w:tab/>
        <w:t>motif……………………………………………………………..</w:t>
      </w:r>
    </w:p>
    <w:p w:rsidR="00637144" w:rsidRDefault="00637144" w:rsidP="00637144">
      <w:pPr>
        <w:pStyle w:val="texte"/>
        <w:spacing w:before="0"/>
        <w:rPr>
          <w:snapToGrid w:val="0"/>
        </w:rPr>
      </w:pPr>
    </w:p>
    <w:p w:rsidR="00637144" w:rsidRDefault="00637144" w:rsidP="00637144">
      <w:pPr>
        <w:pStyle w:val="texte"/>
        <w:spacing w:before="0"/>
        <w:rPr>
          <w:snapToGrid w:val="0"/>
        </w:rPr>
      </w:pPr>
      <w:r>
        <w:rPr>
          <w:snapToGrid w:val="0"/>
        </w:rPr>
        <w:t>non</w:t>
      </w:r>
      <w:r>
        <w:rPr>
          <w:snapToGrid w:val="0"/>
        </w:rPr>
        <w:sym w:font="Wingdings" w:char="006F"/>
      </w:r>
    </w:p>
    <w:p w:rsidR="00637144" w:rsidRDefault="00637144" w:rsidP="00637144">
      <w:pPr>
        <w:pStyle w:val="texte"/>
        <w:spacing w:before="0"/>
        <w:rPr>
          <w:snapToGrid w:val="0"/>
        </w:rPr>
      </w:pPr>
    </w:p>
    <w:p w:rsidR="00637144" w:rsidRDefault="00637144" w:rsidP="00637144">
      <w:pPr>
        <w:pStyle w:val="texte"/>
        <w:spacing w:before="0"/>
        <w:rPr>
          <w:snapToGrid w:val="0"/>
        </w:rPr>
      </w:pPr>
      <w:r>
        <w:rPr>
          <w:snapToGrid w:val="0"/>
        </w:rPr>
        <w:t>Avez-vous d’autres informations à nous communiquer ?………………………….</w:t>
      </w:r>
    </w:p>
    <w:p w:rsidR="00637144" w:rsidRDefault="00637144" w:rsidP="00637144">
      <w:pPr>
        <w:pStyle w:val="Signature1"/>
      </w:pPr>
    </w:p>
    <w:p w:rsidR="00637144" w:rsidRDefault="00637144" w:rsidP="00637144">
      <w:pPr>
        <w:pStyle w:val="Signature1"/>
      </w:pPr>
    </w:p>
    <w:p w:rsidR="00637144" w:rsidRDefault="00257B32" w:rsidP="00257B32">
      <w:pPr>
        <w:pStyle w:val="Signature1"/>
        <w:tabs>
          <w:tab w:val="left" w:pos="2552"/>
        </w:tabs>
        <w:ind w:left="284"/>
      </w:pPr>
      <w:r>
        <w:t xml:space="preserve">Date : </w:t>
      </w:r>
      <w:r>
        <w:tab/>
        <w:t>Signature des parents :</w:t>
      </w:r>
    </w:p>
    <w:sectPr w:rsidR="00637144" w:rsidSect="00257B32">
      <w:headerReference w:type="default" r:id="rId7"/>
      <w:headerReference w:type="first" r:id="rId8"/>
      <w:pgSz w:w="11906" w:h="16838" w:code="9"/>
      <w:pgMar w:top="851" w:right="851" w:bottom="567" w:left="280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FF" w:rsidRDefault="00A257FF">
      <w:r>
        <w:separator/>
      </w:r>
    </w:p>
  </w:endnote>
  <w:endnote w:type="continuationSeparator" w:id="0">
    <w:p w:rsidR="00A257FF" w:rsidRDefault="00A2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FF" w:rsidRDefault="00A257FF">
      <w:r>
        <w:separator/>
      </w:r>
    </w:p>
  </w:footnote>
  <w:footnote w:type="continuationSeparator" w:id="0">
    <w:p w:rsidR="00A257FF" w:rsidRDefault="00A2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3" w:rsidRDefault="008A4802">
    <w:pPr>
      <w:pStyle w:val="En-tte"/>
    </w:pPr>
    <w:r>
      <w:rPr>
        <w:noProof/>
      </w:rPr>
      <mc:AlternateContent>
        <mc:Choice Requires="wps">
          <w:drawing>
            <wp:anchor distT="0" distB="0" distL="114300" distR="485775" simplePos="0" relativeHeight="251656704" behindDoc="0" locked="1" layoutInCell="0" allowOverlap="1">
              <wp:simplePos x="0" y="0"/>
              <wp:positionH relativeFrom="page">
                <wp:posOffset>1511935</wp:posOffset>
              </wp:positionH>
              <wp:positionV relativeFrom="page">
                <wp:posOffset>2160270</wp:posOffset>
              </wp:positionV>
              <wp:extent cx="360045" cy="360045"/>
              <wp:effectExtent l="0" t="0" r="4445" b="3810"/>
              <wp:wrapSquare wrapText="righ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763" w:rsidRDefault="0076390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71763"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14B0D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871763"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71763">
                            <w:rPr>
                              <w:b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14B0D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9.05pt;margin-top:170.1pt;width:28.35pt;height:28.35pt;z-index:251656704;visibility:visible;mso-wrap-style:square;mso-width-percent:0;mso-height-percent:0;mso-wrap-distance-left:9pt;mso-wrap-distance-top:0;mso-wrap-distance-right:38.2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S8qwIAAKg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" o:allowincell="f" filled="f" stroked="f">
              <v:textbox inset="0,0,0,0">
                <w:txbxContent>
                  <w:p w:rsidR="00871763" w:rsidRDefault="0076390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 w:rsidR="00871763"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314B0D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 w:rsidR="00871763"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fldChar w:fldCharType="begin"/>
                    </w:r>
                    <w:r w:rsidR="00871763">
                      <w:rPr>
                        <w:b/>
                      </w:rPr>
                      <w:instrText xml:space="preserve"> NUMPAGES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314B0D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  <w:r w:rsidR="008955F9"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1296035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3" w:rsidRDefault="00E104AC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-1766437</wp:posOffset>
          </wp:positionH>
          <wp:positionV relativeFrom="paragraph">
            <wp:posOffset>484505</wp:posOffset>
          </wp:positionV>
          <wp:extent cx="1990725" cy="1861185"/>
          <wp:effectExtent l="0" t="0" r="9525" b="5715"/>
          <wp:wrapNone/>
          <wp:docPr id="5" name="Image 5" descr="2017_logo_academie_Aix-Marseille_gris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_logo_academie_Aix-Marseille_gris_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86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5F9"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29" name="Image 29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802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271145</wp:posOffset>
              </wp:positionH>
              <wp:positionV relativeFrom="page">
                <wp:posOffset>3408045</wp:posOffset>
              </wp:positionV>
              <wp:extent cx="1151890" cy="7200265"/>
              <wp:effectExtent l="4445" t="0" r="0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763" w:rsidRDefault="00871763" w:rsidP="00BF46D4">
                          <w:pPr>
                            <w:pStyle w:val="Titre4"/>
                            <w:ind w:right="1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1.35pt;margin-top:268.35pt;width:90.7pt;height:5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UnrQ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" filled="f" stroked="f">
              <v:textbox inset="0,0,0,0">
                <w:txbxContent>
                  <w:p w:rsidR="00871763" w:rsidRDefault="00871763" w:rsidP="00BF46D4">
                    <w:pPr>
                      <w:pStyle w:val="Titre4"/>
                      <w:ind w:right="11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/5tbrKlsLw/q4vMwd1BjDxZH0as=" w:salt="8TrH0mJPUBlMIigGGgT3Yg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E"/>
    <w:rsid w:val="000E51C6"/>
    <w:rsid w:val="00150316"/>
    <w:rsid w:val="001934BE"/>
    <w:rsid w:val="00222962"/>
    <w:rsid w:val="00254C93"/>
    <w:rsid w:val="00257B32"/>
    <w:rsid w:val="002B31D9"/>
    <w:rsid w:val="002D3443"/>
    <w:rsid w:val="002E7ECF"/>
    <w:rsid w:val="00314B0D"/>
    <w:rsid w:val="00337EF8"/>
    <w:rsid w:val="00374A6E"/>
    <w:rsid w:val="003931E5"/>
    <w:rsid w:val="003F60A7"/>
    <w:rsid w:val="00427E0E"/>
    <w:rsid w:val="00493E7B"/>
    <w:rsid w:val="004D6C9E"/>
    <w:rsid w:val="004F4B2E"/>
    <w:rsid w:val="00504A9F"/>
    <w:rsid w:val="0052456B"/>
    <w:rsid w:val="0053422D"/>
    <w:rsid w:val="00546F5D"/>
    <w:rsid w:val="00562BBE"/>
    <w:rsid w:val="005B342D"/>
    <w:rsid w:val="005E7CD2"/>
    <w:rsid w:val="00637144"/>
    <w:rsid w:val="00655B89"/>
    <w:rsid w:val="00683F4C"/>
    <w:rsid w:val="006874B3"/>
    <w:rsid w:val="006C0241"/>
    <w:rsid w:val="006C1CB0"/>
    <w:rsid w:val="006E40DA"/>
    <w:rsid w:val="00710556"/>
    <w:rsid w:val="007334E4"/>
    <w:rsid w:val="00735F80"/>
    <w:rsid w:val="00755BE2"/>
    <w:rsid w:val="00763900"/>
    <w:rsid w:val="00871763"/>
    <w:rsid w:val="008955F9"/>
    <w:rsid w:val="008A4802"/>
    <w:rsid w:val="008D57DF"/>
    <w:rsid w:val="009034CF"/>
    <w:rsid w:val="00933F7D"/>
    <w:rsid w:val="00935128"/>
    <w:rsid w:val="00943BAC"/>
    <w:rsid w:val="00973B8D"/>
    <w:rsid w:val="009804F0"/>
    <w:rsid w:val="009C56E7"/>
    <w:rsid w:val="009F45DE"/>
    <w:rsid w:val="00A257FF"/>
    <w:rsid w:val="00AE1500"/>
    <w:rsid w:val="00B377A3"/>
    <w:rsid w:val="00B65408"/>
    <w:rsid w:val="00B86A34"/>
    <w:rsid w:val="00BC2A86"/>
    <w:rsid w:val="00BF46D4"/>
    <w:rsid w:val="00C14ACC"/>
    <w:rsid w:val="00C4366B"/>
    <w:rsid w:val="00C60F1E"/>
    <w:rsid w:val="00C848D3"/>
    <w:rsid w:val="00CA7759"/>
    <w:rsid w:val="00D32B26"/>
    <w:rsid w:val="00DA4DA0"/>
    <w:rsid w:val="00DF7ABA"/>
    <w:rsid w:val="00E104AC"/>
    <w:rsid w:val="00E11ACF"/>
    <w:rsid w:val="00E4041D"/>
    <w:rsid w:val="00E65683"/>
    <w:rsid w:val="00E759B1"/>
    <w:rsid w:val="00E80F52"/>
    <w:rsid w:val="00E86CA7"/>
    <w:rsid w:val="00ED4DCA"/>
    <w:rsid w:val="00F35DE3"/>
    <w:rsid w:val="00F6069A"/>
    <w:rsid w:val="00FB2030"/>
    <w:rsid w:val="00FD23B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144"/>
  </w:style>
  <w:style w:type="paragraph" w:styleId="Titre1">
    <w:name w:val="heading 1"/>
    <w:basedOn w:val="Normal"/>
    <w:next w:val="Normal"/>
    <w:link w:val="Titre1Car"/>
    <w:qFormat/>
    <w:rsid w:val="00B65408"/>
    <w:pPr>
      <w:keepNext/>
      <w:spacing w:line="210" w:lineRule="exact"/>
      <w:outlineLvl w:val="0"/>
    </w:pPr>
    <w:rPr>
      <w:rFonts w:ascii="Arial Narrow" w:hAnsi="Arial Narrow"/>
      <w:b/>
      <w:bCs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B65408"/>
    <w:pPr>
      <w:keepNext/>
      <w:spacing w:line="210" w:lineRule="exact"/>
      <w:outlineLvl w:val="1"/>
    </w:pPr>
    <w:rPr>
      <w:rFonts w:ascii="Arial Narrow" w:hAnsi="Arial Narrow"/>
      <w:b/>
      <w:bCs/>
      <w:sz w:val="16"/>
      <w:szCs w:val="24"/>
    </w:rPr>
  </w:style>
  <w:style w:type="paragraph" w:styleId="Titre3">
    <w:name w:val="heading 3"/>
    <w:basedOn w:val="Normal"/>
    <w:next w:val="Normal"/>
    <w:link w:val="Titre3Car"/>
    <w:qFormat/>
    <w:rsid w:val="00B65408"/>
    <w:pPr>
      <w:keepNext/>
      <w:spacing w:line="280" w:lineRule="exact"/>
      <w:outlineLvl w:val="2"/>
    </w:pPr>
    <w:rPr>
      <w:rFonts w:ascii="Arial" w:hAnsi="Arial" w:cs="Arial"/>
      <w:b/>
      <w:bCs/>
      <w:szCs w:val="24"/>
    </w:rPr>
  </w:style>
  <w:style w:type="paragraph" w:styleId="Titre4">
    <w:name w:val="heading 4"/>
    <w:basedOn w:val="Normal"/>
    <w:next w:val="Normal"/>
    <w:qFormat/>
    <w:rsid w:val="00B65408"/>
    <w:pPr>
      <w:keepNext/>
      <w:spacing w:line="210" w:lineRule="exact"/>
      <w:jc w:val="right"/>
      <w:outlineLvl w:val="3"/>
    </w:pPr>
    <w:rPr>
      <w:rFonts w:ascii="Arial Narrow" w:hAnsi="Arial Narrow" w:cs="Arial"/>
      <w:b/>
      <w:bCs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65408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styleId="Pieddepage">
    <w:name w:val="footer"/>
    <w:basedOn w:val="Normal"/>
    <w:link w:val="PieddepageCar"/>
    <w:uiPriority w:val="99"/>
    <w:rsid w:val="00B65408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En-tteCar">
    <w:name w:val="En-tête Car"/>
    <w:link w:val="En-tte"/>
    <w:rsid w:val="00710556"/>
    <w:rPr>
      <w:rFonts w:ascii="Arial" w:hAnsi="Arial" w:cs="Arial"/>
      <w:szCs w:val="24"/>
    </w:rPr>
  </w:style>
  <w:style w:type="character" w:customStyle="1" w:styleId="Titre1Car">
    <w:name w:val="Titre 1 Car"/>
    <w:link w:val="Titre1"/>
    <w:rsid w:val="00C14ACC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basedOn w:val="Policepardfaut"/>
    <w:link w:val="Titre2"/>
    <w:rsid w:val="00ED4DCA"/>
    <w:rPr>
      <w:rFonts w:ascii="Arial Narrow" w:hAnsi="Arial Narrow"/>
      <w:b/>
      <w:bCs/>
      <w:sz w:val="16"/>
      <w:szCs w:val="24"/>
    </w:rPr>
  </w:style>
  <w:style w:type="character" w:customStyle="1" w:styleId="Titre3Car">
    <w:name w:val="Titre 3 Car"/>
    <w:basedOn w:val="Policepardfaut"/>
    <w:link w:val="Titre3"/>
    <w:rsid w:val="003931E5"/>
    <w:rPr>
      <w:rFonts w:ascii="Arial" w:hAnsi="Arial" w:cs="Arial"/>
      <w:b/>
      <w:bCs/>
      <w:szCs w:val="24"/>
    </w:rPr>
  </w:style>
  <w:style w:type="paragraph" w:styleId="Corpsdetexte">
    <w:name w:val="Body Text"/>
    <w:basedOn w:val="Normal"/>
    <w:link w:val="CorpsdetexteCar"/>
    <w:unhideWhenUsed/>
    <w:rsid w:val="00637144"/>
    <w:pPr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637144"/>
    <w:rPr>
      <w:sz w:val="22"/>
    </w:rPr>
  </w:style>
  <w:style w:type="paragraph" w:customStyle="1" w:styleId="destinataire">
    <w:name w:val="destinataire"/>
    <w:rsid w:val="00637144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basedOn w:val="Normal"/>
    <w:rsid w:val="00637144"/>
    <w:pPr>
      <w:spacing w:before="60"/>
      <w:ind w:left="284"/>
    </w:pPr>
    <w:rPr>
      <w:rFonts w:ascii="Arial" w:hAnsi="Arial"/>
    </w:rPr>
  </w:style>
  <w:style w:type="paragraph" w:customStyle="1" w:styleId="Signature1">
    <w:name w:val="Signature1"/>
    <w:basedOn w:val="destinataire"/>
    <w:rsid w:val="00637144"/>
    <w:pPr>
      <w:snapToGrid w:val="0"/>
    </w:pPr>
    <w:rPr>
      <w:noProof w:val="0"/>
    </w:rPr>
  </w:style>
  <w:style w:type="character" w:customStyle="1" w:styleId="PieddepageCar">
    <w:name w:val="Pied de page Car"/>
    <w:basedOn w:val="Policepardfaut"/>
    <w:link w:val="Pieddepage"/>
    <w:uiPriority w:val="99"/>
    <w:rsid w:val="00257B32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144"/>
  </w:style>
  <w:style w:type="paragraph" w:styleId="Titre1">
    <w:name w:val="heading 1"/>
    <w:basedOn w:val="Normal"/>
    <w:next w:val="Normal"/>
    <w:link w:val="Titre1Car"/>
    <w:qFormat/>
    <w:rsid w:val="00B65408"/>
    <w:pPr>
      <w:keepNext/>
      <w:spacing w:line="210" w:lineRule="exact"/>
      <w:outlineLvl w:val="0"/>
    </w:pPr>
    <w:rPr>
      <w:rFonts w:ascii="Arial Narrow" w:hAnsi="Arial Narrow"/>
      <w:b/>
      <w:bCs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B65408"/>
    <w:pPr>
      <w:keepNext/>
      <w:spacing w:line="210" w:lineRule="exact"/>
      <w:outlineLvl w:val="1"/>
    </w:pPr>
    <w:rPr>
      <w:rFonts w:ascii="Arial Narrow" w:hAnsi="Arial Narrow"/>
      <w:b/>
      <w:bCs/>
      <w:sz w:val="16"/>
      <w:szCs w:val="24"/>
    </w:rPr>
  </w:style>
  <w:style w:type="paragraph" w:styleId="Titre3">
    <w:name w:val="heading 3"/>
    <w:basedOn w:val="Normal"/>
    <w:next w:val="Normal"/>
    <w:link w:val="Titre3Car"/>
    <w:qFormat/>
    <w:rsid w:val="00B65408"/>
    <w:pPr>
      <w:keepNext/>
      <w:spacing w:line="280" w:lineRule="exact"/>
      <w:outlineLvl w:val="2"/>
    </w:pPr>
    <w:rPr>
      <w:rFonts w:ascii="Arial" w:hAnsi="Arial" w:cs="Arial"/>
      <w:b/>
      <w:bCs/>
      <w:szCs w:val="24"/>
    </w:rPr>
  </w:style>
  <w:style w:type="paragraph" w:styleId="Titre4">
    <w:name w:val="heading 4"/>
    <w:basedOn w:val="Normal"/>
    <w:next w:val="Normal"/>
    <w:qFormat/>
    <w:rsid w:val="00B65408"/>
    <w:pPr>
      <w:keepNext/>
      <w:spacing w:line="210" w:lineRule="exact"/>
      <w:jc w:val="right"/>
      <w:outlineLvl w:val="3"/>
    </w:pPr>
    <w:rPr>
      <w:rFonts w:ascii="Arial Narrow" w:hAnsi="Arial Narrow" w:cs="Arial"/>
      <w:b/>
      <w:bCs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65408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styleId="Pieddepage">
    <w:name w:val="footer"/>
    <w:basedOn w:val="Normal"/>
    <w:link w:val="PieddepageCar"/>
    <w:uiPriority w:val="99"/>
    <w:rsid w:val="00B65408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En-tteCar">
    <w:name w:val="En-tête Car"/>
    <w:link w:val="En-tte"/>
    <w:rsid w:val="00710556"/>
    <w:rPr>
      <w:rFonts w:ascii="Arial" w:hAnsi="Arial" w:cs="Arial"/>
      <w:szCs w:val="24"/>
    </w:rPr>
  </w:style>
  <w:style w:type="character" w:customStyle="1" w:styleId="Titre1Car">
    <w:name w:val="Titre 1 Car"/>
    <w:link w:val="Titre1"/>
    <w:rsid w:val="00C14ACC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basedOn w:val="Policepardfaut"/>
    <w:link w:val="Titre2"/>
    <w:rsid w:val="00ED4DCA"/>
    <w:rPr>
      <w:rFonts w:ascii="Arial Narrow" w:hAnsi="Arial Narrow"/>
      <w:b/>
      <w:bCs/>
      <w:sz w:val="16"/>
      <w:szCs w:val="24"/>
    </w:rPr>
  </w:style>
  <w:style w:type="character" w:customStyle="1" w:styleId="Titre3Car">
    <w:name w:val="Titre 3 Car"/>
    <w:basedOn w:val="Policepardfaut"/>
    <w:link w:val="Titre3"/>
    <w:rsid w:val="003931E5"/>
    <w:rPr>
      <w:rFonts w:ascii="Arial" w:hAnsi="Arial" w:cs="Arial"/>
      <w:b/>
      <w:bCs/>
      <w:szCs w:val="24"/>
    </w:rPr>
  </w:style>
  <w:style w:type="paragraph" w:styleId="Corpsdetexte">
    <w:name w:val="Body Text"/>
    <w:basedOn w:val="Normal"/>
    <w:link w:val="CorpsdetexteCar"/>
    <w:unhideWhenUsed/>
    <w:rsid w:val="00637144"/>
    <w:pPr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637144"/>
    <w:rPr>
      <w:sz w:val="22"/>
    </w:rPr>
  </w:style>
  <w:style w:type="paragraph" w:customStyle="1" w:styleId="destinataire">
    <w:name w:val="destinataire"/>
    <w:rsid w:val="00637144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basedOn w:val="Normal"/>
    <w:rsid w:val="00637144"/>
    <w:pPr>
      <w:spacing w:before="60"/>
      <w:ind w:left="284"/>
    </w:pPr>
    <w:rPr>
      <w:rFonts w:ascii="Arial" w:hAnsi="Arial"/>
    </w:rPr>
  </w:style>
  <w:style w:type="paragraph" w:customStyle="1" w:styleId="Signature1">
    <w:name w:val="Signature1"/>
    <w:basedOn w:val="destinataire"/>
    <w:rsid w:val="00637144"/>
    <w:pPr>
      <w:snapToGrid w:val="0"/>
    </w:pPr>
    <w:rPr>
      <w:noProof w:val="0"/>
    </w:rPr>
  </w:style>
  <w:style w:type="character" w:customStyle="1" w:styleId="PieddepageCar">
    <w:name w:val="Pied de page Car"/>
    <w:basedOn w:val="Policepardfaut"/>
    <w:link w:val="Pieddepage"/>
    <w:uiPriority w:val="99"/>
    <w:rsid w:val="00257B32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E%20IMPRIME%20Dr%20CALLOUE%202013-2014\NOUVEAU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LOGO.dotx</Template>
  <TotalTime>3</TotalTime>
  <Pages>1</Pages>
  <Words>201</Words>
  <Characters>1106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spfejuers</dc:creator>
  <cp:lastModifiedBy>Secrétariat Santé</cp:lastModifiedBy>
  <cp:revision>6</cp:revision>
  <cp:lastPrinted>2016-06-08T13:52:00Z</cp:lastPrinted>
  <dcterms:created xsi:type="dcterms:W3CDTF">2017-06-27T08:58:00Z</dcterms:created>
  <dcterms:modified xsi:type="dcterms:W3CDTF">2017-06-27T09:02:00Z</dcterms:modified>
</cp:coreProperties>
</file>