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3" w:rsidRDefault="00871763" w:rsidP="0052456B">
      <w:bookmarkStart w:id="0" w:name="_GoBack"/>
      <w:bookmarkEnd w:id="0"/>
    </w:p>
    <w:p w:rsidR="003931E5" w:rsidRDefault="003931E5" w:rsidP="0052456B"/>
    <w:p w:rsidR="00090CB6" w:rsidRDefault="00090CB6" w:rsidP="0052456B"/>
    <w:p w:rsidR="00090CB6" w:rsidRDefault="00090CB6" w:rsidP="0052456B"/>
    <w:p w:rsidR="00090CB6" w:rsidRDefault="00090CB6" w:rsidP="0052456B"/>
    <w:p w:rsidR="00090CB6" w:rsidRDefault="00090CB6" w:rsidP="00090CB6">
      <w: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51D35" wp14:editId="5D8E6387">
                <wp:simplePos x="0" y="0"/>
                <wp:positionH relativeFrom="column">
                  <wp:posOffset>3848100</wp:posOffset>
                </wp:positionH>
                <wp:positionV relativeFrom="paragraph">
                  <wp:posOffset>50165</wp:posOffset>
                </wp:positionV>
                <wp:extent cx="1143000" cy="2286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B6" w:rsidRPr="00FB7EF9" w:rsidRDefault="00090CB6" w:rsidP="00090C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7EF9">
                              <w:rPr>
                                <w:rFonts w:ascii="Arial" w:hAnsi="Arial" w:cs="Arial"/>
                                <w:b/>
                              </w:rPr>
                              <w:t>DOCUMENT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951D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pt;margin-top:3.9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">
                <v:textbox>
                  <w:txbxContent>
                    <w:p w:rsidR="00090CB6" w:rsidRPr="00FB7EF9" w:rsidRDefault="00090CB6" w:rsidP="00090C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B7EF9">
                        <w:rPr>
                          <w:rFonts w:ascii="Arial" w:hAnsi="Arial" w:cs="Arial"/>
                          <w:b/>
                        </w:rPr>
                        <w:t>DOCUMENT A</w:t>
                      </w:r>
                    </w:p>
                  </w:txbxContent>
                </v:textbox>
              </v:shape>
            </w:pict>
          </mc:Fallback>
        </mc:AlternateContent>
      </w:r>
    </w:p>
    <w:p w:rsidR="00090CB6" w:rsidRPr="003952B2" w:rsidRDefault="00090CB6" w:rsidP="00090CB6"/>
    <w:p w:rsidR="00090CB6" w:rsidRDefault="00090CB6" w:rsidP="00090CB6">
      <w:pPr>
        <w:rPr>
          <w:rFonts w:ascii="Arial" w:hAnsi="Arial" w:cs="Arial"/>
          <w:u w:val="single"/>
        </w:rPr>
      </w:pPr>
    </w:p>
    <w:p w:rsidR="00485180" w:rsidRPr="00186D2C" w:rsidRDefault="00090CB6" w:rsidP="00485180">
      <w:pPr>
        <w:jc w:val="center"/>
        <w:rPr>
          <w:rFonts w:ascii="Arial" w:hAnsi="Arial" w:cs="Arial"/>
        </w:rPr>
      </w:pPr>
      <w:permStart w:id="1238201907" w:edGrp="everyone"/>
      <w:r w:rsidRPr="00186D2C">
        <w:rPr>
          <w:rFonts w:ascii="Arial" w:hAnsi="Arial" w:cs="Arial"/>
        </w:rPr>
        <w:t xml:space="preserve">Année scolaire </w:t>
      </w:r>
      <w:r w:rsidR="00186D2C" w:rsidRPr="00186D2C">
        <w:rPr>
          <w:rFonts w:ascii="Arial" w:hAnsi="Arial" w:cs="Arial"/>
        </w:rPr>
        <w:t>……………</w:t>
      </w:r>
    </w:p>
    <w:permEnd w:id="1238201907"/>
    <w:p w:rsidR="00186D2C" w:rsidRPr="00485180" w:rsidRDefault="00186D2C" w:rsidP="00485180">
      <w:pPr>
        <w:jc w:val="center"/>
        <w:rPr>
          <w:rFonts w:ascii="Arial" w:hAnsi="Arial" w:cs="Arial"/>
          <w:u w:val="single"/>
        </w:rPr>
      </w:pPr>
    </w:p>
    <w:p w:rsidR="00090CB6" w:rsidRDefault="00090CB6" w:rsidP="00090CB6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>Service médical en faveur des élèves</w:t>
      </w:r>
    </w:p>
    <w:p w:rsidR="00090CB6" w:rsidRDefault="00090CB6" w:rsidP="00090CB6">
      <w:pPr>
        <w:rPr>
          <w:rFonts w:ascii="Arial Black" w:hAnsi="Arial Black"/>
          <w:b/>
          <w:sz w:val="28"/>
          <w:u w:val="single"/>
        </w:rPr>
      </w:pPr>
    </w:p>
    <w:p w:rsidR="00090CB6" w:rsidRDefault="00090CB6" w:rsidP="00090CB6">
      <w:pPr>
        <w:rPr>
          <w:b/>
        </w:rPr>
      </w:pPr>
      <w:permStart w:id="1278113908" w:edGrp="everyone"/>
      <w:r>
        <w:rPr>
          <w:b/>
        </w:rPr>
        <w:t xml:space="preserve">Nom du médecin de l’éducation nationale :    </w:t>
      </w:r>
    </w:p>
    <w:p w:rsidR="00090CB6" w:rsidRDefault="00090CB6" w:rsidP="00090CB6">
      <w:pPr>
        <w:rPr>
          <w:b/>
        </w:rPr>
      </w:pPr>
    </w:p>
    <w:p w:rsidR="00090CB6" w:rsidRDefault="00090CB6" w:rsidP="00090CB6">
      <w:pPr>
        <w:tabs>
          <w:tab w:val="left" w:pos="7425"/>
        </w:tabs>
        <w:rPr>
          <w:b/>
        </w:rPr>
      </w:pPr>
      <w:r>
        <w:rPr>
          <w:b/>
        </w:rPr>
        <w:t xml:space="preserve">Établissement scolaire :                                                   </w:t>
      </w:r>
      <w:permStart w:id="1088107237" w:edGrp="everyone"/>
      <w:permEnd w:id="1278113908"/>
      <w:permEnd w:id="1088107237"/>
      <w:r>
        <w:rPr>
          <w:b/>
        </w:rPr>
        <w:tab/>
      </w:r>
    </w:p>
    <w:p w:rsidR="00090CB6" w:rsidRDefault="00090CB6" w:rsidP="00090CB6">
      <w:pPr>
        <w:rPr>
          <w:b/>
        </w:rPr>
      </w:pPr>
    </w:p>
    <w:p w:rsidR="00090CB6" w:rsidRDefault="00090CB6" w:rsidP="00090CB6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Questionnaire médical à remplir par les parents</w:t>
      </w:r>
    </w:p>
    <w:p w:rsidR="00090CB6" w:rsidRDefault="00090CB6" w:rsidP="00090CB6">
      <w:pPr>
        <w:rPr>
          <w:rFonts w:ascii="Arial Black" w:hAnsi="Arial Black"/>
          <w:b/>
        </w:rPr>
      </w:pP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Votre enfant, dans le cadre de sa formation professionnelle</w:t>
      </w:r>
      <w:r>
        <w:rPr>
          <w:rFonts w:ascii="Arial Narrow" w:hAnsi="Arial Narrow"/>
          <w:b/>
        </w:rPr>
        <w:t>, aura à effectuer des travaux dits « réglementés » (utilisation de machines dangereuses, utilisation de produits dangereux…)</w:t>
      </w: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Etant mineur, il doit obtenir </w:t>
      </w:r>
      <w:r>
        <w:rPr>
          <w:rFonts w:ascii="Arial Narrow" w:hAnsi="Arial Narrow"/>
          <w:b/>
        </w:rPr>
        <w:t>une  dérogation</w:t>
      </w:r>
      <w:r>
        <w:rPr>
          <w:rFonts w:ascii="Arial Narrow" w:hAnsi="Arial Narrow"/>
        </w:rPr>
        <w:t xml:space="preserve"> pour ces travaux qui sont normalement interdits aux jeunes de moins de 18 ans (articles </w:t>
      </w:r>
      <w:r>
        <w:rPr>
          <w:rFonts w:ascii="Arial Narrow" w:hAnsi="Arial Narrow"/>
          <w:b/>
        </w:rPr>
        <w:t>L.4153-9, D.4153-15 à D.4153-37</w:t>
      </w:r>
      <w:r>
        <w:rPr>
          <w:rFonts w:ascii="Arial Narrow" w:hAnsi="Arial Narrow"/>
        </w:rPr>
        <w:t xml:space="preserve"> du code du travail). L’avis d’aptitude du médecin de l’éducation nationale est obligatoire.</w:t>
      </w: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A cet effet, il vous est demandé de remplir le questionnaire ci-dessous, destiné au médecin en charge d’examiner votre enfant.</w:t>
      </w: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Vos réponses sont strictement confidentielles, soumises au secret médical.</w:t>
      </w: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090CB6" w:rsidRDefault="00090CB6" w:rsidP="0009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Vous mettrez ce document complet sous enveloppe cachetée libellée à l’attention du médecin de l’éducation nationale, afin qu’elle soit remise à l’infirmière de l’établissement scolaire (ou, à défaut, au professeur principal)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permStart w:id="1401703747" w:edGrp="everyone"/>
      <w:r>
        <w:rPr>
          <w:rFonts w:ascii="Arial Narrow" w:hAnsi="Arial Narrow"/>
        </w:rPr>
        <w:t>Nom et prénom de l’élève : …………………………………………………………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Classe : ………………….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Né(e) le : ……………………………………………………………………………………………………………………….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 ....................................................................................................................................................................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 (s) : ………………………………………………………………………………………………………………..</w:t>
      </w:r>
      <w:permEnd w:id="1401703747"/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père est-il en bonne santé ? : </w:t>
      </w:r>
      <w:r>
        <w:rPr>
          <w:rFonts w:ascii="Arial Narrow" w:hAnsi="Arial Narrow"/>
        </w:rPr>
        <w:tab/>
        <w:t xml:space="preserve">       oui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 non 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  <w:t>Profession : …………………………………...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mère est-elle en bonne santé ? :             oui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non  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Profession : ……………………………………                   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 de frères et sœurs :   ….………..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 et coordonnées du médecin traitant : ………………………………………………………………………………..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maladies présentées antérieurement par votre enfant :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 a-t-il déjà fait des convulsions ?                  oui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non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si oui, à quel âge ? ……………………………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a-t-il eu d’autres maladies neurologiques ? oui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non  </w:t>
      </w:r>
      <w:r>
        <w:rPr>
          <w:rFonts w:ascii="Arial Narrow" w:hAnsi="Arial Narrow"/>
        </w:rPr>
        <w:sym w:font="Wingdings" w:char="006F"/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s’agissait-il d’une méningite ? 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non </w:t>
      </w:r>
      <w:r>
        <w:rPr>
          <w:rFonts w:ascii="Arial Narrow" w:hAnsi="Arial Narrow"/>
        </w:rPr>
        <w:sym w:font="Wingdings" w:char="006F"/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a-t-il eu des maladies respiratoires ou allergiques ? oui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non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précisez :.............................................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 a-t-il fait des otites à répétition ?  oui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non   </w:t>
      </w:r>
      <w:r>
        <w:rPr>
          <w:rFonts w:ascii="Arial Narrow" w:hAnsi="Arial Narrow"/>
        </w:rPr>
        <w:sym w:font="Wingdings" w:char="006F"/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C056C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a-t-il eu des problèmes de hanche ou de dos ?    oui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non   </w:t>
      </w:r>
      <w:r>
        <w:rPr>
          <w:rFonts w:ascii="Arial Narrow" w:hAnsi="Arial Narrow"/>
        </w:rPr>
        <w:sym w:font="Wingdings" w:char="006F"/>
      </w:r>
    </w:p>
    <w:p w:rsidR="000C056C" w:rsidRDefault="000C056C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autres maladies importantes :  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A-t-il eu des accidents ?                         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non 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           précisez : ……………………………………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…………………………………………………. ………………………………………………………………………………    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A-t-il été hospitalisé, voire opéré, … ?    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non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          précisez : ……………………………………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…………………………………………………………………………………………………………………………………..                                                                                                             </w:t>
      </w:r>
    </w:p>
    <w:p w:rsidR="00090CB6" w:rsidRDefault="00090CB6" w:rsidP="00090CB6">
      <w:pPr>
        <w:jc w:val="right"/>
        <w:rPr>
          <w:b/>
        </w:rPr>
      </w:pPr>
    </w:p>
    <w:p w:rsidR="00090CB6" w:rsidRDefault="00090CB6" w:rsidP="00090CB6">
      <w:pPr>
        <w:jc w:val="right"/>
        <w:rPr>
          <w:b/>
        </w:rPr>
      </w:pPr>
      <w:r>
        <w:rPr>
          <w:b/>
        </w:rPr>
        <w:t>Tournez, SVP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vaccinations :</w:t>
      </w:r>
    </w:p>
    <w:p w:rsidR="00090CB6" w:rsidRDefault="00090CB6" w:rsidP="00090CB6">
      <w:pPr>
        <w:ind w:left="360"/>
        <w:jc w:val="both"/>
        <w:rPr>
          <w:rFonts w:ascii="Arial Black" w:hAnsi="Arial Black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est rappelé que l’autorisation de travail sur machines dangereuses est conditionnée par une situation vaccinale à jour au regard des obligations prévues par la Loi. 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Default="00090CB6" w:rsidP="00090CB6">
      <w:pPr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état de santé actuel de votre enfant :</w:t>
      </w:r>
    </w:p>
    <w:p w:rsidR="00090CB6" w:rsidRDefault="00090CB6" w:rsidP="00090CB6">
      <w:pPr>
        <w:jc w:val="both"/>
        <w:rPr>
          <w:rFonts w:ascii="Arial Black" w:hAnsi="Arial Black"/>
          <w:b/>
          <w:u w:val="single"/>
        </w:rPr>
      </w:pPr>
    </w:p>
    <w:p w:rsidR="00090CB6" w:rsidRDefault="00090CB6" w:rsidP="007208E9">
      <w:pPr>
        <w:tabs>
          <w:tab w:val="left" w:pos="142"/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>a-t-il  souvent des rhumes, sinusites, angines, bronchites, otites ?</w:t>
      </w:r>
      <w:r>
        <w:rPr>
          <w:rFonts w:ascii="Arial Narrow" w:hAnsi="Arial Narrow"/>
        </w:rPr>
        <w:tab/>
        <w:t xml:space="preserve">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 non </w:t>
      </w:r>
      <w:r>
        <w:rPr>
          <w:rFonts w:ascii="Arial Narrow" w:hAnsi="Arial Narrow"/>
        </w:rPr>
        <w:sym w:font="Wingdings" w:char="006F"/>
      </w:r>
    </w:p>
    <w:p w:rsidR="00090CB6" w:rsidRDefault="00090CB6" w:rsidP="007208E9">
      <w:pPr>
        <w:tabs>
          <w:tab w:val="left" w:pos="284"/>
        </w:tabs>
        <w:jc w:val="both"/>
        <w:rPr>
          <w:rFonts w:ascii="Arial Narrow" w:hAnsi="Arial Narrow"/>
        </w:rPr>
      </w:pPr>
    </w:p>
    <w:p w:rsidR="00090CB6" w:rsidRDefault="00090CB6" w:rsidP="007208E9">
      <w:p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>actuellement  présente-t-il d’autres troubles ? (soulignez et précisez)</w:t>
      </w:r>
    </w:p>
    <w:p w:rsidR="00090CB6" w:rsidRDefault="00090CB6" w:rsidP="00090CB6">
      <w:pPr>
        <w:jc w:val="both"/>
        <w:rPr>
          <w:rFonts w:ascii="Arial Narrow" w:hAnsi="Arial Narrow"/>
        </w:rPr>
      </w:pPr>
    </w:p>
    <w:p w:rsidR="00090CB6" w:rsidRPr="00712406" w:rsidRDefault="00090CB6" w:rsidP="007208E9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asthme : 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090CB6" w:rsidRDefault="00090CB6" w:rsidP="00090CB6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eczéma, allergie, urticaire : 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pertes de connaissance, malaises :</w:t>
      </w:r>
    </w:p>
    <w:p w:rsidR="00090CB6" w:rsidRDefault="00090CB6" w:rsidP="00090CB6">
      <w:pPr>
        <w:ind w:left="141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B6" w:rsidRDefault="00090CB6" w:rsidP="00090CB6">
      <w:pPr>
        <w:ind w:left="1416"/>
        <w:rPr>
          <w:rFonts w:ascii="Arial Narrow" w:hAnsi="Arial Narrow"/>
        </w:rPr>
      </w:pPr>
    </w:p>
    <w:p w:rsidR="00090CB6" w:rsidRDefault="00090CB6" w:rsidP="00090CB6">
      <w:pPr>
        <w:numPr>
          <w:ilvl w:val="1"/>
          <w:numId w:val="1"/>
        </w:numPr>
        <w:ind w:right="26"/>
        <w:rPr>
          <w:rFonts w:ascii="Arial Narrow" w:hAnsi="Arial Narrow"/>
        </w:rPr>
      </w:pPr>
      <w:r>
        <w:rPr>
          <w:rFonts w:ascii="Arial Narrow" w:hAnsi="Arial Narrow"/>
        </w:rPr>
        <w:t>problèmes de  dos ou d’articulations  : 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090CB6" w:rsidRDefault="00090CB6" w:rsidP="00090CB6">
      <w:pPr>
        <w:ind w:left="1440" w:right="26"/>
        <w:rPr>
          <w:rFonts w:ascii="Arial Narrow" w:hAnsi="Arial Narrow"/>
        </w:rPr>
      </w:pPr>
    </w:p>
    <w:p w:rsidR="00090CB6" w:rsidRDefault="00090CB6" w:rsidP="00090CB6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maux de tête :</w:t>
      </w:r>
    </w:p>
    <w:p w:rsidR="00090CB6" w:rsidRDefault="00090CB6" w:rsidP="00090CB6">
      <w:pPr>
        <w:ind w:left="141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90CB6" w:rsidRDefault="00090CB6" w:rsidP="00090CB6">
      <w:pPr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CB6" w:rsidRDefault="00090CB6" w:rsidP="00090CB6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problèmes de vue ou de fatigue oculaire :</w:t>
      </w:r>
    </w:p>
    <w:p w:rsidR="00090CB6" w:rsidRDefault="00090CB6" w:rsidP="00090CB6">
      <w:pPr>
        <w:ind w:left="141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B6" w:rsidRDefault="00090CB6" w:rsidP="00090CB6">
      <w:pPr>
        <w:ind w:left="1416"/>
        <w:rPr>
          <w:rFonts w:ascii="Arial Narrow" w:hAnsi="Arial Narrow"/>
        </w:rPr>
      </w:pPr>
    </w:p>
    <w:p w:rsidR="000C056C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 w:rsidR="00450C5D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est-il souvent absent ?   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non   </w:t>
      </w:r>
      <w:r>
        <w:rPr>
          <w:rFonts w:ascii="Arial Narrow" w:hAnsi="Arial Narrow"/>
        </w:rPr>
        <w:sym w:font="Wingdings" w:char="006F"/>
      </w:r>
    </w:p>
    <w:p w:rsidR="00090CB6" w:rsidRDefault="00090CB6" w:rsidP="00090CB6">
      <w:pPr>
        <w:rPr>
          <w:rFonts w:ascii="Arial Narrow" w:hAnsi="Arial Narrow"/>
        </w:rPr>
      </w:pPr>
    </w:p>
    <w:p w:rsidR="00450C5D" w:rsidRPr="00383C19" w:rsidRDefault="00090CB6" w:rsidP="00090CB6">
      <w:pPr>
        <w:rPr>
          <w:rFonts w:ascii="Arial Narrow" w:hAnsi="Arial Narrow"/>
        </w:rPr>
      </w:pPr>
      <w:r w:rsidRPr="00383C19">
        <w:rPr>
          <w:rFonts w:ascii="Arial Narrow" w:hAnsi="Arial Narrow"/>
        </w:rPr>
        <w:sym w:font="Wingdings" w:char="00E8"/>
      </w:r>
      <w:r w:rsidR="00450C5D" w:rsidRPr="00383C19">
        <w:rPr>
          <w:rFonts w:ascii="Arial Narrow" w:hAnsi="Arial Narrow"/>
        </w:rPr>
        <w:t xml:space="preserve">   </w:t>
      </w:r>
      <w:r w:rsidRPr="00383C19">
        <w:rPr>
          <w:rFonts w:ascii="Arial Narrow" w:hAnsi="Arial Narrow"/>
        </w:rPr>
        <w:t>est-il suivi par un médecin</w:t>
      </w:r>
      <w:r w:rsidR="00450C5D" w:rsidRPr="00383C19">
        <w:rPr>
          <w:rFonts w:ascii="Arial Narrow" w:hAnsi="Arial Narrow"/>
        </w:rPr>
        <w:t xml:space="preserve"> spécialiste ?  oui  </w:t>
      </w:r>
      <w:r w:rsidR="00450C5D" w:rsidRPr="00383C19">
        <w:rPr>
          <w:rFonts w:ascii="Arial Narrow" w:hAnsi="Arial Narrow"/>
        </w:rPr>
        <w:sym w:font="Wingdings" w:char="006F"/>
      </w:r>
      <w:r w:rsidR="00450C5D" w:rsidRPr="00383C19">
        <w:rPr>
          <w:rFonts w:ascii="Arial Narrow" w:hAnsi="Arial Narrow"/>
        </w:rPr>
        <w:t xml:space="preserve">     non   </w:t>
      </w:r>
      <w:r w:rsidR="00450C5D" w:rsidRPr="00383C19">
        <w:rPr>
          <w:rFonts w:ascii="Arial Narrow" w:hAnsi="Arial Narrow"/>
        </w:rPr>
        <w:sym w:font="Wingdings" w:char="006F"/>
      </w:r>
    </w:p>
    <w:p w:rsidR="00450C5D" w:rsidRPr="00383C19" w:rsidRDefault="00450C5D" w:rsidP="00090CB6">
      <w:pPr>
        <w:rPr>
          <w:rFonts w:ascii="Arial Narrow" w:hAnsi="Arial Narrow"/>
        </w:rPr>
      </w:pPr>
    </w:p>
    <w:p w:rsidR="00450C5D" w:rsidRDefault="00450C5D" w:rsidP="00090CB6">
      <w:pPr>
        <w:rPr>
          <w:rFonts w:ascii="Arial Narrow" w:hAnsi="Arial Narrow"/>
        </w:rPr>
      </w:pPr>
      <w:r w:rsidRPr="00383C19">
        <w:rPr>
          <w:rFonts w:ascii="Arial Narrow" w:hAnsi="Arial Narrow"/>
        </w:rPr>
        <w:sym w:font="Wingdings" w:char="00E8"/>
      </w:r>
      <w:r w:rsidRPr="00383C19">
        <w:rPr>
          <w:rFonts w:ascii="Arial Narrow" w:hAnsi="Arial Narrow"/>
        </w:rPr>
        <w:t xml:space="preserve">   un  psychologue ? oui  </w:t>
      </w:r>
      <w:r w:rsidRPr="00383C19">
        <w:rPr>
          <w:rFonts w:ascii="Arial Narrow" w:hAnsi="Arial Narrow"/>
        </w:rPr>
        <w:sym w:font="Wingdings" w:char="006F"/>
      </w:r>
      <w:r w:rsidRPr="00383C19">
        <w:rPr>
          <w:rFonts w:ascii="Arial Narrow" w:hAnsi="Arial Narrow"/>
        </w:rPr>
        <w:t xml:space="preserve">     non   </w:t>
      </w:r>
      <w:r w:rsidRPr="00383C19">
        <w:rPr>
          <w:rFonts w:ascii="Arial Narrow" w:hAnsi="Arial Narrow"/>
        </w:rPr>
        <w:sym w:font="Wingdings" w:char="006F"/>
      </w:r>
      <w:r w:rsidRPr="00383C19">
        <w:rPr>
          <w:rFonts w:ascii="Arial Narrow" w:hAnsi="Arial Narrow"/>
        </w:rPr>
        <w:t xml:space="preserve">        un psychiatre ?   oui  </w:t>
      </w:r>
      <w:r w:rsidRPr="00383C19">
        <w:rPr>
          <w:rFonts w:ascii="Arial Narrow" w:hAnsi="Arial Narrow"/>
        </w:rPr>
        <w:sym w:font="Wingdings" w:char="006F"/>
      </w:r>
      <w:r w:rsidRPr="00383C19">
        <w:rPr>
          <w:rFonts w:ascii="Arial Narrow" w:hAnsi="Arial Narrow"/>
        </w:rPr>
        <w:t xml:space="preserve">     non   </w:t>
      </w:r>
      <w:r w:rsidRPr="00383C19">
        <w:rPr>
          <w:rFonts w:ascii="Arial Narrow" w:hAnsi="Arial Narrow"/>
        </w:rPr>
        <w:sym w:font="Wingdings" w:char="006F"/>
      </w:r>
      <w:permStart w:id="340614790" w:edGrp="everyone"/>
      <w:permEnd w:id="340614790"/>
      <w:r>
        <w:rPr>
          <w:rFonts w:ascii="Arial Narrow" w:hAnsi="Arial Narrow"/>
        </w:rPr>
        <w:t xml:space="preserve">        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 w:rsidR="00450C5D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suit-il un  traitement ? 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non 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</w:t>
      </w: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Précisez :……………………………………………………………………...................................................................</w:t>
      </w: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…………………………………………………………………………………………………………………………………….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 xml:space="preserve">votre enfant est-il intéressé par un métier ?  oui </w:t>
      </w:r>
      <w:r>
        <w:rPr>
          <w:rFonts w:ascii="Arial Narrow" w:hAnsi="Arial Narrow"/>
        </w:rPr>
        <w:sym w:font="Wingdings" w:char="006F"/>
      </w:r>
      <w:r>
        <w:rPr>
          <w:rFonts w:ascii="Arial Narrow" w:hAnsi="Arial Narrow"/>
        </w:rPr>
        <w:t xml:space="preserve">      non </w:t>
      </w:r>
      <w:r>
        <w:rPr>
          <w:rFonts w:ascii="Arial Narrow" w:hAnsi="Arial Narrow"/>
        </w:rPr>
        <w:sym w:font="Wingdings" w:char="006F"/>
      </w: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Précisez : ………………………………………………………………………………………………………………………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00E8"/>
      </w:r>
      <w:r>
        <w:rPr>
          <w:rFonts w:ascii="Arial Narrow" w:hAnsi="Arial Narrow"/>
        </w:rPr>
        <w:t>avez-vous autre chose à signaler ? : ….………………………………………………….. ………………………………………………………………………….</w:t>
      </w: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Narrow" w:hAnsi="Arial Narrow"/>
        </w:rPr>
        <w:t>(par exemple : caractère, comportement, vie familiale,…)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rFonts w:ascii="Arial Narrow" w:hAnsi="Arial Narrow"/>
        </w:rPr>
      </w:pPr>
      <w:r>
        <w:rPr>
          <w:rFonts w:ascii="Arial Black" w:hAnsi="Arial Black"/>
        </w:rPr>
        <w:t xml:space="preserve">Le jour de la visite médicale, nous vous demandons de confier à votre enfant son carnet de santé et copie de tous documents utiles en votre possession </w:t>
      </w:r>
      <w:r>
        <w:rPr>
          <w:rFonts w:ascii="Arial Narrow" w:hAnsi="Arial Narrow"/>
        </w:rPr>
        <w:t>(comptes-rendus récents de radiographie, d’examen biologique, rapports médicaux, etc…)</w:t>
      </w: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rFonts w:ascii="Arial Narrow" w:hAnsi="Arial Narrow"/>
        </w:rPr>
      </w:pPr>
    </w:p>
    <w:p w:rsidR="00090CB6" w:rsidRDefault="00090CB6" w:rsidP="00090CB6">
      <w:pPr>
        <w:rPr>
          <w:i/>
        </w:rPr>
      </w:pPr>
      <w:r>
        <w:rPr>
          <w:i/>
        </w:rPr>
        <w:t>Si vous le souhaitez, le médecin de l’éducation nationale peut vous recevoir sur rendez-vous. Prenez contact à cet effet avec l’infirmerie de l’établissement  scolaire.</w:t>
      </w:r>
    </w:p>
    <w:p w:rsidR="00090CB6" w:rsidRDefault="00090CB6" w:rsidP="00090CB6">
      <w:pPr>
        <w:rPr>
          <w:i/>
        </w:rPr>
      </w:pPr>
    </w:p>
    <w:p w:rsidR="00485180" w:rsidRDefault="00485180" w:rsidP="00090CB6">
      <w:pPr>
        <w:jc w:val="right"/>
        <w:rPr>
          <w:rFonts w:ascii="Arial" w:hAnsi="Arial" w:cs="Arial"/>
          <w:b/>
        </w:rPr>
      </w:pPr>
    </w:p>
    <w:p w:rsidR="00485180" w:rsidRDefault="00485180" w:rsidP="00090CB6">
      <w:pPr>
        <w:jc w:val="right"/>
        <w:rPr>
          <w:rFonts w:ascii="Arial" w:hAnsi="Arial" w:cs="Arial"/>
          <w:b/>
        </w:rPr>
      </w:pPr>
    </w:p>
    <w:p w:rsidR="00485180" w:rsidRDefault="00485180" w:rsidP="00090CB6">
      <w:pPr>
        <w:jc w:val="right"/>
        <w:rPr>
          <w:rFonts w:ascii="Arial" w:hAnsi="Arial" w:cs="Arial"/>
          <w:b/>
        </w:rPr>
      </w:pPr>
    </w:p>
    <w:p w:rsidR="00485180" w:rsidRDefault="00485180" w:rsidP="00090CB6">
      <w:pPr>
        <w:jc w:val="right"/>
        <w:rPr>
          <w:rFonts w:ascii="Arial" w:hAnsi="Arial" w:cs="Arial"/>
          <w:b/>
        </w:rPr>
      </w:pPr>
    </w:p>
    <w:p w:rsidR="00485180" w:rsidRDefault="00485180" w:rsidP="00090CB6">
      <w:pPr>
        <w:jc w:val="right"/>
        <w:rPr>
          <w:rFonts w:ascii="Arial" w:hAnsi="Arial" w:cs="Arial"/>
          <w:b/>
        </w:rPr>
      </w:pPr>
    </w:p>
    <w:p w:rsidR="00090CB6" w:rsidRDefault="00090CB6" w:rsidP="00090CB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D13D3" wp14:editId="513E6110">
                <wp:simplePos x="0" y="0"/>
                <wp:positionH relativeFrom="column">
                  <wp:posOffset>3999230</wp:posOffset>
                </wp:positionH>
                <wp:positionV relativeFrom="paragraph">
                  <wp:posOffset>-35560</wp:posOffset>
                </wp:positionV>
                <wp:extent cx="1295400" cy="228600"/>
                <wp:effectExtent l="8255" t="12065" r="1079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FCEC8" id="Rectangle 4" o:spid="_x0000_s1026" style="position:absolute;margin-left:314.9pt;margin-top:-2.8pt;width:10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nCHw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"/>
            </w:pict>
          </mc:Fallback>
        </mc:AlternateContent>
      </w:r>
      <w:r w:rsidRPr="00FB7EF9">
        <w:rPr>
          <w:rFonts w:ascii="Arial" w:hAnsi="Arial" w:cs="Arial"/>
          <w:b/>
        </w:rPr>
        <w:t>DOCUMENT A</w:t>
      </w:r>
      <w:r>
        <w:rPr>
          <w:rFonts w:ascii="Arial" w:hAnsi="Arial" w:cs="Arial"/>
          <w:b/>
        </w:rPr>
        <w:t xml:space="preserve"> </w:t>
      </w:r>
      <w:r w:rsidRPr="00A66434">
        <w:rPr>
          <w:rFonts w:ascii="Arial" w:hAnsi="Arial" w:cs="Arial"/>
          <w:sz w:val="16"/>
          <w:szCs w:val="16"/>
        </w:rPr>
        <w:t>(suite)</w:t>
      </w:r>
    </w:p>
    <w:p w:rsidR="00485180" w:rsidRDefault="00485180" w:rsidP="00090CB6">
      <w:pPr>
        <w:jc w:val="right"/>
        <w:rPr>
          <w:rFonts w:ascii="Arial" w:hAnsi="Arial" w:cs="Arial"/>
          <w:sz w:val="16"/>
          <w:szCs w:val="16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ind w:left="360"/>
        <w:jc w:val="both"/>
        <w:rPr>
          <w:rFonts w:ascii="Arial Narrow" w:hAnsi="Arial Narrow"/>
        </w:rPr>
      </w:pPr>
    </w:p>
    <w:p w:rsidR="00090CB6" w:rsidRDefault="00090CB6" w:rsidP="00090CB6">
      <w:pPr>
        <w:numPr>
          <w:ilvl w:val="0"/>
          <w:numId w:val="1"/>
        </w:numPr>
        <w:jc w:val="both"/>
        <w:rPr>
          <w:rFonts w:ascii="Arial Black" w:hAnsi="Arial Black"/>
          <w:sz w:val="32"/>
        </w:rPr>
      </w:pPr>
      <w:r>
        <w:rPr>
          <w:rFonts w:ascii="Arial Black" w:hAnsi="Arial Black"/>
          <w:b/>
          <w:sz w:val="32"/>
          <w:u w:val="single"/>
        </w:rPr>
        <w:t>information importante :</w:t>
      </w:r>
    </w:p>
    <w:p w:rsidR="00090CB6" w:rsidRDefault="00090CB6" w:rsidP="00090CB6">
      <w:pPr>
        <w:jc w:val="both"/>
        <w:rPr>
          <w:rFonts w:ascii="Arial Black" w:hAnsi="Arial Black"/>
          <w:b/>
          <w:u w:val="single"/>
        </w:rPr>
      </w:pPr>
    </w:p>
    <w:p w:rsidR="00090CB6" w:rsidRDefault="00090CB6" w:rsidP="00090CB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La consommation de produits psycho actifs (alcool, cannabis, autres drogues) et de certains médicaments peut avoir des conséquences en cas d’utilisation de machines dangereuses</w:t>
      </w:r>
      <w:r w:rsidR="006C778B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de conduite d’engin</w:t>
      </w:r>
      <w:r w:rsidR="0020741F">
        <w:rPr>
          <w:rFonts w:ascii="Arial Black" w:hAnsi="Arial Black"/>
        </w:rPr>
        <w:t>s</w:t>
      </w:r>
      <w:r w:rsidR="006C778B">
        <w:rPr>
          <w:rFonts w:ascii="Arial Black" w:hAnsi="Arial Black"/>
        </w:rPr>
        <w:t xml:space="preserve"> et</w:t>
      </w:r>
      <w:r w:rsidR="00BE2A5C">
        <w:rPr>
          <w:rFonts w:ascii="Arial Black" w:hAnsi="Arial Black"/>
        </w:rPr>
        <w:t>,</w:t>
      </w:r>
      <w:r w:rsidR="006C778B">
        <w:rPr>
          <w:rFonts w:ascii="Arial Black" w:hAnsi="Arial Black"/>
        </w:rPr>
        <w:t xml:space="preserve"> plus généralement</w:t>
      </w:r>
      <w:r w:rsidR="00BE2A5C">
        <w:rPr>
          <w:rFonts w:ascii="Arial Black" w:hAnsi="Arial Black"/>
        </w:rPr>
        <w:t>,</w:t>
      </w:r>
      <w:r w:rsidR="006C778B">
        <w:rPr>
          <w:rFonts w:ascii="Arial Black" w:hAnsi="Arial Black"/>
        </w:rPr>
        <w:t xml:space="preserve"> de </w:t>
      </w:r>
      <w:r w:rsidR="00BE2A5C">
        <w:rPr>
          <w:rFonts w:ascii="Arial Black" w:hAnsi="Arial Black"/>
        </w:rPr>
        <w:t xml:space="preserve">la pratique de </w:t>
      </w:r>
      <w:r w:rsidR="006C778B">
        <w:rPr>
          <w:rFonts w:ascii="Arial Black" w:hAnsi="Arial Black"/>
        </w:rPr>
        <w:t>tous travaux dangereux</w:t>
      </w:r>
      <w:r>
        <w:rPr>
          <w:rFonts w:ascii="Arial Black" w:hAnsi="Arial Black"/>
        </w:rPr>
        <w:t xml:space="preserve">. </w:t>
      </w:r>
    </w:p>
    <w:p w:rsidR="00090CB6" w:rsidRDefault="00090CB6" w:rsidP="00090CB6">
      <w:pPr>
        <w:jc w:val="both"/>
        <w:rPr>
          <w:rFonts w:ascii="Arial Black" w:hAnsi="Arial Black"/>
        </w:rPr>
      </w:pPr>
    </w:p>
    <w:p w:rsidR="00090CB6" w:rsidRDefault="00090CB6" w:rsidP="00090CB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Elle peut entraîner une inaptitude à la poursuite de la formation professionnelle dispensée pendant le temps nécessaire.</w:t>
      </w:r>
    </w:p>
    <w:p w:rsidR="00090CB6" w:rsidRDefault="00090CB6" w:rsidP="00090CB6">
      <w:pPr>
        <w:jc w:val="both"/>
        <w:rPr>
          <w:rFonts w:ascii="Arial Black" w:hAnsi="Arial Black"/>
        </w:rPr>
      </w:pPr>
    </w:p>
    <w:p w:rsidR="00090CB6" w:rsidRDefault="00090CB6" w:rsidP="00090CB6">
      <w:pPr>
        <w:jc w:val="both"/>
        <w:rPr>
          <w:rFonts w:ascii="Arial Black" w:hAnsi="Arial Black"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  <w:r>
        <w:rPr>
          <w:rFonts w:ascii="Arial Black" w:hAnsi="Arial Black"/>
          <w:i/>
        </w:rPr>
        <w:t>Je déclare avoir pris connaissance de l’information ci-dessus.</w:t>
      </w: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  <w:r>
        <w:rPr>
          <w:rFonts w:ascii="Arial Black" w:hAnsi="Arial Black"/>
          <w:i/>
        </w:rPr>
        <w:t>A………………………………….le……………..............</w:t>
      </w: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Black" w:hAnsi="Arial Black"/>
          <w:i/>
        </w:rPr>
      </w:pPr>
    </w:p>
    <w:p w:rsidR="00090CB6" w:rsidRDefault="00090CB6" w:rsidP="00090CB6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Signature de l’élève</w:t>
      </w:r>
      <w:r>
        <w:rPr>
          <w:rFonts w:ascii="Arial Narrow" w:hAnsi="Arial Narrow"/>
        </w:rPr>
        <w:t xml:space="preserve"> :                                                               </w:t>
      </w:r>
      <w:r>
        <w:rPr>
          <w:rFonts w:ascii="Arial Narrow" w:hAnsi="Arial Narrow"/>
          <w:u w:val="single"/>
        </w:rPr>
        <w:t>Signature des parents</w:t>
      </w:r>
      <w:r>
        <w:rPr>
          <w:rFonts w:ascii="Arial Narrow" w:hAnsi="Arial Narrow"/>
        </w:rPr>
        <w:t> :</w:t>
      </w:r>
    </w:p>
    <w:sectPr w:rsidR="00090CB6" w:rsidSect="00485180">
      <w:headerReference w:type="default" r:id="rId8"/>
      <w:headerReference w:type="first" r:id="rId9"/>
      <w:pgSz w:w="11906" w:h="16838" w:code="9"/>
      <w:pgMar w:top="851" w:right="851" w:bottom="0" w:left="280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6" w:rsidRDefault="00083BD6">
      <w:r>
        <w:separator/>
      </w:r>
    </w:p>
  </w:endnote>
  <w:endnote w:type="continuationSeparator" w:id="0">
    <w:p w:rsidR="00083BD6" w:rsidRDefault="0008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6" w:rsidRDefault="00083BD6">
      <w:r>
        <w:separator/>
      </w:r>
    </w:p>
  </w:footnote>
  <w:footnote w:type="continuationSeparator" w:id="0">
    <w:p w:rsidR="00083BD6" w:rsidRDefault="0008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3" w:rsidRDefault="008A4802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 wp14:anchorId="23974023" wp14:editId="7C84509C">
              <wp:simplePos x="0" y="0"/>
              <wp:positionH relativeFrom="page">
                <wp:posOffset>1511935</wp:posOffset>
              </wp:positionH>
              <wp:positionV relativeFrom="page">
                <wp:posOffset>2160270</wp:posOffset>
              </wp:positionV>
              <wp:extent cx="360045" cy="360045"/>
              <wp:effectExtent l="0" t="0" r="4445" b="381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63" w:rsidRDefault="0076390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71763"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978E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871763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71763"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978E1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9.05pt;margin-top:170.1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" o:allowincell="f" filled="f" stroked="f">
              <v:textbox inset="0,0,0,0">
                <w:txbxContent>
                  <w:p w:rsidR="00871763" w:rsidRDefault="0076390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 w:rsidR="00871763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978E1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  <w:r w:rsidR="00871763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 w:rsidR="00871763"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978E1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 w:rsidR="008955F9">
      <w:rPr>
        <w:noProof/>
      </w:rPr>
      <w:drawing>
        <wp:anchor distT="0" distB="0" distL="114300" distR="114300" simplePos="0" relativeHeight="251655680" behindDoc="0" locked="1" layoutInCell="0" allowOverlap="1" wp14:anchorId="7B155EF7" wp14:editId="7DE911F4">
          <wp:simplePos x="0" y="0"/>
          <wp:positionH relativeFrom="page">
            <wp:posOffset>343535</wp:posOffset>
          </wp:positionH>
          <wp:positionV relativeFrom="page">
            <wp:posOffset>862330</wp:posOffset>
          </wp:positionV>
          <wp:extent cx="617220" cy="754380"/>
          <wp:effectExtent l="0" t="0" r="0" b="762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3" w:rsidRDefault="00E104AC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7162B0F4" wp14:editId="722B6F75">
          <wp:simplePos x="0" y="0"/>
          <wp:positionH relativeFrom="column">
            <wp:posOffset>-1766437</wp:posOffset>
          </wp:positionH>
          <wp:positionV relativeFrom="paragraph">
            <wp:posOffset>484505</wp:posOffset>
          </wp:positionV>
          <wp:extent cx="1990725" cy="1861185"/>
          <wp:effectExtent l="0" t="0" r="9525" b="5715"/>
          <wp:wrapNone/>
          <wp:docPr id="5" name="Image 5" descr="2017_logo_academie_Aix-Marseille_gris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Aix-Marseille_gris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86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5F9">
      <w:rPr>
        <w:noProof/>
      </w:rPr>
      <w:drawing>
        <wp:anchor distT="0" distB="0" distL="114300" distR="114300" simplePos="0" relativeHeight="251658752" behindDoc="0" locked="1" layoutInCell="1" allowOverlap="1" wp14:anchorId="075FCE39" wp14:editId="017717C9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802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0D81A8A" wp14:editId="0D7EF388">
              <wp:simplePos x="0" y="0"/>
              <wp:positionH relativeFrom="page">
                <wp:posOffset>271145</wp:posOffset>
              </wp:positionH>
              <wp:positionV relativeFrom="page">
                <wp:posOffset>3408045</wp:posOffset>
              </wp:positionV>
              <wp:extent cx="1151890" cy="7200265"/>
              <wp:effectExtent l="4445" t="0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63" w:rsidRDefault="00871763" w:rsidP="00BF46D4">
                          <w:pPr>
                            <w:pStyle w:val="Titre4"/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D81A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1.35pt;margin-top:268.35pt;width:90.7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n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" filled="f" stroked="f">
              <v:textbox inset="0,0,0,0">
                <w:txbxContent>
                  <w:p w:rsidR="00871763" w:rsidRDefault="00871763" w:rsidP="00BF46D4">
                    <w:pPr>
                      <w:pStyle w:val="Titre4"/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30F"/>
    <w:multiLevelType w:val="hybridMultilevel"/>
    <w:tmpl w:val="2E9A17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pHPnYq9Ks8lHw3QCTt7ETGTUX6Q=" w:salt="jZ85JG3lhXG3WSa08C99nQ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E"/>
    <w:rsid w:val="00083BD6"/>
    <w:rsid w:val="00090CB6"/>
    <w:rsid w:val="000C056C"/>
    <w:rsid w:val="000C7E49"/>
    <w:rsid w:val="000E51C6"/>
    <w:rsid w:val="00150316"/>
    <w:rsid w:val="00176B2F"/>
    <w:rsid w:val="00186D2C"/>
    <w:rsid w:val="001934BE"/>
    <w:rsid w:val="0020741F"/>
    <w:rsid w:val="00222962"/>
    <w:rsid w:val="00231749"/>
    <w:rsid w:val="00254C93"/>
    <w:rsid w:val="00257B32"/>
    <w:rsid w:val="002B31D9"/>
    <w:rsid w:val="002D3443"/>
    <w:rsid w:val="002E7ECF"/>
    <w:rsid w:val="00314B0D"/>
    <w:rsid w:val="003364B3"/>
    <w:rsid w:val="00337EF8"/>
    <w:rsid w:val="00374A6E"/>
    <w:rsid w:val="00383C19"/>
    <w:rsid w:val="003931E5"/>
    <w:rsid w:val="003F60A7"/>
    <w:rsid w:val="00427E0E"/>
    <w:rsid w:val="00450C5D"/>
    <w:rsid w:val="00485180"/>
    <w:rsid w:val="00493E7B"/>
    <w:rsid w:val="004D6C9E"/>
    <w:rsid w:val="004F4B2E"/>
    <w:rsid w:val="00500D18"/>
    <w:rsid w:val="00504A9F"/>
    <w:rsid w:val="0052456B"/>
    <w:rsid w:val="0053422D"/>
    <w:rsid w:val="00544D78"/>
    <w:rsid w:val="005978E1"/>
    <w:rsid w:val="005B342D"/>
    <w:rsid w:val="005D2815"/>
    <w:rsid w:val="005E7CD2"/>
    <w:rsid w:val="00637144"/>
    <w:rsid w:val="00655B89"/>
    <w:rsid w:val="00683F4C"/>
    <w:rsid w:val="006874B3"/>
    <w:rsid w:val="006C0241"/>
    <w:rsid w:val="006C1CB0"/>
    <w:rsid w:val="006C778B"/>
    <w:rsid w:val="006E40DA"/>
    <w:rsid w:val="006F5691"/>
    <w:rsid w:val="00710556"/>
    <w:rsid w:val="007208E9"/>
    <w:rsid w:val="007334E4"/>
    <w:rsid w:val="00735F80"/>
    <w:rsid w:val="00755BE2"/>
    <w:rsid w:val="007629C4"/>
    <w:rsid w:val="00763900"/>
    <w:rsid w:val="00771CDD"/>
    <w:rsid w:val="007F35E0"/>
    <w:rsid w:val="008424BD"/>
    <w:rsid w:val="00871763"/>
    <w:rsid w:val="008955F9"/>
    <w:rsid w:val="008A4802"/>
    <w:rsid w:val="008D57DF"/>
    <w:rsid w:val="00902A8B"/>
    <w:rsid w:val="00903701"/>
    <w:rsid w:val="00933F7D"/>
    <w:rsid w:val="00943BAC"/>
    <w:rsid w:val="00973B8D"/>
    <w:rsid w:val="009804F0"/>
    <w:rsid w:val="009C56E7"/>
    <w:rsid w:val="009F45DE"/>
    <w:rsid w:val="00A20849"/>
    <w:rsid w:val="00AE1500"/>
    <w:rsid w:val="00B377A3"/>
    <w:rsid w:val="00B40E58"/>
    <w:rsid w:val="00B65408"/>
    <w:rsid w:val="00B86A34"/>
    <w:rsid w:val="00BC2A86"/>
    <w:rsid w:val="00BE2A5C"/>
    <w:rsid w:val="00BF46D4"/>
    <w:rsid w:val="00C14ACC"/>
    <w:rsid w:val="00C4366B"/>
    <w:rsid w:val="00C44DB8"/>
    <w:rsid w:val="00C60F1E"/>
    <w:rsid w:val="00C848D3"/>
    <w:rsid w:val="00CA7759"/>
    <w:rsid w:val="00CD10A9"/>
    <w:rsid w:val="00D32B26"/>
    <w:rsid w:val="00D777DF"/>
    <w:rsid w:val="00DA4DA0"/>
    <w:rsid w:val="00DF7ABA"/>
    <w:rsid w:val="00E104AC"/>
    <w:rsid w:val="00E11ACF"/>
    <w:rsid w:val="00E4041D"/>
    <w:rsid w:val="00E65683"/>
    <w:rsid w:val="00E759B1"/>
    <w:rsid w:val="00E80F52"/>
    <w:rsid w:val="00ED4DCA"/>
    <w:rsid w:val="00EF344D"/>
    <w:rsid w:val="00F35DE3"/>
    <w:rsid w:val="00F5421D"/>
    <w:rsid w:val="00F6069A"/>
    <w:rsid w:val="00FB2030"/>
    <w:rsid w:val="00FD23B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4"/>
  </w:style>
  <w:style w:type="paragraph" w:styleId="Titre1">
    <w:name w:val="heading 1"/>
    <w:basedOn w:val="Normal"/>
    <w:next w:val="Normal"/>
    <w:link w:val="Titre1Car"/>
    <w:qFormat/>
    <w:rsid w:val="00B65408"/>
    <w:pPr>
      <w:keepNext/>
      <w:spacing w:line="210" w:lineRule="exact"/>
      <w:outlineLvl w:val="0"/>
    </w:pPr>
    <w:rPr>
      <w:rFonts w:ascii="Arial Narrow" w:hAnsi="Arial Narrow"/>
      <w:b/>
      <w:bCs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B65408"/>
    <w:pPr>
      <w:keepNext/>
      <w:spacing w:line="210" w:lineRule="exact"/>
      <w:outlineLvl w:val="1"/>
    </w:pPr>
    <w:rPr>
      <w:rFonts w:ascii="Arial Narrow" w:hAnsi="Arial Narrow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qFormat/>
    <w:rsid w:val="00B65408"/>
    <w:pPr>
      <w:keepNext/>
      <w:spacing w:line="280" w:lineRule="exact"/>
      <w:outlineLvl w:val="2"/>
    </w:pPr>
    <w:rPr>
      <w:rFonts w:ascii="Arial" w:hAnsi="Arial" w:cs="Arial"/>
      <w:b/>
      <w:bCs/>
      <w:szCs w:val="24"/>
    </w:rPr>
  </w:style>
  <w:style w:type="paragraph" w:styleId="Titre4">
    <w:name w:val="heading 4"/>
    <w:basedOn w:val="Normal"/>
    <w:next w:val="Normal"/>
    <w:qFormat/>
    <w:rsid w:val="00B65408"/>
    <w:pPr>
      <w:keepNext/>
      <w:spacing w:line="210" w:lineRule="exact"/>
      <w:jc w:val="right"/>
      <w:outlineLvl w:val="3"/>
    </w:pPr>
    <w:rPr>
      <w:rFonts w:ascii="Arial Narrow" w:hAnsi="Arial Narrow"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ED4DCA"/>
    <w:rPr>
      <w:rFonts w:ascii="Arial Narrow" w:hAnsi="Arial Narrow"/>
      <w:b/>
      <w:bCs/>
      <w:sz w:val="16"/>
      <w:szCs w:val="24"/>
    </w:rPr>
  </w:style>
  <w:style w:type="character" w:customStyle="1" w:styleId="Titre3Car">
    <w:name w:val="Titre 3 Car"/>
    <w:basedOn w:val="Policepardfaut"/>
    <w:link w:val="Titre3"/>
    <w:rsid w:val="003931E5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nhideWhenUsed/>
    <w:rsid w:val="00637144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144"/>
    <w:rPr>
      <w:sz w:val="22"/>
    </w:rPr>
  </w:style>
  <w:style w:type="paragraph" w:customStyle="1" w:styleId="destinataire">
    <w:name w:val="destinataire"/>
    <w:rsid w:val="00637144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basedOn w:val="Normal"/>
    <w:rsid w:val="00637144"/>
    <w:pPr>
      <w:spacing w:before="60"/>
      <w:ind w:left="284"/>
    </w:pPr>
    <w:rPr>
      <w:rFonts w:ascii="Arial" w:hAnsi="Arial"/>
    </w:rPr>
  </w:style>
  <w:style w:type="paragraph" w:customStyle="1" w:styleId="Signature1">
    <w:name w:val="Signature1"/>
    <w:basedOn w:val="destinataire"/>
    <w:rsid w:val="00637144"/>
    <w:pPr>
      <w:snapToGrid w:val="0"/>
    </w:pPr>
    <w:rPr>
      <w:noProof w:val="0"/>
    </w:rPr>
  </w:style>
  <w:style w:type="character" w:customStyle="1" w:styleId="PieddepageCar">
    <w:name w:val="Pied de page Car"/>
    <w:basedOn w:val="Policepardfaut"/>
    <w:link w:val="Pieddepage"/>
    <w:uiPriority w:val="99"/>
    <w:rsid w:val="00257B3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4"/>
  </w:style>
  <w:style w:type="paragraph" w:styleId="Titre1">
    <w:name w:val="heading 1"/>
    <w:basedOn w:val="Normal"/>
    <w:next w:val="Normal"/>
    <w:link w:val="Titre1Car"/>
    <w:qFormat/>
    <w:rsid w:val="00B65408"/>
    <w:pPr>
      <w:keepNext/>
      <w:spacing w:line="210" w:lineRule="exact"/>
      <w:outlineLvl w:val="0"/>
    </w:pPr>
    <w:rPr>
      <w:rFonts w:ascii="Arial Narrow" w:hAnsi="Arial Narrow"/>
      <w:b/>
      <w:bCs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B65408"/>
    <w:pPr>
      <w:keepNext/>
      <w:spacing w:line="210" w:lineRule="exact"/>
      <w:outlineLvl w:val="1"/>
    </w:pPr>
    <w:rPr>
      <w:rFonts w:ascii="Arial Narrow" w:hAnsi="Arial Narrow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qFormat/>
    <w:rsid w:val="00B65408"/>
    <w:pPr>
      <w:keepNext/>
      <w:spacing w:line="280" w:lineRule="exact"/>
      <w:outlineLvl w:val="2"/>
    </w:pPr>
    <w:rPr>
      <w:rFonts w:ascii="Arial" w:hAnsi="Arial" w:cs="Arial"/>
      <w:b/>
      <w:bCs/>
      <w:szCs w:val="24"/>
    </w:rPr>
  </w:style>
  <w:style w:type="paragraph" w:styleId="Titre4">
    <w:name w:val="heading 4"/>
    <w:basedOn w:val="Normal"/>
    <w:next w:val="Normal"/>
    <w:qFormat/>
    <w:rsid w:val="00B65408"/>
    <w:pPr>
      <w:keepNext/>
      <w:spacing w:line="210" w:lineRule="exact"/>
      <w:jc w:val="right"/>
      <w:outlineLvl w:val="3"/>
    </w:pPr>
    <w:rPr>
      <w:rFonts w:ascii="Arial Narrow" w:hAnsi="Arial Narrow"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rsid w:val="00B65408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ED4DCA"/>
    <w:rPr>
      <w:rFonts w:ascii="Arial Narrow" w:hAnsi="Arial Narrow"/>
      <w:b/>
      <w:bCs/>
      <w:sz w:val="16"/>
      <w:szCs w:val="24"/>
    </w:rPr>
  </w:style>
  <w:style w:type="character" w:customStyle="1" w:styleId="Titre3Car">
    <w:name w:val="Titre 3 Car"/>
    <w:basedOn w:val="Policepardfaut"/>
    <w:link w:val="Titre3"/>
    <w:rsid w:val="003931E5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unhideWhenUsed/>
    <w:rsid w:val="00637144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637144"/>
    <w:rPr>
      <w:sz w:val="22"/>
    </w:rPr>
  </w:style>
  <w:style w:type="paragraph" w:customStyle="1" w:styleId="destinataire">
    <w:name w:val="destinataire"/>
    <w:rsid w:val="00637144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basedOn w:val="Normal"/>
    <w:rsid w:val="00637144"/>
    <w:pPr>
      <w:spacing w:before="60"/>
      <w:ind w:left="284"/>
    </w:pPr>
    <w:rPr>
      <w:rFonts w:ascii="Arial" w:hAnsi="Arial"/>
    </w:rPr>
  </w:style>
  <w:style w:type="paragraph" w:customStyle="1" w:styleId="Signature1">
    <w:name w:val="Signature1"/>
    <w:basedOn w:val="destinataire"/>
    <w:rsid w:val="00637144"/>
    <w:pPr>
      <w:snapToGrid w:val="0"/>
    </w:pPr>
    <w:rPr>
      <w:noProof w:val="0"/>
    </w:rPr>
  </w:style>
  <w:style w:type="character" w:customStyle="1" w:styleId="PieddepageCar">
    <w:name w:val="Pied de page Car"/>
    <w:basedOn w:val="Policepardfaut"/>
    <w:link w:val="Pieddepage"/>
    <w:uiPriority w:val="99"/>
    <w:rsid w:val="00257B3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%20IMPRIME%20Dr%20CALLOUE%202013-2014\NOUVEAU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LOGO.dotx</Template>
  <TotalTime>0</TotalTime>
  <Pages>3</Pages>
  <Words>1348</Words>
  <Characters>7418</Characters>
  <Application>Microsoft Office Word</Application>
  <DocSecurity>8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spfejuers</dc:creator>
  <cp:lastModifiedBy>Secrétariat Santé</cp:lastModifiedBy>
  <cp:revision>2</cp:revision>
  <cp:lastPrinted>2016-06-08T13:52:00Z</cp:lastPrinted>
  <dcterms:created xsi:type="dcterms:W3CDTF">2017-07-03T13:29:00Z</dcterms:created>
  <dcterms:modified xsi:type="dcterms:W3CDTF">2017-07-03T13:29:00Z</dcterms:modified>
</cp:coreProperties>
</file>