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8B568" w14:textId="77777777" w:rsidR="00DF7EB3" w:rsidRDefault="00DF7EB3" w:rsidP="00DF7EB3">
      <w:pPr>
        <w:spacing w:before="560" w:line="280" w:lineRule="exact"/>
        <w:ind w:left="3294"/>
      </w:pPr>
    </w:p>
    <w:p w14:paraId="28D44EBE" w14:textId="77777777" w:rsidR="00DF7EB3" w:rsidRDefault="00387F81" w:rsidP="00DF7EB3">
      <w:pPr>
        <w:pStyle w:val="Encabezado"/>
        <w:tabs>
          <w:tab w:val="left" w:pos="708"/>
        </w:tabs>
        <w:spacing w:before="40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val="es-ES_tradnl" w:eastAsia="es-ES_tradnl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7826608C" wp14:editId="7352E480">
                <wp:simplePos x="0" y="0"/>
                <wp:positionH relativeFrom="column">
                  <wp:posOffset>-683895</wp:posOffset>
                </wp:positionH>
                <wp:positionV relativeFrom="paragraph">
                  <wp:posOffset>-1451610</wp:posOffset>
                </wp:positionV>
                <wp:extent cx="1504950" cy="4000500"/>
                <wp:effectExtent l="0" t="0" r="0" b="0"/>
                <wp:wrapNone/>
                <wp:docPr id="6" name="Zone de dessi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6" o:spid="_x0000_s1026" editas="canvas" style="position:absolute;margin-left:-53.85pt;margin-top:-114.3pt;width:118.5pt;height:315pt;z-index:251658240" coordsize="15049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049;height:400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73DDA171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32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L’inspection pédagogique régionale d’espagnol</w:t>
      </w:r>
    </w:p>
    <w:p w14:paraId="188764C3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3294"/>
        <w:jc w:val="both"/>
        <w:rPr>
          <w:rFonts w:ascii="Times New Roman" w:hAnsi="Times New Roman" w:cs="Times New Roman"/>
          <w:sz w:val="22"/>
          <w:szCs w:val="22"/>
        </w:rPr>
      </w:pPr>
    </w:p>
    <w:p w14:paraId="1D31584C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329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à</w:t>
      </w:r>
      <w:proofErr w:type="gramEnd"/>
    </w:p>
    <w:p w14:paraId="09150BB8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3294"/>
        <w:jc w:val="both"/>
        <w:rPr>
          <w:rFonts w:ascii="Times New Roman" w:hAnsi="Times New Roman" w:cs="Times New Roman"/>
          <w:sz w:val="22"/>
          <w:szCs w:val="22"/>
        </w:rPr>
      </w:pPr>
    </w:p>
    <w:p w14:paraId="076F367D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32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Mesdames et Messieurs les Professeurs d’espagnol,</w:t>
      </w:r>
    </w:p>
    <w:p w14:paraId="508A0611" w14:textId="77777777" w:rsidR="00DF7EB3" w:rsidRDefault="00DF7EB3" w:rsidP="00DF7EB3">
      <w:pPr>
        <w:pStyle w:val="Piedepgina"/>
      </w:pPr>
    </w:p>
    <w:p w14:paraId="5A179DE7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3294"/>
        <w:jc w:val="both"/>
        <w:rPr>
          <w:rFonts w:ascii="Times New Roman" w:hAnsi="Times New Roman" w:cs="Times New Roman"/>
          <w:sz w:val="22"/>
          <w:szCs w:val="22"/>
        </w:rPr>
      </w:pPr>
    </w:p>
    <w:p w14:paraId="57119E0E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32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S/C de Mesdames et Messieurs les Chefs d’établissement.</w:t>
      </w:r>
    </w:p>
    <w:p w14:paraId="59E95195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3294"/>
        <w:jc w:val="both"/>
        <w:rPr>
          <w:rFonts w:ascii="Times New Roman" w:hAnsi="Times New Roman" w:cs="Times New Roman"/>
          <w:sz w:val="22"/>
          <w:szCs w:val="22"/>
        </w:rPr>
      </w:pPr>
    </w:p>
    <w:p w14:paraId="66EB9A71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329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Aix-en-Provence, le 4 octobre 201</w:t>
      </w:r>
      <w:r w:rsidR="00E80733">
        <w:rPr>
          <w:rFonts w:ascii="Times New Roman" w:hAnsi="Times New Roman" w:cs="Times New Roman"/>
          <w:sz w:val="22"/>
          <w:szCs w:val="22"/>
        </w:rPr>
        <w:t>7</w:t>
      </w:r>
    </w:p>
    <w:p w14:paraId="7790CEAB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3294"/>
        <w:rPr>
          <w:rFonts w:ascii="Times New Roman" w:hAnsi="Times New Roman" w:cs="Times New Roman"/>
          <w:sz w:val="22"/>
          <w:szCs w:val="22"/>
        </w:rPr>
      </w:pPr>
    </w:p>
    <w:p w14:paraId="09556C5D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-540"/>
        <w:jc w:val="both"/>
        <w:rPr>
          <w:rFonts w:ascii="Times New Roman" w:hAnsi="Times New Roman" w:cs="Times New Roman"/>
          <w:sz w:val="22"/>
          <w:szCs w:val="22"/>
        </w:rPr>
      </w:pPr>
    </w:p>
    <w:p w14:paraId="2D2AD12D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-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OBJET : Mise en place des « classes ouvertes ».</w:t>
      </w:r>
    </w:p>
    <w:p w14:paraId="5EA77753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-540"/>
        <w:jc w:val="both"/>
        <w:rPr>
          <w:rFonts w:ascii="Times New Roman" w:hAnsi="Times New Roman" w:cs="Times New Roman"/>
          <w:sz w:val="22"/>
          <w:szCs w:val="22"/>
        </w:rPr>
      </w:pPr>
    </w:p>
    <w:p w14:paraId="59998C09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-9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Depuis 2009, notre discipline a mis en place un espace d’échanges de pratiques appelé « </w:t>
      </w:r>
      <w:r>
        <w:rPr>
          <w:rFonts w:ascii="Times New Roman" w:hAnsi="Times New Roman" w:cs="Times New Roman"/>
          <w:b/>
          <w:i/>
          <w:sz w:val="22"/>
          <w:szCs w:val="22"/>
        </w:rPr>
        <w:t>Classes ouvertes </w:t>
      </w:r>
      <w:r>
        <w:rPr>
          <w:rFonts w:ascii="Times New Roman" w:hAnsi="Times New Roman" w:cs="Times New Roman"/>
          <w:sz w:val="22"/>
          <w:szCs w:val="22"/>
        </w:rPr>
        <w:t xml:space="preserve">». </w:t>
      </w:r>
    </w:p>
    <w:p w14:paraId="729E09C9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-900"/>
        <w:jc w:val="both"/>
        <w:rPr>
          <w:rFonts w:ascii="Times New Roman" w:hAnsi="Times New Roman" w:cs="Times New Roman"/>
          <w:sz w:val="22"/>
          <w:szCs w:val="22"/>
        </w:rPr>
      </w:pPr>
    </w:p>
    <w:p w14:paraId="33EA6007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-90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De quoi s’agit-il ?</w:t>
      </w:r>
    </w:p>
    <w:p w14:paraId="4172B7B2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-9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Nous avons sollicité un certain nombre d’enseignants afin qu’ils ouvrent les portes de leurs classes aux collègues qui en formuleront la demande : les cours proposés ne se prétendent pas des modèles mais bien des exemples de ce que </w:t>
      </w:r>
      <w:proofErr w:type="gramStart"/>
      <w:r>
        <w:rPr>
          <w:rFonts w:ascii="Times New Roman" w:hAnsi="Times New Roman" w:cs="Times New Roman"/>
          <w:sz w:val="22"/>
          <w:szCs w:val="22"/>
        </w:rPr>
        <w:t>signifient  «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 entraîner par activités langagières », « mettre les élèves en situation de mobiliser une langue authentique » ou « diversifier les approches », « travailler en îlots ». Il s’agira donc, non de montrer ce </w:t>
      </w:r>
      <w:proofErr w:type="gramStart"/>
      <w:r>
        <w:rPr>
          <w:rFonts w:ascii="Times New Roman" w:hAnsi="Times New Roman" w:cs="Times New Roman"/>
          <w:sz w:val="22"/>
          <w:szCs w:val="22"/>
        </w:rPr>
        <w:t>qu’ «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 il faut faire », mais ce qui «  se fait » pour répondre aux nouvelles attentes de l’enseignement des langues. </w:t>
      </w:r>
    </w:p>
    <w:p w14:paraId="68FE089E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-900"/>
        <w:jc w:val="both"/>
        <w:rPr>
          <w:rFonts w:ascii="Times New Roman" w:hAnsi="Times New Roman" w:cs="Times New Roman"/>
          <w:sz w:val="22"/>
          <w:szCs w:val="22"/>
        </w:rPr>
      </w:pPr>
    </w:p>
    <w:p w14:paraId="749D973F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-90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Comment procéder ?</w:t>
      </w:r>
    </w:p>
    <w:p w14:paraId="5CC043C5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-9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Vous trouverez sur le site pédagogique de l’espagnol, les établissements des professeurs d’accueil. </w:t>
      </w:r>
    </w:p>
    <w:p w14:paraId="56F4CE62" w14:textId="77777777" w:rsidR="007D2B89" w:rsidRDefault="007D2B89" w:rsidP="00DF7EB3">
      <w:pPr>
        <w:pStyle w:val="Encabezado"/>
        <w:tabs>
          <w:tab w:val="left" w:pos="708"/>
        </w:tabs>
        <w:spacing w:line="280" w:lineRule="exact"/>
        <w:ind w:left="-90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89E5C13" w14:textId="2C0DBC2C" w:rsidR="007D2B89" w:rsidRPr="009F3524" w:rsidRDefault="003F4513" w:rsidP="007D2B89">
      <w:pPr>
        <w:pStyle w:val="Encabezado"/>
        <w:tabs>
          <w:tab w:val="left" w:pos="708"/>
        </w:tabs>
        <w:spacing w:line="280" w:lineRule="exact"/>
        <w:ind w:left="-900"/>
        <w:jc w:val="center"/>
        <w:rPr>
          <w:rFonts w:ascii="Times New Roman" w:hAnsi="Times New Roman" w:cs="Times New Roman"/>
          <w:i/>
          <w:color w:val="0432FF"/>
          <w:sz w:val="22"/>
          <w:szCs w:val="22"/>
        </w:rPr>
      </w:pPr>
      <w:hyperlink r:id="rId8" w:history="1">
        <w:r w:rsidR="007D2B89" w:rsidRPr="009F3524">
          <w:rPr>
            <w:rFonts w:ascii="Times New Roman" w:hAnsi="Times New Roman" w:cs="Times New Roman"/>
            <w:i/>
            <w:color w:val="0432FF"/>
            <w:sz w:val="22"/>
            <w:szCs w:val="22"/>
          </w:rPr>
          <w:t>Classes ouvertes</w:t>
        </w:r>
        <w:r w:rsidR="007D2B89" w:rsidRPr="009F3524">
          <w:rPr>
            <w:rFonts w:ascii="Times New Roman" w:hAnsi="Times New Roman" w:cs="Times New Roman"/>
            <w:i/>
            <w:color w:val="0432FF"/>
            <w:sz w:val="22"/>
            <w:szCs w:val="22"/>
          </w:rPr>
          <w:cr/>
        </w:r>
      </w:hyperlink>
    </w:p>
    <w:p w14:paraId="3E3EE98B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-90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vous suffira de contacter alors </w:t>
      </w:r>
      <w:r>
        <w:rPr>
          <w:rFonts w:ascii="Times New Roman" w:hAnsi="Times New Roman" w:cs="Times New Roman"/>
          <w:b/>
          <w:sz w:val="22"/>
          <w:szCs w:val="22"/>
        </w:rPr>
        <w:t xml:space="preserve">pour 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l’enseignement public comme</w:t>
      </w:r>
      <w:r w:rsidR="00AE354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pour l’enseignement privé </w:t>
      </w:r>
    </w:p>
    <w:p w14:paraId="0E924C85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-90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Madame Carine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 xml:space="preserve">PINCHENET 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proofErr w:type="gramEnd"/>
      <w:r w:rsidR="00D849C1">
        <w:fldChar w:fldCharType="begin"/>
      </w:r>
      <w:r w:rsidR="00D849C1" w:rsidRPr="00AE3549">
        <w:rPr>
          <w:lang w:val="en-US"/>
        </w:rPr>
        <w:instrText xml:space="preserve"> HYPERLINK "mailto:carine-marie.pinchenet-schwindt@ac-aix-marseille.fr" </w:instrText>
      </w:r>
      <w:r w:rsidR="00D849C1">
        <w:fldChar w:fldCharType="separate"/>
      </w:r>
      <w:r>
        <w:rPr>
          <w:rStyle w:val="Hipervnculo"/>
          <w:rFonts w:ascii="Times New Roman" w:hAnsi="Times New Roman" w:cs="Times New Roman"/>
          <w:sz w:val="22"/>
          <w:szCs w:val="22"/>
          <w:lang w:val="en-US"/>
        </w:rPr>
        <w:t>carine-marie.pinchenet-schwindt@ac-aix-marseille.fr</w:t>
      </w:r>
      <w:r w:rsidR="00D849C1">
        <w:rPr>
          <w:rStyle w:val="Hipervnculo"/>
          <w:rFonts w:ascii="Times New Roman" w:hAnsi="Times New Roman" w:cs="Times New Roman"/>
          <w:sz w:val="22"/>
          <w:szCs w:val="22"/>
          <w:lang w:val="en-US"/>
        </w:rPr>
        <w:fldChar w:fldCharType="end"/>
      </w:r>
    </w:p>
    <w:p w14:paraId="1D8E47AF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-90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qui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vous mettra en rapport avec le professeur d’accueil et l’établissement qui vous intéressent.</w:t>
      </w:r>
    </w:p>
    <w:p w14:paraId="7660D558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-900"/>
        <w:rPr>
          <w:rFonts w:ascii="Times New Roman" w:hAnsi="Times New Roman" w:cs="Times New Roman"/>
          <w:sz w:val="22"/>
          <w:szCs w:val="22"/>
        </w:rPr>
      </w:pPr>
    </w:p>
    <w:p w14:paraId="7BE589D3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-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 espérant que ces échanges contribuent à mutualiser nos pratiques et à optimiser notre enseignement vers plus de variété, de partage et de créativité pédagogiques, répondant ainsi aux nouvelles attentes pour le développement de langues vivantes.</w:t>
      </w:r>
    </w:p>
    <w:p w14:paraId="2FE56368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-900"/>
        <w:jc w:val="both"/>
        <w:rPr>
          <w:rFonts w:ascii="Times New Roman" w:hAnsi="Times New Roman" w:cs="Times New Roman"/>
          <w:sz w:val="22"/>
          <w:szCs w:val="22"/>
        </w:rPr>
      </w:pPr>
    </w:p>
    <w:p w14:paraId="0E235B16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-900"/>
        <w:jc w:val="both"/>
        <w:rPr>
          <w:rFonts w:ascii="Times New Roman" w:hAnsi="Times New Roman" w:cs="Times New Roman"/>
          <w:sz w:val="22"/>
          <w:szCs w:val="22"/>
        </w:rPr>
      </w:pPr>
    </w:p>
    <w:p w14:paraId="7D6A0759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-900"/>
        <w:jc w:val="right"/>
        <w:rPr>
          <w:rFonts w:ascii="Times New Roman" w:hAnsi="Times New Roman" w:cs="Times New Roman"/>
          <w:sz w:val="22"/>
          <w:szCs w:val="22"/>
        </w:rPr>
      </w:pPr>
    </w:p>
    <w:p w14:paraId="67A8CF8D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-90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Florence Lopez</w:t>
      </w:r>
    </w:p>
    <w:p w14:paraId="522F358E" w14:textId="77777777" w:rsidR="00DF7EB3" w:rsidRDefault="00DF7EB3" w:rsidP="00DF7EB3">
      <w:pPr>
        <w:pStyle w:val="Encabezado"/>
        <w:tabs>
          <w:tab w:val="left" w:pos="708"/>
        </w:tabs>
        <w:spacing w:line="280" w:lineRule="exact"/>
        <w:ind w:left="-90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Nathalie Perez-</w:t>
      </w:r>
      <w:proofErr w:type="spellStart"/>
      <w:r>
        <w:rPr>
          <w:rFonts w:ascii="Times New Roman" w:hAnsi="Times New Roman" w:cs="Times New Roman"/>
          <w:sz w:val="22"/>
          <w:szCs w:val="22"/>
        </w:rPr>
        <w:t>Wachowiak</w:t>
      </w:r>
      <w:proofErr w:type="spellEnd"/>
    </w:p>
    <w:sectPr w:rsidR="00DF7EB3" w:rsidSect="007F6D42">
      <w:headerReference w:type="default" r:id="rId9"/>
      <w:headerReference w:type="first" r:id="rId10"/>
      <w:pgSz w:w="11906" w:h="16838" w:code="9"/>
      <w:pgMar w:top="851" w:right="794" w:bottom="1474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EF026" w14:textId="77777777" w:rsidR="003F4513" w:rsidRDefault="003F4513">
      <w:r>
        <w:separator/>
      </w:r>
    </w:p>
  </w:endnote>
  <w:endnote w:type="continuationSeparator" w:id="0">
    <w:p w14:paraId="08449788" w14:textId="77777777" w:rsidR="003F4513" w:rsidRDefault="003F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66FA9" w14:textId="77777777" w:rsidR="003F4513" w:rsidRDefault="003F4513">
      <w:r>
        <w:separator/>
      </w:r>
    </w:p>
  </w:footnote>
  <w:footnote w:type="continuationSeparator" w:id="0">
    <w:p w14:paraId="3C76D623" w14:textId="77777777" w:rsidR="003F4513" w:rsidRDefault="003F45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C6552" w14:textId="77777777" w:rsidR="00D8730C" w:rsidRDefault="00387F8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8226B96" wp14:editId="3B863BE0">
              <wp:simplePos x="0" y="0"/>
              <wp:positionH relativeFrom="page">
                <wp:posOffset>1500505</wp:posOffset>
              </wp:positionH>
              <wp:positionV relativeFrom="page">
                <wp:posOffset>2503170</wp:posOffset>
              </wp:positionV>
              <wp:extent cx="356870" cy="323215"/>
              <wp:effectExtent l="0" t="0" r="508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7EB61" w14:textId="77777777" w:rsidR="00D8730C" w:rsidRDefault="00BD0856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D8730C"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DF7EB3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="00D8730C">
                            <w:rPr>
                              <w:b/>
                              <w:bCs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D8730C">
                            <w:rPr>
                              <w:b/>
                              <w:bCs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DF7EB3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8.15pt;margin-top:197.1pt;width:28.1pt;height:25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nvrQIAAKg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" filled="f" stroked="f">
              <v:textbox inset="0,0,0,0">
                <w:txbxContent>
                  <w:p w:rsidR="00D8730C" w:rsidRDefault="00BD0856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 w:rsidR="00D8730C"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DF7EB3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 w:rsidR="00D8730C">
                      <w:rPr>
                        <w:b/>
                        <w:bCs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="00D8730C">
                      <w:rPr>
                        <w:b/>
                        <w:bCs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DF7EB3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558D8">
      <w:rPr>
        <w:noProof/>
        <w:lang w:val="es-ES_tradnl" w:eastAsia="es-ES_tradnl"/>
      </w:rPr>
      <w:drawing>
        <wp:anchor distT="0" distB="0" distL="114300" distR="114300" simplePos="0" relativeHeight="251655680" behindDoc="0" locked="1" layoutInCell="1" allowOverlap="1" wp14:anchorId="27B3C6CF" wp14:editId="36DEC326">
          <wp:simplePos x="0" y="0"/>
          <wp:positionH relativeFrom="page">
            <wp:posOffset>1303020</wp:posOffset>
          </wp:positionH>
          <wp:positionV relativeFrom="page">
            <wp:posOffset>1619885</wp:posOffset>
          </wp:positionV>
          <wp:extent cx="554355" cy="677545"/>
          <wp:effectExtent l="0" t="0" r="0" b="8255"/>
          <wp:wrapNone/>
          <wp:docPr id="4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B27E1" w14:textId="77777777" w:rsidR="00D8730C" w:rsidRDefault="00F558D8" w:rsidP="000C07AF">
    <w:pPr>
      <w:pStyle w:val="Encabezado"/>
      <w:ind w:left="1418"/>
    </w:pPr>
    <w:r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1AF15B61" wp14:editId="384B5229">
          <wp:simplePos x="0" y="0"/>
          <wp:positionH relativeFrom="column">
            <wp:posOffset>-1772920</wp:posOffset>
          </wp:positionH>
          <wp:positionV relativeFrom="paragraph">
            <wp:posOffset>870585</wp:posOffset>
          </wp:positionV>
          <wp:extent cx="1990725" cy="1857375"/>
          <wp:effectExtent l="0" t="0" r="9525" b="9525"/>
          <wp:wrapNone/>
          <wp:docPr id="3" name="Image 50" descr="2017_logo_academie_Aix-Marseille_sans_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0" descr="2017_logo_academie_Aix-Marseille_sans_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8752" behindDoc="0" locked="1" layoutInCell="1" allowOverlap="1" wp14:anchorId="3C9BB208" wp14:editId="3C09AD28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080135" cy="634365"/>
          <wp:effectExtent l="0" t="0" r="5715" b="0"/>
          <wp:wrapNone/>
          <wp:docPr id="2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F81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A449F9C" wp14:editId="15AC19D6">
              <wp:simplePos x="0" y="0"/>
              <wp:positionH relativeFrom="page">
                <wp:posOffset>90170</wp:posOffset>
              </wp:positionH>
              <wp:positionV relativeFrom="page">
                <wp:posOffset>3600450</wp:posOffset>
              </wp:positionV>
              <wp:extent cx="1332230" cy="720026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EF3CF" w14:textId="77777777" w:rsidR="003972A1" w:rsidRDefault="003972A1" w:rsidP="003972A1">
                          <w:pPr>
                            <w:pStyle w:val="Ttulo1"/>
                            <w:jc w:val="right"/>
                          </w:pPr>
                          <w:r>
                            <w:t>Rectorat</w:t>
                          </w:r>
                        </w:p>
                        <w:p w14:paraId="081BFD22" w14:textId="77777777" w:rsidR="003972A1" w:rsidRDefault="003972A1" w:rsidP="003972A1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9"/>
                            </w:rPr>
                          </w:pPr>
                        </w:p>
                        <w:p w14:paraId="34CAA5EB" w14:textId="77777777" w:rsidR="003972A1" w:rsidRDefault="00387F81" w:rsidP="003972A1">
                          <w:pPr>
                            <w:pStyle w:val="Ttulo2"/>
                            <w:jc w:val="right"/>
                          </w:pPr>
                          <w:r>
                            <w:t>IA-IPR</w:t>
                          </w:r>
                        </w:p>
                        <w:p w14:paraId="5D4BF46C" w14:textId="77777777" w:rsidR="003972A1" w:rsidRDefault="003972A1" w:rsidP="003972A1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45ECBB16" w14:textId="77777777" w:rsidR="003972A1" w:rsidRDefault="003972A1" w:rsidP="003972A1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Dossier suivi par </w:t>
                          </w:r>
                        </w:p>
                        <w:p w14:paraId="25D20B64" w14:textId="77777777" w:rsidR="003972A1" w:rsidRDefault="00387F81" w:rsidP="003972A1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Nathalie Perez-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Wachowiak</w:t>
                          </w:r>
                          <w:proofErr w:type="spellEnd"/>
                        </w:p>
                        <w:p w14:paraId="060BD15A" w14:textId="77777777" w:rsidR="003972A1" w:rsidRDefault="003972A1" w:rsidP="003972A1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Mél.</w:t>
                          </w:r>
                        </w:p>
                        <w:p w14:paraId="0E6B0AE4" w14:textId="77777777" w:rsidR="00F7661B" w:rsidRDefault="00387F81" w:rsidP="00F7661B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nathalie.perez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</w:rPr>
                            <w:t>-wachowiak</w:t>
                          </w:r>
                          <w:proofErr w:type="spellEnd"/>
                        </w:p>
                        <w:p w14:paraId="3B8D9236" w14:textId="77777777" w:rsidR="003972A1" w:rsidRPr="009F3524" w:rsidRDefault="003972A1" w:rsidP="003972A1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9F3524">
                            <w:rPr>
                              <w:rFonts w:ascii="Arial Narrow" w:hAnsi="Arial Narrow"/>
                              <w:sz w:val="16"/>
                            </w:rPr>
                            <w:t>@ac-aix-marseille.fr</w:t>
                          </w:r>
                        </w:p>
                        <w:p w14:paraId="412F0319" w14:textId="77777777" w:rsidR="003972A1" w:rsidRPr="009F3524" w:rsidRDefault="003972A1" w:rsidP="003972A1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4396BBFC" w14:textId="77777777" w:rsidR="003972A1" w:rsidRPr="009F3524" w:rsidRDefault="003972A1" w:rsidP="003972A1">
                          <w:pPr>
                            <w:pStyle w:val="Ttulo2"/>
                            <w:jc w:val="right"/>
                          </w:pPr>
                          <w:r w:rsidRPr="009F3524">
                            <w:t>Place Lucien Paye</w:t>
                          </w:r>
                        </w:p>
                        <w:p w14:paraId="08B68D97" w14:textId="77777777" w:rsidR="00D8730C" w:rsidRDefault="003972A1" w:rsidP="003972A1">
                          <w:pPr>
                            <w:jc w:val="right"/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13621 Aix-en-Provence cedex 1</w:t>
                          </w:r>
                        </w:p>
                      </w:txbxContent>
                    </wps:txbx>
                    <wps:bodyPr rot="0" vert="horz" wrap="square" lIns="180000" tIns="180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7.1pt;margin-top:283.5pt;width:104.9pt;height:56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" filled="f" stroked="f">
              <v:textbox inset="5mm,5mm,5mm,5mm">
                <w:txbxContent>
                  <w:p w:rsidR="003972A1" w:rsidRDefault="003972A1" w:rsidP="003972A1">
                    <w:pPr>
                      <w:pStyle w:val="Titre1"/>
                      <w:jc w:val="right"/>
                    </w:pPr>
                    <w:r>
                      <w:t>Rectorat</w:t>
                    </w:r>
                  </w:p>
                  <w:p w:rsidR="003972A1" w:rsidRDefault="003972A1" w:rsidP="003972A1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9"/>
                      </w:rPr>
                    </w:pPr>
                  </w:p>
                  <w:p w:rsidR="003972A1" w:rsidRDefault="00387F81" w:rsidP="003972A1">
                    <w:pPr>
                      <w:pStyle w:val="Titre2"/>
                      <w:jc w:val="right"/>
                    </w:pPr>
                    <w:r>
                      <w:t>IA-IPR</w:t>
                    </w:r>
                  </w:p>
                  <w:p w:rsidR="003972A1" w:rsidRDefault="003972A1" w:rsidP="003972A1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3972A1" w:rsidRDefault="003972A1" w:rsidP="003972A1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Dossier suivi par </w:t>
                    </w:r>
                  </w:p>
                  <w:p w:rsidR="003972A1" w:rsidRDefault="00387F81" w:rsidP="003972A1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Nathalie Perez-Wachowiak</w:t>
                    </w:r>
                  </w:p>
                  <w:p w:rsidR="003972A1" w:rsidRDefault="003972A1" w:rsidP="003972A1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Mél.</w:t>
                    </w:r>
                  </w:p>
                  <w:p w:rsidR="00F7661B" w:rsidRDefault="00387F81" w:rsidP="00F7661B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nathalie.perez-wachowiak</w:t>
                    </w:r>
                  </w:p>
                  <w:p w:rsidR="003972A1" w:rsidRDefault="003972A1" w:rsidP="003972A1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@ac-aix-marseille.fr</w:t>
                    </w:r>
                  </w:p>
                  <w:p w:rsidR="003972A1" w:rsidRDefault="003972A1" w:rsidP="003972A1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3972A1" w:rsidRDefault="003972A1" w:rsidP="003972A1">
                    <w:pPr>
                      <w:pStyle w:val="Titre2"/>
                      <w:jc w:val="right"/>
                    </w:pPr>
                    <w:r>
                      <w:t>Place Lucien Paye</w:t>
                    </w:r>
                  </w:p>
                  <w:p w:rsidR="00D8730C" w:rsidRDefault="003972A1" w:rsidP="003972A1">
                    <w:pPr>
                      <w:jc w:val="right"/>
                    </w:pPr>
                    <w:r>
                      <w:rPr>
                        <w:rFonts w:ascii="Arial Narrow" w:hAnsi="Arial Narrow"/>
                        <w:b/>
                        <w:bCs/>
                        <w:sz w:val="16"/>
                      </w:rPr>
                      <w:t>13621 Aix-en-Provence cedex 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02179"/>
    <w:multiLevelType w:val="hybridMultilevel"/>
    <w:tmpl w:val="2572CDAC"/>
    <w:lvl w:ilvl="0" w:tplc="B868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08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D12A3"/>
    <w:multiLevelType w:val="hybridMultilevel"/>
    <w:tmpl w:val="D5B0447E"/>
    <w:lvl w:ilvl="0" w:tplc="294A4E48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1026C"/>
    <w:multiLevelType w:val="hybridMultilevel"/>
    <w:tmpl w:val="25487D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3C7115"/>
    <w:multiLevelType w:val="hybridMultilevel"/>
    <w:tmpl w:val="ED6E4000"/>
    <w:lvl w:ilvl="0" w:tplc="ACA25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D8"/>
    <w:rsid w:val="000140E2"/>
    <w:rsid w:val="00032E53"/>
    <w:rsid w:val="00092A31"/>
    <w:rsid w:val="000A6F5C"/>
    <w:rsid w:val="000C07AF"/>
    <w:rsid w:val="000D7780"/>
    <w:rsid w:val="00110889"/>
    <w:rsid w:val="001149AD"/>
    <w:rsid w:val="0014543B"/>
    <w:rsid w:val="00147D73"/>
    <w:rsid w:val="00184C9E"/>
    <w:rsid w:val="00191CF8"/>
    <w:rsid w:val="001F747B"/>
    <w:rsid w:val="002042C5"/>
    <w:rsid w:val="00210E6D"/>
    <w:rsid w:val="00221816"/>
    <w:rsid w:val="002220AC"/>
    <w:rsid w:val="00262787"/>
    <w:rsid w:val="002643C5"/>
    <w:rsid w:val="003063FA"/>
    <w:rsid w:val="00376CB5"/>
    <w:rsid w:val="00387F81"/>
    <w:rsid w:val="003972A1"/>
    <w:rsid w:val="003B6C6A"/>
    <w:rsid w:val="003C1EA7"/>
    <w:rsid w:val="003F4513"/>
    <w:rsid w:val="004075B5"/>
    <w:rsid w:val="0045748B"/>
    <w:rsid w:val="004A770E"/>
    <w:rsid w:val="004B6E7C"/>
    <w:rsid w:val="004E2BE0"/>
    <w:rsid w:val="00513E6F"/>
    <w:rsid w:val="00521530"/>
    <w:rsid w:val="00544D19"/>
    <w:rsid w:val="005551C4"/>
    <w:rsid w:val="005852E1"/>
    <w:rsid w:val="005E5CB3"/>
    <w:rsid w:val="00632923"/>
    <w:rsid w:val="006556FD"/>
    <w:rsid w:val="006874FC"/>
    <w:rsid w:val="006D0E60"/>
    <w:rsid w:val="006E15C6"/>
    <w:rsid w:val="00720938"/>
    <w:rsid w:val="00752CD1"/>
    <w:rsid w:val="007D2B89"/>
    <w:rsid w:val="007F6D42"/>
    <w:rsid w:val="00821E26"/>
    <w:rsid w:val="00857C31"/>
    <w:rsid w:val="00861277"/>
    <w:rsid w:val="00881D4E"/>
    <w:rsid w:val="008E4BAF"/>
    <w:rsid w:val="00913CDE"/>
    <w:rsid w:val="00960B77"/>
    <w:rsid w:val="009703D8"/>
    <w:rsid w:val="009A67BA"/>
    <w:rsid w:val="009F3524"/>
    <w:rsid w:val="009F36D5"/>
    <w:rsid w:val="00A303CE"/>
    <w:rsid w:val="00A930A6"/>
    <w:rsid w:val="00A973A2"/>
    <w:rsid w:val="00AA1635"/>
    <w:rsid w:val="00AB1F1E"/>
    <w:rsid w:val="00AE3549"/>
    <w:rsid w:val="00B81E97"/>
    <w:rsid w:val="00B91903"/>
    <w:rsid w:val="00BB06AF"/>
    <w:rsid w:val="00BB6FAC"/>
    <w:rsid w:val="00BB7AB5"/>
    <w:rsid w:val="00BD0856"/>
    <w:rsid w:val="00BF773C"/>
    <w:rsid w:val="00C22219"/>
    <w:rsid w:val="00C22A50"/>
    <w:rsid w:val="00C34108"/>
    <w:rsid w:val="00C86A95"/>
    <w:rsid w:val="00CE6545"/>
    <w:rsid w:val="00D849C1"/>
    <w:rsid w:val="00D8730C"/>
    <w:rsid w:val="00DE6ABE"/>
    <w:rsid w:val="00DF17B9"/>
    <w:rsid w:val="00DF7EB3"/>
    <w:rsid w:val="00E25B04"/>
    <w:rsid w:val="00E641D0"/>
    <w:rsid w:val="00E80733"/>
    <w:rsid w:val="00E953E6"/>
    <w:rsid w:val="00E968A6"/>
    <w:rsid w:val="00F136DC"/>
    <w:rsid w:val="00F31737"/>
    <w:rsid w:val="00F33812"/>
    <w:rsid w:val="00F558D8"/>
    <w:rsid w:val="00F7661B"/>
    <w:rsid w:val="00FD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636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973A2"/>
    <w:rPr>
      <w:rFonts w:ascii="Arial" w:hAnsi="Arial" w:cs="Arial"/>
      <w:szCs w:val="24"/>
    </w:rPr>
  </w:style>
  <w:style w:type="paragraph" w:styleId="Ttulo1">
    <w:name w:val="heading 1"/>
    <w:basedOn w:val="Normal"/>
    <w:next w:val="Normal"/>
    <w:link w:val="Ttulo1Car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tulo2">
    <w:name w:val="heading 2"/>
    <w:basedOn w:val="Normal"/>
    <w:next w:val="Normal"/>
    <w:link w:val="Ttulo2Car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tulo3">
    <w:name w:val="heading 3"/>
    <w:basedOn w:val="Normal"/>
    <w:next w:val="Normal"/>
    <w:pPr>
      <w:keepNext/>
      <w:spacing w:line="280" w:lineRule="exact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pPr>
      <w:tabs>
        <w:tab w:val="center" w:pos="4536"/>
        <w:tab w:val="right" w:pos="9072"/>
      </w:tabs>
    </w:pPr>
  </w:style>
  <w:style w:type="character" w:customStyle="1" w:styleId="Ttulo1Car">
    <w:name w:val="Título 1 Car"/>
    <w:link w:val="Ttulo1"/>
    <w:rsid w:val="003972A1"/>
    <w:rPr>
      <w:rFonts w:ascii="Arial Narrow" w:hAnsi="Arial Narrow"/>
      <w:b/>
      <w:bCs/>
      <w:sz w:val="19"/>
      <w:szCs w:val="24"/>
    </w:rPr>
  </w:style>
  <w:style w:type="character" w:customStyle="1" w:styleId="Ttulo2Car">
    <w:name w:val="Título 2 Car"/>
    <w:link w:val="Ttulo2"/>
    <w:rsid w:val="003972A1"/>
    <w:rPr>
      <w:rFonts w:ascii="Arial Narrow" w:hAnsi="Arial Narrow"/>
      <w:b/>
      <w:bCs/>
      <w:sz w:val="16"/>
      <w:szCs w:val="24"/>
    </w:rPr>
  </w:style>
  <w:style w:type="paragraph" w:customStyle="1" w:styleId="05-LieuetdateEn-tteLettreexterne">
    <w:name w:val="05-Lieu et date_En-tête_Lettre externe"/>
    <w:basedOn w:val="Encabezado"/>
    <w:qFormat/>
    <w:rsid w:val="002220AC"/>
    <w:pPr>
      <w:tabs>
        <w:tab w:val="clear" w:pos="4536"/>
        <w:tab w:val="clear" w:pos="9072"/>
      </w:tabs>
      <w:spacing w:before="600" w:after="1200" w:line="280" w:lineRule="exact"/>
      <w:ind w:left="3294"/>
    </w:pPr>
  </w:style>
  <w:style w:type="paragraph" w:customStyle="1" w:styleId="01-TexteLettreexterne">
    <w:name w:val="01-Texte_Lettre externe"/>
    <w:basedOn w:val="Normal"/>
    <w:link w:val="01-TexteLettreexterneCar"/>
    <w:qFormat/>
    <w:rsid w:val="00E968A6"/>
    <w:pPr>
      <w:spacing w:line="280" w:lineRule="exact"/>
    </w:pPr>
  </w:style>
  <w:style w:type="paragraph" w:customStyle="1" w:styleId="08-FormuledappelLettreexterne">
    <w:name w:val="08-Formule d'appel_Lettre externe"/>
    <w:basedOn w:val="Encabezado"/>
    <w:link w:val="08-FormuledappelLettreexterneCar"/>
    <w:qFormat/>
    <w:rsid w:val="002220AC"/>
    <w:pPr>
      <w:tabs>
        <w:tab w:val="clear" w:pos="4536"/>
        <w:tab w:val="clear" w:pos="9072"/>
      </w:tabs>
      <w:spacing w:line="280" w:lineRule="exact"/>
    </w:pPr>
  </w:style>
  <w:style w:type="paragraph" w:customStyle="1" w:styleId="03-TxtgrasLettreexterne">
    <w:name w:val="03-Txt gras_Lettre externe"/>
    <w:basedOn w:val="Normal"/>
    <w:rsid w:val="00E968A6"/>
    <w:pPr>
      <w:spacing w:line="280" w:lineRule="exact"/>
    </w:pPr>
    <w:rPr>
      <w:b/>
      <w:bCs/>
    </w:rPr>
  </w:style>
  <w:style w:type="character" w:customStyle="1" w:styleId="EncabezadoCar">
    <w:name w:val="Encabezado Car"/>
    <w:link w:val="Encabezado"/>
    <w:rsid w:val="00E968A6"/>
    <w:rPr>
      <w:rFonts w:ascii="Arial" w:hAnsi="Arial" w:cs="Arial"/>
      <w:szCs w:val="24"/>
    </w:rPr>
  </w:style>
  <w:style w:type="character" w:customStyle="1" w:styleId="08-FormuledappelLettreexterneCar">
    <w:name w:val="08-Formule d'appel_Lettre externe Car"/>
    <w:link w:val="08-FormuledappelLettreexterne"/>
    <w:rsid w:val="002220AC"/>
    <w:rPr>
      <w:rFonts w:ascii="Arial" w:hAnsi="Arial" w:cs="Arial"/>
      <w:szCs w:val="24"/>
    </w:rPr>
  </w:style>
  <w:style w:type="paragraph" w:customStyle="1" w:styleId="03-Puce1Lettreexterne">
    <w:name w:val="03-Puce 1_Lettre externe"/>
    <w:basedOn w:val="01-TexteLettreexterne"/>
    <w:link w:val="03-Puce1LettreexterneCar"/>
    <w:qFormat/>
    <w:rsid w:val="00E968A6"/>
  </w:style>
  <w:style w:type="paragraph" w:customStyle="1" w:styleId="Puce1">
    <w:name w:val="Puce 1"/>
    <w:basedOn w:val="03-Puce1Lettreexterne"/>
    <w:link w:val="Puce1Car"/>
    <w:rsid w:val="001149AD"/>
    <w:pPr>
      <w:numPr>
        <w:numId w:val="3"/>
      </w:numPr>
    </w:pPr>
  </w:style>
  <w:style w:type="paragraph" w:customStyle="1" w:styleId="04-Puce2Lettreexterne">
    <w:name w:val="04-Puce 2_Lettre externe"/>
    <w:basedOn w:val="03-Puce1Lettreexterne"/>
    <w:qFormat/>
    <w:rsid w:val="001149AD"/>
    <w:pPr>
      <w:ind w:left="1440" w:hanging="360"/>
    </w:pPr>
  </w:style>
  <w:style w:type="character" w:customStyle="1" w:styleId="01-TexteLettreexterneCar">
    <w:name w:val="01-Texte_Lettre externe Car"/>
    <w:link w:val="01-TexteLettreexterne"/>
    <w:rsid w:val="001149AD"/>
    <w:rPr>
      <w:rFonts w:ascii="Arial" w:hAnsi="Arial" w:cs="Arial"/>
      <w:szCs w:val="24"/>
    </w:rPr>
  </w:style>
  <w:style w:type="character" w:customStyle="1" w:styleId="03-Puce1LettreexterneCar">
    <w:name w:val="03-Puce 1_Lettre externe Car"/>
    <w:link w:val="03-Puce1Lettreexterne"/>
    <w:rsid w:val="001149AD"/>
    <w:rPr>
      <w:rFonts w:ascii="Arial" w:hAnsi="Arial" w:cs="Arial"/>
      <w:szCs w:val="24"/>
    </w:rPr>
  </w:style>
  <w:style w:type="character" w:customStyle="1" w:styleId="Puce1Car">
    <w:name w:val="Puce 1 Car"/>
    <w:link w:val="Puce1"/>
    <w:rsid w:val="001149AD"/>
    <w:rPr>
      <w:rFonts w:ascii="Arial" w:hAnsi="Arial" w:cs="Arial"/>
      <w:szCs w:val="24"/>
    </w:rPr>
  </w:style>
  <w:style w:type="paragraph" w:customStyle="1" w:styleId="09-NomprnomsignatairefindelettreLettreexterne">
    <w:name w:val="09-Nom prénom signataire_fin de lettre_Lettre externe"/>
    <w:basedOn w:val="Normal"/>
    <w:qFormat/>
    <w:rsid w:val="001149AD"/>
    <w:pPr>
      <w:spacing w:before="1200" w:line="280" w:lineRule="exact"/>
      <w:ind w:left="3294"/>
    </w:pPr>
  </w:style>
  <w:style w:type="paragraph" w:customStyle="1" w:styleId="06-ObjetLettreexterne">
    <w:name w:val="06-Objet_Lettre externe"/>
    <w:basedOn w:val="Normal"/>
    <w:qFormat/>
    <w:rsid w:val="00CE6545"/>
    <w:pPr>
      <w:spacing w:before="1400" w:line="280" w:lineRule="exact"/>
    </w:pPr>
    <w:rPr>
      <w:b/>
      <w:bCs/>
    </w:rPr>
  </w:style>
  <w:style w:type="paragraph" w:customStyle="1" w:styleId="02-Txtgras">
    <w:name w:val="02-Txt gras"/>
    <w:basedOn w:val="Normal"/>
    <w:link w:val="02-TxtgrasCar"/>
    <w:qFormat/>
    <w:rsid w:val="00632923"/>
    <w:pPr>
      <w:spacing w:line="280" w:lineRule="exact"/>
    </w:pPr>
    <w:rPr>
      <w:b/>
      <w:bCs/>
    </w:rPr>
  </w:style>
  <w:style w:type="paragraph" w:customStyle="1" w:styleId="07-RfrenceLettreexterne">
    <w:name w:val="07-Référence_Lettre externe"/>
    <w:basedOn w:val="02-Txtgras"/>
    <w:link w:val="07-RfrenceLettreexterneCar"/>
    <w:qFormat/>
    <w:rsid w:val="00632923"/>
    <w:pPr>
      <w:spacing w:before="120"/>
    </w:pPr>
  </w:style>
  <w:style w:type="paragraph" w:customStyle="1" w:styleId="10-Fonctionsignataire-findelettreLettreexterne">
    <w:name w:val="10-Fonction signataire-fin de lettre_Lettre externe"/>
    <w:basedOn w:val="Normal"/>
    <w:link w:val="10-Fonctionsignataire-findelettreLettreexterneCar"/>
    <w:qFormat/>
    <w:rsid w:val="00E641D0"/>
    <w:pPr>
      <w:spacing w:line="280" w:lineRule="exact"/>
      <w:ind w:left="3294"/>
    </w:pPr>
  </w:style>
  <w:style w:type="character" w:customStyle="1" w:styleId="02-TxtgrasCar">
    <w:name w:val="02-Txt gras Car"/>
    <w:link w:val="02-Txtgras"/>
    <w:rsid w:val="00632923"/>
    <w:rPr>
      <w:rFonts w:ascii="Arial" w:hAnsi="Arial" w:cs="Arial"/>
      <w:b/>
      <w:bCs/>
      <w:szCs w:val="24"/>
    </w:rPr>
  </w:style>
  <w:style w:type="character" w:customStyle="1" w:styleId="07-RfrenceLettreexterneCar">
    <w:name w:val="07-Référence_Lettre externe Car"/>
    <w:link w:val="07-RfrenceLettreexterne"/>
    <w:rsid w:val="00632923"/>
    <w:rPr>
      <w:rFonts w:ascii="Arial" w:hAnsi="Arial" w:cs="Arial"/>
      <w:b/>
      <w:bCs/>
      <w:szCs w:val="24"/>
    </w:rPr>
  </w:style>
  <w:style w:type="paragraph" w:customStyle="1" w:styleId="11-TitreCartouchegaucheLettreexterne">
    <w:name w:val="11-Titre_Cartouche gauche_Lettre externe"/>
    <w:basedOn w:val="Ttulo1"/>
    <w:link w:val="11-TitreCartouchegaucheLettreexterneCar"/>
    <w:qFormat/>
    <w:rsid w:val="00E641D0"/>
    <w:pPr>
      <w:jc w:val="right"/>
    </w:pPr>
  </w:style>
  <w:style w:type="character" w:customStyle="1" w:styleId="10-Fonctionsignataire-findelettreLettreexterneCar">
    <w:name w:val="10-Fonction signataire-fin de lettre_Lettre externe Car"/>
    <w:link w:val="10-Fonctionsignataire-findelettreLettreexterne"/>
    <w:rsid w:val="00E641D0"/>
    <w:rPr>
      <w:rFonts w:ascii="Arial" w:hAnsi="Arial" w:cs="Arial"/>
      <w:szCs w:val="24"/>
    </w:rPr>
  </w:style>
  <w:style w:type="character" w:customStyle="1" w:styleId="11-TitreCartouchegaucheLettreexterneCar">
    <w:name w:val="11-Titre_Cartouche gauche_Lettre externe Car"/>
    <w:link w:val="11-TitreCartouchegaucheLettreexterne"/>
    <w:rsid w:val="00E641D0"/>
    <w:rPr>
      <w:rFonts w:ascii="Arial Narrow" w:hAnsi="Arial Narrow"/>
      <w:b/>
      <w:bCs/>
      <w:sz w:val="19"/>
      <w:szCs w:val="24"/>
    </w:rPr>
  </w:style>
  <w:style w:type="paragraph" w:customStyle="1" w:styleId="12-ServiceCartouchegaucheLettreexterne">
    <w:name w:val="12-Service_Cartouche gauche_Lettre externe"/>
    <w:basedOn w:val="Ttulo2"/>
    <w:link w:val="12-ServiceCartouchegaucheLettreexterneCar"/>
    <w:qFormat/>
    <w:rsid w:val="00E641D0"/>
    <w:pPr>
      <w:jc w:val="right"/>
    </w:pPr>
  </w:style>
  <w:style w:type="paragraph" w:customStyle="1" w:styleId="13-DossiersuiviCartouchegaucheLettreexterne">
    <w:name w:val="13-Dossier suivi_Cartouche gauche_Lettre externe"/>
    <w:basedOn w:val="Normal"/>
    <w:link w:val="13-DossiersuiviCartouchegaucheLettreexterneCar"/>
    <w:qFormat/>
    <w:rsid w:val="00E641D0"/>
    <w:pPr>
      <w:spacing w:line="210" w:lineRule="exact"/>
      <w:jc w:val="right"/>
    </w:pPr>
    <w:rPr>
      <w:rFonts w:ascii="Arial Narrow" w:hAnsi="Arial Narrow"/>
      <w:sz w:val="16"/>
    </w:rPr>
  </w:style>
  <w:style w:type="character" w:customStyle="1" w:styleId="12-ServiceCartouchegaucheLettreexterneCar">
    <w:name w:val="12-Service_Cartouche gauche_Lettre externe Car"/>
    <w:link w:val="12-ServiceCartouchegaucheLettreexterne"/>
    <w:rsid w:val="00E641D0"/>
    <w:rPr>
      <w:rFonts w:ascii="Arial Narrow" w:hAnsi="Arial Narrow"/>
      <w:b/>
      <w:bCs/>
      <w:sz w:val="16"/>
      <w:szCs w:val="24"/>
    </w:rPr>
  </w:style>
  <w:style w:type="paragraph" w:customStyle="1" w:styleId="14-AdresseCartouchegaucheLettreexterne">
    <w:name w:val="14-Adresse_Cartouche gauche_Lettre externe"/>
    <w:basedOn w:val="Ttulo2"/>
    <w:link w:val="14-AdresseCartouchegaucheLettreexterneCar"/>
    <w:qFormat/>
    <w:rsid w:val="00E641D0"/>
    <w:pPr>
      <w:jc w:val="right"/>
    </w:pPr>
  </w:style>
  <w:style w:type="character" w:customStyle="1" w:styleId="13-DossiersuiviCartouchegaucheLettreexterneCar">
    <w:name w:val="13-Dossier suivi_Cartouche gauche_Lettre externe Car"/>
    <w:link w:val="13-DossiersuiviCartouchegaucheLettreexterne"/>
    <w:rsid w:val="00E641D0"/>
    <w:rPr>
      <w:rFonts w:ascii="Arial Narrow" w:hAnsi="Arial Narrow" w:cs="Arial"/>
      <w:sz w:val="16"/>
      <w:szCs w:val="24"/>
    </w:rPr>
  </w:style>
  <w:style w:type="character" w:customStyle="1" w:styleId="14-AdresseCartouchegaucheLettreexterneCar">
    <w:name w:val="14-Adresse_Cartouche gauche_Lettre externe Car"/>
    <w:link w:val="14-AdresseCartouchegaucheLettreexterne"/>
    <w:rsid w:val="00E641D0"/>
    <w:rPr>
      <w:rFonts w:ascii="Arial Narrow" w:hAnsi="Arial Narrow"/>
      <w:b/>
      <w:bCs/>
      <w:sz w:val="16"/>
      <w:szCs w:val="24"/>
    </w:rPr>
  </w:style>
  <w:style w:type="paragraph" w:customStyle="1" w:styleId="15-Destinatairepieddepage">
    <w:name w:val="15-Destinataire_pied de page"/>
    <w:basedOn w:val="Encabezado"/>
    <w:qFormat/>
    <w:rsid w:val="00CE6545"/>
    <w:pPr>
      <w:tabs>
        <w:tab w:val="clear" w:pos="4536"/>
        <w:tab w:val="clear" w:pos="9072"/>
      </w:tabs>
      <w:spacing w:before="840" w:line="280" w:lineRule="exact"/>
    </w:pPr>
  </w:style>
  <w:style w:type="paragraph" w:customStyle="1" w:styleId="16-CPI-PJ-NBPieddepage">
    <w:name w:val="16-CPI-PJ-NB_ Pied de page"/>
    <w:basedOn w:val="Encabezado"/>
    <w:qFormat/>
    <w:rsid w:val="00CE6545"/>
    <w:pPr>
      <w:tabs>
        <w:tab w:val="clear" w:pos="4536"/>
        <w:tab w:val="clear" w:pos="9072"/>
      </w:tabs>
      <w:spacing w:before="420" w:line="280" w:lineRule="exact"/>
    </w:pPr>
    <w:rPr>
      <w:b/>
      <w:bCs/>
    </w:rPr>
  </w:style>
  <w:style w:type="paragraph" w:styleId="Textodeglobo">
    <w:name w:val="Balloon Text"/>
    <w:basedOn w:val="Normal"/>
    <w:link w:val="TextodegloboCar"/>
    <w:rsid w:val="000140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140E2"/>
    <w:rPr>
      <w:rFonts w:ascii="Segoe UI" w:hAnsi="Segoe UI" w:cs="Segoe UI"/>
      <w:sz w:val="18"/>
      <w:szCs w:val="18"/>
    </w:rPr>
  </w:style>
  <w:style w:type="character" w:styleId="Hipervnculo">
    <w:name w:val="Hyperlink"/>
    <w:unhideWhenUsed/>
    <w:rsid w:val="00DF7EB3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rsid w:val="00DF7EB3"/>
    <w:rPr>
      <w:rFonts w:ascii="Arial" w:hAnsi="Arial" w:cs="Arial"/>
      <w:szCs w:val="24"/>
    </w:rPr>
  </w:style>
  <w:style w:type="character" w:styleId="Hipervnculovisitado">
    <w:name w:val="FollowedHyperlink"/>
    <w:basedOn w:val="Fuentedeprrafopredeter"/>
    <w:semiHidden/>
    <w:unhideWhenUsed/>
    <w:rsid w:val="00AE3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edagogie.ac-aix-marseille.fr/jcms/c_10543991/fr/classes-ouvertes?preview=tru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perez\Desktop\PAPETERIE\Lettre%20extern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F0B2-92FA-D242-B46C-4EEFB8E2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C:\Users\nperez\Desktop\PAPETERIE\Lettre externe.dot</Template>
  <TotalTime>2</TotalTime>
  <Pages>1</Pages>
  <Words>281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N Perez-Wachowiak</dc:creator>
  <cp:lastModifiedBy>ALAIS FERRAND Fabienne</cp:lastModifiedBy>
  <cp:revision>3</cp:revision>
  <cp:lastPrinted>2016-12-15T10:32:00Z</cp:lastPrinted>
  <dcterms:created xsi:type="dcterms:W3CDTF">2017-10-05T08:44:00Z</dcterms:created>
  <dcterms:modified xsi:type="dcterms:W3CDTF">2017-10-05T08:46:00Z</dcterms:modified>
</cp:coreProperties>
</file>