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6E" w:rsidRPr="002D204E" w:rsidRDefault="00FA6E46" w:rsidP="004C4DB9">
      <w:pPr>
        <w:pStyle w:val="Titre"/>
        <w:spacing w:after="120"/>
        <w:rPr>
          <w:sz w:val="28"/>
          <w:szCs w:val="28"/>
        </w:rPr>
      </w:pPr>
      <w:r>
        <w:rPr>
          <w:sz w:val="28"/>
          <w:szCs w:val="28"/>
        </w:rPr>
        <w:t>Pour une mer propre !</w:t>
      </w:r>
    </w:p>
    <w:p w:rsidR="007B106E" w:rsidRPr="00B44AA7" w:rsidRDefault="00C06765" w:rsidP="004C4DB9">
      <w:pPr>
        <w:pStyle w:val="Titre2"/>
        <w:spacing w:before="120" w:after="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45D44FB">
            <wp:simplePos x="0" y="0"/>
            <wp:positionH relativeFrom="column">
              <wp:posOffset>5190227</wp:posOffset>
            </wp:positionH>
            <wp:positionV relativeFrom="paragraph">
              <wp:posOffset>204470</wp:posOffset>
            </wp:positionV>
            <wp:extent cx="99060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185" y="21270"/>
                <wp:lineTo x="21185" y="0"/>
                <wp:lineTo x="0" y="0"/>
              </wp:wrapPolygon>
            </wp:wrapTight>
            <wp:docPr id="9222" name="Picture 6" descr="Résultats de recherche d'images pour « déchets dans l'eau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Résultats de recherche d'images pour « déchets dans l'eau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6E" w:rsidRPr="00B44AA7">
        <w:rPr>
          <w:rFonts w:ascii="Arial" w:hAnsi="Arial" w:cs="Arial"/>
          <w:sz w:val="22"/>
          <w:szCs w:val="22"/>
        </w:rPr>
        <w:t>Situation</w:t>
      </w:r>
    </w:p>
    <w:p w:rsidR="00C504FC" w:rsidRPr="00B44AA7" w:rsidRDefault="00C504FC" w:rsidP="00C06765">
      <w:pPr>
        <w:jc w:val="center"/>
        <w:rPr>
          <w:rFonts w:ascii="Arial" w:hAnsi="Arial" w:cs="Arial"/>
          <w:sz w:val="22"/>
          <w:szCs w:val="22"/>
        </w:rPr>
      </w:pPr>
      <w:r w:rsidRPr="00B44AA7">
        <w:rPr>
          <w:rFonts w:ascii="Arial" w:hAnsi="Arial" w:cs="Arial"/>
          <w:sz w:val="22"/>
          <w:szCs w:val="22"/>
        </w:rPr>
        <w:t>Nombreux déchets sont déversés dans les mers, les océans ou les rivières...</w:t>
      </w:r>
    </w:p>
    <w:p w:rsidR="00C504FC" w:rsidRPr="00B44AA7" w:rsidRDefault="00C504FC" w:rsidP="00C06765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B44AA7">
        <w:rPr>
          <w:rFonts w:ascii="Arial" w:hAnsi="Arial" w:cs="Arial"/>
          <w:b/>
          <w:sz w:val="22"/>
          <w:szCs w:val="22"/>
        </w:rPr>
        <w:t xml:space="preserve">Comment rendre cette eau </w:t>
      </w:r>
      <w:r w:rsidR="00FA6E46">
        <w:rPr>
          <w:rFonts w:ascii="Arial" w:hAnsi="Arial" w:cs="Arial"/>
          <w:b/>
          <w:sz w:val="22"/>
          <w:szCs w:val="22"/>
        </w:rPr>
        <w:t>sale</w:t>
      </w:r>
      <w:r w:rsidRPr="00B44AA7">
        <w:rPr>
          <w:rFonts w:ascii="Arial" w:hAnsi="Arial" w:cs="Arial"/>
          <w:b/>
          <w:sz w:val="22"/>
          <w:szCs w:val="22"/>
        </w:rPr>
        <w:t xml:space="preserve"> </w:t>
      </w:r>
      <w:r w:rsidR="00FA6E46">
        <w:rPr>
          <w:rFonts w:ascii="Arial" w:hAnsi="Arial" w:cs="Arial"/>
          <w:b/>
          <w:sz w:val="22"/>
          <w:szCs w:val="22"/>
        </w:rPr>
        <w:t>plus propre ?</w:t>
      </w:r>
    </w:p>
    <w:p w:rsidR="00C06765" w:rsidRDefault="00C06765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C06765" w:rsidRDefault="00C06765" w:rsidP="007B106E">
      <w:pPr>
        <w:pBdr>
          <w:bottom w:val="single" w:sz="4" w:space="1" w:color="auto"/>
        </w:pBd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8AC06BE">
            <wp:simplePos x="0" y="0"/>
            <wp:positionH relativeFrom="column">
              <wp:posOffset>956046</wp:posOffset>
            </wp:positionH>
            <wp:positionV relativeFrom="paragraph">
              <wp:posOffset>9525</wp:posOffset>
            </wp:positionV>
            <wp:extent cx="1595755" cy="841375"/>
            <wp:effectExtent l="0" t="0" r="0" b="0"/>
            <wp:wrapTight wrapText="bothSides">
              <wp:wrapPolygon edited="0">
                <wp:start x="0" y="0"/>
                <wp:lineTo x="0" y="21029"/>
                <wp:lineTo x="21402" y="21029"/>
                <wp:lineTo x="21402" y="0"/>
                <wp:lineTo x="0" y="0"/>
              </wp:wrapPolygon>
            </wp:wrapTight>
            <wp:docPr id="9220" name="Picture 4" descr="http://footage.framepool.com/shotimg/477438384-sac-en-plastique-chasser-de-l'eau-dechets-pollution-de-l'environnemen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://footage.framepool.com/shotimg/477438384-sac-en-plastique-chasser-de-l'eau-dechets-pollution-de-l'environnemen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AA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3054865</wp:posOffset>
            </wp:positionH>
            <wp:positionV relativeFrom="paragraph">
              <wp:posOffset>12700</wp:posOffset>
            </wp:positionV>
            <wp:extent cx="1619250" cy="842010"/>
            <wp:effectExtent l="0" t="0" r="0" b="0"/>
            <wp:wrapTight wrapText="bothSides">
              <wp:wrapPolygon edited="0">
                <wp:start x="0" y="0"/>
                <wp:lineTo x="0" y="21014"/>
                <wp:lineTo x="21346" y="21014"/>
                <wp:lineTo x="21346" y="0"/>
                <wp:lineTo x="0" y="0"/>
              </wp:wrapPolygon>
            </wp:wrapTight>
            <wp:docPr id="4" name="Image 3" descr="http://s3.e-monsite.com/2010/11/15/10/resize_550_550/12-3-2008-11-54-57-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 descr="http://s3.e-monsite.com/2010/11/15/10/resize_550_550/12-3-2008-11-54-57-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765" w:rsidRDefault="00C06765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C06765" w:rsidRDefault="00C06765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C06765" w:rsidRDefault="00C06765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C06765" w:rsidRDefault="00C06765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C06765" w:rsidRDefault="00C06765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C06765" w:rsidRDefault="00C06765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E64AC4" w:rsidRDefault="00E64AC4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C06765" w:rsidRPr="004C4DB9" w:rsidRDefault="00C06765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7B106E" w:rsidRPr="004C4DB9" w:rsidRDefault="007B106E" w:rsidP="007B106E">
      <w:pPr>
        <w:rPr>
          <w:sz w:val="16"/>
          <w:szCs w:val="16"/>
        </w:rPr>
      </w:pPr>
    </w:p>
    <w:p w:rsidR="007B106E" w:rsidRPr="00B44AA7" w:rsidRDefault="00B44AA7" w:rsidP="004C4DB9">
      <w:pPr>
        <w:pStyle w:val="Titre2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Manipulation 1</w:t>
      </w:r>
    </w:p>
    <w:p w:rsidR="00C504FC" w:rsidRPr="00B44AA7" w:rsidRDefault="00C504FC" w:rsidP="004C4DB9">
      <w:pPr>
        <w:spacing w:before="60"/>
        <w:rPr>
          <w:rFonts w:ascii="Arial" w:hAnsi="Arial" w:cs="Arial"/>
          <w:sz w:val="22"/>
          <w:szCs w:val="22"/>
        </w:rPr>
      </w:pPr>
      <w:r w:rsidRPr="00B44AA7">
        <w:rPr>
          <w:rFonts w:ascii="Arial" w:hAnsi="Arial" w:cs="Arial"/>
          <w:sz w:val="22"/>
          <w:szCs w:val="22"/>
        </w:rPr>
        <w:t>Tu dispose</w:t>
      </w:r>
      <w:r w:rsidR="001A592D">
        <w:rPr>
          <w:rFonts w:ascii="Arial" w:hAnsi="Arial" w:cs="Arial"/>
          <w:sz w:val="22"/>
          <w:szCs w:val="22"/>
        </w:rPr>
        <w:t>s</w:t>
      </w:r>
      <w:r w:rsidRPr="00B44AA7">
        <w:rPr>
          <w:rFonts w:ascii="Arial" w:hAnsi="Arial" w:cs="Arial"/>
          <w:sz w:val="22"/>
          <w:szCs w:val="22"/>
        </w:rPr>
        <w:t xml:space="preserve"> d’un bidon contenant un mélange d’eau, de boues et de déchets divers.</w:t>
      </w:r>
    </w:p>
    <w:p w:rsidR="000A5F00" w:rsidRPr="00B44AA7" w:rsidRDefault="00F47DFC" w:rsidP="00B44AA7">
      <w:pPr>
        <w:spacing w:before="60"/>
        <w:rPr>
          <w:rFonts w:ascii="Arial" w:hAnsi="Arial" w:cs="Arial"/>
          <w:sz w:val="22"/>
          <w:szCs w:val="22"/>
        </w:rPr>
      </w:pPr>
      <w:r w:rsidRPr="00B44AA7">
        <w:rPr>
          <w:rFonts w:ascii="Arial" w:hAnsi="Arial" w:cs="Arial"/>
          <w:sz w:val="22"/>
          <w:szCs w:val="22"/>
        </w:rPr>
        <w:t>Par une méthode très simple, comment peut-on rendre l’eau un peu plus claire ?</w:t>
      </w:r>
      <w:r w:rsidR="001A592D">
        <w:rPr>
          <w:rFonts w:ascii="Arial" w:hAnsi="Arial" w:cs="Arial"/>
          <w:sz w:val="22"/>
          <w:szCs w:val="22"/>
        </w:rPr>
        <w:t xml:space="preserve"> </w:t>
      </w:r>
      <w:r w:rsidRPr="00B44AA7">
        <w:rPr>
          <w:rFonts w:ascii="Arial" w:hAnsi="Arial" w:cs="Arial"/>
          <w:sz w:val="22"/>
          <w:szCs w:val="22"/>
        </w:rPr>
        <w:t>(</w:t>
      </w:r>
      <w:r w:rsidR="00FA6E46" w:rsidRPr="00B44AA7">
        <w:rPr>
          <w:rFonts w:ascii="Arial" w:hAnsi="Arial" w:cs="Arial"/>
          <w:sz w:val="22"/>
          <w:szCs w:val="22"/>
        </w:rPr>
        <w:t>Aide</w:t>
      </w:r>
      <w:r w:rsidRPr="00B44AA7">
        <w:rPr>
          <w:rFonts w:ascii="Arial" w:hAnsi="Arial" w:cs="Arial"/>
          <w:sz w:val="22"/>
          <w:szCs w:val="22"/>
        </w:rPr>
        <w:t>-toi des photos</w:t>
      </w:r>
      <w:r w:rsidR="00B44AA7">
        <w:rPr>
          <w:rFonts w:ascii="Arial" w:hAnsi="Arial" w:cs="Arial"/>
          <w:sz w:val="22"/>
          <w:szCs w:val="22"/>
        </w:rPr>
        <w:t xml:space="preserve"> </w:t>
      </w:r>
      <w:r w:rsidRPr="00B44AA7">
        <w:rPr>
          <w:rFonts w:ascii="Arial" w:hAnsi="Arial" w:cs="Arial"/>
          <w:sz w:val="22"/>
          <w:szCs w:val="22"/>
        </w:rPr>
        <w:t>projetées en classe)</w:t>
      </w:r>
      <w:r w:rsidR="00B44AA7" w:rsidRPr="00B44AA7">
        <w:rPr>
          <w:rFonts w:ascii="Arial" w:hAnsi="Arial" w:cs="Arial"/>
          <w:sz w:val="22"/>
          <w:szCs w:val="22"/>
        </w:rPr>
        <w:t xml:space="preserve"> </w:t>
      </w:r>
      <w:r w:rsidR="000A5F00" w:rsidRPr="00B44AA7">
        <w:rPr>
          <w:rFonts w:ascii="Arial" w:hAnsi="Arial" w:cs="Arial"/>
          <w:sz w:val="22"/>
          <w:szCs w:val="22"/>
        </w:rPr>
        <w:t>Décris ce que tu fais.  Fais un schéma légendé.</w:t>
      </w:r>
    </w:p>
    <w:p w:rsidR="001A592D" w:rsidRPr="001A592D" w:rsidRDefault="001A592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1A592D" w:rsidRPr="001A592D" w:rsidRDefault="001A592D" w:rsidP="001A592D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p w:rsidR="001A592D" w:rsidRPr="00B44AA7" w:rsidRDefault="001A592D" w:rsidP="001A592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B44AA7">
        <w:rPr>
          <w:rFonts w:ascii="Arial" w:hAnsi="Arial" w:cs="Arial"/>
          <w:b/>
          <w:sz w:val="22"/>
          <w:szCs w:val="22"/>
          <w:u w:val="single"/>
        </w:rPr>
        <w:t>Manipulation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</w:p>
    <w:p w:rsidR="001A592D" w:rsidRPr="00B44AA7" w:rsidRDefault="001A592D" w:rsidP="001A592D">
      <w:pPr>
        <w:spacing w:before="60"/>
        <w:rPr>
          <w:rFonts w:ascii="Arial" w:hAnsi="Arial" w:cs="Arial"/>
          <w:sz w:val="22"/>
          <w:szCs w:val="22"/>
        </w:rPr>
      </w:pPr>
      <w:r w:rsidRPr="00B44AA7">
        <w:rPr>
          <w:rFonts w:ascii="Arial" w:hAnsi="Arial" w:cs="Arial"/>
          <w:sz w:val="22"/>
          <w:szCs w:val="22"/>
        </w:rPr>
        <w:t>Tu disposes du matériel suivant :</w:t>
      </w:r>
    </w:p>
    <w:p w:rsidR="001A592D" w:rsidRPr="00B44AA7" w:rsidRDefault="001A592D" w:rsidP="001A592D">
      <w:pPr>
        <w:ind w:firstLine="142"/>
        <w:rPr>
          <w:rFonts w:ascii="Arial" w:hAnsi="Arial" w:cs="Arial"/>
          <w:sz w:val="22"/>
          <w:szCs w:val="22"/>
        </w:rPr>
      </w:pPr>
      <w:r w:rsidRPr="00B44AA7">
        <w:rPr>
          <w:rFonts w:ascii="Arial" w:hAnsi="Arial" w:cs="Arial"/>
          <w:sz w:val="22"/>
          <w:szCs w:val="22"/>
        </w:rPr>
        <w:t>Bouteilles – chaussettes – mouchoir en tissu – coton – passoire</w:t>
      </w:r>
      <w:r>
        <w:rPr>
          <w:rFonts w:ascii="Arial" w:hAnsi="Arial" w:cs="Arial"/>
          <w:sz w:val="22"/>
          <w:szCs w:val="22"/>
        </w:rPr>
        <w:t xml:space="preserve"> à pâtes</w:t>
      </w:r>
      <w:r w:rsidRPr="00B44A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passoire à riz</w:t>
      </w:r>
      <w:r w:rsidRPr="00B44AA7">
        <w:rPr>
          <w:rFonts w:ascii="Arial" w:hAnsi="Arial" w:cs="Arial"/>
          <w:sz w:val="22"/>
          <w:szCs w:val="22"/>
        </w:rPr>
        <w:t xml:space="preserve"> – eau </w:t>
      </w:r>
      <w:r>
        <w:rPr>
          <w:rFonts w:ascii="Arial" w:hAnsi="Arial" w:cs="Arial"/>
          <w:sz w:val="22"/>
          <w:szCs w:val="22"/>
        </w:rPr>
        <w:t>sale</w:t>
      </w:r>
      <w:r w:rsidRPr="00B44AA7">
        <w:rPr>
          <w:rFonts w:ascii="Arial" w:hAnsi="Arial" w:cs="Arial"/>
          <w:sz w:val="22"/>
          <w:szCs w:val="22"/>
        </w:rPr>
        <w:t>.</w:t>
      </w:r>
    </w:p>
    <w:p w:rsidR="001A592D" w:rsidRPr="001A592D" w:rsidRDefault="001A592D" w:rsidP="001A592D">
      <w:pPr>
        <w:spacing w:before="60"/>
        <w:ind w:left="2126" w:hanging="2126"/>
        <w:rPr>
          <w:rFonts w:ascii="Arial" w:hAnsi="Arial" w:cs="Arial"/>
          <w:sz w:val="22"/>
          <w:szCs w:val="22"/>
        </w:rPr>
      </w:pPr>
      <w:r w:rsidRPr="001A592D">
        <w:rPr>
          <w:rFonts w:ascii="Arial" w:hAnsi="Arial" w:cs="Arial"/>
          <w:sz w:val="22"/>
          <w:szCs w:val="22"/>
        </w:rPr>
        <w:t>Comment peut-on rendre l’eau encore plus limpide en séparant l’eau des solides</w:t>
      </w:r>
      <w:r w:rsidR="00B6044F">
        <w:rPr>
          <w:rFonts w:ascii="Arial" w:hAnsi="Arial" w:cs="Arial"/>
          <w:sz w:val="22"/>
          <w:szCs w:val="22"/>
        </w:rPr>
        <w:t> ?</w:t>
      </w:r>
    </w:p>
    <w:p w:rsidR="001A592D" w:rsidRPr="001A592D" w:rsidRDefault="001A592D" w:rsidP="001A592D">
      <w:pPr>
        <w:ind w:left="2126" w:hanging="2126"/>
        <w:rPr>
          <w:rFonts w:ascii="Arial" w:hAnsi="Arial" w:cs="Arial"/>
          <w:sz w:val="22"/>
          <w:szCs w:val="22"/>
        </w:rPr>
      </w:pPr>
      <w:r w:rsidRPr="001A592D">
        <w:rPr>
          <w:rFonts w:ascii="Arial" w:hAnsi="Arial" w:cs="Arial"/>
          <w:sz w:val="22"/>
          <w:szCs w:val="22"/>
        </w:rPr>
        <w:t>Décris ce que tu fais.  Fais un schéma légendé.</w:t>
      </w:r>
    </w:p>
    <w:p w:rsidR="001A592D" w:rsidRPr="001A592D" w:rsidRDefault="001A592D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p w:rsidR="000F0A0B" w:rsidRDefault="000F0A0B" w:rsidP="000F0A0B">
      <w:pPr>
        <w:spacing w:before="60"/>
        <w:rPr>
          <w:rFonts w:ascii="Arial" w:hAnsi="Arial" w:cs="Arial"/>
          <w:sz w:val="22"/>
          <w:szCs w:val="22"/>
        </w:rPr>
      </w:pPr>
    </w:p>
    <w:p w:rsidR="000F0A0B" w:rsidRPr="000F0A0B" w:rsidRDefault="000F0A0B" w:rsidP="000F0A0B">
      <w:pPr>
        <w:spacing w:before="60"/>
        <w:rPr>
          <w:rFonts w:ascii="Arial" w:hAnsi="Arial" w:cs="Arial"/>
          <w:sz w:val="22"/>
          <w:szCs w:val="22"/>
        </w:rPr>
      </w:pPr>
      <w:r w:rsidRPr="000F0A0B">
        <w:rPr>
          <w:rFonts w:ascii="Arial" w:hAnsi="Arial" w:cs="Arial"/>
          <w:sz w:val="22"/>
          <w:szCs w:val="22"/>
        </w:rPr>
        <w:t>Classe les objets proposés (pouvant servir de filtre) du moins performant au plus performant.</w:t>
      </w:r>
    </w:p>
    <w:p w:rsidR="000F0A0B" w:rsidRPr="000F0A0B" w:rsidRDefault="000F0A0B" w:rsidP="000F0A0B">
      <w:pPr>
        <w:spacing w:before="60"/>
        <w:rPr>
          <w:rFonts w:ascii="Arial" w:hAnsi="Arial" w:cs="Arial"/>
          <w:sz w:val="22"/>
          <w:szCs w:val="22"/>
        </w:rPr>
      </w:pPr>
      <w:r w:rsidRPr="000F0A0B">
        <w:rPr>
          <w:rFonts w:ascii="Arial" w:hAnsi="Arial" w:cs="Arial"/>
          <w:sz w:val="22"/>
          <w:szCs w:val="22"/>
        </w:rPr>
        <w:t>Quelle condition doit vérifier le filtre pour bien séparer l’eau des particules solides ?</w:t>
      </w:r>
    </w:p>
    <w:p w:rsidR="001A592D" w:rsidRPr="000F0A0B" w:rsidRDefault="000F0A0B" w:rsidP="000F0A0B">
      <w:pPr>
        <w:spacing w:before="60"/>
        <w:rPr>
          <w:rFonts w:ascii="Arial" w:hAnsi="Arial" w:cs="Arial"/>
          <w:sz w:val="22"/>
          <w:szCs w:val="22"/>
        </w:rPr>
      </w:pPr>
      <w:r w:rsidRPr="000F0A0B">
        <w:rPr>
          <w:rFonts w:ascii="Arial" w:hAnsi="Arial" w:cs="Arial"/>
          <w:sz w:val="22"/>
          <w:szCs w:val="22"/>
        </w:rPr>
        <w:t>Cette eau obtenue est-elle potable ?</w:t>
      </w:r>
    </w:p>
    <w:p w:rsidR="001A592D" w:rsidRPr="001A592D" w:rsidRDefault="001A592D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p w:rsidR="00980F75" w:rsidRPr="00B6044F" w:rsidRDefault="00980F75" w:rsidP="00B6044F">
      <w:pPr>
        <w:spacing w:after="200" w:line="276" w:lineRule="auto"/>
        <w:rPr>
          <w:rFonts w:ascii="Comic Sans MS" w:hAnsi="Comic Sans MS"/>
          <w:sz w:val="16"/>
          <w:szCs w:val="16"/>
        </w:rPr>
      </w:pPr>
    </w:p>
    <w:p w:rsidR="00980F75" w:rsidRDefault="00980F75" w:rsidP="00267405">
      <w:pPr>
        <w:spacing w:before="120" w:after="120"/>
        <w:rPr>
          <w:sz w:val="24"/>
          <w:szCs w:val="24"/>
        </w:rPr>
      </w:pPr>
      <w:bookmarkStart w:id="0" w:name="_GoBack"/>
      <w:bookmarkEnd w:id="0"/>
    </w:p>
    <w:p w:rsidR="00980F75" w:rsidRDefault="00980F75" w:rsidP="00267405">
      <w:pPr>
        <w:spacing w:before="120" w:after="120"/>
        <w:rPr>
          <w:sz w:val="24"/>
          <w:szCs w:val="24"/>
        </w:rPr>
      </w:pPr>
    </w:p>
    <w:p w:rsidR="00590625" w:rsidRPr="00B6044F" w:rsidRDefault="00590625" w:rsidP="00B6044F">
      <w:pPr>
        <w:spacing w:after="200" w:line="276" w:lineRule="auto"/>
        <w:rPr>
          <w:sz w:val="24"/>
          <w:szCs w:val="24"/>
        </w:rPr>
      </w:pPr>
    </w:p>
    <w:p w:rsidR="00B7188B" w:rsidRPr="00B7188B" w:rsidRDefault="00B7188B" w:rsidP="00B7188B">
      <w:pPr>
        <w:spacing w:before="120" w:after="120"/>
        <w:rPr>
          <w:rFonts w:ascii="Comic Sans MS" w:hAnsi="Comic Sans MS"/>
          <w:sz w:val="24"/>
          <w:szCs w:val="24"/>
        </w:rPr>
      </w:pPr>
    </w:p>
    <w:p w:rsidR="00B7188B" w:rsidRPr="000E0CD6" w:rsidRDefault="00B7188B" w:rsidP="00267405">
      <w:pPr>
        <w:spacing w:before="120" w:after="120"/>
        <w:rPr>
          <w:sz w:val="24"/>
          <w:szCs w:val="24"/>
        </w:rPr>
      </w:pPr>
    </w:p>
    <w:sectPr w:rsidR="00B7188B" w:rsidRPr="000E0CD6" w:rsidSect="00E64AC4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A0" w:rsidRDefault="00DF5CA0" w:rsidP="0026603E">
      <w:r>
        <w:separator/>
      </w:r>
    </w:p>
  </w:endnote>
  <w:endnote w:type="continuationSeparator" w:id="0">
    <w:p w:rsidR="00DF5CA0" w:rsidRDefault="00DF5CA0" w:rsidP="002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A0" w:rsidRDefault="00DF5CA0" w:rsidP="0026603E">
      <w:r>
        <w:separator/>
      </w:r>
    </w:p>
  </w:footnote>
  <w:footnote w:type="continuationSeparator" w:id="0">
    <w:p w:rsidR="00DF5CA0" w:rsidRDefault="00DF5CA0" w:rsidP="0026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28E"/>
    <w:multiLevelType w:val="hybridMultilevel"/>
    <w:tmpl w:val="68FACCF6"/>
    <w:lvl w:ilvl="0" w:tplc="00948162">
      <w:start w:val="1"/>
      <w:numFmt w:val="decimal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60734"/>
    <w:multiLevelType w:val="hybridMultilevel"/>
    <w:tmpl w:val="2BEC626C"/>
    <w:lvl w:ilvl="0" w:tplc="284691B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B54BA"/>
    <w:multiLevelType w:val="hybridMultilevel"/>
    <w:tmpl w:val="46E8C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6F4C"/>
    <w:multiLevelType w:val="hybridMultilevel"/>
    <w:tmpl w:val="E9BA3E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AC4"/>
    <w:rsid w:val="00021C59"/>
    <w:rsid w:val="00044EFC"/>
    <w:rsid w:val="000577C7"/>
    <w:rsid w:val="00074BA3"/>
    <w:rsid w:val="000A5F00"/>
    <w:rsid w:val="000C15C9"/>
    <w:rsid w:val="000D1BC6"/>
    <w:rsid w:val="000D2F0C"/>
    <w:rsid w:val="000F0139"/>
    <w:rsid w:val="000F0A0B"/>
    <w:rsid w:val="00126C8F"/>
    <w:rsid w:val="00127A6B"/>
    <w:rsid w:val="001A592D"/>
    <w:rsid w:val="001B7010"/>
    <w:rsid w:val="001E2A92"/>
    <w:rsid w:val="00216A04"/>
    <w:rsid w:val="0026603E"/>
    <w:rsid w:val="00267405"/>
    <w:rsid w:val="002A29B9"/>
    <w:rsid w:val="003941EC"/>
    <w:rsid w:val="003D6C3E"/>
    <w:rsid w:val="00434218"/>
    <w:rsid w:val="004B2BE0"/>
    <w:rsid w:val="004C4DB9"/>
    <w:rsid w:val="005423F4"/>
    <w:rsid w:val="005624C4"/>
    <w:rsid w:val="00590625"/>
    <w:rsid w:val="00605574"/>
    <w:rsid w:val="00650E4C"/>
    <w:rsid w:val="00671A70"/>
    <w:rsid w:val="00696865"/>
    <w:rsid w:val="00726DD0"/>
    <w:rsid w:val="0074339D"/>
    <w:rsid w:val="007957F6"/>
    <w:rsid w:val="00796EA3"/>
    <w:rsid w:val="007B106E"/>
    <w:rsid w:val="00885F76"/>
    <w:rsid w:val="0091102F"/>
    <w:rsid w:val="00912F3F"/>
    <w:rsid w:val="00957166"/>
    <w:rsid w:val="00977597"/>
    <w:rsid w:val="00980F75"/>
    <w:rsid w:val="009A15F6"/>
    <w:rsid w:val="009D3C1A"/>
    <w:rsid w:val="00A1026C"/>
    <w:rsid w:val="00AE2A53"/>
    <w:rsid w:val="00B44AA7"/>
    <w:rsid w:val="00B6044F"/>
    <w:rsid w:val="00B7188B"/>
    <w:rsid w:val="00B86037"/>
    <w:rsid w:val="00C02029"/>
    <w:rsid w:val="00C06765"/>
    <w:rsid w:val="00C12296"/>
    <w:rsid w:val="00C504FC"/>
    <w:rsid w:val="00CA52DC"/>
    <w:rsid w:val="00CD37AC"/>
    <w:rsid w:val="00D001CC"/>
    <w:rsid w:val="00D05A76"/>
    <w:rsid w:val="00D24AD4"/>
    <w:rsid w:val="00D73B9D"/>
    <w:rsid w:val="00D93C48"/>
    <w:rsid w:val="00DA3869"/>
    <w:rsid w:val="00DE164A"/>
    <w:rsid w:val="00DF5CA0"/>
    <w:rsid w:val="00E0177B"/>
    <w:rsid w:val="00E30F67"/>
    <w:rsid w:val="00E64AC4"/>
    <w:rsid w:val="00ED59C8"/>
    <w:rsid w:val="00EE38B6"/>
    <w:rsid w:val="00F47DFC"/>
    <w:rsid w:val="00F50B7B"/>
    <w:rsid w:val="00F511C9"/>
    <w:rsid w:val="00F802E2"/>
    <w:rsid w:val="00F85874"/>
    <w:rsid w:val="00F95C10"/>
    <w:rsid w:val="00FA6E46"/>
    <w:rsid w:val="00FB5D88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D577"/>
  <w15:docId w15:val="{159572E1-25A6-4690-8D4B-49648006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026C"/>
    <w:pPr>
      <w:keepNext/>
      <w:keepLines/>
      <w:numPr>
        <w:numId w:val="3"/>
      </w:numPr>
      <w:spacing w:before="120" w:after="120"/>
      <w:outlineLvl w:val="0"/>
    </w:pPr>
    <w:rPr>
      <w:rFonts w:eastAsiaTheme="majorEastAsia" w:cstheme="majorBidi"/>
      <w:b/>
      <w:bCs/>
      <w:i/>
      <w:color w:val="FF0000"/>
      <w:u w:val="double"/>
    </w:rPr>
  </w:style>
  <w:style w:type="paragraph" w:styleId="Titre2">
    <w:name w:val="heading 2"/>
    <w:basedOn w:val="Normal"/>
    <w:next w:val="Normal"/>
    <w:link w:val="Titre2Car"/>
    <w:unhideWhenUsed/>
    <w:qFormat/>
    <w:rsid w:val="00A1026C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4A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026C"/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table" w:styleId="Grilledutableau">
    <w:name w:val="Table Grid"/>
    <w:basedOn w:val="TableauNormal"/>
    <w:uiPriority w:val="59"/>
    <w:rsid w:val="0012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660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03E"/>
  </w:style>
  <w:style w:type="paragraph" w:styleId="Pieddepage">
    <w:name w:val="footer"/>
    <w:basedOn w:val="Normal"/>
    <w:link w:val="PieddepageCar"/>
    <w:uiPriority w:val="99"/>
    <w:unhideWhenUsed/>
    <w:rsid w:val="002660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03E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7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102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30F67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120" w:after="240"/>
      <w:contextualSpacing/>
      <w:jc w:val="center"/>
    </w:pPr>
    <w:rPr>
      <w:rFonts w:eastAsiaTheme="majorEastAsia" w:cstheme="majorBidi"/>
      <w:b/>
      <w:color w:val="FF000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0F67"/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eau-dechets-pollution-de-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&#232;ne\Documents\job_H%20depcmobile3%20du%2001-02-2010\Session%202010_2011\le&#231;on%202010-2011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EA88-AA88-40DC-88C8-080195A1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leçon 2010-2011b.dotx</Template>
  <TotalTime>238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20</cp:revision>
  <dcterms:created xsi:type="dcterms:W3CDTF">2016-08-24T17:40:00Z</dcterms:created>
  <dcterms:modified xsi:type="dcterms:W3CDTF">2018-01-19T15:04:00Z</dcterms:modified>
</cp:coreProperties>
</file>