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7BA" w:rsidRPr="00C2531E" w:rsidRDefault="00F33B43" w:rsidP="00C2531E">
      <w:pPr>
        <w:pStyle w:val="Titre"/>
        <w:rPr>
          <w:sz w:val="28"/>
          <w:szCs w:val="28"/>
        </w:rPr>
      </w:pPr>
      <w:r w:rsidRPr="00C2531E">
        <w:rPr>
          <w:sz w:val="28"/>
          <w:szCs w:val="28"/>
        </w:rPr>
        <w:t xml:space="preserve">Le </w:t>
      </w:r>
      <w:r w:rsidR="00750952" w:rsidRPr="00C2531E">
        <w:rPr>
          <w:sz w:val="28"/>
          <w:szCs w:val="28"/>
        </w:rPr>
        <w:t>Laser Game</w:t>
      </w:r>
    </w:p>
    <w:p w:rsidR="001B1FDB" w:rsidRDefault="00750952" w:rsidP="00795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952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28EEC795" wp14:editId="6B6B6735">
            <wp:simplePos x="0" y="0"/>
            <wp:positionH relativeFrom="margin">
              <wp:posOffset>3718560</wp:posOffset>
            </wp:positionH>
            <wp:positionV relativeFrom="paragraph">
              <wp:posOffset>141605</wp:posOffset>
            </wp:positionV>
            <wp:extent cx="2533650" cy="1690493"/>
            <wp:effectExtent l="0" t="0" r="0" b="5080"/>
            <wp:wrapTight wrapText="bothSides">
              <wp:wrapPolygon edited="0">
                <wp:start x="0" y="0"/>
                <wp:lineTo x="0" y="21421"/>
                <wp:lineTo x="21438" y="21421"/>
                <wp:lineTo x="21438" y="0"/>
                <wp:lineTo x="0" y="0"/>
              </wp:wrapPolygon>
            </wp:wrapTight>
            <wp:docPr id="17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9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952" w:rsidRPr="00031BA4" w:rsidRDefault="001B1FDB" w:rsidP="00750952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031BA4">
        <w:rPr>
          <w:rFonts w:ascii="Arial" w:hAnsi="Arial" w:cs="Arial"/>
          <w:b/>
          <w:sz w:val="24"/>
          <w:szCs w:val="24"/>
          <w:u w:val="single"/>
        </w:rPr>
        <w:t>Situation :</w:t>
      </w:r>
      <w:r w:rsidR="00F33B43" w:rsidRPr="00031BA4">
        <w:rPr>
          <w:rFonts w:ascii="Arial" w:hAnsi="Arial" w:cs="Arial"/>
          <w:noProof/>
          <w:lang w:eastAsia="fr-FR"/>
        </w:rPr>
        <w:t xml:space="preserve"> </w:t>
      </w:r>
    </w:p>
    <w:p w:rsidR="00031BA4" w:rsidRDefault="00750952" w:rsidP="00031BA4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031BA4">
        <w:rPr>
          <w:rFonts w:ascii="Arial" w:hAnsi="Arial" w:cs="Arial"/>
          <w:sz w:val="24"/>
          <w:szCs w:val="24"/>
        </w:rPr>
        <w:t>Les lasers Game sont de plus en plus</w:t>
      </w:r>
    </w:p>
    <w:p w:rsidR="00F33B43" w:rsidRPr="00031BA4" w:rsidRDefault="009363EC" w:rsidP="0075095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31BA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é</w:t>
      </w:r>
      <w:r w:rsidRPr="00031BA4">
        <w:rPr>
          <w:rFonts w:ascii="Arial" w:hAnsi="Arial" w:cs="Arial"/>
          <w:sz w:val="24"/>
          <w:szCs w:val="24"/>
        </w:rPr>
        <w:t>pandus</w:t>
      </w:r>
      <w:r w:rsidR="00750952" w:rsidRPr="00031BA4">
        <w:rPr>
          <w:rFonts w:ascii="Arial" w:hAnsi="Arial" w:cs="Arial"/>
          <w:sz w:val="24"/>
          <w:szCs w:val="24"/>
        </w:rPr>
        <w:t xml:space="preserve"> comme activité de loisirs</w:t>
      </w:r>
    </w:p>
    <w:p w:rsidR="00AD1DFF" w:rsidRDefault="00AD1DFF" w:rsidP="001B1FD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750952" w:rsidRDefault="00750952" w:rsidP="001B1FD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A20BE4" w:rsidRPr="00031BA4" w:rsidRDefault="00A20BE4" w:rsidP="00A20BE4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031BA4">
        <w:rPr>
          <w:rFonts w:ascii="Arial" w:hAnsi="Arial" w:cs="Arial"/>
          <w:sz w:val="24"/>
          <w:szCs w:val="24"/>
        </w:rPr>
        <w:t>Les zones de jeu :</w:t>
      </w:r>
    </w:p>
    <w:p w:rsidR="00750952" w:rsidRDefault="00750952" w:rsidP="001B1FD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750952" w:rsidRDefault="00750952" w:rsidP="001B1FD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B321B69" wp14:editId="0C526330">
            <wp:simplePos x="0" y="0"/>
            <wp:positionH relativeFrom="page">
              <wp:posOffset>909320</wp:posOffset>
            </wp:positionH>
            <wp:positionV relativeFrom="paragraph">
              <wp:posOffset>6985</wp:posOffset>
            </wp:positionV>
            <wp:extent cx="3888740" cy="2894330"/>
            <wp:effectExtent l="0" t="0" r="0" b="1270"/>
            <wp:wrapNone/>
            <wp:docPr id="2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8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952" w:rsidRDefault="00750952" w:rsidP="001B1FD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750952" w:rsidRDefault="00750952" w:rsidP="001B1FD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A20BE4" w:rsidRDefault="00A20BE4" w:rsidP="00750952">
      <w:pPr>
        <w:pBdr>
          <w:bottom w:val="single" w:sz="4" w:space="1" w:color="auto"/>
        </w:pBdr>
        <w:spacing w:after="0"/>
        <w:jc w:val="right"/>
        <w:rPr>
          <w:rFonts w:ascii="Comic Sans MS" w:hAnsi="Comic Sans MS" w:cs="Times New Roman"/>
          <w:sz w:val="20"/>
          <w:szCs w:val="20"/>
        </w:rPr>
      </w:pPr>
    </w:p>
    <w:p w:rsidR="00A20BE4" w:rsidRDefault="00A20BE4" w:rsidP="00750952">
      <w:pPr>
        <w:pBdr>
          <w:bottom w:val="single" w:sz="4" w:space="1" w:color="auto"/>
        </w:pBdr>
        <w:spacing w:after="0"/>
        <w:jc w:val="right"/>
        <w:rPr>
          <w:rFonts w:ascii="Comic Sans MS" w:hAnsi="Comic Sans MS" w:cs="Times New Roman"/>
          <w:sz w:val="20"/>
          <w:szCs w:val="20"/>
        </w:rPr>
      </w:pPr>
    </w:p>
    <w:p w:rsidR="00750952" w:rsidRPr="00031BA4" w:rsidRDefault="00C2531E" w:rsidP="00750952">
      <w:pPr>
        <w:pBdr>
          <w:bottom w:val="single" w:sz="4" w:space="1" w:color="auto"/>
        </w:pBdr>
        <w:spacing w:after="0"/>
        <w:jc w:val="right"/>
        <w:rPr>
          <w:rFonts w:ascii="Arial" w:hAnsi="Arial" w:cs="Arial"/>
          <w:sz w:val="20"/>
          <w:szCs w:val="20"/>
        </w:rPr>
      </w:pPr>
      <w:r w:rsidRPr="00031BA4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43815</wp:posOffset>
                </wp:positionV>
                <wp:extent cx="80468" cy="75184"/>
                <wp:effectExtent l="38100" t="38100" r="34290" b="58420"/>
                <wp:wrapNone/>
                <wp:docPr id="1" name="Étoile : 4 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8" cy="75184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DC0EB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Étoile : 4 branches 1" o:spid="_x0000_s1026" type="#_x0000_t187" style="position:absolute;margin-left:356.8pt;margin-top:3.45pt;width:6.35pt;height: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" fillcolor="#4f81bd [3204]" strokecolor="#243f60 [1604]" strokeweight="2pt"/>
            </w:pict>
          </mc:Fallback>
        </mc:AlternateContent>
      </w:r>
      <w:r w:rsidR="00A20BE4" w:rsidRPr="00031BA4">
        <w:rPr>
          <w:rFonts w:ascii="Arial" w:hAnsi="Arial" w:cs="Arial"/>
          <w:sz w:val="20"/>
          <w:szCs w:val="20"/>
        </w:rPr>
        <w:t>Position de l’adversaire</w:t>
      </w:r>
      <w:r w:rsidR="00A20BE4" w:rsidRPr="00031BA4">
        <w:rPr>
          <w:rFonts w:ascii="Arial" w:hAnsi="Arial" w:cs="Arial"/>
          <w:sz w:val="20"/>
          <w:szCs w:val="20"/>
        </w:rPr>
        <w:tab/>
      </w:r>
    </w:p>
    <w:p w:rsidR="00A20BE4" w:rsidRPr="00A20BE4" w:rsidRDefault="00A20BE4" w:rsidP="00A20BE4">
      <w:pPr>
        <w:pBdr>
          <w:bottom w:val="single" w:sz="4" w:space="1" w:color="auto"/>
        </w:pBdr>
        <w:spacing w:after="0"/>
        <w:jc w:val="center"/>
        <w:rPr>
          <w:rFonts w:ascii="Comic Sans MS" w:hAnsi="Comic Sans MS" w:cs="Times New Roman"/>
          <w:sz w:val="20"/>
          <w:szCs w:val="20"/>
        </w:rPr>
      </w:pPr>
    </w:p>
    <w:p w:rsidR="00750952" w:rsidRDefault="00750952" w:rsidP="001B1FD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750952" w:rsidRDefault="00750952" w:rsidP="001B1FD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750952" w:rsidRDefault="00750952" w:rsidP="001B1FD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750952" w:rsidRDefault="00750952" w:rsidP="001B1FD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750952" w:rsidRDefault="00750952" w:rsidP="001B1FD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750952" w:rsidRDefault="00750952" w:rsidP="001B1FD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750952" w:rsidRDefault="00750952" w:rsidP="001B1FD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750952" w:rsidRDefault="00750952" w:rsidP="001B1FD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750952" w:rsidRDefault="00750952" w:rsidP="001B1FD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750952" w:rsidRDefault="00750952" w:rsidP="001B1FD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031BA4" w:rsidRDefault="00031BA4" w:rsidP="001B1FD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031BA4" w:rsidRDefault="00031BA4" w:rsidP="001B1FD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1B1FDB" w:rsidRDefault="001B1FDB" w:rsidP="007957F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31BA4" w:rsidRPr="00031BA4" w:rsidRDefault="00031BA4" w:rsidP="00031BA4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031BA4">
        <w:rPr>
          <w:rFonts w:ascii="Arial" w:hAnsi="Arial" w:cs="Arial"/>
          <w:b/>
          <w:sz w:val="24"/>
          <w:szCs w:val="24"/>
          <w:u w:val="single"/>
        </w:rPr>
        <w:t>Exploitation :</w:t>
      </w:r>
    </w:p>
    <w:p w:rsidR="00A20BE4" w:rsidRPr="00031BA4" w:rsidRDefault="00A20BE4" w:rsidP="00031BA4">
      <w:pPr>
        <w:spacing w:after="0"/>
        <w:ind w:left="426"/>
        <w:rPr>
          <w:rFonts w:ascii="Arial" w:hAnsi="Arial" w:cs="Arial"/>
          <w:b/>
          <w:sz w:val="24"/>
          <w:szCs w:val="24"/>
        </w:rPr>
      </w:pPr>
      <w:r w:rsidRPr="00031BA4">
        <w:rPr>
          <w:rFonts w:ascii="Arial" w:hAnsi="Arial" w:cs="Arial"/>
          <w:b/>
          <w:sz w:val="24"/>
          <w:szCs w:val="24"/>
        </w:rPr>
        <w:t>Pourquoi y a-t-il autant de décorations sur les murs ?</w:t>
      </w:r>
    </w:p>
    <w:p w:rsidR="00A20BE4" w:rsidRPr="00031BA4" w:rsidRDefault="00A20BE4" w:rsidP="00031BA4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:rsidR="00BD0393" w:rsidRPr="00031BA4" w:rsidRDefault="00BD0393" w:rsidP="00031BA4">
      <w:pPr>
        <w:spacing w:after="0"/>
        <w:ind w:left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031BA4">
        <w:rPr>
          <w:rFonts w:ascii="Arial" w:hAnsi="Arial" w:cs="Arial"/>
          <w:b/>
          <w:color w:val="000000" w:themeColor="text1"/>
          <w:sz w:val="24"/>
          <w:szCs w:val="24"/>
        </w:rPr>
        <w:t>Quel est l’intérêt du labyrinthe (des cloisons) ?</w:t>
      </w:r>
    </w:p>
    <w:p w:rsidR="00BD0393" w:rsidRPr="00031BA4" w:rsidRDefault="00BD0393" w:rsidP="00031BA4">
      <w:pPr>
        <w:spacing w:after="0" w:line="300" w:lineRule="auto"/>
        <w:ind w:left="426"/>
        <w:rPr>
          <w:rFonts w:ascii="Arial" w:hAnsi="Arial" w:cs="Arial"/>
          <w:sz w:val="16"/>
          <w:szCs w:val="16"/>
        </w:rPr>
      </w:pPr>
    </w:p>
    <w:p w:rsidR="00E70E1E" w:rsidRPr="00031BA4" w:rsidRDefault="00BD0393" w:rsidP="00031BA4">
      <w:pPr>
        <w:ind w:left="426"/>
        <w:rPr>
          <w:rFonts w:ascii="Arial" w:hAnsi="Arial" w:cs="Arial"/>
          <w:b/>
          <w:sz w:val="24"/>
          <w:szCs w:val="24"/>
        </w:rPr>
      </w:pPr>
      <w:r w:rsidRPr="00031BA4">
        <w:rPr>
          <w:rFonts w:ascii="Arial" w:hAnsi="Arial" w:cs="Arial"/>
          <w:b/>
          <w:sz w:val="24"/>
          <w:szCs w:val="24"/>
        </w:rPr>
        <w:t>I</w:t>
      </w:r>
      <w:r w:rsidR="00A20BE4" w:rsidRPr="00031BA4">
        <w:rPr>
          <w:rFonts w:ascii="Arial" w:hAnsi="Arial" w:cs="Arial"/>
          <w:b/>
          <w:sz w:val="24"/>
          <w:szCs w:val="24"/>
        </w:rPr>
        <w:t>ndique la position que tu dois prendre pour toucher l’adversaire ?</w:t>
      </w:r>
    </w:p>
    <w:p w:rsidR="00E70E1E" w:rsidRDefault="00E70E1E" w:rsidP="00E70E1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BF2302" w:rsidRDefault="00BF2302" w:rsidP="007957F6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363EC" w:rsidRDefault="009363EC" w:rsidP="007957F6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9363EC" w:rsidRPr="00FB4F10" w:rsidRDefault="009363EC" w:rsidP="007957F6">
      <w:pPr>
        <w:spacing w:after="0"/>
        <w:rPr>
          <w:rFonts w:ascii="Comic Sans MS" w:hAnsi="Comic Sans MS" w:cs="Times New Roman"/>
          <w:sz w:val="24"/>
          <w:szCs w:val="24"/>
        </w:rPr>
      </w:pPr>
      <w:bookmarkStart w:id="0" w:name="_GoBack"/>
      <w:bookmarkEnd w:id="0"/>
    </w:p>
    <w:sectPr w:rsidR="009363EC" w:rsidRPr="00FB4F10" w:rsidSect="00074BA3">
      <w:head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C21" w:rsidRDefault="00C55C21" w:rsidP="0026603E">
      <w:pPr>
        <w:spacing w:after="0" w:line="240" w:lineRule="auto"/>
      </w:pPr>
      <w:r>
        <w:separator/>
      </w:r>
    </w:p>
  </w:endnote>
  <w:endnote w:type="continuationSeparator" w:id="0">
    <w:p w:rsidR="00C55C21" w:rsidRDefault="00C55C21" w:rsidP="0026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C21" w:rsidRDefault="00C55C21" w:rsidP="0026603E">
      <w:pPr>
        <w:spacing w:after="0" w:line="240" w:lineRule="auto"/>
      </w:pPr>
      <w:r>
        <w:separator/>
      </w:r>
    </w:p>
  </w:footnote>
  <w:footnote w:type="continuationSeparator" w:id="0">
    <w:p w:rsidR="00C55C21" w:rsidRDefault="00C55C21" w:rsidP="00266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03E" w:rsidRDefault="0026603E" w:rsidP="00031BA4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292"/>
    <w:multiLevelType w:val="hybridMultilevel"/>
    <w:tmpl w:val="448055C4"/>
    <w:lvl w:ilvl="0" w:tplc="7CC412E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84ED2"/>
    <w:multiLevelType w:val="hybridMultilevel"/>
    <w:tmpl w:val="CA7800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F2D63"/>
    <w:multiLevelType w:val="hybridMultilevel"/>
    <w:tmpl w:val="2188D1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70C97"/>
    <w:multiLevelType w:val="hybridMultilevel"/>
    <w:tmpl w:val="3DF405CA"/>
    <w:lvl w:ilvl="0" w:tplc="7CC412E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45350"/>
    <w:multiLevelType w:val="hybridMultilevel"/>
    <w:tmpl w:val="CFBACA9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60734"/>
    <w:multiLevelType w:val="hybridMultilevel"/>
    <w:tmpl w:val="2BEC626C"/>
    <w:lvl w:ilvl="0" w:tplc="9E0CDD1E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4EF0A81C" w:tentative="1">
      <w:start w:val="1"/>
      <w:numFmt w:val="lowerLetter"/>
      <w:lvlText w:val="%2."/>
      <w:lvlJc w:val="left"/>
      <w:pPr>
        <w:ind w:left="1440" w:hanging="360"/>
      </w:pPr>
    </w:lvl>
    <w:lvl w:ilvl="2" w:tplc="D7AEE47A" w:tentative="1">
      <w:start w:val="1"/>
      <w:numFmt w:val="lowerRoman"/>
      <w:lvlText w:val="%3."/>
      <w:lvlJc w:val="right"/>
      <w:pPr>
        <w:ind w:left="2160" w:hanging="180"/>
      </w:pPr>
    </w:lvl>
    <w:lvl w:ilvl="3" w:tplc="A552E76A" w:tentative="1">
      <w:start w:val="1"/>
      <w:numFmt w:val="decimal"/>
      <w:lvlText w:val="%4."/>
      <w:lvlJc w:val="left"/>
      <w:pPr>
        <w:ind w:left="2880" w:hanging="360"/>
      </w:pPr>
    </w:lvl>
    <w:lvl w:ilvl="4" w:tplc="82FEED7C" w:tentative="1">
      <w:start w:val="1"/>
      <w:numFmt w:val="lowerLetter"/>
      <w:lvlText w:val="%5."/>
      <w:lvlJc w:val="left"/>
      <w:pPr>
        <w:ind w:left="3600" w:hanging="360"/>
      </w:pPr>
    </w:lvl>
    <w:lvl w:ilvl="5" w:tplc="3EA6DBCC" w:tentative="1">
      <w:start w:val="1"/>
      <w:numFmt w:val="lowerRoman"/>
      <w:lvlText w:val="%6."/>
      <w:lvlJc w:val="right"/>
      <w:pPr>
        <w:ind w:left="4320" w:hanging="180"/>
      </w:pPr>
    </w:lvl>
    <w:lvl w:ilvl="6" w:tplc="C14643AC" w:tentative="1">
      <w:start w:val="1"/>
      <w:numFmt w:val="decimal"/>
      <w:lvlText w:val="%7."/>
      <w:lvlJc w:val="left"/>
      <w:pPr>
        <w:ind w:left="5040" w:hanging="360"/>
      </w:pPr>
    </w:lvl>
    <w:lvl w:ilvl="7" w:tplc="7CB012C0" w:tentative="1">
      <w:start w:val="1"/>
      <w:numFmt w:val="lowerLetter"/>
      <w:lvlText w:val="%8."/>
      <w:lvlJc w:val="left"/>
      <w:pPr>
        <w:ind w:left="5760" w:hanging="360"/>
      </w:pPr>
    </w:lvl>
    <w:lvl w:ilvl="8" w:tplc="BEB01A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B54BA"/>
    <w:multiLevelType w:val="hybridMultilevel"/>
    <w:tmpl w:val="46E8C5D6"/>
    <w:lvl w:ilvl="0" w:tplc="284691B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96F4C"/>
    <w:multiLevelType w:val="hybridMultilevel"/>
    <w:tmpl w:val="E9BA3E2E"/>
    <w:lvl w:ilvl="0" w:tplc="040C000F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1E"/>
    <w:rsid w:val="00031BA4"/>
    <w:rsid w:val="000577C7"/>
    <w:rsid w:val="00074BA3"/>
    <w:rsid w:val="000A00D3"/>
    <w:rsid w:val="000C15C9"/>
    <w:rsid w:val="001103C8"/>
    <w:rsid w:val="00127A6B"/>
    <w:rsid w:val="00134BE8"/>
    <w:rsid w:val="0013704A"/>
    <w:rsid w:val="00153DD3"/>
    <w:rsid w:val="001B1FDB"/>
    <w:rsid w:val="00256F63"/>
    <w:rsid w:val="00264F3B"/>
    <w:rsid w:val="00265454"/>
    <w:rsid w:val="0026603E"/>
    <w:rsid w:val="002A29B9"/>
    <w:rsid w:val="002E1767"/>
    <w:rsid w:val="00310A33"/>
    <w:rsid w:val="003776AA"/>
    <w:rsid w:val="003B1290"/>
    <w:rsid w:val="003D6C3E"/>
    <w:rsid w:val="00434218"/>
    <w:rsid w:val="0044617D"/>
    <w:rsid w:val="004A397D"/>
    <w:rsid w:val="00554023"/>
    <w:rsid w:val="005624C4"/>
    <w:rsid w:val="005A7991"/>
    <w:rsid w:val="005C6C72"/>
    <w:rsid w:val="00605574"/>
    <w:rsid w:val="0061277B"/>
    <w:rsid w:val="006B37BA"/>
    <w:rsid w:val="00705B3F"/>
    <w:rsid w:val="0074339D"/>
    <w:rsid w:val="00750952"/>
    <w:rsid w:val="00760AA8"/>
    <w:rsid w:val="007957F6"/>
    <w:rsid w:val="007B2D93"/>
    <w:rsid w:val="007E6486"/>
    <w:rsid w:val="00853945"/>
    <w:rsid w:val="008B7A9F"/>
    <w:rsid w:val="00935ACF"/>
    <w:rsid w:val="009363EC"/>
    <w:rsid w:val="00957166"/>
    <w:rsid w:val="00980100"/>
    <w:rsid w:val="009A15F6"/>
    <w:rsid w:val="009D35A0"/>
    <w:rsid w:val="00A1026C"/>
    <w:rsid w:val="00A20BE4"/>
    <w:rsid w:val="00A96D4D"/>
    <w:rsid w:val="00AC657F"/>
    <w:rsid w:val="00AD1DFF"/>
    <w:rsid w:val="00AE2A53"/>
    <w:rsid w:val="00AE7BCD"/>
    <w:rsid w:val="00B66C68"/>
    <w:rsid w:val="00BB733E"/>
    <w:rsid w:val="00BD0393"/>
    <w:rsid w:val="00BF2302"/>
    <w:rsid w:val="00C12296"/>
    <w:rsid w:val="00C2531E"/>
    <w:rsid w:val="00C55C21"/>
    <w:rsid w:val="00C91AA4"/>
    <w:rsid w:val="00CC7660"/>
    <w:rsid w:val="00D24AD4"/>
    <w:rsid w:val="00D93C48"/>
    <w:rsid w:val="00D97196"/>
    <w:rsid w:val="00E0177B"/>
    <w:rsid w:val="00E30F67"/>
    <w:rsid w:val="00E533A7"/>
    <w:rsid w:val="00E60069"/>
    <w:rsid w:val="00E70E1E"/>
    <w:rsid w:val="00EC2AE9"/>
    <w:rsid w:val="00EE38B6"/>
    <w:rsid w:val="00F33B43"/>
    <w:rsid w:val="00F50B7B"/>
    <w:rsid w:val="00F85874"/>
    <w:rsid w:val="00FB4F10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02ACB"/>
  <w15:docId w15:val="{711EB3AC-5E52-4C26-99EC-EF3F902B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B7B"/>
  </w:style>
  <w:style w:type="paragraph" w:styleId="Titre1">
    <w:name w:val="heading 1"/>
    <w:basedOn w:val="Normal"/>
    <w:next w:val="Normal"/>
    <w:link w:val="Titre1Car"/>
    <w:qFormat/>
    <w:rsid w:val="00A1026C"/>
    <w:pPr>
      <w:keepNext/>
      <w:keepLines/>
      <w:numPr>
        <w:numId w:val="3"/>
      </w:numPr>
      <w:spacing w:before="120" w:after="120" w:line="240" w:lineRule="auto"/>
      <w:outlineLvl w:val="0"/>
    </w:pPr>
    <w:rPr>
      <w:rFonts w:ascii="Times New Roman" w:eastAsiaTheme="majorEastAsia" w:hAnsi="Times New Roman" w:cstheme="majorBidi"/>
      <w:b/>
      <w:bCs/>
      <w:i/>
      <w:color w:val="FF0000"/>
      <w:sz w:val="28"/>
      <w:szCs w:val="28"/>
      <w:u w:val="double"/>
    </w:rPr>
  </w:style>
  <w:style w:type="paragraph" w:styleId="Titre2">
    <w:name w:val="heading 2"/>
    <w:basedOn w:val="Normal"/>
    <w:next w:val="Normal"/>
    <w:link w:val="Titre2Car"/>
    <w:unhideWhenUsed/>
    <w:qFormat/>
    <w:rsid w:val="00A1026C"/>
    <w:pPr>
      <w:keepNext/>
      <w:keepLines/>
      <w:spacing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qFormat/>
    <w:rsid w:val="00FB4F10"/>
    <w:pPr>
      <w:keepNext/>
      <w:tabs>
        <w:tab w:val="num" w:pos="720"/>
      </w:tabs>
      <w:spacing w:before="240" w:after="120" w:line="240" w:lineRule="auto"/>
      <w:ind w:left="720" w:hanging="720"/>
      <w:outlineLvl w:val="2"/>
    </w:pPr>
    <w:rPr>
      <w:rFonts w:ascii="Arial" w:eastAsia="Times New Roman" w:hAnsi="Arial" w:cs="Arial"/>
      <w:b/>
      <w:bCs/>
      <w:color w:val="008000"/>
      <w:sz w:val="28"/>
      <w:szCs w:val="28"/>
      <w:u w:val="wave" w:color="008000"/>
      <w:lang w:eastAsia="fr-FR"/>
    </w:rPr>
  </w:style>
  <w:style w:type="paragraph" w:styleId="Titre4">
    <w:name w:val="heading 4"/>
    <w:basedOn w:val="Normal"/>
    <w:next w:val="Normal"/>
    <w:link w:val="Titre4Car"/>
    <w:qFormat/>
    <w:rsid w:val="00FB4F10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FB4F1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qFormat/>
    <w:rsid w:val="00FB4F10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qFormat/>
    <w:rsid w:val="00FB4F1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FB4F1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FB4F1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24AD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1026C"/>
    <w:rPr>
      <w:rFonts w:ascii="Times New Roman" w:eastAsiaTheme="majorEastAsia" w:hAnsi="Times New Roman" w:cstheme="majorBidi"/>
      <w:b/>
      <w:bCs/>
      <w:i/>
      <w:color w:val="FF0000"/>
      <w:sz w:val="28"/>
      <w:szCs w:val="28"/>
      <w:u w:val="double"/>
    </w:rPr>
  </w:style>
  <w:style w:type="table" w:styleId="Grilledutableau">
    <w:name w:val="Table Grid"/>
    <w:basedOn w:val="TableauNormal"/>
    <w:uiPriority w:val="59"/>
    <w:rsid w:val="00127A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6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03E"/>
  </w:style>
  <w:style w:type="paragraph" w:styleId="Pieddepage">
    <w:name w:val="footer"/>
    <w:basedOn w:val="Normal"/>
    <w:link w:val="PieddepageCar"/>
    <w:uiPriority w:val="99"/>
    <w:unhideWhenUsed/>
    <w:rsid w:val="0026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03E"/>
  </w:style>
  <w:style w:type="paragraph" w:styleId="Textedebulles">
    <w:name w:val="Balloon Text"/>
    <w:basedOn w:val="Normal"/>
    <w:link w:val="TextedebullesCar"/>
    <w:uiPriority w:val="99"/>
    <w:semiHidden/>
    <w:unhideWhenUsed/>
    <w:rsid w:val="0026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0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77C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1026C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30F67"/>
    <w:pPr>
      <w:pBdr>
        <w:top w:val="double" w:sz="4" w:space="1" w:color="FF0000"/>
        <w:left w:val="double" w:sz="4" w:space="4" w:color="FF0000"/>
        <w:bottom w:val="double" w:sz="4" w:space="1" w:color="FF0000"/>
        <w:right w:val="double" w:sz="4" w:space="4" w:color="FF0000"/>
      </w:pBdr>
      <w:spacing w:before="120" w:after="240" w:line="240" w:lineRule="auto"/>
      <w:contextualSpacing/>
      <w:jc w:val="center"/>
    </w:pPr>
    <w:rPr>
      <w:rFonts w:ascii="Times New Roman" w:eastAsiaTheme="majorEastAsia" w:hAnsi="Times New Roman" w:cstheme="majorBidi"/>
      <w:b/>
      <w:color w:val="FF0000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30F67"/>
    <w:rPr>
      <w:rFonts w:ascii="Times New Roman" w:eastAsiaTheme="majorEastAsia" w:hAnsi="Times New Roman" w:cstheme="majorBidi"/>
      <w:b/>
      <w:color w:val="FF0000"/>
      <w:spacing w:val="5"/>
      <w:kern w:val="28"/>
      <w:sz w:val="32"/>
      <w:szCs w:val="52"/>
    </w:rPr>
  </w:style>
  <w:style w:type="character" w:customStyle="1" w:styleId="Titre3Car">
    <w:name w:val="Titre 3 Car"/>
    <w:basedOn w:val="Policepardfaut"/>
    <w:link w:val="Titre3"/>
    <w:rsid w:val="00FB4F10"/>
    <w:rPr>
      <w:rFonts w:ascii="Arial" w:eastAsia="Times New Roman" w:hAnsi="Arial" w:cs="Arial"/>
      <w:b/>
      <w:bCs/>
      <w:color w:val="008000"/>
      <w:sz w:val="28"/>
      <w:szCs w:val="28"/>
      <w:u w:val="wave" w:color="008000"/>
      <w:lang w:eastAsia="fr-FR"/>
    </w:rPr>
  </w:style>
  <w:style w:type="character" w:customStyle="1" w:styleId="Titre4Car">
    <w:name w:val="Titre 4 Car"/>
    <w:basedOn w:val="Policepardfaut"/>
    <w:link w:val="Titre4"/>
    <w:rsid w:val="00FB4F10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FB4F10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FB4F10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FB4F1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FB4F10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FB4F10"/>
    <w:rPr>
      <w:rFonts w:ascii="Arial" w:eastAsia="Times New Roman" w:hAnsi="Arial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&#232;ne\Documents\job_H%20depcmobile3%20du%2001-02-2010\Session%202010_2011\le&#231;on%202010-2011b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3AE4A-A705-4C4C-A95C-1ED696B1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leçon 2010-2011b.dotx</Template>
  <TotalTime>113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</cp:lastModifiedBy>
  <cp:revision>10</cp:revision>
  <dcterms:created xsi:type="dcterms:W3CDTF">2016-10-26T11:14:00Z</dcterms:created>
  <dcterms:modified xsi:type="dcterms:W3CDTF">2018-02-05T21:44:00Z</dcterms:modified>
</cp:coreProperties>
</file>