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658" w:rsidRPr="00E45CFD" w:rsidRDefault="00FE05B9" w:rsidP="00E45CFD">
      <w:pPr>
        <w:pStyle w:val="Titre"/>
        <w:rPr>
          <w:sz w:val="28"/>
          <w:szCs w:val="28"/>
        </w:rPr>
      </w:pPr>
      <w:r w:rsidRPr="00E45CFD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4643120</wp:posOffset>
            </wp:positionH>
            <wp:positionV relativeFrom="paragraph">
              <wp:posOffset>481330</wp:posOffset>
            </wp:positionV>
            <wp:extent cx="1375410" cy="670560"/>
            <wp:effectExtent l="19050" t="0" r="0" b="0"/>
            <wp:wrapTight wrapText="bothSides">
              <wp:wrapPolygon edited="0">
                <wp:start x="-299" y="0"/>
                <wp:lineTo x="-299" y="20864"/>
                <wp:lineTo x="21540" y="20864"/>
                <wp:lineTo x="21540" y="0"/>
                <wp:lineTo x="-299" y="0"/>
              </wp:wrapPolygon>
            </wp:wrapTight>
            <wp:docPr id="3" name="Image 3" descr="http://i2.cdscdn.com/pdt2/5/4/8/1/700x700/smo213089548/rw/cars-voiture-radiocommandee-mc-queen-hot-rod-1-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2" name="Picture 12" descr="http://i2.cdscdn.com/pdt2/5/4/8/1/700x700/smo213089548/rw/cars-voiture-radiocommandee-mc-queen-hot-rod-1-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2663" b="239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3BB4" w:rsidRPr="00E45CFD">
        <w:rPr>
          <w:sz w:val="28"/>
          <w:szCs w:val="28"/>
        </w:rPr>
        <w:t>La voiture télécommandée</w:t>
      </w:r>
    </w:p>
    <w:p w:rsidR="005907B7" w:rsidRPr="00E45CFD" w:rsidRDefault="009354D0" w:rsidP="00A03BB4">
      <w:pPr>
        <w:spacing w:after="0"/>
        <w:rPr>
          <w:rFonts w:ascii="Arial" w:hAnsi="Arial" w:cs="Arial"/>
          <w:sz w:val="16"/>
          <w:szCs w:val="16"/>
        </w:rPr>
      </w:pPr>
      <w:r w:rsidRPr="00E45CFD">
        <w:rPr>
          <w:rFonts w:ascii="Arial" w:hAnsi="Arial" w:cs="Arial"/>
          <w:b/>
          <w:sz w:val="24"/>
          <w:szCs w:val="24"/>
          <w:u w:val="single"/>
        </w:rPr>
        <w:t>Situation :</w:t>
      </w:r>
    </w:p>
    <w:p w:rsidR="005907B7" w:rsidRPr="00E45CFD" w:rsidRDefault="005907B7" w:rsidP="0086165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45CFD">
        <w:rPr>
          <w:rFonts w:ascii="Arial" w:hAnsi="Arial" w:cs="Arial"/>
          <w:sz w:val="24"/>
          <w:szCs w:val="24"/>
        </w:rPr>
        <w:t xml:space="preserve">Comment faire avancer ou reculer </w:t>
      </w:r>
    </w:p>
    <w:p w:rsidR="005907B7" w:rsidRPr="00E45CFD" w:rsidRDefault="005907B7" w:rsidP="002036B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45CFD">
        <w:rPr>
          <w:rFonts w:ascii="Arial" w:hAnsi="Arial" w:cs="Arial"/>
          <w:sz w:val="24"/>
          <w:szCs w:val="24"/>
        </w:rPr>
        <w:t>la voiture télécommandée ?</w:t>
      </w:r>
    </w:p>
    <w:p w:rsidR="005907B7" w:rsidRPr="002036B5" w:rsidRDefault="005907B7" w:rsidP="005907B7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16"/>
          <w:szCs w:val="16"/>
        </w:rPr>
      </w:pPr>
    </w:p>
    <w:p w:rsidR="005907B7" w:rsidRPr="002036B5" w:rsidRDefault="005907B7" w:rsidP="00A03BB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907B7" w:rsidRPr="00E45CFD" w:rsidRDefault="005907B7" w:rsidP="00F921DD">
      <w:pPr>
        <w:spacing w:after="12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E45CFD">
        <w:rPr>
          <w:rFonts w:ascii="Arial" w:hAnsi="Arial" w:cs="Arial"/>
          <w:b/>
          <w:sz w:val="24"/>
          <w:szCs w:val="24"/>
          <w:u w:val="single"/>
        </w:rPr>
        <w:t>Manipulation :</w:t>
      </w:r>
    </w:p>
    <w:p w:rsidR="005907B7" w:rsidRPr="00E45CFD" w:rsidRDefault="005907B7" w:rsidP="005907B7">
      <w:pPr>
        <w:spacing w:after="0" w:line="240" w:lineRule="auto"/>
        <w:rPr>
          <w:rFonts w:ascii="Arial" w:hAnsi="Arial" w:cs="Arial"/>
        </w:rPr>
      </w:pPr>
      <w:r w:rsidRPr="00E45CFD">
        <w:rPr>
          <w:rFonts w:ascii="Arial" w:hAnsi="Arial" w:cs="Arial"/>
        </w:rPr>
        <w:t>Réfléchis au matériel dont tu as besoin.</w:t>
      </w:r>
    </w:p>
    <w:p w:rsidR="005907B7" w:rsidRPr="00E45CFD" w:rsidRDefault="005907B7" w:rsidP="00E45CFD">
      <w:pPr>
        <w:spacing w:after="60" w:line="240" w:lineRule="auto"/>
        <w:rPr>
          <w:rFonts w:ascii="Arial" w:hAnsi="Arial" w:cs="Arial"/>
        </w:rPr>
      </w:pPr>
      <w:r w:rsidRPr="00E45CFD">
        <w:rPr>
          <w:rFonts w:ascii="Arial" w:hAnsi="Arial" w:cs="Arial"/>
        </w:rPr>
        <w:t>Réalise un circuit électrique simple qui explique le fonctionnement de la voiture.</w:t>
      </w:r>
    </w:p>
    <w:p w:rsidR="005907B7" w:rsidRDefault="005907B7" w:rsidP="005907B7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………………………………………………………………………………………….</w:t>
      </w:r>
    </w:p>
    <w:p w:rsidR="005907B7" w:rsidRDefault="005907B7" w:rsidP="005907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………………………………………………………………………………………….</w:t>
      </w:r>
    </w:p>
    <w:p w:rsidR="007957F6" w:rsidRPr="00E45CFD" w:rsidRDefault="005907B7" w:rsidP="007957F6">
      <w:pPr>
        <w:spacing w:after="0"/>
        <w:rPr>
          <w:rFonts w:ascii="Arial" w:hAnsi="Arial" w:cs="Arial"/>
        </w:rPr>
      </w:pPr>
      <w:r w:rsidRPr="00E45CFD">
        <w:rPr>
          <w:rFonts w:ascii="Arial" w:hAnsi="Arial" w:cs="Arial"/>
        </w:rPr>
        <w:t>Schéma du circuit :</w:t>
      </w:r>
    </w:p>
    <w:p w:rsidR="005907B7" w:rsidRPr="00E45CFD" w:rsidRDefault="005907B7" w:rsidP="007957F6">
      <w:pPr>
        <w:spacing w:after="0"/>
        <w:rPr>
          <w:rFonts w:ascii="Arial" w:hAnsi="Arial" w:cs="Arial"/>
          <w:sz w:val="24"/>
          <w:szCs w:val="24"/>
        </w:rPr>
      </w:pPr>
    </w:p>
    <w:p w:rsidR="005907B7" w:rsidRPr="00E45CFD" w:rsidRDefault="005907B7" w:rsidP="007957F6">
      <w:pPr>
        <w:spacing w:after="0"/>
        <w:rPr>
          <w:rFonts w:ascii="Arial" w:hAnsi="Arial" w:cs="Arial"/>
          <w:sz w:val="24"/>
          <w:szCs w:val="24"/>
        </w:rPr>
      </w:pPr>
    </w:p>
    <w:p w:rsidR="005907B7" w:rsidRPr="00E45CFD" w:rsidRDefault="005907B7" w:rsidP="007957F6">
      <w:pPr>
        <w:spacing w:after="0"/>
        <w:rPr>
          <w:rFonts w:ascii="Arial" w:hAnsi="Arial" w:cs="Arial"/>
          <w:sz w:val="24"/>
          <w:szCs w:val="24"/>
        </w:rPr>
      </w:pPr>
    </w:p>
    <w:p w:rsidR="005907B7" w:rsidRPr="00E45CFD" w:rsidRDefault="00861658" w:rsidP="007957F6">
      <w:pPr>
        <w:spacing w:after="0"/>
        <w:rPr>
          <w:rFonts w:ascii="Arial" w:hAnsi="Arial" w:cs="Arial"/>
        </w:rPr>
      </w:pPr>
      <w:r w:rsidRPr="00E45CFD">
        <w:rPr>
          <w:rFonts w:ascii="Arial" w:hAnsi="Arial" w:cs="Arial"/>
        </w:rPr>
        <w:t>Modifie ton circuit de façon à faire reculer la voiture.</w:t>
      </w:r>
    </w:p>
    <w:p w:rsidR="00861658" w:rsidRDefault="00861658" w:rsidP="00861658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………………………………………………………………………………………….</w:t>
      </w:r>
    </w:p>
    <w:p w:rsidR="00861658" w:rsidRPr="00E45CFD" w:rsidRDefault="00861658" w:rsidP="00861658">
      <w:pPr>
        <w:spacing w:after="0"/>
        <w:rPr>
          <w:rFonts w:ascii="Arial" w:hAnsi="Arial" w:cs="Arial"/>
        </w:rPr>
      </w:pPr>
      <w:r w:rsidRPr="00E45CFD">
        <w:rPr>
          <w:rFonts w:ascii="Arial" w:hAnsi="Arial" w:cs="Arial"/>
        </w:rPr>
        <w:t>Schéma du circuit :</w:t>
      </w:r>
    </w:p>
    <w:p w:rsidR="005907B7" w:rsidRPr="00E45CFD" w:rsidRDefault="005907B7" w:rsidP="00861658">
      <w:pPr>
        <w:spacing w:after="0"/>
        <w:rPr>
          <w:rFonts w:ascii="Arial" w:hAnsi="Arial" w:cs="Arial"/>
          <w:sz w:val="24"/>
          <w:szCs w:val="24"/>
        </w:rPr>
      </w:pPr>
    </w:p>
    <w:p w:rsidR="008936DB" w:rsidRPr="00E45CFD" w:rsidRDefault="008936DB" w:rsidP="008936DB">
      <w:pPr>
        <w:pBdr>
          <w:bottom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</w:p>
    <w:p w:rsidR="00B472A4" w:rsidRDefault="00B472A4" w:rsidP="008936DB">
      <w:pPr>
        <w:pBdr>
          <w:bottom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</w:p>
    <w:p w:rsidR="00E45CFD" w:rsidRPr="00E45CFD" w:rsidRDefault="00E45CFD" w:rsidP="008936DB">
      <w:pPr>
        <w:pBdr>
          <w:bottom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</w:p>
    <w:p w:rsidR="00B472A4" w:rsidRPr="00E45CFD" w:rsidRDefault="00B472A4" w:rsidP="00E45CFD">
      <w:pPr>
        <w:spacing w:before="120" w:after="12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E45CFD">
        <w:rPr>
          <w:rFonts w:ascii="Arial" w:hAnsi="Arial" w:cs="Arial"/>
          <w:b/>
          <w:sz w:val="24"/>
          <w:szCs w:val="24"/>
          <w:u w:val="single"/>
        </w:rPr>
        <w:t>Exploitation :</w:t>
      </w:r>
    </w:p>
    <w:p w:rsidR="00B472A4" w:rsidRPr="00E45CFD" w:rsidRDefault="00B472A4" w:rsidP="00B472A4">
      <w:pPr>
        <w:spacing w:after="0"/>
        <w:rPr>
          <w:rFonts w:ascii="Arial" w:hAnsi="Arial" w:cs="Arial"/>
        </w:rPr>
      </w:pPr>
      <w:r w:rsidRPr="00E45CFD">
        <w:rPr>
          <w:rFonts w:ascii="Arial" w:hAnsi="Arial" w:cs="Arial"/>
        </w:rPr>
        <w:t>Quel est l’appareil qui fournit l’énergie électrique ?</w:t>
      </w:r>
      <w:r w:rsidRPr="00E45CFD">
        <w:rPr>
          <w:rFonts w:ascii="Arial" w:hAnsi="Arial" w:cs="Arial"/>
        </w:rPr>
        <w:tab/>
      </w:r>
      <w:r w:rsidRPr="00E45CFD">
        <w:rPr>
          <w:rFonts w:ascii="Arial" w:hAnsi="Arial" w:cs="Arial"/>
        </w:rPr>
        <w:tab/>
        <w:t>……………………………………………</w:t>
      </w:r>
      <w:r w:rsidR="00E45CFD">
        <w:rPr>
          <w:rFonts w:ascii="Arial" w:hAnsi="Arial" w:cs="Arial"/>
        </w:rPr>
        <w:t>…</w:t>
      </w:r>
    </w:p>
    <w:p w:rsidR="00B472A4" w:rsidRPr="00E45CFD" w:rsidRDefault="00B472A4" w:rsidP="00B472A4">
      <w:pPr>
        <w:spacing w:after="0"/>
        <w:rPr>
          <w:rFonts w:ascii="Arial" w:hAnsi="Arial" w:cs="Arial"/>
        </w:rPr>
      </w:pPr>
      <w:r w:rsidRPr="00E45CFD">
        <w:rPr>
          <w:rFonts w:ascii="Arial" w:hAnsi="Arial" w:cs="Arial"/>
        </w:rPr>
        <w:t>Quel est l’appareil qui utilise l’énergie électrique pour fonctionner ?</w:t>
      </w:r>
      <w:r w:rsidRPr="00E45CFD">
        <w:rPr>
          <w:rFonts w:ascii="Arial" w:hAnsi="Arial" w:cs="Arial"/>
        </w:rPr>
        <w:tab/>
        <w:t>……………………………</w:t>
      </w:r>
      <w:r w:rsidR="00E45CFD">
        <w:rPr>
          <w:rFonts w:ascii="Arial" w:hAnsi="Arial" w:cs="Arial"/>
        </w:rPr>
        <w:t>..</w:t>
      </w:r>
    </w:p>
    <w:p w:rsidR="00B472A4" w:rsidRPr="00E45CFD" w:rsidRDefault="00B472A4" w:rsidP="00B472A4">
      <w:pPr>
        <w:spacing w:after="0"/>
        <w:rPr>
          <w:rFonts w:ascii="Arial" w:hAnsi="Arial" w:cs="Arial"/>
        </w:rPr>
      </w:pPr>
      <w:r w:rsidRPr="00E45CFD">
        <w:rPr>
          <w:rFonts w:ascii="Arial" w:hAnsi="Arial" w:cs="Arial"/>
        </w:rPr>
        <w:t>Par quoi est traversée le moteur quand il fonctionne ?</w:t>
      </w:r>
      <w:r w:rsidRPr="00E45CFD">
        <w:rPr>
          <w:rFonts w:ascii="Arial" w:hAnsi="Arial" w:cs="Arial"/>
        </w:rPr>
        <w:tab/>
      </w:r>
      <w:r w:rsidRPr="00E45CFD">
        <w:rPr>
          <w:rFonts w:ascii="Arial" w:hAnsi="Arial" w:cs="Arial"/>
        </w:rPr>
        <w:tab/>
        <w:t>……………………………………</w:t>
      </w:r>
      <w:r w:rsidR="00E45CFD">
        <w:rPr>
          <w:rFonts w:ascii="Arial" w:hAnsi="Arial" w:cs="Arial"/>
        </w:rPr>
        <w:t>...</w:t>
      </w:r>
    </w:p>
    <w:p w:rsidR="00B472A4" w:rsidRPr="00E45CFD" w:rsidRDefault="002036B5" w:rsidP="00B472A4">
      <w:pPr>
        <w:spacing w:after="0"/>
        <w:rPr>
          <w:rFonts w:ascii="Arial" w:hAnsi="Arial" w:cs="Arial"/>
        </w:rPr>
      </w:pPr>
      <w:r w:rsidRPr="00E45CFD"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83840" behindDoc="1" locked="0" layoutInCell="1" allowOverlap="1" wp14:anchorId="38ADD63E">
            <wp:simplePos x="0" y="0"/>
            <wp:positionH relativeFrom="margin">
              <wp:align>right</wp:align>
            </wp:positionH>
            <wp:positionV relativeFrom="paragraph">
              <wp:posOffset>65405</wp:posOffset>
            </wp:positionV>
            <wp:extent cx="4562475" cy="1263015"/>
            <wp:effectExtent l="0" t="0" r="9525" b="0"/>
            <wp:wrapTight wrapText="bothSides">
              <wp:wrapPolygon edited="0">
                <wp:start x="0" y="0"/>
                <wp:lineTo x="0" y="21176"/>
                <wp:lineTo x="21555" y="21176"/>
                <wp:lineTo x="21555" y="0"/>
                <wp:lineTo x="0" y="0"/>
              </wp:wrapPolygon>
            </wp:wrapTight>
            <wp:docPr id="44" name="Image 1" descr="transf énerg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 énergi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896" b="38174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1263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2A4" w:rsidRPr="00E45CFD">
        <w:rPr>
          <w:rFonts w:ascii="Arial" w:hAnsi="Arial" w:cs="Arial"/>
        </w:rPr>
        <w:t>Complète ce schéma.</w:t>
      </w:r>
    </w:p>
    <w:p w:rsidR="002036B5" w:rsidRPr="00E45CFD" w:rsidRDefault="002036B5" w:rsidP="002036B5">
      <w:pPr>
        <w:spacing w:after="0"/>
        <w:rPr>
          <w:rFonts w:ascii="Arial" w:hAnsi="Arial" w:cs="Arial"/>
          <w:sz w:val="24"/>
          <w:szCs w:val="24"/>
        </w:rPr>
      </w:pPr>
    </w:p>
    <w:p w:rsidR="002036B5" w:rsidRPr="00E45CFD" w:rsidRDefault="002036B5" w:rsidP="002036B5">
      <w:pPr>
        <w:spacing w:after="0"/>
        <w:rPr>
          <w:rFonts w:ascii="Arial" w:hAnsi="Arial" w:cs="Arial"/>
          <w:sz w:val="24"/>
          <w:szCs w:val="24"/>
        </w:rPr>
      </w:pPr>
    </w:p>
    <w:p w:rsidR="002036B5" w:rsidRPr="00E45CFD" w:rsidRDefault="002036B5" w:rsidP="002036B5">
      <w:pPr>
        <w:spacing w:after="0"/>
        <w:rPr>
          <w:rFonts w:ascii="Arial" w:hAnsi="Arial" w:cs="Arial"/>
          <w:sz w:val="24"/>
          <w:szCs w:val="24"/>
        </w:rPr>
      </w:pPr>
    </w:p>
    <w:p w:rsidR="00B472A4" w:rsidRPr="00E45CFD" w:rsidRDefault="00B472A4" w:rsidP="002036B5">
      <w:pPr>
        <w:spacing w:after="0"/>
        <w:rPr>
          <w:rFonts w:ascii="Arial" w:hAnsi="Arial" w:cs="Arial"/>
          <w:sz w:val="24"/>
          <w:szCs w:val="24"/>
        </w:rPr>
      </w:pPr>
    </w:p>
    <w:p w:rsidR="002036B5" w:rsidRPr="002036B5" w:rsidRDefault="002036B5" w:rsidP="002036B5">
      <w:pPr>
        <w:spacing w:after="0"/>
        <w:rPr>
          <w:rFonts w:ascii="Comic Sans MS" w:hAnsi="Comic Sans MS" w:cs="Times New Roman"/>
          <w:sz w:val="16"/>
          <w:szCs w:val="16"/>
        </w:rPr>
      </w:pPr>
    </w:p>
    <w:p w:rsidR="002036B5" w:rsidRPr="00E45CFD" w:rsidRDefault="002036B5" w:rsidP="002036B5">
      <w:pPr>
        <w:spacing w:after="0" w:line="240" w:lineRule="auto"/>
        <w:rPr>
          <w:rFonts w:ascii="Arial" w:hAnsi="Arial" w:cs="Arial"/>
        </w:rPr>
      </w:pPr>
      <w:r w:rsidRPr="00E45CFD">
        <w:rPr>
          <w:rFonts w:ascii="Arial" w:hAnsi="Arial" w:cs="Arial"/>
        </w:rPr>
        <w:t>Teste différentes piles (pile plate, plate ronde, pile rectangulaire) pour allumer le moteur. Note tes observations.</w:t>
      </w:r>
    </w:p>
    <w:p w:rsidR="002036B5" w:rsidRDefault="002036B5" w:rsidP="002036B5">
      <w:pPr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2036B5" w:rsidRDefault="002036B5" w:rsidP="002036B5">
      <w:pPr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2036B5" w:rsidRPr="00E45CFD" w:rsidRDefault="002036B5" w:rsidP="002036B5">
      <w:pPr>
        <w:spacing w:after="0" w:line="240" w:lineRule="auto"/>
        <w:rPr>
          <w:rFonts w:ascii="Arial" w:hAnsi="Arial" w:cs="Arial"/>
        </w:rPr>
      </w:pPr>
      <w:r w:rsidRPr="00E45CFD">
        <w:rPr>
          <w:rFonts w:ascii="Arial" w:hAnsi="Arial" w:cs="Arial"/>
        </w:rPr>
        <w:t>Chercher des indications sur les piles qui expliquent tes différentes observations.</w:t>
      </w:r>
    </w:p>
    <w:p w:rsidR="002036B5" w:rsidRPr="00E45CFD" w:rsidRDefault="002036B5" w:rsidP="002036B5">
      <w:pPr>
        <w:spacing w:after="0"/>
        <w:rPr>
          <w:rFonts w:ascii="Arial" w:hAnsi="Arial" w:cs="Arial"/>
        </w:rPr>
      </w:pPr>
      <w:r w:rsidRPr="00E45CFD">
        <w:rPr>
          <w:rFonts w:ascii="Arial" w:hAnsi="Arial" w:cs="Arial"/>
        </w:rPr>
        <w:t>Quelles sont ces indications ? Que peux-tu interpréter ?</w:t>
      </w:r>
    </w:p>
    <w:p w:rsidR="002036B5" w:rsidRDefault="002036B5" w:rsidP="002036B5">
      <w:pPr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3368C7" w:rsidRDefault="002036B5" w:rsidP="00E45CFD">
      <w:pPr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9354D0" w:rsidRDefault="009354D0" w:rsidP="00E45CFD">
      <w:pPr>
        <w:spacing w:after="0"/>
        <w:rPr>
          <w:rFonts w:ascii="Comic Sans MS" w:hAnsi="Comic Sans MS" w:cs="Times New Roman"/>
          <w:sz w:val="24"/>
          <w:szCs w:val="24"/>
        </w:rPr>
      </w:pPr>
    </w:p>
    <w:p w:rsidR="009354D0" w:rsidRPr="00E45CFD" w:rsidRDefault="009354D0" w:rsidP="00E45CFD">
      <w:pPr>
        <w:spacing w:after="0"/>
        <w:rPr>
          <w:rFonts w:ascii="Comic Sans MS" w:hAnsi="Comic Sans MS" w:cs="Times New Roman"/>
          <w:sz w:val="24"/>
          <w:szCs w:val="24"/>
        </w:rPr>
      </w:pPr>
      <w:bookmarkStart w:id="0" w:name="_GoBack"/>
      <w:bookmarkEnd w:id="0"/>
    </w:p>
    <w:sectPr w:rsidR="009354D0" w:rsidRPr="00E45CFD" w:rsidSect="000E55FC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7B6" w:rsidRDefault="004F77B6" w:rsidP="0026603E">
      <w:pPr>
        <w:spacing w:after="0" w:line="240" w:lineRule="auto"/>
      </w:pPr>
      <w:r>
        <w:separator/>
      </w:r>
    </w:p>
  </w:endnote>
  <w:endnote w:type="continuationSeparator" w:id="0">
    <w:p w:rsidR="004F77B6" w:rsidRDefault="004F77B6" w:rsidP="00266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7B6" w:rsidRDefault="004F77B6" w:rsidP="0026603E">
      <w:pPr>
        <w:spacing w:after="0" w:line="240" w:lineRule="auto"/>
      </w:pPr>
      <w:r>
        <w:separator/>
      </w:r>
    </w:p>
  </w:footnote>
  <w:footnote w:type="continuationSeparator" w:id="0">
    <w:p w:rsidR="004F77B6" w:rsidRDefault="004F77B6" w:rsidP="00266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5750C"/>
    <w:multiLevelType w:val="hybridMultilevel"/>
    <w:tmpl w:val="2C60BE6A"/>
    <w:lvl w:ilvl="0" w:tplc="F9248468">
      <w:numFmt w:val="bullet"/>
      <w:lvlText w:val="-"/>
      <w:lvlJc w:val="left"/>
      <w:pPr>
        <w:ind w:left="1065" w:hanging="360"/>
      </w:pPr>
      <w:rPr>
        <w:rFonts w:ascii="Comic Sans MS" w:eastAsiaTheme="minorHAns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5FB60734"/>
    <w:multiLevelType w:val="hybridMultilevel"/>
    <w:tmpl w:val="2BEC626C"/>
    <w:lvl w:ilvl="0" w:tplc="284691B2">
      <w:start w:val="1"/>
      <w:numFmt w:val="upperRoman"/>
      <w:pStyle w:val="Titre1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B54BA"/>
    <w:multiLevelType w:val="hybridMultilevel"/>
    <w:tmpl w:val="46E8C5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8C62A9"/>
    <w:multiLevelType w:val="hybridMultilevel"/>
    <w:tmpl w:val="F48EB4E6"/>
    <w:lvl w:ilvl="0" w:tplc="BF98D430">
      <w:numFmt w:val="bullet"/>
      <w:lvlText w:val="-"/>
      <w:lvlJc w:val="left"/>
      <w:pPr>
        <w:ind w:left="1065" w:hanging="360"/>
      </w:pPr>
      <w:rPr>
        <w:rFonts w:ascii="Comic Sans MS" w:eastAsiaTheme="minorHAns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79C96F4C"/>
    <w:multiLevelType w:val="hybridMultilevel"/>
    <w:tmpl w:val="E9BA3E2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B35"/>
    <w:rsid w:val="00051488"/>
    <w:rsid w:val="000577C7"/>
    <w:rsid w:val="00074BA3"/>
    <w:rsid w:val="000841BA"/>
    <w:rsid w:val="000B1FD1"/>
    <w:rsid w:val="000C15C9"/>
    <w:rsid w:val="000C3AAA"/>
    <w:rsid w:val="000E55FC"/>
    <w:rsid w:val="00123833"/>
    <w:rsid w:val="00127A6B"/>
    <w:rsid w:val="002036B5"/>
    <w:rsid w:val="00225818"/>
    <w:rsid w:val="0026603E"/>
    <w:rsid w:val="00283C32"/>
    <w:rsid w:val="002A29B9"/>
    <w:rsid w:val="003106C1"/>
    <w:rsid w:val="003368C7"/>
    <w:rsid w:val="00343734"/>
    <w:rsid w:val="003D6C3E"/>
    <w:rsid w:val="00434218"/>
    <w:rsid w:val="004C43F3"/>
    <w:rsid w:val="004E3B43"/>
    <w:rsid w:val="004F77B6"/>
    <w:rsid w:val="00507FE4"/>
    <w:rsid w:val="0052297B"/>
    <w:rsid w:val="00544C79"/>
    <w:rsid w:val="00554666"/>
    <w:rsid w:val="005624C4"/>
    <w:rsid w:val="005815E2"/>
    <w:rsid w:val="0058474D"/>
    <w:rsid w:val="005907B7"/>
    <w:rsid w:val="00605574"/>
    <w:rsid w:val="006379D4"/>
    <w:rsid w:val="006E6750"/>
    <w:rsid w:val="006F4A10"/>
    <w:rsid w:val="0074339D"/>
    <w:rsid w:val="007957F6"/>
    <w:rsid w:val="007C229C"/>
    <w:rsid w:val="007C410B"/>
    <w:rsid w:val="008016B4"/>
    <w:rsid w:val="00861658"/>
    <w:rsid w:val="008936DB"/>
    <w:rsid w:val="008F42B1"/>
    <w:rsid w:val="008F6949"/>
    <w:rsid w:val="00913396"/>
    <w:rsid w:val="009354D0"/>
    <w:rsid w:val="0095622C"/>
    <w:rsid w:val="00957166"/>
    <w:rsid w:val="009A15F6"/>
    <w:rsid w:val="009B1D96"/>
    <w:rsid w:val="00A03BB4"/>
    <w:rsid w:val="00A1026C"/>
    <w:rsid w:val="00AB465E"/>
    <w:rsid w:val="00AE2A53"/>
    <w:rsid w:val="00B472A4"/>
    <w:rsid w:val="00BF5EBF"/>
    <w:rsid w:val="00BF6B0E"/>
    <w:rsid w:val="00C12296"/>
    <w:rsid w:val="00C471F9"/>
    <w:rsid w:val="00C75B35"/>
    <w:rsid w:val="00D24AD4"/>
    <w:rsid w:val="00D93C48"/>
    <w:rsid w:val="00DC0D01"/>
    <w:rsid w:val="00DF01EB"/>
    <w:rsid w:val="00E0177B"/>
    <w:rsid w:val="00E079FA"/>
    <w:rsid w:val="00E30F67"/>
    <w:rsid w:val="00E40C1C"/>
    <w:rsid w:val="00E45CFD"/>
    <w:rsid w:val="00E84315"/>
    <w:rsid w:val="00EA37DD"/>
    <w:rsid w:val="00ED5EFA"/>
    <w:rsid w:val="00EE38B6"/>
    <w:rsid w:val="00F26308"/>
    <w:rsid w:val="00F50B7B"/>
    <w:rsid w:val="00F85874"/>
    <w:rsid w:val="00F85A12"/>
    <w:rsid w:val="00F921DD"/>
    <w:rsid w:val="00FC52E8"/>
    <w:rsid w:val="00FE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F32C0"/>
  <w15:docId w15:val="{17469473-0114-4592-9C2D-9392BEDB5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07B7"/>
  </w:style>
  <w:style w:type="paragraph" w:styleId="Titre1">
    <w:name w:val="heading 1"/>
    <w:basedOn w:val="Normal"/>
    <w:next w:val="Normal"/>
    <w:link w:val="Titre1Car"/>
    <w:uiPriority w:val="9"/>
    <w:qFormat/>
    <w:rsid w:val="00A1026C"/>
    <w:pPr>
      <w:keepNext/>
      <w:keepLines/>
      <w:numPr>
        <w:numId w:val="3"/>
      </w:numPr>
      <w:spacing w:before="120" w:after="120" w:line="240" w:lineRule="auto"/>
      <w:outlineLvl w:val="0"/>
    </w:pPr>
    <w:rPr>
      <w:rFonts w:ascii="Times New Roman" w:eastAsiaTheme="majorEastAsia" w:hAnsi="Times New Roman" w:cstheme="majorBidi"/>
      <w:b/>
      <w:bCs/>
      <w:i/>
      <w:color w:val="FF0000"/>
      <w:sz w:val="28"/>
      <w:szCs w:val="28"/>
      <w:u w:val="doub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1026C"/>
    <w:pPr>
      <w:keepNext/>
      <w:keepLines/>
      <w:spacing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24AD4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A1026C"/>
    <w:rPr>
      <w:rFonts w:ascii="Times New Roman" w:eastAsiaTheme="majorEastAsia" w:hAnsi="Times New Roman" w:cstheme="majorBidi"/>
      <w:b/>
      <w:bCs/>
      <w:i/>
      <w:color w:val="FF0000"/>
      <w:sz w:val="28"/>
      <w:szCs w:val="28"/>
      <w:u w:val="double"/>
    </w:rPr>
  </w:style>
  <w:style w:type="table" w:styleId="Grilledutableau">
    <w:name w:val="Table Grid"/>
    <w:basedOn w:val="TableauNormal"/>
    <w:uiPriority w:val="59"/>
    <w:rsid w:val="00127A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266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603E"/>
  </w:style>
  <w:style w:type="paragraph" w:styleId="Pieddepage">
    <w:name w:val="footer"/>
    <w:basedOn w:val="Normal"/>
    <w:link w:val="PieddepageCar"/>
    <w:uiPriority w:val="99"/>
    <w:unhideWhenUsed/>
    <w:rsid w:val="00266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603E"/>
  </w:style>
  <w:style w:type="paragraph" w:styleId="Textedebulles">
    <w:name w:val="Balloon Text"/>
    <w:basedOn w:val="Normal"/>
    <w:link w:val="TextedebullesCar"/>
    <w:uiPriority w:val="99"/>
    <w:semiHidden/>
    <w:unhideWhenUsed/>
    <w:rsid w:val="00266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603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577C7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A1026C"/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E30F67"/>
    <w:pPr>
      <w:pBdr>
        <w:top w:val="double" w:sz="4" w:space="1" w:color="FF0000"/>
        <w:left w:val="double" w:sz="4" w:space="4" w:color="FF0000"/>
        <w:bottom w:val="double" w:sz="4" w:space="1" w:color="FF0000"/>
        <w:right w:val="double" w:sz="4" w:space="4" w:color="FF0000"/>
      </w:pBdr>
      <w:spacing w:before="120" w:after="240" w:line="240" w:lineRule="auto"/>
      <w:contextualSpacing/>
      <w:jc w:val="center"/>
    </w:pPr>
    <w:rPr>
      <w:rFonts w:ascii="Times New Roman" w:eastAsiaTheme="majorEastAsia" w:hAnsi="Times New Roman" w:cstheme="majorBidi"/>
      <w:b/>
      <w:color w:val="FF0000"/>
      <w:spacing w:val="5"/>
      <w:kern w:val="28"/>
      <w:sz w:val="3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30F67"/>
    <w:rPr>
      <w:rFonts w:ascii="Times New Roman" w:eastAsiaTheme="majorEastAsia" w:hAnsi="Times New Roman" w:cstheme="majorBidi"/>
      <w:b/>
      <w:color w:val="FF0000"/>
      <w:spacing w:val="5"/>
      <w:kern w:val="28"/>
      <w:sz w:val="32"/>
      <w:szCs w:val="52"/>
    </w:rPr>
  </w:style>
  <w:style w:type="character" w:styleId="Textedelespacerserv">
    <w:name w:val="Placeholder Text"/>
    <w:basedOn w:val="Policepardfaut"/>
    <w:uiPriority w:val="99"/>
    <w:semiHidden/>
    <w:rsid w:val="003368C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0841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3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&#233;l&#232;ne\Documents\job_H%20depcmobile3%20du%2001-02-2010\Session%202010_2011\le&#231;on%202010-2011b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AA511-87BC-428B-84A2-228498262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leçon 2010-2011b.dotx</Template>
  <TotalTime>158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</dc:creator>
  <cp:lastModifiedBy>Hélène</cp:lastModifiedBy>
  <cp:revision>13</cp:revision>
  <cp:lastPrinted>2017-09-03T19:38:00Z</cp:lastPrinted>
  <dcterms:created xsi:type="dcterms:W3CDTF">2017-09-03T14:33:00Z</dcterms:created>
  <dcterms:modified xsi:type="dcterms:W3CDTF">2018-01-19T13:10:00Z</dcterms:modified>
</cp:coreProperties>
</file>