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CA4" w:rsidRDefault="00A61AAA">
      <w:pPr>
        <w:pStyle w:val="Corpsdetexte"/>
        <w:ind w:left="102"/>
        <w:rPr>
          <w:rFonts w:ascii="Times New Roman"/>
          <w:sz w:val="20"/>
        </w:rPr>
      </w:pPr>
      <w:bookmarkStart w:id="0" w:name="_GoBack"/>
      <w:bookmarkEnd w:id="0"/>
      <w:r>
        <w:rPr>
          <w:rFonts w:ascii="Times New Roman"/>
          <w:noProof/>
          <w:sz w:val="20"/>
          <w:lang w:bidi="ar-SA"/>
        </w:rPr>
        <mc:AlternateContent>
          <mc:Choice Requires="wps">
            <w:drawing>
              <wp:inline distT="0" distB="0" distL="0" distR="0">
                <wp:extent cx="6789420" cy="733425"/>
                <wp:effectExtent l="9525" t="9525" r="11430" b="9525"/>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7334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44CA4" w:rsidRDefault="00C0574C">
                            <w:pPr>
                              <w:spacing w:before="14"/>
                              <w:ind w:left="1250" w:right="1250"/>
                              <w:jc w:val="center"/>
                              <w:rPr>
                                <w:b/>
                                <w:sz w:val="32"/>
                              </w:rPr>
                            </w:pPr>
                            <w:r>
                              <w:rPr>
                                <w:b/>
                                <w:sz w:val="32"/>
                              </w:rPr>
                              <w:t>BACCALAURÉAT TECHNOLOGIQUE – SESSION</w:t>
                            </w:r>
                            <w:r>
                              <w:rPr>
                                <w:b/>
                                <w:spacing w:val="-18"/>
                                <w:sz w:val="32"/>
                              </w:rPr>
                              <w:t xml:space="preserve"> </w:t>
                            </w:r>
                            <w:r>
                              <w:rPr>
                                <w:b/>
                                <w:sz w:val="32"/>
                              </w:rPr>
                              <w:t>2017 SÉRIE : SCIENCES ET</w:t>
                            </w:r>
                            <w:r>
                              <w:rPr>
                                <w:b/>
                                <w:spacing w:val="-7"/>
                                <w:sz w:val="32"/>
                              </w:rPr>
                              <w:t xml:space="preserve"> </w:t>
                            </w:r>
                            <w:r>
                              <w:rPr>
                                <w:b/>
                                <w:sz w:val="32"/>
                              </w:rPr>
                              <w:t>TECHNOLOGIES</w:t>
                            </w:r>
                          </w:p>
                          <w:p w:rsidR="00644CA4" w:rsidRDefault="00C0574C">
                            <w:pPr>
                              <w:spacing w:before="1"/>
                              <w:ind w:left="1250" w:right="1250"/>
                              <w:jc w:val="center"/>
                              <w:rPr>
                                <w:b/>
                                <w:sz w:val="32"/>
                              </w:rPr>
                            </w:pPr>
                            <w:r>
                              <w:rPr>
                                <w:b/>
                                <w:sz w:val="32"/>
                              </w:rPr>
                              <w:t>DU MANAGEMENT ET DE LA</w:t>
                            </w:r>
                            <w:r>
                              <w:rPr>
                                <w:b/>
                                <w:spacing w:val="-16"/>
                                <w:sz w:val="32"/>
                              </w:rPr>
                              <w:t xml:space="preserve"> </w:t>
                            </w:r>
                            <w:r>
                              <w:rPr>
                                <w:b/>
                                <w:sz w:val="32"/>
                              </w:rPr>
                              <w:t>GESTION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9" o:spid="_x0000_s1026" type="#_x0000_t202" style="width:534.6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" filled="f" strokeweight=".48pt">
                <v:textbox inset="0,0,0,0">
                  <w:txbxContent>
                    <w:p w:rsidR="00644CA4" w:rsidRDefault="00C0574C">
                      <w:pPr>
                        <w:spacing w:before="14"/>
                        <w:ind w:left="1250" w:right="1250"/>
                        <w:jc w:val="center"/>
                        <w:rPr>
                          <w:b/>
                          <w:sz w:val="32"/>
                        </w:rPr>
                      </w:pPr>
                      <w:r>
                        <w:rPr>
                          <w:b/>
                          <w:sz w:val="32"/>
                        </w:rPr>
                        <w:t>BACCALAURÉAT TECHNOLOGIQUE – SESSION</w:t>
                      </w:r>
                      <w:r>
                        <w:rPr>
                          <w:b/>
                          <w:spacing w:val="-18"/>
                          <w:sz w:val="32"/>
                        </w:rPr>
                        <w:t xml:space="preserve"> </w:t>
                      </w:r>
                      <w:r>
                        <w:rPr>
                          <w:b/>
                          <w:sz w:val="32"/>
                        </w:rPr>
                        <w:t>2017 SÉRIE : SCIENCES ET</w:t>
                      </w:r>
                      <w:r>
                        <w:rPr>
                          <w:b/>
                          <w:spacing w:val="-7"/>
                          <w:sz w:val="32"/>
                        </w:rPr>
                        <w:t xml:space="preserve"> </w:t>
                      </w:r>
                      <w:r>
                        <w:rPr>
                          <w:b/>
                          <w:sz w:val="32"/>
                        </w:rPr>
                        <w:t>TECHNOLOGIES</w:t>
                      </w:r>
                    </w:p>
                    <w:p w:rsidR="00644CA4" w:rsidRDefault="00C0574C">
                      <w:pPr>
                        <w:spacing w:before="1"/>
                        <w:ind w:left="1250" w:right="1250"/>
                        <w:jc w:val="center"/>
                        <w:rPr>
                          <w:b/>
                          <w:sz w:val="32"/>
                        </w:rPr>
                      </w:pPr>
                      <w:r>
                        <w:rPr>
                          <w:b/>
                          <w:sz w:val="32"/>
                        </w:rPr>
                        <w:t>DU MANAGEMENT ET DE LA</w:t>
                      </w:r>
                      <w:r>
                        <w:rPr>
                          <w:b/>
                          <w:spacing w:val="-16"/>
                          <w:sz w:val="32"/>
                        </w:rPr>
                        <w:t xml:space="preserve"> </w:t>
                      </w:r>
                      <w:r>
                        <w:rPr>
                          <w:b/>
                          <w:sz w:val="32"/>
                        </w:rPr>
                        <w:t>GESTION</w:t>
                      </w:r>
                    </w:p>
                  </w:txbxContent>
                </v:textbox>
                <w10:anchorlock/>
              </v:shape>
            </w:pict>
          </mc:Fallback>
        </mc:AlternateContent>
      </w:r>
    </w:p>
    <w:p w:rsidR="00644CA4" w:rsidRDefault="00644CA4">
      <w:pPr>
        <w:pStyle w:val="Corpsdetexte"/>
        <w:rPr>
          <w:rFonts w:ascii="Times New Roman"/>
          <w:sz w:val="20"/>
        </w:rPr>
      </w:pPr>
    </w:p>
    <w:p w:rsidR="00644CA4" w:rsidRDefault="00644CA4">
      <w:pPr>
        <w:pStyle w:val="Corpsdetexte"/>
        <w:rPr>
          <w:rFonts w:ascii="Times New Roman"/>
          <w:sz w:val="20"/>
        </w:rPr>
      </w:pPr>
    </w:p>
    <w:p w:rsidR="00644CA4" w:rsidRDefault="00644CA4">
      <w:pPr>
        <w:pStyle w:val="Corpsdetexte"/>
        <w:rPr>
          <w:rFonts w:ascii="Times New Roman"/>
          <w:sz w:val="20"/>
        </w:rPr>
      </w:pPr>
    </w:p>
    <w:p w:rsidR="00644CA4" w:rsidRDefault="00C0574C">
      <w:pPr>
        <w:spacing w:before="234"/>
        <w:ind w:left="1858" w:right="1857"/>
        <w:jc w:val="center"/>
        <w:rPr>
          <w:b/>
          <w:sz w:val="32"/>
        </w:rPr>
      </w:pPr>
      <w:r>
        <w:rPr>
          <w:b/>
          <w:sz w:val="32"/>
        </w:rPr>
        <w:t>ÉPREUVE ÉCRITE DE LA SPÉCIALITÉ : MERCATIQUE</w:t>
      </w:r>
    </w:p>
    <w:p w:rsidR="00644CA4" w:rsidRDefault="00644CA4">
      <w:pPr>
        <w:pStyle w:val="Corpsdetexte"/>
        <w:rPr>
          <w:b/>
          <w:sz w:val="36"/>
        </w:rPr>
      </w:pPr>
    </w:p>
    <w:p w:rsidR="00644CA4" w:rsidRDefault="00644CA4">
      <w:pPr>
        <w:pStyle w:val="Corpsdetexte"/>
        <w:rPr>
          <w:b/>
          <w:sz w:val="36"/>
        </w:rPr>
      </w:pPr>
    </w:p>
    <w:p w:rsidR="00644CA4" w:rsidRDefault="00C0574C">
      <w:pPr>
        <w:tabs>
          <w:tab w:val="left" w:pos="2831"/>
        </w:tabs>
        <w:spacing w:before="256"/>
        <w:ind w:right="3"/>
        <w:jc w:val="center"/>
        <w:rPr>
          <w:rFonts w:ascii="Times New Roman" w:hAnsi="Times New Roman"/>
          <w:b/>
          <w:sz w:val="32"/>
        </w:rPr>
      </w:pPr>
      <w:r>
        <w:rPr>
          <w:rFonts w:ascii="Times New Roman" w:hAnsi="Times New Roman"/>
          <w:b/>
          <w:sz w:val="32"/>
        </w:rPr>
        <w:t>Durée :</w:t>
      </w:r>
      <w:r>
        <w:rPr>
          <w:rFonts w:ascii="Times New Roman" w:hAnsi="Times New Roman"/>
          <w:b/>
          <w:spacing w:val="-6"/>
          <w:sz w:val="32"/>
        </w:rPr>
        <w:t xml:space="preserve"> </w:t>
      </w:r>
      <w:r>
        <w:rPr>
          <w:rFonts w:ascii="Times New Roman" w:hAnsi="Times New Roman"/>
          <w:b/>
          <w:sz w:val="32"/>
        </w:rPr>
        <w:t>4</w:t>
      </w:r>
      <w:r>
        <w:rPr>
          <w:rFonts w:ascii="Times New Roman" w:hAnsi="Times New Roman"/>
          <w:b/>
          <w:spacing w:val="-2"/>
          <w:sz w:val="32"/>
        </w:rPr>
        <w:t xml:space="preserve"> </w:t>
      </w:r>
      <w:r>
        <w:rPr>
          <w:rFonts w:ascii="Times New Roman" w:hAnsi="Times New Roman"/>
          <w:b/>
          <w:sz w:val="32"/>
        </w:rPr>
        <w:t>heures</w:t>
      </w:r>
      <w:r>
        <w:rPr>
          <w:rFonts w:ascii="Times New Roman" w:hAnsi="Times New Roman"/>
          <w:b/>
          <w:sz w:val="32"/>
        </w:rPr>
        <w:tab/>
        <w:t>Coefficient :</w:t>
      </w:r>
      <w:r>
        <w:rPr>
          <w:rFonts w:ascii="Times New Roman" w:hAnsi="Times New Roman"/>
          <w:b/>
          <w:spacing w:val="-2"/>
          <w:sz w:val="32"/>
        </w:rPr>
        <w:t xml:space="preserve"> </w:t>
      </w:r>
      <w:r>
        <w:rPr>
          <w:rFonts w:ascii="Times New Roman" w:hAnsi="Times New Roman"/>
          <w:b/>
          <w:sz w:val="32"/>
        </w:rPr>
        <w:t>6</w:t>
      </w:r>
    </w:p>
    <w:p w:rsidR="00644CA4" w:rsidRDefault="00644CA4">
      <w:pPr>
        <w:pStyle w:val="Corpsdetexte"/>
        <w:rPr>
          <w:rFonts w:ascii="Times New Roman"/>
          <w:b/>
          <w:sz w:val="34"/>
        </w:rPr>
      </w:pPr>
    </w:p>
    <w:p w:rsidR="00644CA4" w:rsidRDefault="00644CA4">
      <w:pPr>
        <w:pStyle w:val="Corpsdetexte"/>
        <w:spacing w:before="9"/>
        <w:rPr>
          <w:rFonts w:ascii="Times New Roman"/>
          <w:b/>
          <w:sz w:val="38"/>
        </w:rPr>
      </w:pPr>
    </w:p>
    <w:p w:rsidR="00644CA4" w:rsidRDefault="00C0574C">
      <w:pPr>
        <w:ind w:left="1858" w:right="1858"/>
        <w:jc w:val="center"/>
        <w:rPr>
          <w:b/>
          <w:i/>
          <w:sz w:val="36"/>
        </w:rPr>
      </w:pPr>
      <w:r>
        <w:rPr>
          <w:b/>
          <w:i/>
          <w:sz w:val="36"/>
        </w:rPr>
        <w:t>CORRIGÉ</w:t>
      </w:r>
    </w:p>
    <w:p w:rsidR="00644CA4" w:rsidRDefault="00644CA4">
      <w:pPr>
        <w:pStyle w:val="Corpsdetexte"/>
        <w:rPr>
          <w:b/>
          <w:i/>
          <w:sz w:val="40"/>
        </w:rPr>
      </w:pPr>
    </w:p>
    <w:p w:rsidR="00644CA4" w:rsidRDefault="00644CA4">
      <w:pPr>
        <w:pStyle w:val="Corpsdetexte"/>
        <w:spacing w:before="9"/>
        <w:rPr>
          <w:b/>
          <w:i/>
          <w:sz w:val="53"/>
        </w:rPr>
      </w:pPr>
    </w:p>
    <w:p w:rsidR="00644CA4" w:rsidRDefault="00C0574C">
      <w:pPr>
        <w:ind w:left="1857" w:right="1858"/>
        <w:jc w:val="center"/>
        <w:rPr>
          <w:b/>
          <w:i/>
          <w:sz w:val="36"/>
        </w:rPr>
      </w:pPr>
      <w:r>
        <w:rPr>
          <w:b/>
          <w:i/>
          <w:sz w:val="36"/>
        </w:rPr>
        <w:t>« Aux Merveilleux de Fred »</w:t>
      </w:r>
    </w:p>
    <w:p w:rsidR="00644CA4" w:rsidRDefault="00644CA4">
      <w:pPr>
        <w:pStyle w:val="Corpsdetexte"/>
        <w:rPr>
          <w:b/>
          <w:i/>
          <w:sz w:val="40"/>
        </w:rPr>
      </w:pPr>
    </w:p>
    <w:p w:rsidR="00644CA4" w:rsidRDefault="00644CA4">
      <w:pPr>
        <w:pStyle w:val="Corpsdetexte"/>
        <w:spacing w:before="2"/>
        <w:rPr>
          <w:b/>
          <w:i/>
          <w:sz w:val="54"/>
        </w:rPr>
      </w:pPr>
    </w:p>
    <w:p w:rsidR="00644CA4" w:rsidRDefault="00C0574C">
      <w:pPr>
        <w:pStyle w:val="Titre31"/>
        <w:spacing w:before="0"/>
        <w:ind w:left="1858" w:right="1858"/>
        <w:jc w:val="center"/>
      </w:pPr>
      <w:r>
        <w:t>Le sujet se présente sous la forme de 2 sous-parties indépendantes.</w:t>
      </w:r>
    </w:p>
    <w:p w:rsidR="00644CA4" w:rsidRDefault="00644CA4">
      <w:pPr>
        <w:pStyle w:val="Corpsdetexte"/>
        <w:rPr>
          <w:b/>
          <w:i/>
          <w:sz w:val="20"/>
        </w:rPr>
      </w:pPr>
    </w:p>
    <w:p w:rsidR="00644CA4" w:rsidRDefault="00644CA4">
      <w:pPr>
        <w:pStyle w:val="Corpsdetexte"/>
        <w:rPr>
          <w:b/>
          <w:i/>
          <w:sz w:val="20"/>
        </w:rPr>
      </w:pPr>
    </w:p>
    <w:p w:rsidR="00644CA4" w:rsidRDefault="00644CA4">
      <w:pPr>
        <w:pStyle w:val="Corpsdetexte"/>
        <w:rPr>
          <w:b/>
          <w:i/>
          <w:sz w:val="20"/>
        </w:rPr>
      </w:pPr>
    </w:p>
    <w:p w:rsidR="00644CA4" w:rsidRDefault="00644CA4">
      <w:pPr>
        <w:pStyle w:val="Corpsdetexte"/>
        <w:rPr>
          <w:b/>
          <w:i/>
          <w:sz w:val="20"/>
        </w:rPr>
      </w:pPr>
    </w:p>
    <w:p w:rsidR="00644CA4" w:rsidRDefault="00A61AAA">
      <w:pPr>
        <w:pStyle w:val="Corpsdetexte"/>
        <w:spacing w:before="7"/>
        <w:rPr>
          <w:b/>
          <w:i/>
          <w:sz w:val="10"/>
        </w:rPr>
      </w:pPr>
      <w:r>
        <w:rPr>
          <w:noProof/>
          <w:lang w:bidi="ar-SA"/>
        </w:rPr>
        <mc:AlternateContent>
          <mc:Choice Requires="wps">
            <w:drawing>
              <wp:anchor distT="0" distB="0" distL="0" distR="0" simplePos="0" relativeHeight="251654144" behindDoc="1" locked="0" layoutInCell="1" allowOverlap="1">
                <wp:simplePos x="0" y="0"/>
                <wp:positionH relativeFrom="page">
                  <wp:posOffset>385445</wp:posOffset>
                </wp:positionH>
                <wp:positionV relativeFrom="paragraph">
                  <wp:posOffset>106045</wp:posOffset>
                </wp:positionV>
                <wp:extent cx="6789420" cy="713740"/>
                <wp:effectExtent l="13970" t="10795" r="6985" b="8890"/>
                <wp:wrapTopAndBottom/>
                <wp:docPr id="4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7137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44CA4" w:rsidRDefault="00C0574C">
                            <w:pPr>
                              <w:spacing w:before="17"/>
                              <w:ind w:left="107" w:right="178"/>
                              <w:rPr>
                                <w:i/>
                              </w:rPr>
                            </w:pPr>
                            <w:r>
                              <w:rPr>
                                <w:i/>
                              </w:rPr>
                              <w:t>L’usage autorisé de la calculatrice permet d’obtenir directement certains résultats : l’équation d’une droite d’ajustement linéaire, l’élasticité…</w:t>
                            </w:r>
                          </w:p>
                          <w:p w:rsidR="00644CA4" w:rsidRDefault="00C0574C">
                            <w:pPr>
                              <w:spacing w:before="62"/>
                              <w:ind w:left="107" w:right="178"/>
                              <w:rPr>
                                <w:i/>
                              </w:rPr>
                            </w:pPr>
                            <w:r>
                              <w:rPr>
                                <w:i/>
                              </w:rPr>
                              <w:t>Les calculs intermédiaires ne sont pas exigés. Leur présence permet cependant d’attribuer des points en cas d’erreur dans le résultat final.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margin-left:30.35pt;margin-top:8.35pt;width:534.6pt;height:56.2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" filled="f" strokeweight=".48pt">
                <v:textbox inset="0,0,0,0">
                  <w:txbxContent>
                    <w:p w:rsidR="00644CA4" w:rsidRDefault="00C0574C">
                      <w:pPr>
                        <w:spacing w:before="17"/>
                        <w:ind w:left="107" w:right="178"/>
                        <w:rPr>
                          <w:i/>
                        </w:rPr>
                      </w:pPr>
                      <w:r>
                        <w:rPr>
                          <w:i/>
                        </w:rPr>
                        <w:t>L’usage autorisé de la calculatrice permet d’obtenir directement certains résultats : l’équation d’une droite d’ajustement linéaire, l’élasticité…</w:t>
                      </w:r>
                    </w:p>
                    <w:p w:rsidR="00644CA4" w:rsidRDefault="00C0574C">
                      <w:pPr>
                        <w:spacing w:before="62"/>
                        <w:ind w:left="107" w:right="178"/>
                        <w:rPr>
                          <w:i/>
                        </w:rPr>
                      </w:pPr>
                      <w:r>
                        <w:rPr>
                          <w:i/>
                        </w:rPr>
                        <w:t>Les calculs intermédiaires ne sont pas exigés. Leur présence permet cependant d’attribuer des points en cas d’erreur dans le résultat final.</w:t>
                      </w:r>
                    </w:p>
                  </w:txbxContent>
                </v:textbox>
                <w10:wrap type="topAndBottom" anchorx="page"/>
              </v:shape>
            </w:pict>
          </mc:Fallback>
        </mc:AlternateContent>
      </w:r>
    </w:p>
    <w:p w:rsidR="00644CA4" w:rsidRDefault="00644CA4">
      <w:pPr>
        <w:pStyle w:val="Corpsdetexte"/>
        <w:rPr>
          <w:b/>
          <w:i/>
          <w:sz w:val="20"/>
        </w:rPr>
      </w:pPr>
    </w:p>
    <w:p w:rsidR="00644CA4" w:rsidRDefault="00644CA4">
      <w:pPr>
        <w:pStyle w:val="Corpsdetexte"/>
        <w:rPr>
          <w:b/>
          <w:i/>
          <w:sz w:val="20"/>
        </w:rPr>
      </w:pPr>
    </w:p>
    <w:p w:rsidR="00644CA4" w:rsidRDefault="00644CA4">
      <w:pPr>
        <w:pStyle w:val="Corpsdetexte"/>
        <w:rPr>
          <w:b/>
          <w:i/>
          <w:sz w:val="20"/>
        </w:rPr>
      </w:pPr>
    </w:p>
    <w:p w:rsidR="00644CA4" w:rsidRDefault="00644CA4">
      <w:pPr>
        <w:pStyle w:val="Corpsdetexte"/>
        <w:rPr>
          <w:b/>
          <w:i/>
          <w:sz w:val="23"/>
        </w:rPr>
      </w:pPr>
    </w:p>
    <w:p w:rsidR="00644CA4" w:rsidRDefault="00C0574C">
      <w:pPr>
        <w:spacing w:before="94"/>
        <w:ind w:left="2708"/>
        <w:rPr>
          <w:b/>
          <w:i/>
        </w:rPr>
      </w:pPr>
      <w:r>
        <w:rPr>
          <w:b/>
          <w:i/>
        </w:rPr>
        <w:t>Le corrigé comporte 12 pages numérotées de 1 à 12.</w:t>
      </w:r>
    </w:p>
    <w:p w:rsidR="00644CA4" w:rsidRDefault="00644CA4">
      <w:pPr>
        <w:sectPr w:rsidR="00644CA4">
          <w:footerReference w:type="default" r:id="rId8"/>
          <w:type w:val="continuous"/>
          <w:pgSz w:w="11910" w:h="16840"/>
          <w:pgMar w:top="700" w:right="500" w:bottom="1120" w:left="500" w:header="720" w:footer="920" w:gutter="0"/>
          <w:pgNumType w:start="1"/>
          <w:cols w:space="720"/>
        </w:sectPr>
      </w:pPr>
    </w:p>
    <w:p w:rsidR="00644CA4" w:rsidRDefault="00A61AAA">
      <w:pPr>
        <w:pStyle w:val="Corpsdetexte"/>
        <w:ind w:left="102"/>
        <w:rPr>
          <w:sz w:val="20"/>
        </w:rPr>
      </w:pPr>
      <w:r>
        <w:rPr>
          <w:noProof/>
          <w:sz w:val="20"/>
          <w:lang w:bidi="ar-SA"/>
        </w:rPr>
        <w:lastRenderedPageBreak/>
        <mc:AlternateContent>
          <mc:Choice Requires="wps">
            <w:drawing>
              <wp:inline distT="0" distB="0" distL="0" distR="0">
                <wp:extent cx="6795770" cy="490855"/>
                <wp:effectExtent l="0" t="0" r="0" b="4445"/>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490855"/>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4CA4" w:rsidRDefault="00644CA4">
                            <w:pPr>
                              <w:pStyle w:val="Corpsdetexte"/>
                              <w:spacing w:before="3"/>
                              <w:rPr>
                                <w:b/>
                                <w:i/>
                                <w:sz w:val="21"/>
                              </w:rPr>
                            </w:pPr>
                          </w:p>
                          <w:p w:rsidR="00644CA4" w:rsidRDefault="00C0574C">
                            <w:pPr>
                              <w:tabs>
                                <w:tab w:val="left" w:pos="5563"/>
                              </w:tabs>
                              <w:spacing w:before="1"/>
                              <w:ind w:left="3439"/>
                              <w:rPr>
                                <w:b/>
                              </w:rPr>
                            </w:pPr>
                            <w:r>
                              <w:rPr>
                                <w:b/>
                                <w:color w:val="FFFFFF"/>
                                <w:sz w:val="24"/>
                              </w:rPr>
                              <w:t>Sous-partie</w:t>
                            </w:r>
                            <w:r>
                              <w:rPr>
                                <w:b/>
                                <w:color w:val="FFFFFF"/>
                                <w:spacing w:val="-1"/>
                                <w:sz w:val="24"/>
                              </w:rPr>
                              <w:t xml:space="preserve"> </w:t>
                            </w:r>
                            <w:r>
                              <w:rPr>
                                <w:b/>
                                <w:color w:val="FFFFFF"/>
                                <w:sz w:val="24"/>
                              </w:rPr>
                              <w:t>1</w:t>
                            </w:r>
                            <w:r>
                              <w:rPr>
                                <w:b/>
                                <w:color w:val="FFFFFF"/>
                                <w:spacing w:val="-2"/>
                                <w:sz w:val="24"/>
                              </w:rPr>
                              <w:t xml:space="preserve"> </w:t>
                            </w:r>
                            <w:r>
                              <w:rPr>
                                <w:b/>
                                <w:color w:val="FFFFFF"/>
                                <w:sz w:val="24"/>
                              </w:rPr>
                              <w:t>:</w:t>
                            </w:r>
                            <w:r>
                              <w:rPr>
                                <w:b/>
                                <w:color w:val="FFFFFF"/>
                                <w:sz w:val="24"/>
                              </w:rPr>
                              <w:tab/>
                            </w:r>
                            <w:r>
                              <w:rPr>
                                <w:b/>
                                <w:color w:val="FFFFFF"/>
                              </w:rPr>
                              <w:t>Sujet de</w:t>
                            </w:r>
                            <w:r>
                              <w:rPr>
                                <w:b/>
                                <w:color w:val="FFFFFF"/>
                                <w:spacing w:val="3"/>
                              </w:rPr>
                              <w:t xml:space="preserve"> </w:t>
                            </w:r>
                            <w:r>
                              <w:rPr>
                                <w:b/>
                                <w:color w:val="FFFFFF"/>
                              </w:rPr>
                              <w:t>gestion</w:t>
                            </w:r>
                          </w:p>
                        </w:txbxContent>
                      </wps:txbx>
                      <wps:bodyPr rot="0" vert="horz" wrap="square" lIns="0" tIns="0" rIns="0" bIns="0" anchor="t" anchorCtr="0" upright="1">
                        <a:noAutofit/>
                      </wps:bodyPr>
                    </wps:wsp>
                  </a:graphicData>
                </a:graphic>
              </wp:inline>
            </w:drawing>
          </mc:Choice>
          <mc:Fallback>
            <w:pict>
              <v:shape id="Text Box 48" o:spid="_x0000_s1028" type="#_x0000_t202" style="width:535.1pt;height: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" fillcolor="#404040" stroked="f">
                <v:textbox inset="0,0,0,0">
                  <w:txbxContent>
                    <w:p w:rsidR="00644CA4" w:rsidRDefault="00644CA4">
                      <w:pPr>
                        <w:pStyle w:val="Corpsdetexte"/>
                        <w:spacing w:before="3"/>
                        <w:rPr>
                          <w:b/>
                          <w:i/>
                          <w:sz w:val="21"/>
                        </w:rPr>
                      </w:pPr>
                    </w:p>
                    <w:p w:rsidR="00644CA4" w:rsidRDefault="00C0574C">
                      <w:pPr>
                        <w:tabs>
                          <w:tab w:val="left" w:pos="5563"/>
                        </w:tabs>
                        <w:spacing w:before="1"/>
                        <w:ind w:left="3439"/>
                        <w:rPr>
                          <w:b/>
                        </w:rPr>
                      </w:pPr>
                      <w:r>
                        <w:rPr>
                          <w:b/>
                          <w:color w:val="FFFFFF"/>
                          <w:sz w:val="24"/>
                        </w:rPr>
                        <w:t>Sous-partie</w:t>
                      </w:r>
                      <w:r>
                        <w:rPr>
                          <w:b/>
                          <w:color w:val="FFFFFF"/>
                          <w:spacing w:val="-1"/>
                          <w:sz w:val="24"/>
                        </w:rPr>
                        <w:t xml:space="preserve"> </w:t>
                      </w:r>
                      <w:r>
                        <w:rPr>
                          <w:b/>
                          <w:color w:val="FFFFFF"/>
                          <w:sz w:val="24"/>
                        </w:rPr>
                        <w:t>1</w:t>
                      </w:r>
                      <w:r>
                        <w:rPr>
                          <w:b/>
                          <w:color w:val="FFFFFF"/>
                          <w:spacing w:val="-2"/>
                          <w:sz w:val="24"/>
                        </w:rPr>
                        <w:t xml:space="preserve"> </w:t>
                      </w:r>
                      <w:r>
                        <w:rPr>
                          <w:b/>
                          <w:color w:val="FFFFFF"/>
                          <w:sz w:val="24"/>
                        </w:rPr>
                        <w:t>:</w:t>
                      </w:r>
                      <w:r>
                        <w:rPr>
                          <w:b/>
                          <w:color w:val="FFFFFF"/>
                          <w:sz w:val="24"/>
                        </w:rPr>
                        <w:tab/>
                      </w:r>
                      <w:r>
                        <w:rPr>
                          <w:b/>
                          <w:color w:val="FFFFFF"/>
                        </w:rPr>
                        <w:t>Sujet de</w:t>
                      </w:r>
                      <w:r>
                        <w:rPr>
                          <w:b/>
                          <w:color w:val="FFFFFF"/>
                          <w:spacing w:val="3"/>
                        </w:rPr>
                        <w:t xml:space="preserve"> </w:t>
                      </w:r>
                      <w:r>
                        <w:rPr>
                          <w:b/>
                          <w:color w:val="FFFFFF"/>
                        </w:rPr>
                        <w:t>gestion</w:t>
                      </w:r>
                    </w:p>
                  </w:txbxContent>
                </v:textbox>
                <w10:anchorlock/>
              </v:shape>
            </w:pict>
          </mc:Fallback>
        </mc:AlternateContent>
      </w:r>
    </w:p>
    <w:p w:rsidR="00644CA4" w:rsidRDefault="00644CA4">
      <w:pPr>
        <w:pStyle w:val="Corpsdetexte"/>
        <w:rPr>
          <w:b/>
          <w:i/>
          <w:sz w:val="20"/>
        </w:rPr>
      </w:pPr>
    </w:p>
    <w:p w:rsidR="00644CA4" w:rsidRDefault="00644CA4">
      <w:pPr>
        <w:pStyle w:val="Corpsdetexte"/>
        <w:spacing w:before="4"/>
        <w:rPr>
          <w:b/>
          <w:i/>
          <w:sz w:val="19"/>
        </w:rPr>
      </w:pPr>
    </w:p>
    <w:p w:rsidR="00644CA4" w:rsidRDefault="00C0574C">
      <w:pPr>
        <w:ind w:left="3404"/>
        <w:rPr>
          <w:b/>
        </w:rPr>
      </w:pPr>
      <w:r>
        <w:rPr>
          <w:b/>
        </w:rPr>
        <w:t>Situation : « Aux Merveilleux de Fred »</w:t>
      </w:r>
    </w:p>
    <w:p w:rsidR="00644CA4" w:rsidRDefault="00644CA4">
      <w:pPr>
        <w:pStyle w:val="Corpsdetexte"/>
        <w:rPr>
          <w:b/>
          <w:sz w:val="20"/>
        </w:rPr>
      </w:pPr>
    </w:p>
    <w:p w:rsidR="00644CA4" w:rsidRDefault="00A61AAA">
      <w:pPr>
        <w:pStyle w:val="Corpsdetexte"/>
        <w:spacing w:before="4"/>
        <w:rPr>
          <w:b/>
          <w:sz w:val="14"/>
        </w:rPr>
      </w:pPr>
      <w:r>
        <w:rPr>
          <w:noProof/>
          <w:lang w:bidi="ar-SA"/>
        </w:rPr>
        <mc:AlternateContent>
          <mc:Choice Requires="wpg">
            <w:drawing>
              <wp:anchor distT="0" distB="0" distL="0" distR="0" simplePos="0" relativeHeight="251655168" behindDoc="1" locked="0" layoutInCell="1" allowOverlap="1">
                <wp:simplePos x="0" y="0"/>
                <wp:positionH relativeFrom="page">
                  <wp:posOffset>557530</wp:posOffset>
                </wp:positionH>
                <wp:positionV relativeFrom="paragraph">
                  <wp:posOffset>161290</wp:posOffset>
                </wp:positionV>
                <wp:extent cx="6563995" cy="320040"/>
                <wp:effectExtent l="5080" t="37465" r="12700" b="42545"/>
                <wp:wrapTopAndBottom/>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3995" cy="320040"/>
                          <a:chOff x="878" y="254"/>
                          <a:chExt cx="10337" cy="504"/>
                        </a:xfrm>
                      </wpg:grpSpPr>
                      <wps:wsp>
                        <wps:cNvPr id="43" name="Line 44"/>
                        <wps:cNvCnPr/>
                        <wps:spPr bwMode="auto">
                          <a:xfrm>
                            <a:off x="878" y="259"/>
                            <a:ext cx="103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43"/>
                        <wps:cNvCnPr/>
                        <wps:spPr bwMode="auto">
                          <a:xfrm>
                            <a:off x="938" y="264"/>
                            <a:ext cx="0" cy="49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5" name="Text Box 42"/>
                        <wps:cNvSpPr txBox="1">
                          <a:spLocks noChangeArrowheads="1"/>
                        </wps:cNvSpPr>
                        <wps:spPr bwMode="auto">
                          <a:xfrm>
                            <a:off x="1147" y="385"/>
                            <a:ext cx="1685"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CA4" w:rsidRDefault="00C0574C">
                              <w:pPr>
                                <w:spacing w:line="247" w:lineRule="exact"/>
                              </w:pPr>
                              <w:r>
                                <w:t>Premier dossier :</w:t>
                              </w:r>
                            </w:p>
                          </w:txbxContent>
                        </wps:txbx>
                        <wps:bodyPr rot="0" vert="horz" wrap="square" lIns="0" tIns="0" rIns="0" bIns="0" anchor="t" anchorCtr="0" upright="1">
                          <a:noAutofit/>
                        </wps:bodyPr>
                      </wps:wsp>
                      <wps:wsp>
                        <wps:cNvPr id="46" name="Text Box 41"/>
                        <wps:cNvSpPr txBox="1">
                          <a:spLocks noChangeArrowheads="1"/>
                        </wps:cNvSpPr>
                        <wps:spPr bwMode="auto">
                          <a:xfrm>
                            <a:off x="3760" y="385"/>
                            <a:ext cx="504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CA4" w:rsidRDefault="00C0574C">
                              <w:pPr>
                                <w:spacing w:line="247" w:lineRule="exact"/>
                                <w:rPr>
                                  <w:b/>
                                </w:rPr>
                              </w:pPr>
                              <w:r>
                                <w:rPr>
                                  <w:b/>
                                </w:rPr>
                                <w:t>L’ENTREPRISE SUR SON MARCHE (38 POINTS)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9" style="position:absolute;margin-left:43.9pt;margin-top:12.7pt;width:516.85pt;height:25.2pt;z-index:-251661312;mso-wrap-distance-left:0;mso-wrap-distance-right:0;mso-position-horizontal-relative:page;mso-position-vertical-relative:text" coordorigin="878,254" coordsize="10337,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">
                <v:line id="Line 44" o:spid="_x0000_s1030" style="position:absolute;visibility:visible;mso-wrap-style:square" from="878,259" to="11215,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v:line id="Line 43" o:spid="_x0000_s1031" style="position:absolute;visibility:visible;mso-wrap-style:square" from="938,264" to="938,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vuEMUAAADbAAAADwAAAGRycy9kb3ducmV2LnhtbESPQWvCQBSE7wX/w/KE3szG1opEVymF&#10;QkEKbRTF23P3mcRm36bZrcZ/7wpCj8PMfMPMFp2txYlaXzlWMExSEMTamYoLBevV+2ACwgdkg7Vj&#10;UnAhD4t572GGmXFn/qZTHgoRIewzVFCG0GRSel2SRZ+4hjh6B9daDFG2hTQtniPc1vIpTcfSYsVx&#10;ocSG3krSP/mfVbAptt0ut/Xz5+9xv2yWXy9a6p1Sj/3udQoiUBf+w/f2h1EwGsHtS/wBc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vuEMUAAADbAAAADwAAAAAAAAAA&#10;AAAAAAChAgAAZHJzL2Rvd25yZXYueG1sUEsFBgAAAAAEAAQA+QAAAJMDAAAAAA==&#10;" strokeweight="6pt"/>
                <v:shape id="Text Box 42" o:spid="_x0000_s1032" type="#_x0000_t202" style="position:absolute;left:1147;top:385;width:1685;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644CA4" w:rsidRDefault="00C0574C">
                        <w:pPr>
                          <w:spacing w:line="247" w:lineRule="exact"/>
                        </w:pPr>
                        <w:r>
                          <w:t>Premier dossier :</w:t>
                        </w:r>
                      </w:p>
                    </w:txbxContent>
                  </v:textbox>
                </v:shape>
                <v:shape id="Text Box 41" o:spid="_x0000_s1033" type="#_x0000_t202" style="position:absolute;left:3760;top:385;width:5040;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644CA4" w:rsidRDefault="00C0574C">
                        <w:pPr>
                          <w:spacing w:line="247" w:lineRule="exact"/>
                          <w:rPr>
                            <w:b/>
                          </w:rPr>
                        </w:pPr>
                        <w:r>
                          <w:rPr>
                            <w:b/>
                          </w:rPr>
                          <w:t>L’ENTREPRISE SUR SON MARCHE (38 POINTS)</w:t>
                        </w:r>
                      </w:p>
                    </w:txbxContent>
                  </v:textbox>
                </v:shape>
                <w10:wrap type="topAndBottom" anchorx="page"/>
              </v:group>
            </w:pict>
          </mc:Fallback>
        </mc:AlternateContent>
      </w:r>
    </w:p>
    <w:p w:rsidR="00644CA4" w:rsidRDefault="00C0574C">
      <w:pPr>
        <w:pStyle w:val="Paragraphedeliste"/>
        <w:numPr>
          <w:ilvl w:val="1"/>
          <w:numId w:val="21"/>
        </w:numPr>
        <w:tabs>
          <w:tab w:val="left" w:pos="939"/>
          <w:tab w:val="left" w:pos="940"/>
          <w:tab w:val="left" w:pos="9574"/>
        </w:tabs>
        <w:spacing w:before="26"/>
        <w:ind w:hanging="719"/>
        <w:rPr>
          <w:b/>
        </w:rPr>
      </w:pPr>
      <w:r>
        <w:rPr>
          <w:b/>
        </w:rPr>
        <w:t>Présentez l’offre sur le marché de</w:t>
      </w:r>
      <w:r>
        <w:rPr>
          <w:b/>
          <w:spacing w:val="-13"/>
        </w:rPr>
        <w:t xml:space="preserve"> </w:t>
      </w:r>
      <w:r>
        <w:rPr>
          <w:b/>
        </w:rPr>
        <w:t>la</w:t>
      </w:r>
      <w:r>
        <w:rPr>
          <w:b/>
          <w:spacing w:val="-3"/>
        </w:rPr>
        <w:t xml:space="preserve"> </w:t>
      </w:r>
      <w:r>
        <w:rPr>
          <w:b/>
        </w:rPr>
        <w:t>pâtisserie.</w:t>
      </w:r>
      <w:r>
        <w:rPr>
          <w:b/>
        </w:rPr>
        <w:tab/>
        <w:t>(8</w:t>
      </w:r>
      <w:r>
        <w:rPr>
          <w:b/>
          <w:spacing w:val="-1"/>
        </w:rPr>
        <w:t xml:space="preserve"> </w:t>
      </w:r>
      <w:r>
        <w:rPr>
          <w:b/>
        </w:rPr>
        <w:t>points)</w:t>
      </w:r>
    </w:p>
    <w:p w:rsidR="00644CA4" w:rsidRDefault="00A61AAA">
      <w:pPr>
        <w:pStyle w:val="Corpsdetexte"/>
        <w:spacing w:before="9"/>
        <w:rPr>
          <w:b/>
          <w:sz w:val="17"/>
        </w:rPr>
      </w:pPr>
      <w:r>
        <w:rPr>
          <w:noProof/>
          <w:lang w:bidi="ar-SA"/>
        </w:rPr>
        <mc:AlternateContent>
          <mc:Choice Requires="wps">
            <w:drawing>
              <wp:anchor distT="0" distB="0" distL="0" distR="0" simplePos="0" relativeHeight="251656192" behindDoc="1" locked="0" layoutInCell="1" allowOverlap="1">
                <wp:simplePos x="0" y="0"/>
                <wp:positionH relativeFrom="page">
                  <wp:posOffset>385445</wp:posOffset>
                </wp:positionH>
                <wp:positionV relativeFrom="paragraph">
                  <wp:posOffset>158115</wp:posOffset>
                </wp:positionV>
                <wp:extent cx="6789420" cy="1554480"/>
                <wp:effectExtent l="13970" t="5715" r="6985" b="11430"/>
                <wp:wrapTopAndBottom/>
                <wp:docPr id="4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15544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44CA4" w:rsidRDefault="00C0574C">
                            <w:pPr>
                              <w:spacing w:before="76"/>
                              <w:ind w:left="107"/>
                              <w:rPr>
                                <w:b/>
                                <w:i/>
                              </w:rPr>
                            </w:pPr>
                            <w:r>
                              <w:rPr>
                                <w:b/>
                                <w:i/>
                              </w:rPr>
                              <w:t>Lien avec le programme</w:t>
                            </w:r>
                          </w:p>
                          <w:p w:rsidR="00644CA4" w:rsidRDefault="00C0574C">
                            <w:pPr>
                              <w:spacing w:before="2" w:line="252" w:lineRule="exact"/>
                              <w:ind w:left="107"/>
                              <w:rPr>
                                <w:i/>
                              </w:rPr>
                            </w:pPr>
                            <w:r>
                              <w:rPr>
                                <w:i/>
                              </w:rPr>
                              <w:t>[Mercatique] Thème 1 : Mercatique et consommateurs</w:t>
                            </w:r>
                          </w:p>
                          <w:p w:rsidR="00644CA4" w:rsidRDefault="00C0574C">
                            <w:pPr>
                              <w:ind w:left="107" w:right="178"/>
                              <w:rPr>
                                <w:i/>
                              </w:rPr>
                            </w:pPr>
                            <w:r>
                              <w:rPr>
                                <w:i/>
                              </w:rPr>
                              <w:t>Question de gestion : La mercatique cherche-t-elle à répondre aux besoins des consommateurs ou à les influencer ?</w:t>
                            </w:r>
                          </w:p>
                          <w:p w:rsidR="00644CA4" w:rsidRDefault="00C0574C">
                            <w:pPr>
                              <w:spacing w:line="252" w:lineRule="exact"/>
                              <w:ind w:left="107"/>
                              <w:rPr>
                                <w:b/>
                                <w:i/>
                              </w:rPr>
                            </w:pPr>
                            <w:r>
                              <w:rPr>
                                <w:b/>
                                <w:i/>
                              </w:rPr>
                              <w:t>Capacité attendue</w:t>
                            </w:r>
                          </w:p>
                          <w:p w:rsidR="00644CA4" w:rsidRDefault="00C0574C">
                            <w:pPr>
                              <w:spacing w:line="252" w:lineRule="exact"/>
                              <w:ind w:left="107"/>
                              <w:rPr>
                                <w:i/>
                              </w:rPr>
                            </w:pPr>
                            <w:r>
                              <w:rPr>
                                <w:i/>
                              </w:rPr>
                              <w:t>Caractériser le marché</w:t>
                            </w:r>
                          </w:p>
                          <w:p w:rsidR="00644CA4" w:rsidRDefault="00644CA4">
                            <w:pPr>
                              <w:pStyle w:val="Corpsdetexte"/>
                              <w:spacing w:before="9"/>
                              <w:rPr>
                                <w:b/>
                                <w:sz w:val="21"/>
                              </w:rPr>
                            </w:pPr>
                          </w:p>
                          <w:p w:rsidR="00644CA4" w:rsidRDefault="00C0574C">
                            <w:pPr>
                              <w:ind w:left="107"/>
                              <w:rPr>
                                <w:i/>
                              </w:rPr>
                            </w:pPr>
                            <w:r>
                              <w:rPr>
                                <w:b/>
                              </w:rPr>
                              <w:t xml:space="preserve">Remarque(s) </w:t>
                            </w:r>
                            <w:r>
                              <w:rPr>
                                <w:i/>
                              </w:rPr>
                              <w:t>:</w:t>
                            </w:r>
                          </w:p>
                          <w:p w:rsidR="00644CA4" w:rsidRDefault="00C0574C">
                            <w:pPr>
                              <w:spacing w:before="4"/>
                              <w:ind w:left="107"/>
                              <w:rPr>
                                <w:i/>
                              </w:rPr>
                            </w:pPr>
                            <w:r>
                              <w:rPr>
                                <w:i/>
                              </w:rPr>
                              <w:t>- 8 éléments attendus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4" type="#_x0000_t202" style="position:absolute;margin-left:30.35pt;margin-top:12.45pt;width:534.6pt;height:122.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" filled="f" strokeweight=".48pt">
                <v:textbox inset="0,0,0,0">
                  <w:txbxContent>
                    <w:p w:rsidR="00644CA4" w:rsidRDefault="00C0574C">
                      <w:pPr>
                        <w:spacing w:before="76"/>
                        <w:ind w:left="107"/>
                        <w:rPr>
                          <w:b/>
                          <w:i/>
                        </w:rPr>
                      </w:pPr>
                      <w:r>
                        <w:rPr>
                          <w:b/>
                          <w:i/>
                        </w:rPr>
                        <w:t>Lien avec le programme</w:t>
                      </w:r>
                    </w:p>
                    <w:p w:rsidR="00644CA4" w:rsidRDefault="00C0574C">
                      <w:pPr>
                        <w:spacing w:before="2" w:line="252" w:lineRule="exact"/>
                        <w:ind w:left="107"/>
                        <w:rPr>
                          <w:i/>
                        </w:rPr>
                      </w:pPr>
                      <w:r>
                        <w:rPr>
                          <w:i/>
                        </w:rPr>
                        <w:t>[Mercatique] Thème 1 : Mercatique et consommateurs</w:t>
                      </w:r>
                    </w:p>
                    <w:p w:rsidR="00644CA4" w:rsidRDefault="00C0574C">
                      <w:pPr>
                        <w:ind w:left="107" w:right="178"/>
                        <w:rPr>
                          <w:i/>
                        </w:rPr>
                      </w:pPr>
                      <w:r>
                        <w:rPr>
                          <w:i/>
                        </w:rPr>
                        <w:t>Question de gestion : La mercatique cherche-t-elle à répondre aux besoins des consommateurs ou à les influencer ?</w:t>
                      </w:r>
                    </w:p>
                    <w:p w:rsidR="00644CA4" w:rsidRDefault="00C0574C">
                      <w:pPr>
                        <w:spacing w:line="252" w:lineRule="exact"/>
                        <w:ind w:left="107"/>
                        <w:rPr>
                          <w:b/>
                          <w:i/>
                        </w:rPr>
                      </w:pPr>
                      <w:r>
                        <w:rPr>
                          <w:b/>
                          <w:i/>
                        </w:rPr>
                        <w:t>Capacité attendue</w:t>
                      </w:r>
                    </w:p>
                    <w:p w:rsidR="00644CA4" w:rsidRDefault="00C0574C">
                      <w:pPr>
                        <w:spacing w:line="252" w:lineRule="exact"/>
                        <w:ind w:left="107"/>
                        <w:rPr>
                          <w:i/>
                        </w:rPr>
                      </w:pPr>
                      <w:r>
                        <w:rPr>
                          <w:i/>
                        </w:rPr>
                        <w:t>Caractériser le marché</w:t>
                      </w:r>
                    </w:p>
                    <w:p w:rsidR="00644CA4" w:rsidRDefault="00644CA4">
                      <w:pPr>
                        <w:pStyle w:val="Corpsdetexte"/>
                        <w:spacing w:before="9"/>
                        <w:rPr>
                          <w:b/>
                          <w:sz w:val="21"/>
                        </w:rPr>
                      </w:pPr>
                    </w:p>
                    <w:p w:rsidR="00644CA4" w:rsidRDefault="00C0574C">
                      <w:pPr>
                        <w:ind w:left="107"/>
                        <w:rPr>
                          <w:i/>
                        </w:rPr>
                      </w:pPr>
                      <w:r>
                        <w:rPr>
                          <w:b/>
                        </w:rPr>
                        <w:t xml:space="preserve">Remarque(s) </w:t>
                      </w:r>
                      <w:r>
                        <w:rPr>
                          <w:i/>
                        </w:rPr>
                        <w:t>:</w:t>
                      </w:r>
                    </w:p>
                    <w:p w:rsidR="00644CA4" w:rsidRDefault="00C0574C">
                      <w:pPr>
                        <w:spacing w:before="4"/>
                        <w:ind w:left="107"/>
                        <w:rPr>
                          <w:i/>
                        </w:rPr>
                      </w:pPr>
                      <w:r>
                        <w:rPr>
                          <w:i/>
                        </w:rPr>
                        <w:t>- 8 éléments attendus</w:t>
                      </w:r>
                    </w:p>
                  </w:txbxContent>
                </v:textbox>
                <w10:wrap type="topAndBottom" anchorx="page"/>
              </v:shape>
            </w:pict>
          </mc:Fallback>
        </mc:AlternateContent>
      </w:r>
    </w:p>
    <w:p w:rsidR="00644CA4" w:rsidRDefault="00644CA4">
      <w:pPr>
        <w:pStyle w:val="Corpsdetexte"/>
        <w:rPr>
          <w:b/>
          <w:sz w:val="11"/>
        </w:rPr>
      </w:pPr>
    </w:p>
    <w:p w:rsidR="00644CA4" w:rsidRDefault="00A61AAA">
      <w:pPr>
        <w:pStyle w:val="Paragraphedeliste"/>
        <w:numPr>
          <w:ilvl w:val="2"/>
          <w:numId w:val="21"/>
        </w:numPr>
        <w:tabs>
          <w:tab w:val="left" w:pos="939"/>
          <w:tab w:val="left" w:pos="940"/>
        </w:tabs>
        <w:spacing w:before="94" w:line="252" w:lineRule="exact"/>
      </w:pPr>
      <w:r>
        <w:rPr>
          <w:noProof/>
          <w:lang w:bidi="ar-SA"/>
        </w:rPr>
        <mc:AlternateContent>
          <mc:Choice Requires="wps">
            <w:drawing>
              <wp:anchor distT="0" distB="0" distL="114300" distR="114300" simplePos="0" relativeHeight="251640832" behindDoc="0" locked="0" layoutInCell="1" allowOverlap="1">
                <wp:simplePos x="0" y="0"/>
                <wp:positionH relativeFrom="page">
                  <wp:posOffset>457200</wp:posOffset>
                </wp:positionH>
                <wp:positionV relativeFrom="paragraph">
                  <wp:posOffset>-516255</wp:posOffset>
                </wp:positionV>
                <wp:extent cx="6645910" cy="0"/>
                <wp:effectExtent l="9525" t="7620" r="12065" b="11430"/>
                <wp:wrapNone/>
                <wp:docPr id="4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1206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40.65pt" to="559.3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" strokecolor="gray" strokeweight=".95pt">
                <w10:wrap anchorx="page"/>
              </v:line>
            </w:pict>
          </mc:Fallback>
        </mc:AlternateContent>
      </w:r>
      <w:r w:rsidR="00C0574C">
        <w:t>Le marché de la pâtisserie se monte à plus de 3 milliards d’euros en</w:t>
      </w:r>
      <w:r w:rsidR="00C0574C">
        <w:rPr>
          <w:spacing w:val="-18"/>
        </w:rPr>
        <w:t xml:space="preserve"> </w:t>
      </w:r>
      <w:r w:rsidR="00C0574C">
        <w:t>2015.</w:t>
      </w:r>
    </w:p>
    <w:p w:rsidR="00644CA4" w:rsidRDefault="00C0574C">
      <w:pPr>
        <w:pStyle w:val="Paragraphedeliste"/>
        <w:numPr>
          <w:ilvl w:val="2"/>
          <w:numId w:val="21"/>
        </w:numPr>
        <w:tabs>
          <w:tab w:val="left" w:pos="939"/>
          <w:tab w:val="left" w:pos="940"/>
        </w:tabs>
        <w:spacing w:line="252" w:lineRule="exact"/>
      </w:pPr>
      <w:r>
        <w:t>Le CA de la pâtisserie artisanale augmente légèrement depuis quelques</w:t>
      </w:r>
      <w:r>
        <w:rPr>
          <w:spacing w:val="-15"/>
        </w:rPr>
        <w:t xml:space="preserve"> </w:t>
      </w:r>
      <w:r>
        <w:t>années.</w:t>
      </w:r>
    </w:p>
    <w:p w:rsidR="00644CA4" w:rsidRDefault="00C0574C">
      <w:pPr>
        <w:pStyle w:val="Paragraphedeliste"/>
        <w:numPr>
          <w:ilvl w:val="2"/>
          <w:numId w:val="21"/>
        </w:numPr>
        <w:tabs>
          <w:tab w:val="left" w:pos="939"/>
          <w:tab w:val="left" w:pos="940"/>
        </w:tabs>
        <w:spacing w:before="1"/>
      </w:pPr>
      <w:r>
        <w:t>La consommation en volume baisse cependant, ce qui est dû à un effet</w:t>
      </w:r>
      <w:r>
        <w:rPr>
          <w:spacing w:val="-16"/>
        </w:rPr>
        <w:t xml:space="preserve"> </w:t>
      </w:r>
      <w:r>
        <w:t>prix.</w:t>
      </w:r>
    </w:p>
    <w:p w:rsidR="00644CA4" w:rsidRDefault="00644CA4">
      <w:pPr>
        <w:pStyle w:val="Corpsdetexte"/>
      </w:pPr>
    </w:p>
    <w:p w:rsidR="00644CA4" w:rsidRDefault="00C0574C">
      <w:pPr>
        <w:pStyle w:val="Paragraphedeliste"/>
        <w:numPr>
          <w:ilvl w:val="0"/>
          <w:numId w:val="20"/>
        </w:numPr>
        <w:tabs>
          <w:tab w:val="left" w:pos="939"/>
          <w:tab w:val="left" w:pos="940"/>
        </w:tabs>
        <w:spacing w:line="268" w:lineRule="exact"/>
        <w:ind w:hanging="360"/>
      </w:pPr>
      <w:r>
        <w:t>Acteurs</w:t>
      </w:r>
      <w:r>
        <w:rPr>
          <w:spacing w:val="-1"/>
        </w:rPr>
        <w:t xml:space="preserve"> </w:t>
      </w:r>
      <w:r>
        <w:t>:</w:t>
      </w:r>
    </w:p>
    <w:p w:rsidR="00644CA4" w:rsidRDefault="00C0574C">
      <w:pPr>
        <w:pStyle w:val="Paragraphedeliste"/>
        <w:numPr>
          <w:ilvl w:val="1"/>
          <w:numId w:val="20"/>
        </w:numPr>
        <w:tabs>
          <w:tab w:val="left" w:pos="1659"/>
          <w:tab w:val="left" w:pos="1660"/>
        </w:tabs>
        <w:spacing w:line="262" w:lineRule="exact"/>
      </w:pPr>
      <w:r>
        <w:t>Les producteurs/distributeurs :</w:t>
      </w:r>
    </w:p>
    <w:p w:rsidR="00644CA4" w:rsidRDefault="00C0574C">
      <w:pPr>
        <w:pStyle w:val="Paragraphedeliste"/>
        <w:numPr>
          <w:ilvl w:val="2"/>
          <w:numId w:val="20"/>
        </w:numPr>
        <w:tabs>
          <w:tab w:val="left" w:pos="2379"/>
          <w:tab w:val="left" w:pos="2381"/>
        </w:tabs>
        <w:spacing w:line="243" w:lineRule="exact"/>
      </w:pPr>
      <w:r>
        <w:t>les GMS qui connaissent une forte croissance de leurs ventes en pâtisserie</w:t>
      </w:r>
      <w:r>
        <w:rPr>
          <w:spacing w:val="-13"/>
        </w:rPr>
        <w:t xml:space="preserve"> </w:t>
      </w:r>
      <w:r>
        <w:t>;</w:t>
      </w:r>
    </w:p>
    <w:p w:rsidR="00644CA4" w:rsidRDefault="00C0574C">
      <w:pPr>
        <w:pStyle w:val="Paragraphedeliste"/>
        <w:numPr>
          <w:ilvl w:val="2"/>
          <w:numId w:val="20"/>
        </w:numPr>
        <w:tabs>
          <w:tab w:val="left" w:pos="2380"/>
          <w:tab w:val="left" w:pos="2381"/>
        </w:tabs>
        <w:spacing w:line="252" w:lineRule="exact"/>
        <w:ind w:hanging="360"/>
      </w:pPr>
      <w:r>
        <w:t>les pâtisseries</w:t>
      </w:r>
      <w:r>
        <w:rPr>
          <w:spacing w:val="-2"/>
        </w:rPr>
        <w:t xml:space="preserve"> </w:t>
      </w:r>
      <w:r>
        <w:t>artisanales.</w:t>
      </w:r>
    </w:p>
    <w:p w:rsidR="00644CA4" w:rsidRDefault="00C0574C">
      <w:pPr>
        <w:pStyle w:val="Paragraphedeliste"/>
        <w:numPr>
          <w:ilvl w:val="1"/>
          <w:numId w:val="20"/>
        </w:numPr>
        <w:tabs>
          <w:tab w:val="left" w:pos="1661"/>
        </w:tabs>
        <w:spacing w:before="7" w:line="230" w:lineRule="auto"/>
        <w:ind w:right="217" w:hanging="360"/>
        <w:jc w:val="both"/>
      </w:pPr>
      <w:r>
        <w:t>Les réseaux organisés qui donnent la possibilité de consommer sur place (comme Paul ou La Brioche Dorée qui montent en puissance) ou qui terminent la cuisson sur place (Le Pétrin Ribeirou, Délifrance, La Mie Câline ou</w:t>
      </w:r>
      <w:r>
        <w:rPr>
          <w:spacing w:val="-5"/>
        </w:rPr>
        <w:t xml:space="preserve"> </w:t>
      </w:r>
      <w:r>
        <w:t>L'Épi).</w:t>
      </w:r>
    </w:p>
    <w:p w:rsidR="00644CA4" w:rsidRDefault="00644CA4">
      <w:pPr>
        <w:pStyle w:val="Corpsdetexte"/>
        <w:rPr>
          <w:sz w:val="24"/>
        </w:rPr>
      </w:pPr>
    </w:p>
    <w:p w:rsidR="00644CA4" w:rsidRDefault="00644CA4">
      <w:pPr>
        <w:pStyle w:val="Corpsdetexte"/>
        <w:spacing w:before="5"/>
        <w:rPr>
          <w:sz w:val="20"/>
        </w:rPr>
      </w:pPr>
    </w:p>
    <w:p w:rsidR="00644CA4" w:rsidRDefault="00C0574C">
      <w:pPr>
        <w:pStyle w:val="Paragraphedeliste"/>
        <w:numPr>
          <w:ilvl w:val="0"/>
          <w:numId w:val="20"/>
        </w:numPr>
        <w:tabs>
          <w:tab w:val="left" w:pos="940"/>
          <w:tab w:val="left" w:pos="941"/>
        </w:tabs>
        <w:spacing w:line="268" w:lineRule="exact"/>
        <w:ind w:left="940" w:hanging="360"/>
      </w:pPr>
      <w:r>
        <w:t>Offre produit</w:t>
      </w:r>
      <w:r>
        <w:rPr>
          <w:spacing w:val="-6"/>
        </w:rPr>
        <w:t xml:space="preserve"> </w:t>
      </w:r>
      <w:r>
        <w:t>:</w:t>
      </w:r>
    </w:p>
    <w:p w:rsidR="00644CA4" w:rsidRDefault="00C0574C">
      <w:pPr>
        <w:pStyle w:val="Paragraphedeliste"/>
        <w:numPr>
          <w:ilvl w:val="1"/>
          <w:numId w:val="20"/>
        </w:numPr>
        <w:tabs>
          <w:tab w:val="left" w:pos="1661"/>
        </w:tabs>
        <w:spacing w:before="13" w:line="220" w:lineRule="auto"/>
        <w:ind w:right="218" w:hanging="360"/>
        <w:jc w:val="both"/>
      </w:pPr>
      <w:r>
        <w:t>Les produits proposés en pâtisserie (industrielle et artisanale) sont de plus en plus  qualitatifs</w:t>
      </w:r>
      <w:r>
        <w:rPr>
          <w:spacing w:val="-2"/>
        </w:rPr>
        <w:t xml:space="preserve"> </w:t>
      </w:r>
      <w:r>
        <w:t>;</w:t>
      </w:r>
    </w:p>
    <w:p w:rsidR="00644CA4" w:rsidRDefault="00C0574C">
      <w:pPr>
        <w:pStyle w:val="Paragraphedeliste"/>
        <w:numPr>
          <w:ilvl w:val="1"/>
          <w:numId w:val="20"/>
        </w:numPr>
        <w:tabs>
          <w:tab w:val="left" w:pos="1661"/>
        </w:tabs>
        <w:spacing w:before="22" w:line="220" w:lineRule="auto"/>
        <w:ind w:right="220" w:hanging="360"/>
        <w:jc w:val="both"/>
      </w:pPr>
      <w:r>
        <w:t>Les formats individuels sont leaders du segment des pâtisseries industrielles, loin devant les formats familiaux</w:t>
      </w:r>
      <w:r>
        <w:rPr>
          <w:spacing w:val="-6"/>
        </w:rPr>
        <w:t xml:space="preserve"> </w:t>
      </w:r>
      <w:r>
        <w:t>;</w:t>
      </w:r>
    </w:p>
    <w:p w:rsidR="00644CA4" w:rsidRDefault="00C0574C">
      <w:pPr>
        <w:pStyle w:val="Paragraphedeliste"/>
        <w:numPr>
          <w:ilvl w:val="1"/>
          <w:numId w:val="20"/>
        </w:numPr>
        <w:tabs>
          <w:tab w:val="left" w:pos="1662"/>
        </w:tabs>
        <w:spacing w:before="21" w:line="220" w:lineRule="auto"/>
        <w:ind w:left="1661" w:right="215" w:hanging="360"/>
        <w:jc w:val="both"/>
      </w:pPr>
      <w:r>
        <w:t>Les réseaux organisés proposent une offre globale avec un espace consommation au sein des points de</w:t>
      </w:r>
      <w:r>
        <w:rPr>
          <w:spacing w:val="-2"/>
        </w:rPr>
        <w:t xml:space="preserve"> </w:t>
      </w:r>
      <w:r>
        <w:t>vente.</w:t>
      </w:r>
    </w:p>
    <w:p w:rsidR="00644CA4" w:rsidRDefault="00644CA4">
      <w:pPr>
        <w:spacing w:line="220" w:lineRule="auto"/>
        <w:jc w:val="both"/>
        <w:sectPr w:rsidR="00644CA4">
          <w:pgSz w:w="11910" w:h="16840"/>
          <w:pgMar w:top="700" w:right="500" w:bottom="1120" w:left="500" w:header="0" w:footer="920" w:gutter="0"/>
          <w:cols w:space="720"/>
        </w:sectPr>
      </w:pPr>
    </w:p>
    <w:p w:rsidR="00644CA4" w:rsidRDefault="00C0574C">
      <w:pPr>
        <w:pStyle w:val="Titre21"/>
        <w:numPr>
          <w:ilvl w:val="1"/>
          <w:numId w:val="21"/>
        </w:numPr>
        <w:tabs>
          <w:tab w:val="left" w:pos="939"/>
          <w:tab w:val="left" w:pos="940"/>
        </w:tabs>
        <w:spacing w:before="77" w:line="252" w:lineRule="exact"/>
        <w:ind w:hanging="719"/>
      </w:pPr>
      <w:r>
        <w:lastRenderedPageBreak/>
        <w:t>Identifiez les facteurs explicatifs du comportement des consommateurs de</w:t>
      </w:r>
      <w:r>
        <w:rPr>
          <w:spacing w:val="-17"/>
        </w:rPr>
        <w:t xml:space="preserve"> </w:t>
      </w:r>
      <w:r>
        <w:t>pâtisseries.</w:t>
      </w:r>
    </w:p>
    <w:p w:rsidR="00644CA4" w:rsidRDefault="00C0574C">
      <w:pPr>
        <w:spacing w:line="252" w:lineRule="exact"/>
        <w:ind w:right="216"/>
        <w:jc w:val="right"/>
        <w:rPr>
          <w:b/>
        </w:rPr>
      </w:pPr>
      <w:r>
        <w:rPr>
          <w:b/>
        </w:rPr>
        <w:t>(10 points)</w:t>
      </w:r>
    </w:p>
    <w:p w:rsidR="00644CA4" w:rsidRDefault="00A61AAA">
      <w:pPr>
        <w:pStyle w:val="Corpsdetexte"/>
        <w:spacing w:before="11"/>
        <w:rPr>
          <w:b/>
          <w:sz w:val="17"/>
        </w:rPr>
      </w:pPr>
      <w:r>
        <w:rPr>
          <w:noProof/>
          <w:lang w:bidi="ar-SA"/>
        </w:rPr>
        <mc:AlternateContent>
          <mc:Choice Requires="wps">
            <w:drawing>
              <wp:anchor distT="0" distB="0" distL="0" distR="0" simplePos="0" relativeHeight="251657216" behindDoc="1" locked="0" layoutInCell="1" allowOverlap="1">
                <wp:simplePos x="0" y="0"/>
                <wp:positionH relativeFrom="page">
                  <wp:posOffset>385445</wp:posOffset>
                </wp:positionH>
                <wp:positionV relativeFrom="paragraph">
                  <wp:posOffset>159385</wp:posOffset>
                </wp:positionV>
                <wp:extent cx="6789420" cy="1477010"/>
                <wp:effectExtent l="13970" t="6985" r="6985" b="11430"/>
                <wp:wrapTopAndBottom/>
                <wp:docPr id="3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14770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44CA4" w:rsidRDefault="00C0574C">
                            <w:pPr>
                              <w:spacing w:before="16"/>
                              <w:ind w:left="108"/>
                              <w:rPr>
                                <w:b/>
                                <w:i/>
                              </w:rPr>
                            </w:pPr>
                            <w:r>
                              <w:rPr>
                                <w:b/>
                                <w:i/>
                              </w:rPr>
                              <w:t>Lien avec le programme</w:t>
                            </w:r>
                          </w:p>
                          <w:p w:rsidR="00644CA4" w:rsidRDefault="00C0574C">
                            <w:pPr>
                              <w:spacing w:before="2" w:line="252" w:lineRule="exact"/>
                              <w:ind w:left="107"/>
                              <w:rPr>
                                <w:i/>
                              </w:rPr>
                            </w:pPr>
                            <w:r>
                              <w:rPr>
                                <w:i/>
                              </w:rPr>
                              <w:t>[Mercatique] Thème 1 : Mercatique et consommateurs</w:t>
                            </w:r>
                          </w:p>
                          <w:p w:rsidR="00644CA4" w:rsidRDefault="00C0574C">
                            <w:pPr>
                              <w:spacing w:line="252" w:lineRule="exact"/>
                              <w:ind w:left="107"/>
                              <w:rPr>
                                <w:i/>
                              </w:rPr>
                            </w:pPr>
                            <w:r>
                              <w:rPr>
                                <w:i/>
                              </w:rPr>
                              <w:t>Question de gestion : Le consommateur est-il toujours rationnel dans ses choix ?</w:t>
                            </w:r>
                          </w:p>
                          <w:p w:rsidR="00644CA4" w:rsidRDefault="00C0574C">
                            <w:pPr>
                              <w:spacing w:before="1" w:line="252" w:lineRule="exact"/>
                              <w:ind w:left="107"/>
                              <w:rPr>
                                <w:b/>
                                <w:i/>
                              </w:rPr>
                            </w:pPr>
                            <w:r>
                              <w:rPr>
                                <w:b/>
                                <w:i/>
                              </w:rPr>
                              <w:t>Capacité attendue</w:t>
                            </w:r>
                          </w:p>
                          <w:p w:rsidR="00644CA4" w:rsidRDefault="00C0574C">
                            <w:pPr>
                              <w:spacing w:line="252" w:lineRule="exact"/>
                              <w:ind w:left="107"/>
                              <w:rPr>
                                <w:i/>
                              </w:rPr>
                            </w:pPr>
                            <w:r>
                              <w:rPr>
                                <w:i/>
                              </w:rPr>
                              <w:t>Identifier la multiplicité des facteurs explicatifs du comportement d’un consommateur</w:t>
                            </w:r>
                          </w:p>
                          <w:p w:rsidR="00644CA4" w:rsidRDefault="00644CA4">
                            <w:pPr>
                              <w:pStyle w:val="Corpsdetexte"/>
                              <w:spacing w:before="10"/>
                              <w:rPr>
                                <w:b/>
                                <w:sz w:val="21"/>
                              </w:rPr>
                            </w:pPr>
                          </w:p>
                          <w:p w:rsidR="00644CA4" w:rsidRDefault="00C0574C">
                            <w:pPr>
                              <w:ind w:left="107"/>
                              <w:rPr>
                                <w:i/>
                              </w:rPr>
                            </w:pPr>
                            <w:r>
                              <w:rPr>
                                <w:b/>
                              </w:rPr>
                              <w:t xml:space="preserve">Remarque(s) </w:t>
                            </w:r>
                            <w:r>
                              <w:rPr>
                                <w:i/>
                              </w:rPr>
                              <w:t>:</w:t>
                            </w:r>
                          </w:p>
                          <w:p w:rsidR="00644CA4" w:rsidRDefault="00C0574C">
                            <w:pPr>
                              <w:numPr>
                                <w:ilvl w:val="0"/>
                                <w:numId w:val="19"/>
                              </w:numPr>
                              <w:tabs>
                                <w:tab w:val="left" w:pos="245"/>
                              </w:tabs>
                              <w:spacing w:before="1"/>
                              <w:ind w:hanging="136"/>
                              <w:rPr>
                                <w:i/>
                              </w:rPr>
                            </w:pPr>
                            <w:r>
                              <w:rPr>
                                <w:i/>
                              </w:rPr>
                              <w:t>5 items attendus et</w:t>
                            </w:r>
                            <w:r>
                              <w:rPr>
                                <w:i/>
                                <w:spacing w:val="-5"/>
                              </w:rPr>
                              <w:t xml:space="preserve"> </w:t>
                            </w:r>
                            <w:r>
                              <w:rPr>
                                <w:i/>
                              </w:rPr>
                              <w:t>classés</w:t>
                            </w:r>
                          </w:p>
                          <w:p w:rsidR="00644CA4" w:rsidRDefault="00C0574C">
                            <w:pPr>
                              <w:numPr>
                                <w:ilvl w:val="0"/>
                                <w:numId w:val="19"/>
                              </w:numPr>
                              <w:tabs>
                                <w:tab w:val="left" w:pos="245"/>
                              </w:tabs>
                              <w:spacing w:before="2"/>
                              <w:ind w:hanging="136"/>
                              <w:rPr>
                                <w:i/>
                              </w:rPr>
                            </w:pPr>
                            <w:r>
                              <w:rPr>
                                <w:i/>
                              </w:rPr>
                              <w:t>Une autre classification peut être</w:t>
                            </w:r>
                            <w:r>
                              <w:rPr>
                                <w:i/>
                                <w:spacing w:val="-4"/>
                              </w:rPr>
                              <w:t xml:space="preserve"> </w:t>
                            </w:r>
                            <w:r>
                              <w:rPr>
                                <w:i/>
                              </w:rPr>
                              <w:t>acceptée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5" type="#_x0000_t202" style="position:absolute;margin-left:30.35pt;margin-top:12.55pt;width:534.6pt;height:116.3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" filled="f" strokeweight=".48pt">
                <v:textbox inset="0,0,0,0">
                  <w:txbxContent>
                    <w:p w:rsidR="00644CA4" w:rsidRDefault="00C0574C">
                      <w:pPr>
                        <w:spacing w:before="16"/>
                        <w:ind w:left="108"/>
                        <w:rPr>
                          <w:b/>
                          <w:i/>
                        </w:rPr>
                      </w:pPr>
                      <w:r>
                        <w:rPr>
                          <w:b/>
                          <w:i/>
                        </w:rPr>
                        <w:t>Lien avec le programme</w:t>
                      </w:r>
                    </w:p>
                    <w:p w:rsidR="00644CA4" w:rsidRDefault="00C0574C">
                      <w:pPr>
                        <w:spacing w:before="2" w:line="252" w:lineRule="exact"/>
                        <w:ind w:left="107"/>
                        <w:rPr>
                          <w:i/>
                        </w:rPr>
                      </w:pPr>
                      <w:r>
                        <w:rPr>
                          <w:i/>
                        </w:rPr>
                        <w:t>[Mercatique] Thème 1 : Mercatique et consommateurs</w:t>
                      </w:r>
                    </w:p>
                    <w:p w:rsidR="00644CA4" w:rsidRDefault="00C0574C">
                      <w:pPr>
                        <w:spacing w:line="252" w:lineRule="exact"/>
                        <w:ind w:left="107"/>
                        <w:rPr>
                          <w:i/>
                        </w:rPr>
                      </w:pPr>
                      <w:r>
                        <w:rPr>
                          <w:i/>
                        </w:rPr>
                        <w:t>Question de gestion : Le consommateur est-il toujours rationnel dans ses choix ?</w:t>
                      </w:r>
                    </w:p>
                    <w:p w:rsidR="00644CA4" w:rsidRDefault="00C0574C">
                      <w:pPr>
                        <w:spacing w:before="1" w:line="252" w:lineRule="exact"/>
                        <w:ind w:left="107"/>
                        <w:rPr>
                          <w:b/>
                          <w:i/>
                        </w:rPr>
                      </w:pPr>
                      <w:r>
                        <w:rPr>
                          <w:b/>
                          <w:i/>
                        </w:rPr>
                        <w:t>Capacité attendue</w:t>
                      </w:r>
                    </w:p>
                    <w:p w:rsidR="00644CA4" w:rsidRDefault="00C0574C">
                      <w:pPr>
                        <w:spacing w:line="252" w:lineRule="exact"/>
                        <w:ind w:left="107"/>
                        <w:rPr>
                          <w:i/>
                        </w:rPr>
                      </w:pPr>
                      <w:r>
                        <w:rPr>
                          <w:i/>
                        </w:rPr>
                        <w:t>Identifier la multiplicité des facteurs explicatifs du comportement d’un consommateur</w:t>
                      </w:r>
                    </w:p>
                    <w:p w:rsidR="00644CA4" w:rsidRDefault="00644CA4">
                      <w:pPr>
                        <w:pStyle w:val="Corpsdetexte"/>
                        <w:spacing w:before="10"/>
                        <w:rPr>
                          <w:b/>
                          <w:sz w:val="21"/>
                        </w:rPr>
                      </w:pPr>
                    </w:p>
                    <w:p w:rsidR="00644CA4" w:rsidRDefault="00C0574C">
                      <w:pPr>
                        <w:ind w:left="107"/>
                        <w:rPr>
                          <w:i/>
                        </w:rPr>
                      </w:pPr>
                      <w:r>
                        <w:rPr>
                          <w:b/>
                        </w:rPr>
                        <w:t xml:space="preserve">Remarque(s) </w:t>
                      </w:r>
                      <w:r>
                        <w:rPr>
                          <w:i/>
                        </w:rPr>
                        <w:t>:</w:t>
                      </w:r>
                    </w:p>
                    <w:p w:rsidR="00644CA4" w:rsidRDefault="00C0574C">
                      <w:pPr>
                        <w:numPr>
                          <w:ilvl w:val="0"/>
                          <w:numId w:val="19"/>
                        </w:numPr>
                        <w:tabs>
                          <w:tab w:val="left" w:pos="245"/>
                        </w:tabs>
                        <w:spacing w:before="1"/>
                        <w:ind w:hanging="136"/>
                        <w:rPr>
                          <w:i/>
                        </w:rPr>
                      </w:pPr>
                      <w:r>
                        <w:rPr>
                          <w:i/>
                        </w:rPr>
                        <w:t>5 items attendus et</w:t>
                      </w:r>
                      <w:r>
                        <w:rPr>
                          <w:i/>
                          <w:spacing w:val="-5"/>
                        </w:rPr>
                        <w:t xml:space="preserve"> </w:t>
                      </w:r>
                      <w:r>
                        <w:rPr>
                          <w:i/>
                        </w:rPr>
                        <w:t>classés</w:t>
                      </w:r>
                    </w:p>
                    <w:p w:rsidR="00644CA4" w:rsidRDefault="00C0574C">
                      <w:pPr>
                        <w:numPr>
                          <w:ilvl w:val="0"/>
                          <w:numId w:val="19"/>
                        </w:numPr>
                        <w:tabs>
                          <w:tab w:val="left" w:pos="245"/>
                        </w:tabs>
                        <w:spacing w:before="2"/>
                        <w:ind w:hanging="136"/>
                        <w:rPr>
                          <w:i/>
                        </w:rPr>
                      </w:pPr>
                      <w:r>
                        <w:rPr>
                          <w:i/>
                        </w:rPr>
                        <w:t>Une autre classification peut être</w:t>
                      </w:r>
                      <w:r>
                        <w:rPr>
                          <w:i/>
                          <w:spacing w:val="-4"/>
                        </w:rPr>
                        <w:t xml:space="preserve"> </w:t>
                      </w:r>
                      <w:r>
                        <w:rPr>
                          <w:i/>
                        </w:rPr>
                        <w:t>acceptée</w:t>
                      </w:r>
                    </w:p>
                  </w:txbxContent>
                </v:textbox>
                <w10:wrap type="topAndBottom" anchorx="page"/>
              </v:shape>
            </w:pict>
          </mc:Fallback>
        </mc:AlternateContent>
      </w:r>
    </w:p>
    <w:p w:rsidR="00644CA4" w:rsidRDefault="00644CA4">
      <w:pPr>
        <w:pStyle w:val="Corpsdetexte"/>
        <w:spacing w:before="2"/>
        <w:rPr>
          <w:b/>
          <w:sz w:val="11"/>
        </w:rPr>
      </w:pPr>
    </w:p>
    <w:p w:rsidR="00644CA4" w:rsidRDefault="00A61AAA">
      <w:pPr>
        <w:pStyle w:val="Corpsdetexte"/>
        <w:spacing w:before="94"/>
        <w:ind w:left="220"/>
      </w:pPr>
      <w:r>
        <w:rPr>
          <w:noProof/>
          <w:lang w:bidi="ar-SA"/>
        </w:rPr>
        <mc:AlternateContent>
          <mc:Choice Requires="wps">
            <w:drawing>
              <wp:anchor distT="0" distB="0" distL="114300" distR="114300" simplePos="0" relativeHeight="251641856" behindDoc="0" locked="0" layoutInCell="1" allowOverlap="1">
                <wp:simplePos x="0" y="0"/>
                <wp:positionH relativeFrom="page">
                  <wp:posOffset>457200</wp:posOffset>
                </wp:positionH>
                <wp:positionV relativeFrom="paragraph">
                  <wp:posOffset>-640080</wp:posOffset>
                </wp:positionV>
                <wp:extent cx="6645910" cy="0"/>
                <wp:effectExtent l="9525" t="7620" r="12065" b="11430"/>
                <wp:wrapNone/>
                <wp:docPr id="3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50.4pt" to="559.3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" strokecolor="gray" strokeweight="1pt">
                <w10:wrap anchorx="page"/>
              </v:line>
            </w:pict>
          </mc:Fallback>
        </mc:AlternateContent>
      </w:r>
      <w:r w:rsidR="00C0574C">
        <w:t>Facteurs individuels :</w:t>
      </w:r>
    </w:p>
    <w:p w:rsidR="00644CA4" w:rsidRDefault="00644CA4">
      <w:pPr>
        <w:pStyle w:val="Corpsdetexte"/>
      </w:pPr>
    </w:p>
    <w:p w:rsidR="00644CA4" w:rsidRDefault="00C0574C">
      <w:pPr>
        <w:pStyle w:val="Paragraphedeliste"/>
        <w:numPr>
          <w:ilvl w:val="0"/>
          <w:numId w:val="18"/>
        </w:numPr>
        <w:tabs>
          <w:tab w:val="left" w:pos="939"/>
          <w:tab w:val="left" w:pos="941"/>
        </w:tabs>
        <w:spacing w:line="268" w:lineRule="exact"/>
        <w:ind w:hanging="363"/>
      </w:pPr>
      <w:r>
        <w:t>Besoin :</w:t>
      </w:r>
    </w:p>
    <w:p w:rsidR="00644CA4" w:rsidRDefault="00C0574C">
      <w:pPr>
        <w:pStyle w:val="Paragraphedeliste"/>
        <w:numPr>
          <w:ilvl w:val="1"/>
          <w:numId w:val="18"/>
        </w:numPr>
        <w:tabs>
          <w:tab w:val="left" w:pos="1352"/>
          <w:tab w:val="left" w:pos="1353"/>
        </w:tabs>
        <w:spacing w:line="252" w:lineRule="exact"/>
      </w:pPr>
      <w:r>
        <w:t>consommation nomade</w:t>
      </w:r>
      <w:r>
        <w:rPr>
          <w:spacing w:val="-2"/>
        </w:rPr>
        <w:t xml:space="preserve"> </w:t>
      </w:r>
      <w:r>
        <w:t>;</w:t>
      </w:r>
    </w:p>
    <w:p w:rsidR="00644CA4" w:rsidRDefault="00C0574C">
      <w:pPr>
        <w:pStyle w:val="Paragraphedeliste"/>
        <w:numPr>
          <w:ilvl w:val="1"/>
          <w:numId w:val="18"/>
        </w:numPr>
        <w:tabs>
          <w:tab w:val="left" w:pos="1352"/>
          <w:tab w:val="left" w:pos="1353"/>
        </w:tabs>
        <w:spacing w:before="1"/>
        <w:ind w:hanging="359"/>
      </w:pPr>
      <w:r>
        <w:t>consommation à différents moments de la</w:t>
      </w:r>
      <w:r>
        <w:rPr>
          <w:spacing w:val="-10"/>
        </w:rPr>
        <w:t xml:space="preserve"> </w:t>
      </w:r>
      <w:r>
        <w:t>journée.</w:t>
      </w:r>
    </w:p>
    <w:p w:rsidR="00644CA4" w:rsidRDefault="00644CA4">
      <w:pPr>
        <w:pStyle w:val="Corpsdetexte"/>
      </w:pPr>
    </w:p>
    <w:p w:rsidR="00644CA4" w:rsidRDefault="00C0574C">
      <w:pPr>
        <w:pStyle w:val="Paragraphedeliste"/>
        <w:numPr>
          <w:ilvl w:val="0"/>
          <w:numId w:val="18"/>
        </w:numPr>
        <w:tabs>
          <w:tab w:val="left" w:pos="940"/>
          <w:tab w:val="left" w:pos="941"/>
        </w:tabs>
        <w:spacing w:line="268" w:lineRule="exact"/>
        <w:ind w:left="940" w:hanging="360"/>
      </w:pPr>
      <w:r>
        <w:t>Motivations :</w:t>
      </w:r>
    </w:p>
    <w:p w:rsidR="00644CA4" w:rsidRDefault="00C0574C">
      <w:pPr>
        <w:pStyle w:val="Paragraphedeliste"/>
        <w:numPr>
          <w:ilvl w:val="1"/>
          <w:numId w:val="18"/>
        </w:numPr>
        <w:tabs>
          <w:tab w:val="left" w:pos="1353"/>
          <w:tab w:val="left" w:pos="1354"/>
        </w:tabs>
        <w:ind w:left="1353" w:right="217"/>
      </w:pPr>
      <w:r>
        <w:t>hédonistes : les consommateurs se font plaisir en consommant des pâtisseries, produit associé à la gourmandise</w:t>
      </w:r>
      <w:r>
        <w:rPr>
          <w:spacing w:val="-4"/>
        </w:rPr>
        <w:t xml:space="preserve"> </w:t>
      </w:r>
      <w:r>
        <w:t>;</w:t>
      </w:r>
    </w:p>
    <w:p w:rsidR="00644CA4" w:rsidRDefault="00C0574C">
      <w:pPr>
        <w:pStyle w:val="Paragraphedeliste"/>
        <w:numPr>
          <w:ilvl w:val="1"/>
          <w:numId w:val="18"/>
        </w:numPr>
        <w:tabs>
          <w:tab w:val="left" w:pos="1353"/>
          <w:tab w:val="left" w:pos="1354"/>
        </w:tabs>
        <w:ind w:left="1353"/>
      </w:pPr>
      <w:r>
        <w:t>oblatives : les Français aiment offrir des pâtisseries à leurs amis, lorsqu’ils les</w:t>
      </w:r>
      <w:r>
        <w:rPr>
          <w:spacing w:val="-16"/>
        </w:rPr>
        <w:t xml:space="preserve"> </w:t>
      </w:r>
      <w:r>
        <w:t>reçoivent.</w:t>
      </w:r>
    </w:p>
    <w:p w:rsidR="00644CA4" w:rsidRDefault="00644CA4">
      <w:pPr>
        <w:pStyle w:val="Corpsdetexte"/>
        <w:spacing w:before="10"/>
        <w:rPr>
          <w:sz w:val="21"/>
        </w:rPr>
      </w:pPr>
    </w:p>
    <w:p w:rsidR="00644CA4" w:rsidRDefault="00C0574C">
      <w:pPr>
        <w:pStyle w:val="Paragraphedeliste"/>
        <w:numPr>
          <w:ilvl w:val="0"/>
          <w:numId w:val="18"/>
        </w:numPr>
        <w:tabs>
          <w:tab w:val="left" w:pos="940"/>
          <w:tab w:val="left" w:pos="941"/>
        </w:tabs>
        <w:spacing w:line="268" w:lineRule="exact"/>
        <w:ind w:left="940" w:hanging="360"/>
      </w:pPr>
      <w:r>
        <w:t>Freins :</w:t>
      </w:r>
    </w:p>
    <w:p w:rsidR="00644CA4" w:rsidRDefault="00C0574C">
      <w:pPr>
        <w:pStyle w:val="Paragraphedeliste"/>
        <w:numPr>
          <w:ilvl w:val="1"/>
          <w:numId w:val="18"/>
        </w:numPr>
        <w:tabs>
          <w:tab w:val="left" w:pos="1353"/>
          <w:tab w:val="left" w:pos="1354"/>
        </w:tabs>
        <w:spacing w:line="252" w:lineRule="exact"/>
        <w:ind w:left="1353"/>
      </w:pPr>
      <w:r>
        <w:t>les Français veulent préserver leur équilibre alimentaire</w:t>
      </w:r>
      <w:r>
        <w:rPr>
          <w:spacing w:val="3"/>
        </w:rPr>
        <w:t xml:space="preserve"> </w:t>
      </w:r>
      <w:r>
        <w:t>;</w:t>
      </w:r>
    </w:p>
    <w:p w:rsidR="00644CA4" w:rsidRDefault="00C0574C">
      <w:pPr>
        <w:pStyle w:val="Paragraphedeliste"/>
        <w:numPr>
          <w:ilvl w:val="1"/>
          <w:numId w:val="18"/>
        </w:numPr>
        <w:tabs>
          <w:tab w:val="left" w:pos="1353"/>
          <w:tab w:val="left" w:pos="1354"/>
        </w:tabs>
        <w:spacing w:before="2"/>
        <w:ind w:left="1353"/>
      </w:pPr>
      <w:r>
        <w:t>le prix peut paraître élevé</w:t>
      </w:r>
      <w:r>
        <w:rPr>
          <w:spacing w:val="-1"/>
        </w:rPr>
        <w:t xml:space="preserve"> </w:t>
      </w:r>
      <w:r>
        <w:t>(rationnel).</w:t>
      </w:r>
    </w:p>
    <w:p w:rsidR="00644CA4" w:rsidRDefault="00644CA4">
      <w:pPr>
        <w:pStyle w:val="Corpsdetexte"/>
        <w:spacing w:before="11"/>
        <w:rPr>
          <w:sz w:val="21"/>
        </w:rPr>
      </w:pPr>
    </w:p>
    <w:p w:rsidR="00644CA4" w:rsidRDefault="00C0574C">
      <w:pPr>
        <w:pStyle w:val="Paragraphedeliste"/>
        <w:numPr>
          <w:ilvl w:val="0"/>
          <w:numId w:val="18"/>
        </w:numPr>
        <w:tabs>
          <w:tab w:val="left" w:pos="940"/>
          <w:tab w:val="left" w:pos="941"/>
        </w:tabs>
        <w:spacing w:line="268" w:lineRule="exact"/>
        <w:ind w:left="940" w:hanging="360"/>
      </w:pPr>
      <w:r>
        <w:t>Attitudes</w:t>
      </w:r>
      <w:r>
        <w:rPr>
          <w:spacing w:val="-1"/>
        </w:rPr>
        <w:t xml:space="preserve"> </w:t>
      </w:r>
      <w:r>
        <w:t>:</w:t>
      </w:r>
    </w:p>
    <w:p w:rsidR="00644CA4" w:rsidRDefault="00C0574C">
      <w:pPr>
        <w:pStyle w:val="Paragraphedeliste"/>
        <w:numPr>
          <w:ilvl w:val="1"/>
          <w:numId w:val="18"/>
        </w:numPr>
        <w:tabs>
          <w:tab w:val="left" w:pos="1353"/>
          <w:tab w:val="left" w:pos="1354"/>
        </w:tabs>
        <w:spacing w:line="252" w:lineRule="exact"/>
        <w:ind w:left="1353"/>
      </w:pPr>
      <w:r>
        <w:t>conatives :</w:t>
      </w:r>
    </w:p>
    <w:p w:rsidR="00644CA4" w:rsidRDefault="00C0574C">
      <w:pPr>
        <w:pStyle w:val="Paragraphedeliste"/>
        <w:numPr>
          <w:ilvl w:val="2"/>
          <w:numId w:val="18"/>
        </w:numPr>
        <w:tabs>
          <w:tab w:val="left" w:pos="1660"/>
          <w:tab w:val="left" w:pos="1661"/>
        </w:tabs>
        <w:spacing w:before="2" w:line="262" w:lineRule="exact"/>
        <w:ind w:hanging="360"/>
      </w:pPr>
      <w:r>
        <w:t>les consommations mangent moins mais recherchent des produits de qualité</w:t>
      </w:r>
      <w:r>
        <w:rPr>
          <w:spacing w:val="-14"/>
        </w:rPr>
        <w:t xml:space="preserve"> </w:t>
      </w:r>
      <w:r>
        <w:t>;</w:t>
      </w:r>
    </w:p>
    <w:p w:rsidR="00644CA4" w:rsidRDefault="00C0574C">
      <w:pPr>
        <w:pStyle w:val="Paragraphedeliste"/>
        <w:numPr>
          <w:ilvl w:val="2"/>
          <w:numId w:val="18"/>
        </w:numPr>
        <w:tabs>
          <w:tab w:val="left" w:pos="1661"/>
          <w:tab w:val="left" w:pos="1662"/>
        </w:tabs>
        <w:spacing w:line="252" w:lineRule="exact"/>
        <w:ind w:left="1661" w:hanging="360"/>
      </w:pPr>
      <w:r>
        <w:t>ils multiplient les petits encas</w:t>
      </w:r>
      <w:r>
        <w:rPr>
          <w:spacing w:val="3"/>
        </w:rPr>
        <w:t xml:space="preserve"> </w:t>
      </w:r>
      <w:r>
        <w:t>;</w:t>
      </w:r>
    </w:p>
    <w:p w:rsidR="00644CA4" w:rsidRDefault="00C0574C">
      <w:pPr>
        <w:pStyle w:val="Paragraphedeliste"/>
        <w:numPr>
          <w:ilvl w:val="2"/>
          <w:numId w:val="18"/>
        </w:numPr>
        <w:tabs>
          <w:tab w:val="left" w:pos="1661"/>
          <w:tab w:val="left" w:pos="1662"/>
        </w:tabs>
        <w:spacing w:line="253" w:lineRule="exact"/>
        <w:ind w:left="1661" w:hanging="360"/>
      </w:pPr>
      <w:r>
        <w:t>ils cherchent des produits goûteux, authentiques et bons pour la santé</w:t>
      </w:r>
      <w:r>
        <w:rPr>
          <w:spacing w:val="-12"/>
        </w:rPr>
        <w:t xml:space="preserve"> </w:t>
      </w:r>
      <w:r>
        <w:t>;</w:t>
      </w:r>
    </w:p>
    <w:p w:rsidR="00644CA4" w:rsidRDefault="00C0574C">
      <w:pPr>
        <w:pStyle w:val="Paragraphedeliste"/>
        <w:numPr>
          <w:ilvl w:val="2"/>
          <w:numId w:val="18"/>
        </w:numPr>
        <w:tabs>
          <w:tab w:val="left" w:pos="1661"/>
          <w:tab w:val="left" w:pos="1662"/>
        </w:tabs>
        <w:spacing w:line="253" w:lineRule="exact"/>
        <w:ind w:left="1661" w:hanging="360"/>
      </w:pPr>
      <w:r>
        <w:t>ils recherchent le meilleur prix mais sont prêts à payer plus pour un produit de qualité</w:t>
      </w:r>
      <w:r>
        <w:rPr>
          <w:spacing w:val="-23"/>
        </w:rPr>
        <w:t xml:space="preserve"> </w:t>
      </w:r>
      <w:r>
        <w:t>;</w:t>
      </w:r>
    </w:p>
    <w:p w:rsidR="00644CA4" w:rsidRDefault="00C0574C">
      <w:pPr>
        <w:pStyle w:val="Paragraphedeliste"/>
        <w:numPr>
          <w:ilvl w:val="2"/>
          <w:numId w:val="18"/>
        </w:numPr>
        <w:tabs>
          <w:tab w:val="left" w:pos="1661"/>
          <w:tab w:val="left" w:pos="1662"/>
        </w:tabs>
        <w:spacing w:line="253" w:lineRule="exact"/>
        <w:ind w:left="1661" w:hanging="360"/>
      </w:pPr>
      <w:r>
        <w:t>ils fréquentent les salons de thé à l’heure du goûter</w:t>
      </w:r>
      <w:r>
        <w:rPr>
          <w:spacing w:val="-9"/>
        </w:rPr>
        <w:t xml:space="preserve"> </w:t>
      </w:r>
      <w:r>
        <w:t>;</w:t>
      </w:r>
    </w:p>
    <w:p w:rsidR="00644CA4" w:rsidRDefault="00C0574C">
      <w:pPr>
        <w:pStyle w:val="Paragraphedeliste"/>
        <w:numPr>
          <w:ilvl w:val="1"/>
          <w:numId w:val="18"/>
        </w:numPr>
        <w:tabs>
          <w:tab w:val="left" w:pos="1354"/>
          <w:tab w:val="left" w:pos="1355"/>
        </w:tabs>
        <w:spacing w:line="243" w:lineRule="exact"/>
        <w:ind w:left="1354"/>
      </w:pPr>
      <w:r>
        <w:t>cognitives :</w:t>
      </w:r>
    </w:p>
    <w:p w:rsidR="00644CA4" w:rsidRDefault="00C0574C">
      <w:pPr>
        <w:pStyle w:val="Paragraphedeliste"/>
        <w:numPr>
          <w:ilvl w:val="2"/>
          <w:numId w:val="18"/>
        </w:numPr>
        <w:tabs>
          <w:tab w:val="left" w:pos="1662"/>
          <w:tab w:val="left" w:pos="1663"/>
        </w:tabs>
        <w:spacing w:line="262" w:lineRule="exact"/>
        <w:ind w:left="1662" w:hanging="360"/>
      </w:pPr>
      <w:r>
        <w:t>la pâtisserie est associée à la gourmandise et au plaisir</w:t>
      </w:r>
      <w:r>
        <w:rPr>
          <w:spacing w:val="-7"/>
        </w:rPr>
        <w:t xml:space="preserve"> </w:t>
      </w:r>
      <w:r>
        <w:t>;</w:t>
      </w:r>
    </w:p>
    <w:p w:rsidR="00644CA4" w:rsidRDefault="00C0574C">
      <w:pPr>
        <w:pStyle w:val="Paragraphedeliste"/>
        <w:numPr>
          <w:ilvl w:val="1"/>
          <w:numId w:val="18"/>
        </w:numPr>
        <w:tabs>
          <w:tab w:val="left" w:pos="1355"/>
          <w:tab w:val="left" w:pos="1356"/>
        </w:tabs>
        <w:spacing w:line="243" w:lineRule="exact"/>
        <w:ind w:left="1355"/>
      </w:pPr>
      <w:r>
        <w:t>affectives :</w:t>
      </w:r>
    </w:p>
    <w:p w:rsidR="00644CA4" w:rsidRDefault="00C0574C">
      <w:pPr>
        <w:pStyle w:val="Paragraphedeliste"/>
        <w:numPr>
          <w:ilvl w:val="2"/>
          <w:numId w:val="18"/>
        </w:numPr>
        <w:tabs>
          <w:tab w:val="left" w:pos="1662"/>
          <w:tab w:val="left" w:pos="1663"/>
        </w:tabs>
        <w:spacing w:before="1"/>
        <w:ind w:left="1662" w:hanging="360"/>
      </w:pPr>
      <w:r>
        <w:t>les pâtisseries rappellent l’enfance et des valeurs de partage et de</w:t>
      </w:r>
      <w:r>
        <w:rPr>
          <w:spacing w:val="-13"/>
        </w:rPr>
        <w:t xml:space="preserve"> </w:t>
      </w:r>
      <w:r>
        <w:t>convivialité.</w:t>
      </w:r>
    </w:p>
    <w:p w:rsidR="00644CA4" w:rsidRDefault="00644CA4">
      <w:pPr>
        <w:pStyle w:val="Corpsdetexte"/>
        <w:spacing w:before="5"/>
        <w:rPr>
          <w:sz w:val="20"/>
        </w:rPr>
      </w:pPr>
    </w:p>
    <w:p w:rsidR="00644CA4" w:rsidRDefault="00C0574C">
      <w:pPr>
        <w:pStyle w:val="Paragraphedeliste"/>
        <w:numPr>
          <w:ilvl w:val="0"/>
          <w:numId w:val="18"/>
        </w:numPr>
        <w:tabs>
          <w:tab w:val="left" w:pos="942"/>
          <w:tab w:val="left" w:pos="943"/>
          <w:tab w:val="left" w:pos="5209"/>
          <w:tab w:val="left" w:pos="6673"/>
          <w:tab w:val="left" w:pos="8564"/>
        </w:tabs>
        <w:spacing w:before="1" w:line="237" w:lineRule="auto"/>
        <w:ind w:right="215" w:hanging="360"/>
      </w:pPr>
      <w:r>
        <w:t xml:space="preserve">Caractéristiques  </w:t>
      </w:r>
      <w:r>
        <w:rPr>
          <w:spacing w:val="8"/>
        </w:rPr>
        <w:t xml:space="preserve"> </w:t>
      </w:r>
      <w:r>
        <w:t>sociodémographiques</w:t>
      </w:r>
      <w:r>
        <w:rPr>
          <w:spacing w:val="-3"/>
        </w:rPr>
        <w:t xml:space="preserve"> </w:t>
      </w:r>
      <w:r>
        <w:t>:</w:t>
      </w:r>
      <w:r>
        <w:tab/>
        <w:t xml:space="preserve">les  </w:t>
      </w:r>
      <w:r>
        <w:rPr>
          <w:spacing w:val="12"/>
        </w:rPr>
        <w:t xml:space="preserve"> </w:t>
      </w:r>
      <w:r>
        <w:t>enfants,</w:t>
      </w:r>
      <w:r>
        <w:tab/>
        <w:t xml:space="preserve">mais  </w:t>
      </w:r>
      <w:r>
        <w:rPr>
          <w:spacing w:val="11"/>
        </w:rPr>
        <w:t xml:space="preserve"> </w:t>
      </w:r>
      <w:r>
        <w:t>également</w:t>
      </w:r>
      <w:r>
        <w:tab/>
        <w:t>les adultes goûtent (susceptibles de se rendre dans un salon de thé à l’heure du</w:t>
      </w:r>
      <w:r>
        <w:rPr>
          <w:spacing w:val="-15"/>
        </w:rPr>
        <w:t xml:space="preserve"> </w:t>
      </w:r>
      <w:r>
        <w:t>goûter).</w:t>
      </w:r>
    </w:p>
    <w:p w:rsidR="00644CA4" w:rsidRDefault="00644CA4">
      <w:pPr>
        <w:pStyle w:val="Corpsdetexte"/>
      </w:pPr>
    </w:p>
    <w:p w:rsidR="00644CA4" w:rsidRDefault="00C0574C">
      <w:pPr>
        <w:pStyle w:val="Corpsdetexte"/>
        <w:ind w:left="222"/>
      </w:pPr>
      <w:r>
        <w:t>Facteurs sociologiques :</w:t>
      </w:r>
    </w:p>
    <w:p w:rsidR="00644CA4" w:rsidRDefault="00644CA4">
      <w:pPr>
        <w:pStyle w:val="Corpsdetexte"/>
      </w:pPr>
    </w:p>
    <w:p w:rsidR="00644CA4" w:rsidRDefault="00C0574C">
      <w:pPr>
        <w:pStyle w:val="Paragraphedeliste"/>
        <w:numPr>
          <w:ilvl w:val="0"/>
          <w:numId w:val="18"/>
        </w:numPr>
        <w:tabs>
          <w:tab w:val="left" w:pos="943"/>
          <w:tab w:val="left" w:pos="944"/>
        </w:tabs>
        <w:ind w:left="943" w:hanging="360"/>
      </w:pPr>
      <w:r>
        <w:t>L’influence des groupes : les adultes et les familles aiment se retrouver pour l’heure du</w:t>
      </w:r>
      <w:r>
        <w:rPr>
          <w:spacing w:val="-28"/>
        </w:rPr>
        <w:t xml:space="preserve"> </w:t>
      </w:r>
      <w:r>
        <w:t>goûter.</w:t>
      </w:r>
    </w:p>
    <w:p w:rsidR="00644CA4" w:rsidRDefault="00644CA4">
      <w:pPr>
        <w:pStyle w:val="Corpsdetexte"/>
        <w:spacing w:before="10"/>
        <w:rPr>
          <w:sz w:val="21"/>
        </w:rPr>
      </w:pPr>
    </w:p>
    <w:p w:rsidR="00644CA4" w:rsidRDefault="00C0574C">
      <w:pPr>
        <w:ind w:left="223"/>
        <w:rPr>
          <w:i/>
        </w:rPr>
      </w:pPr>
      <w:r>
        <w:rPr>
          <w:i/>
        </w:rPr>
        <w:t>Etc.</w:t>
      </w:r>
    </w:p>
    <w:p w:rsidR="00644CA4" w:rsidRDefault="00644CA4">
      <w:pPr>
        <w:sectPr w:rsidR="00644CA4">
          <w:pgSz w:w="11910" w:h="16840"/>
          <w:pgMar w:top="620" w:right="500" w:bottom="1120" w:left="500" w:header="0" w:footer="920" w:gutter="0"/>
          <w:cols w:space="720"/>
        </w:sectPr>
      </w:pPr>
    </w:p>
    <w:p w:rsidR="00644CA4" w:rsidRDefault="00C0574C">
      <w:pPr>
        <w:pStyle w:val="Titre21"/>
        <w:numPr>
          <w:ilvl w:val="1"/>
          <w:numId w:val="21"/>
        </w:numPr>
        <w:tabs>
          <w:tab w:val="left" w:pos="939"/>
          <w:tab w:val="left" w:pos="940"/>
          <w:tab w:val="left" w:pos="9574"/>
        </w:tabs>
        <w:spacing w:before="77"/>
        <w:ind w:right="197" w:hanging="719"/>
      </w:pPr>
      <w:r>
        <w:lastRenderedPageBreak/>
        <w:t>Caractérisez la dimension de la gamme « Aux Merveilleux de Fred » et présentez les avantages d’une telle gamme</w:t>
      </w:r>
      <w:r>
        <w:rPr>
          <w:spacing w:val="-10"/>
        </w:rPr>
        <w:t xml:space="preserve"> </w:t>
      </w:r>
      <w:r>
        <w:t>pour</w:t>
      </w:r>
      <w:r>
        <w:rPr>
          <w:spacing w:val="-3"/>
        </w:rPr>
        <w:t xml:space="preserve"> </w:t>
      </w:r>
      <w:r>
        <w:t>l’entreprise.</w:t>
      </w:r>
      <w:r>
        <w:tab/>
        <w:t>(10</w:t>
      </w:r>
      <w:r>
        <w:rPr>
          <w:spacing w:val="-5"/>
        </w:rPr>
        <w:t xml:space="preserve"> </w:t>
      </w:r>
      <w:r>
        <w:t>points)</w:t>
      </w:r>
    </w:p>
    <w:p w:rsidR="00644CA4" w:rsidRDefault="00A61AAA">
      <w:pPr>
        <w:pStyle w:val="Corpsdetexte"/>
        <w:spacing w:before="10"/>
        <w:rPr>
          <w:b/>
          <w:sz w:val="17"/>
        </w:rPr>
      </w:pPr>
      <w:r>
        <w:rPr>
          <w:noProof/>
          <w:lang w:bidi="ar-SA"/>
        </w:rPr>
        <mc:AlternateContent>
          <mc:Choice Requires="wps">
            <w:drawing>
              <wp:anchor distT="0" distB="0" distL="0" distR="0" simplePos="0" relativeHeight="251658240" behindDoc="1" locked="0" layoutInCell="1" allowOverlap="1">
                <wp:simplePos x="0" y="0"/>
                <wp:positionH relativeFrom="page">
                  <wp:posOffset>385445</wp:posOffset>
                </wp:positionH>
                <wp:positionV relativeFrom="paragraph">
                  <wp:posOffset>158750</wp:posOffset>
                </wp:positionV>
                <wp:extent cx="6789420" cy="1316990"/>
                <wp:effectExtent l="13970" t="6350" r="6985" b="10160"/>
                <wp:wrapTopAndBottom/>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13169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44CA4" w:rsidRDefault="00C0574C">
                            <w:pPr>
                              <w:spacing w:before="16"/>
                              <w:ind w:left="107"/>
                              <w:rPr>
                                <w:b/>
                                <w:i/>
                              </w:rPr>
                            </w:pPr>
                            <w:r>
                              <w:rPr>
                                <w:b/>
                                <w:i/>
                              </w:rPr>
                              <w:t>Lien avec le programme</w:t>
                            </w:r>
                          </w:p>
                          <w:p w:rsidR="00644CA4" w:rsidRDefault="00C0574C">
                            <w:pPr>
                              <w:spacing w:before="2" w:line="252" w:lineRule="exact"/>
                              <w:ind w:left="107"/>
                              <w:rPr>
                                <w:i/>
                              </w:rPr>
                            </w:pPr>
                            <w:r>
                              <w:rPr>
                                <w:i/>
                              </w:rPr>
                              <w:t>[Mercatique] Thème 2 : Mercatique et marchés</w:t>
                            </w:r>
                          </w:p>
                          <w:p w:rsidR="00644CA4" w:rsidRDefault="00C0574C">
                            <w:pPr>
                              <w:spacing w:line="252" w:lineRule="exact"/>
                              <w:ind w:left="107"/>
                              <w:rPr>
                                <w:i/>
                              </w:rPr>
                            </w:pPr>
                            <w:r>
                              <w:rPr>
                                <w:i/>
                              </w:rPr>
                              <w:t>Question de gestion : L’entreprise vend-elle un produit ou une image ?</w:t>
                            </w:r>
                          </w:p>
                          <w:p w:rsidR="00644CA4" w:rsidRDefault="00C0574C">
                            <w:pPr>
                              <w:spacing w:before="1" w:line="252" w:lineRule="exact"/>
                              <w:ind w:left="107"/>
                              <w:rPr>
                                <w:b/>
                                <w:i/>
                              </w:rPr>
                            </w:pPr>
                            <w:r>
                              <w:rPr>
                                <w:b/>
                                <w:i/>
                              </w:rPr>
                              <w:t>Capacité attendue</w:t>
                            </w:r>
                          </w:p>
                          <w:p w:rsidR="00644CA4" w:rsidRDefault="00C0574C">
                            <w:pPr>
                              <w:spacing w:line="252" w:lineRule="exact"/>
                              <w:ind w:left="107"/>
                              <w:rPr>
                                <w:i/>
                              </w:rPr>
                            </w:pPr>
                            <w:r>
                              <w:rPr>
                                <w:i/>
                              </w:rPr>
                              <w:t>Caractériser et analyser la gamme</w:t>
                            </w:r>
                          </w:p>
                          <w:p w:rsidR="00644CA4" w:rsidRDefault="00644CA4">
                            <w:pPr>
                              <w:pStyle w:val="Corpsdetexte"/>
                              <w:spacing w:before="10"/>
                              <w:rPr>
                                <w:b/>
                                <w:sz w:val="21"/>
                              </w:rPr>
                            </w:pPr>
                          </w:p>
                          <w:p w:rsidR="00644CA4" w:rsidRDefault="00C0574C">
                            <w:pPr>
                              <w:ind w:left="107"/>
                              <w:rPr>
                                <w:i/>
                              </w:rPr>
                            </w:pPr>
                            <w:r>
                              <w:rPr>
                                <w:b/>
                              </w:rPr>
                              <w:t xml:space="preserve">Remarque(s) </w:t>
                            </w:r>
                            <w:r>
                              <w:rPr>
                                <w:i/>
                              </w:rPr>
                              <w:t>:</w:t>
                            </w:r>
                          </w:p>
                          <w:p w:rsidR="00644CA4" w:rsidRDefault="00C0574C">
                            <w:pPr>
                              <w:spacing w:before="1"/>
                              <w:ind w:left="107"/>
                              <w:rPr>
                                <w:i/>
                              </w:rPr>
                            </w:pPr>
                            <w:r>
                              <w:rPr>
                                <w:i/>
                              </w:rPr>
                              <w:t>- Le vocabulaire spécifique est attendu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6" type="#_x0000_t202" style="position:absolute;margin-left:30.35pt;margin-top:12.5pt;width:534.6pt;height:103.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" filled="f" strokeweight=".48pt">
                <v:textbox inset="0,0,0,0">
                  <w:txbxContent>
                    <w:p w:rsidR="00644CA4" w:rsidRDefault="00C0574C">
                      <w:pPr>
                        <w:spacing w:before="16"/>
                        <w:ind w:left="107"/>
                        <w:rPr>
                          <w:b/>
                          <w:i/>
                        </w:rPr>
                      </w:pPr>
                      <w:r>
                        <w:rPr>
                          <w:b/>
                          <w:i/>
                        </w:rPr>
                        <w:t>Lien avec le programme</w:t>
                      </w:r>
                    </w:p>
                    <w:p w:rsidR="00644CA4" w:rsidRDefault="00C0574C">
                      <w:pPr>
                        <w:spacing w:before="2" w:line="252" w:lineRule="exact"/>
                        <w:ind w:left="107"/>
                        <w:rPr>
                          <w:i/>
                        </w:rPr>
                      </w:pPr>
                      <w:r>
                        <w:rPr>
                          <w:i/>
                        </w:rPr>
                        <w:t>[Mercatique] Thème 2 : Mercatique et marchés</w:t>
                      </w:r>
                    </w:p>
                    <w:p w:rsidR="00644CA4" w:rsidRDefault="00C0574C">
                      <w:pPr>
                        <w:spacing w:line="252" w:lineRule="exact"/>
                        <w:ind w:left="107"/>
                        <w:rPr>
                          <w:i/>
                        </w:rPr>
                      </w:pPr>
                      <w:r>
                        <w:rPr>
                          <w:i/>
                        </w:rPr>
                        <w:t>Question de gestion : L’entreprise vend-elle un produit ou une image ?</w:t>
                      </w:r>
                    </w:p>
                    <w:p w:rsidR="00644CA4" w:rsidRDefault="00C0574C">
                      <w:pPr>
                        <w:spacing w:before="1" w:line="252" w:lineRule="exact"/>
                        <w:ind w:left="107"/>
                        <w:rPr>
                          <w:b/>
                          <w:i/>
                        </w:rPr>
                      </w:pPr>
                      <w:r>
                        <w:rPr>
                          <w:b/>
                          <w:i/>
                        </w:rPr>
                        <w:t>Capacité attendue</w:t>
                      </w:r>
                    </w:p>
                    <w:p w:rsidR="00644CA4" w:rsidRDefault="00C0574C">
                      <w:pPr>
                        <w:spacing w:line="252" w:lineRule="exact"/>
                        <w:ind w:left="107"/>
                        <w:rPr>
                          <w:i/>
                        </w:rPr>
                      </w:pPr>
                      <w:r>
                        <w:rPr>
                          <w:i/>
                        </w:rPr>
                        <w:t>Caractériser et analyser la gamme</w:t>
                      </w:r>
                    </w:p>
                    <w:p w:rsidR="00644CA4" w:rsidRDefault="00644CA4">
                      <w:pPr>
                        <w:pStyle w:val="Corpsdetexte"/>
                        <w:spacing w:before="10"/>
                        <w:rPr>
                          <w:b/>
                          <w:sz w:val="21"/>
                        </w:rPr>
                      </w:pPr>
                    </w:p>
                    <w:p w:rsidR="00644CA4" w:rsidRDefault="00C0574C">
                      <w:pPr>
                        <w:ind w:left="107"/>
                        <w:rPr>
                          <w:i/>
                        </w:rPr>
                      </w:pPr>
                      <w:r>
                        <w:rPr>
                          <w:b/>
                        </w:rPr>
                        <w:t xml:space="preserve">Remarque(s) </w:t>
                      </w:r>
                      <w:r>
                        <w:rPr>
                          <w:i/>
                        </w:rPr>
                        <w:t>:</w:t>
                      </w:r>
                    </w:p>
                    <w:p w:rsidR="00644CA4" w:rsidRDefault="00C0574C">
                      <w:pPr>
                        <w:spacing w:before="1"/>
                        <w:ind w:left="107"/>
                        <w:rPr>
                          <w:i/>
                        </w:rPr>
                      </w:pPr>
                      <w:r>
                        <w:rPr>
                          <w:i/>
                        </w:rPr>
                        <w:t>- Le vocabulaire spécifique est attendu</w:t>
                      </w:r>
                    </w:p>
                  </w:txbxContent>
                </v:textbox>
                <w10:wrap type="topAndBottom" anchorx="page"/>
              </v:shape>
            </w:pict>
          </mc:Fallback>
        </mc:AlternateContent>
      </w:r>
    </w:p>
    <w:p w:rsidR="00644CA4" w:rsidRDefault="00644CA4">
      <w:pPr>
        <w:pStyle w:val="Corpsdetexte"/>
        <w:rPr>
          <w:b/>
          <w:sz w:val="11"/>
        </w:rPr>
      </w:pPr>
    </w:p>
    <w:p w:rsidR="00644CA4" w:rsidRDefault="00A61AAA">
      <w:pPr>
        <w:pStyle w:val="Corpsdetexte"/>
        <w:spacing w:before="94"/>
        <w:ind w:left="220"/>
      </w:pPr>
      <w:r>
        <w:rPr>
          <w:noProof/>
          <w:lang w:bidi="ar-SA"/>
        </w:rPr>
        <mc:AlternateContent>
          <mc:Choice Requires="wps">
            <w:drawing>
              <wp:anchor distT="0" distB="0" distL="114300" distR="114300" simplePos="0" relativeHeight="251642880" behindDoc="0" locked="0" layoutInCell="1" allowOverlap="1">
                <wp:simplePos x="0" y="0"/>
                <wp:positionH relativeFrom="page">
                  <wp:posOffset>457200</wp:posOffset>
                </wp:positionH>
                <wp:positionV relativeFrom="paragraph">
                  <wp:posOffset>-478155</wp:posOffset>
                </wp:positionV>
                <wp:extent cx="6645910" cy="0"/>
                <wp:effectExtent l="9525" t="7620" r="12065" b="11430"/>
                <wp:wrapNone/>
                <wp:docPr id="3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37.65pt" to="559.3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3nd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" strokecolor="gray" strokeweight="1pt">
                <w10:wrap anchorx="page"/>
              </v:line>
            </w:pict>
          </mc:Fallback>
        </mc:AlternateContent>
      </w:r>
      <w:r w:rsidR="00C0574C">
        <w:t>Largeur : 3 lignes de produits :</w:t>
      </w:r>
    </w:p>
    <w:p w:rsidR="00644CA4" w:rsidRDefault="00C0574C">
      <w:pPr>
        <w:pStyle w:val="Paragraphedeliste"/>
        <w:numPr>
          <w:ilvl w:val="2"/>
          <w:numId w:val="21"/>
        </w:numPr>
        <w:tabs>
          <w:tab w:val="left" w:pos="939"/>
          <w:tab w:val="left" w:pos="941"/>
        </w:tabs>
        <w:spacing w:before="1" w:line="252" w:lineRule="exact"/>
        <w:ind w:left="940"/>
      </w:pPr>
      <w:r>
        <w:t>les gaufres flamandes</w:t>
      </w:r>
      <w:r>
        <w:rPr>
          <w:spacing w:val="-3"/>
        </w:rPr>
        <w:t xml:space="preserve"> </w:t>
      </w:r>
      <w:r>
        <w:t>;</w:t>
      </w:r>
    </w:p>
    <w:p w:rsidR="00644CA4" w:rsidRDefault="00C0574C">
      <w:pPr>
        <w:pStyle w:val="Paragraphedeliste"/>
        <w:numPr>
          <w:ilvl w:val="2"/>
          <w:numId w:val="21"/>
        </w:numPr>
        <w:tabs>
          <w:tab w:val="left" w:pos="939"/>
          <w:tab w:val="left" w:pos="940"/>
        </w:tabs>
        <w:spacing w:line="252" w:lineRule="exact"/>
      </w:pPr>
      <w:r>
        <w:t>les cramiques</w:t>
      </w:r>
      <w:r>
        <w:rPr>
          <w:spacing w:val="-7"/>
        </w:rPr>
        <w:t xml:space="preserve"> </w:t>
      </w:r>
      <w:r>
        <w:t>;</w:t>
      </w:r>
    </w:p>
    <w:p w:rsidR="00644CA4" w:rsidRDefault="00C0574C">
      <w:pPr>
        <w:pStyle w:val="Paragraphedeliste"/>
        <w:numPr>
          <w:ilvl w:val="2"/>
          <w:numId w:val="21"/>
        </w:numPr>
        <w:tabs>
          <w:tab w:val="left" w:pos="939"/>
          <w:tab w:val="left" w:pos="940"/>
        </w:tabs>
        <w:spacing w:before="1"/>
      </w:pPr>
      <w:r>
        <w:t>les</w:t>
      </w:r>
      <w:r>
        <w:rPr>
          <w:spacing w:val="-11"/>
        </w:rPr>
        <w:t xml:space="preserve"> </w:t>
      </w:r>
      <w:r>
        <w:t>Merveilleux.</w:t>
      </w:r>
    </w:p>
    <w:p w:rsidR="00644CA4" w:rsidRDefault="00644CA4">
      <w:pPr>
        <w:pStyle w:val="Corpsdetexte"/>
      </w:pPr>
    </w:p>
    <w:p w:rsidR="00644CA4" w:rsidRDefault="00C0574C">
      <w:pPr>
        <w:pStyle w:val="Corpsdetexte"/>
        <w:spacing w:before="1" w:line="252" w:lineRule="exact"/>
        <w:ind w:left="219"/>
      </w:pPr>
      <w:r>
        <w:t>Profondeur :</w:t>
      </w:r>
    </w:p>
    <w:p w:rsidR="00644CA4" w:rsidRDefault="00C0574C">
      <w:pPr>
        <w:pStyle w:val="Paragraphedeliste"/>
        <w:numPr>
          <w:ilvl w:val="2"/>
          <w:numId w:val="21"/>
        </w:numPr>
        <w:tabs>
          <w:tab w:val="left" w:pos="940"/>
          <w:tab w:val="left" w:pos="941"/>
        </w:tabs>
        <w:spacing w:line="252" w:lineRule="exact"/>
        <w:ind w:left="940"/>
      </w:pPr>
      <w:r>
        <w:t>2 produits pour la ligne gaufres flamandes (boîtes de 6 à la vanille ou au rhum)</w:t>
      </w:r>
      <w:r>
        <w:rPr>
          <w:spacing w:val="-22"/>
        </w:rPr>
        <w:t xml:space="preserve"> </w:t>
      </w:r>
      <w:r>
        <w:t>;</w:t>
      </w:r>
    </w:p>
    <w:p w:rsidR="00644CA4" w:rsidRDefault="00C0574C">
      <w:pPr>
        <w:pStyle w:val="Paragraphedeliste"/>
        <w:numPr>
          <w:ilvl w:val="2"/>
          <w:numId w:val="21"/>
        </w:numPr>
        <w:tabs>
          <w:tab w:val="left" w:pos="940"/>
          <w:tab w:val="left" w:pos="941"/>
        </w:tabs>
        <w:spacing w:line="252" w:lineRule="exact"/>
        <w:ind w:left="940"/>
      </w:pPr>
      <w:r>
        <w:t>3 produits pour la ligne cramiques (sucre, raisins ou pépites de chocolat)</w:t>
      </w:r>
      <w:r>
        <w:rPr>
          <w:spacing w:val="-14"/>
        </w:rPr>
        <w:t xml:space="preserve"> </w:t>
      </w:r>
      <w:r>
        <w:t>;</w:t>
      </w:r>
    </w:p>
    <w:p w:rsidR="00644CA4" w:rsidRDefault="00C0574C">
      <w:pPr>
        <w:pStyle w:val="Paragraphedeliste"/>
        <w:numPr>
          <w:ilvl w:val="2"/>
          <w:numId w:val="21"/>
        </w:numPr>
        <w:tabs>
          <w:tab w:val="left" w:pos="940"/>
          <w:tab w:val="left" w:pos="941"/>
        </w:tabs>
        <w:spacing w:before="1"/>
        <w:ind w:left="940"/>
      </w:pPr>
      <w:r>
        <w:t>18 produits pour la ligne Merveilleux (6 parfums en 3</w:t>
      </w:r>
      <w:r>
        <w:rPr>
          <w:spacing w:val="-13"/>
        </w:rPr>
        <w:t xml:space="preserve"> </w:t>
      </w:r>
      <w:r>
        <w:t>formats).</w:t>
      </w:r>
    </w:p>
    <w:p w:rsidR="00644CA4" w:rsidRDefault="00644CA4">
      <w:pPr>
        <w:pStyle w:val="Corpsdetexte"/>
      </w:pPr>
    </w:p>
    <w:p w:rsidR="00644CA4" w:rsidRDefault="00C0574C">
      <w:pPr>
        <w:pStyle w:val="Corpsdetexte"/>
        <w:ind w:left="220"/>
      </w:pPr>
      <w:r>
        <w:t>Étendue : la gamme comporte 23 produits.</w:t>
      </w:r>
    </w:p>
    <w:p w:rsidR="00644CA4" w:rsidRDefault="00644CA4">
      <w:pPr>
        <w:pStyle w:val="Corpsdetexte"/>
        <w:spacing w:before="10"/>
        <w:rPr>
          <w:sz w:val="21"/>
        </w:rPr>
      </w:pPr>
    </w:p>
    <w:p w:rsidR="00644CA4" w:rsidRDefault="00C0574C">
      <w:pPr>
        <w:pStyle w:val="Corpsdetexte"/>
        <w:ind w:left="220"/>
      </w:pPr>
      <w:r>
        <w:t>Conclusion : la gamme n’est pas très large avec 3 lignes de produits, mais néanmoins assez profonde pour les Merveilleux, qui représentent l’essentiel de la gamme.</w:t>
      </w:r>
    </w:p>
    <w:p w:rsidR="00644CA4" w:rsidRDefault="00644CA4">
      <w:pPr>
        <w:pStyle w:val="Corpsdetexte"/>
        <w:spacing w:before="1"/>
      </w:pPr>
    </w:p>
    <w:p w:rsidR="00644CA4" w:rsidRDefault="00C0574C">
      <w:pPr>
        <w:pStyle w:val="Corpsdetexte"/>
        <w:spacing w:before="1" w:line="252" w:lineRule="exact"/>
        <w:ind w:left="220"/>
      </w:pPr>
      <w:r>
        <w:t>Intérêt :</w:t>
      </w:r>
    </w:p>
    <w:p w:rsidR="00644CA4" w:rsidRDefault="00C0574C">
      <w:pPr>
        <w:pStyle w:val="Paragraphedeliste"/>
        <w:numPr>
          <w:ilvl w:val="2"/>
          <w:numId w:val="21"/>
        </w:numPr>
        <w:tabs>
          <w:tab w:val="left" w:pos="940"/>
          <w:tab w:val="left" w:pos="941"/>
        </w:tabs>
        <w:spacing w:line="252" w:lineRule="exact"/>
        <w:ind w:left="940"/>
      </w:pPr>
      <w:r>
        <w:t>positionnement en tant que spécialiste du Merveilleux</w:t>
      </w:r>
      <w:r>
        <w:rPr>
          <w:spacing w:val="-10"/>
        </w:rPr>
        <w:t xml:space="preserve"> </w:t>
      </w:r>
      <w:r>
        <w:t>;</w:t>
      </w:r>
    </w:p>
    <w:p w:rsidR="00644CA4" w:rsidRDefault="00C0574C">
      <w:pPr>
        <w:pStyle w:val="Paragraphedeliste"/>
        <w:numPr>
          <w:ilvl w:val="2"/>
          <w:numId w:val="21"/>
        </w:numPr>
        <w:tabs>
          <w:tab w:val="left" w:pos="940"/>
          <w:tab w:val="left" w:pos="941"/>
        </w:tabs>
        <w:spacing w:line="252" w:lineRule="exact"/>
        <w:ind w:left="940"/>
      </w:pPr>
      <w:r>
        <w:t>gestion plus simple de la gamme</w:t>
      </w:r>
      <w:r>
        <w:rPr>
          <w:spacing w:val="-5"/>
        </w:rPr>
        <w:t xml:space="preserve"> </w:t>
      </w:r>
      <w:r>
        <w:t>;</w:t>
      </w:r>
    </w:p>
    <w:p w:rsidR="00644CA4" w:rsidRDefault="00C0574C">
      <w:pPr>
        <w:pStyle w:val="Paragraphedeliste"/>
        <w:numPr>
          <w:ilvl w:val="2"/>
          <w:numId w:val="21"/>
        </w:numPr>
        <w:tabs>
          <w:tab w:val="left" w:pos="940"/>
          <w:tab w:val="left" w:pos="941"/>
        </w:tabs>
        <w:spacing w:before="1" w:line="252" w:lineRule="exact"/>
        <w:ind w:left="940"/>
      </w:pPr>
      <w:r>
        <w:t>vision plus claire de l’offre par les consommateurs ;</w:t>
      </w:r>
    </w:p>
    <w:p w:rsidR="00644CA4" w:rsidRDefault="00C0574C">
      <w:pPr>
        <w:pStyle w:val="Paragraphedeliste"/>
        <w:numPr>
          <w:ilvl w:val="2"/>
          <w:numId w:val="21"/>
        </w:numPr>
        <w:tabs>
          <w:tab w:val="left" w:pos="940"/>
          <w:tab w:val="left" w:pos="941"/>
        </w:tabs>
        <w:spacing w:line="252" w:lineRule="exact"/>
        <w:ind w:left="940"/>
      </w:pPr>
      <w:r>
        <w:t>marge plus élevée grâce à des économies d’échelle</w:t>
      </w:r>
      <w:r>
        <w:rPr>
          <w:spacing w:val="-5"/>
        </w:rPr>
        <w:t xml:space="preserve"> </w:t>
      </w:r>
      <w:r>
        <w:t>;</w:t>
      </w:r>
    </w:p>
    <w:p w:rsidR="00644CA4" w:rsidRDefault="00C0574C">
      <w:pPr>
        <w:pStyle w:val="Paragraphedeliste"/>
        <w:numPr>
          <w:ilvl w:val="2"/>
          <w:numId w:val="21"/>
        </w:numPr>
        <w:tabs>
          <w:tab w:val="left" w:pos="940"/>
          <w:tab w:val="left" w:pos="941"/>
        </w:tabs>
        <w:spacing w:before="1" w:line="252" w:lineRule="exact"/>
        <w:ind w:left="940"/>
      </w:pPr>
      <w:r>
        <w:t>gestion plus aisée des stocks (produits frais)</w:t>
      </w:r>
      <w:r>
        <w:rPr>
          <w:spacing w:val="-9"/>
        </w:rPr>
        <w:t xml:space="preserve"> </w:t>
      </w:r>
      <w:r>
        <w:t>;</w:t>
      </w:r>
    </w:p>
    <w:p w:rsidR="00644CA4" w:rsidRDefault="00C0574C">
      <w:pPr>
        <w:pStyle w:val="Paragraphedeliste"/>
        <w:numPr>
          <w:ilvl w:val="2"/>
          <w:numId w:val="21"/>
        </w:numPr>
        <w:tabs>
          <w:tab w:val="left" w:pos="940"/>
          <w:tab w:val="left" w:pos="941"/>
        </w:tabs>
        <w:spacing w:line="252" w:lineRule="exact"/>
        <w:ind w:left="940"/>
        <w:rPr>
          <w:i/>
        </w:rPr>
      </w:pPr>
      <w:r>
        <w:rPr>
          <w:i/>
        </w:rPr>
        <w:t>etc.</w:t>
      </w:r>
    </w:p>
    <w:p w:rsidR="00644CA4" w:rsidRDefault="00644CA4">
      <w:pPr>
        <w:pStyle w:val="Corpsdetexte"/>
        <w:rPr>
          <w:i/>
          <w:sz w:val="24"/>
        </w:rPr>
      </w:pPr>
    </w:p>
    <w:p w:rsidR="00644CA4" w:rsidRDefault="00644CA4">
      <w:pPr>
        <w:pStyle w:val="Corpsdetexte"/>
        <w:spacing w:before="8"/>
        <w:rPr>
          <w:i/>
          <w:sz w:val="19"/>
        </w:rPr>
      </w:pPr>
    </w:p>
    <w:p w:rsidR="00644CA4" w:rsidRDefault="00C0574C">
      <w:pPr>
        <w:pStyle w:val="Titre21"/>
        <w:numPr>
          <w:ilvl w:val="1"/>
          <w:numId w:val="21"/>
        </w:numPr>
        <w:tabs>
          <w:tab w:val="left" w:pos="940"/>
          <w:tab w:val="left" w:pos="941"/>
          <w:tab w:val="left" w:pos="9575"/>
        </w:tabs>
        <w:spacing w:before="1"/>
        <w:ind w:left="940"/>
      </w:pPr>
      <w:r>
        <w:t>Calculez le prix de vente d’un Merveilleux au chocolat,</w:t>
      </w:r>
      <w:r>
        <w:rPr>
          <w:spacing w:val="-23"/>
        </w:rPr>
        <w:t xml:space="preserve"> </w:t>
      </w:r>
      <w:r>
        <w:t>format</w:t>
      </w:r>
      <w:r>
        <w:rPr>
          <w:spacing w:val="-2"/>
        </w:rPr>
        <w:t xml:space="preserve"> </w:t>
      </w:r>
      <w:r>
        <w:t>individuel.</w:t>
      </w:r>
      <w:r>
        <w:tab/>
        <w:t>(4</w:t>
      </w:r>
      <w:r>
        <w:rPr>
          <w:spacing w:val="-1"/>
        </w:rPr>
        <w:t xml:space="preserve"> </w:t>
      </w:r>
      <w:r>
        <w:t>points)</w:t>
      </w:r>
    </w:p>
    <w:p w:rsidR="00644CA4" w:rsidRDefault="00A61AAA">
      <w:pPr>
        <w:pStyle w:val="Corpsdetexte"/>
        <w:spacing w:before="1"/>
        <w:rPr>
          <w:b/>
          <w:sz w:val="19"/>
        </w:rPr>
      </w:pPr>
      <w:r>
        <w:rPr>
          <w:noProof/>
          <w:lang w:bidi="ar-SA"/>
        </w:rPr>
        <mc:AlternateContent>
          <mc:Choice Requires="wps">
            <w:drawing>
              <wp:anchor distT="0" distB="0" distL="0" distR="0" simplePos="0" relativeHeight="251659264" behindDoc="1" locked="0" layoutInCell="1" allowOverlap="1">
                <wp:simplePos x="0" y="0"/>
                <wp:positionH relativeFrom="page">
                  <wp:posOffset>385445</wp:posOffset>
                </wp:positionH>
                <wp:positionV relativeFrom="paragraph">
                  <wp:posOffset>167640</wp:posOffset>
                </wp:positionV>
                <wp:extent cx="6789420" cy="1327785"/>
                <wp:effectExtent l="13970" t="5715" r="6985" b="9525"/>
                <wp:wrapTopAndBottom/>
                <wp:docPr id="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13277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44CA4" w:rsidRDefault="00C0574C">
                            <w:pPr>
                              <w:spacing w:before="15"/>
                              <w:ind w:left="108"/>
                              <w:rPr>
                                <w:b/>
                                <w:i/>
                              </w:rPr>
                            </w:pPr>
                            <w:r>
                              <w:rPr>
                                <w:b/>
                                <w:i/>
                              </w:rPr>
                              <w:t>Lien avec le programme</w:t>
                            </w:r>
                          </w:p>
                          <w:p w:rsidR="00644CA4" w:rsidRDefault="00C0574C">
                            <w:pPr>
                              <w:spacing w:before="3"/>
                              <w:ind w:left="107" w:right="5868"/>
                              <w:rPr>
                                <w:b/>
                                <w:i/>
                              </w:rPr>
                            </w:pPr>
                            <w:r>
                              <w:rPr>
                                <w:i/>
                              </w:rPr>
                              <w:t xml:space="preserve">[Mercatique] Thème 2 : Mercatique et marché Question de gestion 4 : Le produit a-t-il un prix ? </w:t>
                            </w:r>
                            <w:r>
                              <w:rPr>
                                <w:b/>
                                <w:i/>
                              </w:rPr>
                              <w:t>Capacité attendue</w:t>
                            </w:r>
                          </w:p>
                          <w:p w:rsidR="00644CA4" w:rsidRDefault="00C0574C">
                            <w:pPr>
                              <w:spacing w:line="252" w:lineRule="exact"/>
                              <w:ind w:left="107"/>
                              <w:rPr>
                                <w:i/>
                              </w:rPr>
                            </w:pPr>
                            <w:r>
                              <w:rPr>
                                <w:i/>
                              </w:rPr>
                              <w:t>Calculer un prix de vente</w:t>
                            </w:r>
                          </w:p>
                          <w:p w:rsidR="00644CA4" w:rsidRDefault="00644CA4">
                            <w:pPr>
                              <w:pStyle w:val="Corpsdetexte"/>
                              <w:spacing w:before="9"/>
                              <w:rPr>
                                <w:b/>
                                <w:sz w:val="21"/>
                              </w:rPr>
                            </w:pPr>
                          </w:p>
                          <w:p w:rsidR="00644CA4" w:rsidRDefault="00C0574C">
                            <w:pPr>
                              <w:spacing w:before="1"/>
                              <w:ind w:left="107"/>
                              <w:rPr>
                                <w:i/>
                              </w:rPr>
                            </w:pPr>
                            <w:r>
                              <w:rPr>
                                <w:b/>
                              </w:rPr>
                              <w:t xml:space="preserve">Remarque(s) </w:t>
                            </w:r>
                            <w:r>
                              <w:rPr>
                                <w:i/>
                              </w:rPr>
                              <w:t>:</w:t>
                            </w:r>
                          </w:p>
                          <w:p w:rsidR="00644CA4" w:rsidRDefault="00C0574C">
                            <w:pPr>
                              <w:pStyle w:val="Corpsdetexte"/>
                              <w:spacing w:before="3"/>
                              <w:ind w:left="107"/>
                              <w:rPr>
                                <w:rFonts w:ascii="Symbol" w:hAnsi="Symbol"/>
                              </w:rPr>
                            </w:pPr>
                            <w:r>
                              <w:rPr>
                                <w:rFonts w:ascii="Symbol" w:hAnsi="Symbo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7" type="#_x0000_t202" style="position:absolute;margin-left:30.35pt;margin-top:13.2pt;width:534.6pt;height:104.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" filled="f" strokeweight=".48pt">
                <v:textbox inset="0,0,0,0">
                  <w:txbxContent>
                    <w:p w:rsidR="00644CA4" w:rsidRDefault="00C0574C">
                      <w:pPr>
                        <w:spacing w:before="15"/>
                        <w:ind w:left="108"/>
                        <w:rPr>
                          <w:b/>
                          <w:i/>
                        </w:rPr>
                      </w:pPr>
                      <w:r>
                        <w:rPr>
                          <w:b/>
                          <w:i/>
                        </w:rPr>
                        <w:t>Lien avec le programme</w:t>
                      </w:r>
                    </w:p>
                    <w:p w:rsidR="00644CA4" w:rsidRDefault="00C0574C">
                      <w:pPr>
                        <w:spacing w:before="3"/>
                        <w:ind w:left="107" w:right="5868"/>
                        <w:rPr>
                          <w:b/>
                          <w:i/>
                        </w:rPr>
                      </w:pPr>
                      <w:r>
                        <w:rPr>
                          <w:i/>
                        </w:rPr>
                        <w:t xml:space="preserve">[Mercatique] Thème 2 : Mercatique et marché Question de gestion 4 : Le produit a-t-il un prix ? </w:t>
                      </w:r>
                      <w:r>
                        <w:rPr>
                          <w:b/>
                          <w:i/>
                        </w:rPr>
                        <w:t>Capacité attendue</w:t>
                      </w:r>
                    </w:p>
                    <w:p w:rsidR="00644CA4" w:rsidRDefault="00C0574C">
                      <w:pPr>
                        <w:spacing w:line="252" w:lineRule="exact"/>
                        <w:ind w:left="107"/>
                        <w:rPr>
                          <w:i/>
                        </w:rPr>
                      </w:pPr>
                      <w:r>
                        <w:rPr>
                          <w:i/>
                        </w:rPr>
                        <w:t>Calculer un prix de vente</w:t>
                      </w:r>
                    </w:p>
                    <w:p w:rsidR="00644CA4" w:rsidRDefault="00644CA4">
                      <w:pPr>
                        <w:pStyle w:val="Corpsdetexte"/>
                        <w:spacing w:before="9"/>
                        <w:rPr>
                          <w:b/>
                          <w:sz w:val="21"/>
                        </w:rPr>
                      </w:pPr>
                    </w:p>
                    <w:p w:rsidR="00644CA4" w:rsidRDefault="00C0574C">
                      <w:pPr>
                        <w:spacing w:before="1"/>
                        <w:ind w:left="107"/>
                        <w:rPr>
                          <w:i/>
                        </w:rPr>
                      </w:pPr>
                      <w:r>
                        <w:rPr>
                          <w:b/>
                        </w:rPr>
                        <w:t xml:space="preserve">Remarque(s) </w:t>
                      </w:r>
                      <w:r>
                        <w:rPr>
                          <w:i/>
                        </w:rPr>
                        <w:t>:</w:t>
                      </w:r>
                    </w:p>
                    <w:p w:rsidR="00644CA4" w:rsidRDefault="00C0574C">
                      <w:pPr>
                        <w:pStyle w:val="Corpsdetexte"/>
                        <w:spacing w:before="3"/>
                        <w:ind w:left="107"/>
                        <w:rPr>
                          <w:rFonts w:ascii="Symbol" w:hAnsi="Symbol"/>
                        </w:rPr>
                      </w:pPr>
                      <w:r>
                        <w:rPr>
                          <w:rFonts w:ascii="Symbol" w:hAnsi="Symbol"/>
                        </w:rPr>
                        <w:t></w:t>
                      </w:r>
                    </w:p>
                  </w:txbxContent>
                </v:textbox>
                <w10:wrap type="topAndBottom" anchorx="page"/>
              </v:shape>
            </w:pict>
          </mc:Fallback>
        </mc:AlternateContent>
      </w:r>
    </w:p>
    <w:p w:rsidR="00644CA4" w:rsidRDefault="00644CA4">
      <w:pPr>
        <w:pStyle w:val="Corpsdetexte"/>
        <w:spacing w:before="2"/>
        <w:rPr>
          <w:b/>
          <w:sz w:val="11"/>
        </w:rPr>
      </w:pPr>
    </w:p>
    <w:p w:rsidR="00644CA4" w:rsidRDefault="00A61AAA">
      <w:pPr>
        <w:pStyle w:val="Corpsdetexte"/>
        <w:spacing w:before="94" w:line="252" w:lineRule="exact"/>
        <w:ind w:left="220"/>
      </w:pPr>
      <w:r>
        <w:rPr>
          <w:noProof/>
          <w:lang w:bidi="ar-SA"/>
        </w:rPr>
        <mc:AlternateContent>
          <mc:Choice Requires="wps">
            <w:drawing>
              <wp:anchor distT="0" distB="0" distL="114300" distR="114300" simplePos="0" relativeHeight="251643904" behindDoc="0" locked="0" layoutInCell="1" allowOverlap="1">
                <wp:simplePos x="0" y="0"/>
                <wp:positionH relativeFrom="page">
                  <wp:posOffset>457200</wp:posOffset>
                </wp:positionH>
                <wp:positionV relativeFrom="paragraph">
                  <wp:posOffset>-488950</wp:posOffset>
                </wp:positionV>
                <wp:extent cx="6645910" cy="0"/>
                <wp:effectExtent l="9525" t="6350" r="12065" b="12700"/>
                <wp:wrapNone/>
                <wp:docPr id="3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38.5pt" to="559.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0nh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" strokecolor="gray" strokeweight="1pt">
                <w10:wrap anchorx="page"/>
              </v:line>
            </w:pict>
          </mc:Fallback>
        </mc:AlternateContent>
      </w:r>
      <w:r w:rsidR="00C0574C">
        <w:t>PV HT : 1,91 x 1,29 = 2,46 euros</w:t>
      </w:r>
    </w:p>
    <w:p w:rsidR="00644CA4" w:rsidRDefault="00C0574C">
      <w:pPr>
        <w:pStyle w:val="Corpsdetexte"/>
        <w:spacing w:line="252" w:lineRule="exact"/>
        <w:ind w:left="220"/>
      </w:pPr>
      <w:r>
        <w:t>PV TTC : 2,46 x 1,20 = 2,95 euros</w:t>
      </w:r>
    </w:p>
    <w:p w:rsidR="00644CA4" w:rsidRDefault="00644CA4">
      <w:pPr>
        <w:pStyle w:val="Corpsdetexte"/>
      </w:pPr>
    </w:p>
    <w:p w:rsidR="00644CA4" w:rsidRDefault="00C0574C">
      <w:pPr>
        <w:pStyle w:val="Corpsdetexte"/>
        <w:ind w:left="220"/>
      </w:pPr>
      <w:r>
        <w:t>Le prix de vente public d’un Merveilleux de Fred est de 2,95 euros.</w:t>
      </w:r>
    </w:p>
    <w:p w:rsidR="00644CA4" w:rsidRDefault="00644CA4">
      <w:pPr>
        <w:sectPr w:rsidR="00644CA4">
          <w:pgSz w:w="11910" w:h="16840"/>
          <w:pgMar w:top="620" w:right="500" w:bottom="1120" w:left="500" w:header="0" w:footer="920" w:gutter="0"/>
          <w:cols w:space="720"/>
        </w:sectPr>
      </w:pPr>
    </w:p>
    <w:p w:rsidR="00644CA4" w:rsidRDefault="00C0574C">
      <w:pPr>
        <w:pStyle w:val="Titre21"/>
        <w:numPr>
          <w:ilvl w:val="1"/>
          <w:numId w:val="21"/>
        </w:numPr>
        <w:tabs>
          <w:tab w:val="left" w:pos="939"/>
          <w:tab w:val="left" w:pos="940"/>
        </w:tabs>
        <w:spacing w:before="77"/>
        <w:ind w:hanging="719"/>
      </w:pPr>
      <w:r>
        <w:lastRenderedPageBreak/>
        <w:t>Appréciez la pertinence du positionnement retenu par l’entreprise pour son offre. (6</w:t>
      </w:r>
      <w:r>
        <w:rPr>
          <w:spacing w:val="-22"/>
        </w:rPr>
        <w:t xml:space="preserve"> </w:t>
      </w:r>
      <w:r>
        <w:t>points)</w:t>
      </w:r>
    </w:p>
    <w:p w:rsidR="00644CA4" w:rsidRDefault="00A61AAA">
      <w:pPr>
        <w:pStyle w:val="Corpsdetexte"/>
        <w:spacing w:before="8"/>
        <w:rPr>
          <w:b/>
          <w:sz w:val="17"/>
        </w:rPr>
      </w:pPr>
      <w:r>
        <w:rPr>
          <w:noProof/>
          <w:lang w:bidi="ar-SA"/>
        </w:rPr>
        <mc:AlternateContent>
          <mc:Choice Requires="wps">
            <w:drawing>
              <wp:anchor distT="0" distB="0" distL="0" distR="0" simplePos="0" relativeHeight="251660288" behindDoc="1" locked="0" layoutInCell="1" allowOverlap="1">
                <wp:simplePos x="0" y="0"/>
                <wp:positionH relativeFrom="page">
                  <wp:posOffset>385445</wp:posOffset>
                </wp:positionH>
                <wp:positionV relativeFrom="paragraph">
                  <wp:posOffset>157480</wp:posOffset>
                </wp:positionV>
                <wp:extent cx="6789420" cy="1478280"/>
                <wp:effectExtent l="13970" t="5080" r="6985" b="12065"/>
                <wp:wrapTopAndBottom/>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14782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44CA4" w:rsidRDefault="00C0574C">
                            <w:pPr>
                              <w:spacing w:before="17"/>
                              <w:ind w:left="107"/>
                              <w:rPr>
                                <w:b/>
                                <w:i/>
                              </w:rPr>
                            </w:pPr>
                            <w:r>
                              <w:rPr>
                                <w:b/>
                                <w:i/>
                              </w:rPr>
                              <w:t>Lien avec le programme</w:t>
                            </w:r>
                          </w:p>
                          <w:p w:rsidR="00644CA4" w:rsidRDefault="00C0574C">
                            <w:pPr>
                              <w:spacing w:before="1"/>
                              <w:ind w:left="107"/>
                              <w:rPr>
                                <w:i/>
                              </w:rPr>
                            </w:pPr>
                            <w:r>
                              <w:rPr>
                                <w:i/>
                              </w:rPr>
                              <w:t>[Mercatique] Thème 1 : Mercatique et consommateurs</w:t>
                            </w:r>
                          </w:p>
                          <w:p w:rsidR="00644CA4" w:rsidRDefault="00C0574C">
                            <w:pPr>
                              <w:spacing w:before="1"/>
                              <w:ind w:left="107" w:right="178"/>
                              <w:rPr>
                                <w:i/>
                              </w:rPr>
                            </w:pPr>
                            <w:r>
                              <w:rPr>
                                <w:i/>
                              </w:rPr>
                              <w:t>Question de gestion : La mercatique cherche-t-elle à répondre aux besoins des consommateurs ou à les influencer ?</w:t>
                            </w:r>
                          </w:p>
                          <w:p w:rsidR="00644CA4" w:rsidRDefault="00C0574C">
                            <w:pPr>
                              <w:spacing w:before="1" w:line="252" w:lineRule="exact"/>
                              <w:ind w:left="107"/>
                              <w:rPr>
                                <w:b/>
                                <w:i/>
                              </w:rPr>
                            </w:pPr>
                            <w:r>
                              <w:rPr>
                                <w:b/>
                                <w:i/>
                              </w:rPr>
                              <w:t>Capacité attendue</w:t>
                            </w:r>
                          </w:p>
                          <w:p w:rsidR="00644CA4" w:rsidRDefault="00C0574C">
                            <w:pPr>
                              <w:spacing w:line="252" w:lineRule="exact"/>
                              <w:ind w:left="107"/>
                              <w:rPr>
                                <w:i/>
                              </w:rPr>
                            </w:pPr>
                            <w:r>
                              <w:rPr>
                                <w:i/>
                              </w:rPr>
                              <w:t>Caractériser le positionnement d’un produit</w:t>
                            </w:r>
                          </w:p>
                          <w:p w:rsidR="00644CA4" w:rsidRDefault="00644CA4">
                            <w:pPr>
                              <w:pStyle w:val="Corpsdetexte"/>
                              <w:spacing w:before="9"/>
                              <w:rPr>
                                <w:b/>
                                <w:sz w:val="21"/>
                              </w:rPr>
                            </w:pPr>
                          </w:p>
                          <w:p w:rsidR="00644CA4" w:rsidRDefault="00C0574C">
                            <w:pPr>
                              <w:ind w:left="107"/>
                              <w:rPr>
                                <w:i/>
                              </w:rPr>
                            </w:pPr>
                            <w:r>
                              <w:rPr>
                                <w:b/>
                              </w:rPr>
                              <w:t xml:space="preserve">Remarque(s) </w:t>
                            </w:r>
                            <w:r>
                              <w:rPr>
                                <w:i/>
                              </w:rPr>
                              <w:t>:</w:t>
                            </w:r>
                          </w:p>
                          <w:p w:rsidR="00644CA4" w:rsidRDefault="00C0574C">
                            <w:pPr>
                              <w:spacing w:before="2"/>
                              <w:ind w:left="107"/>
                              <w:rPr>
                                <w:i/>
                              </w:rPr>
                            </w:pPr>
                            <w:r>
                              <w:rPr>
                                <w:i/>
                              </w:rPr>
                              <w:t>- 3 éléments attendus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8" type="#_x0000_t202" style="position:absolute;margin-left:30.35pt;margin-top:12.4pt;width:534.6pt;height:116.4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" filled="f" strokeweight=".48pt">
                <v:textbox inset="0,0,0,0">
                  <w:txbxContent>
                    <w:p w:rsidR="00644CA4" w:rsidRDefault="00C0574C">
                      <w:pPr>
                        <w:spacing w:before="17"/>
                        <w:ind w:left="107"/>
                        <w:rPr>
                          <w:b/>
                          <w:i/>
                        </w:rPr>
                      </w:pPr>
                      <w:r>
                        <w:rPr>
                          <w:b/>
                          <w:i/>
                        </w:rPr>
                        <w:t>Lien avec le programme</w:t>
                      </w:r>
                    </w:p>
                    <w:p w:rsidR="00644CA4" w:rsidRDefault="00C0574C">
                      <w:pPr>
                        <w:spacing w:before="1"/>
                        <w:ind w:left="107"/>
                        <w:rPr>
                          <w:i/>
                        </w:rPr>
                      </w:pPr>
                      <w:r>
                        <w:rPr>
                          <w:i/>
                        </w:rPr>
                        <w:t>[Mercatique] Thème 1 : Mercatique et consommateurs</w:t>
                      </w:r>
                    </w:p>
                    <w:p w:rsidR="00644CA4" w:rsidRDefault="00C0574C">
                      <w:pPr>
                        <w:spacing w:before="1"/>
                        <w:ind w:left="107" w:right="178"/>
                        <w:rPr>
                          <w:i/>
                        </w:rPr>
                      </w:pPr>
                      <w:r>
                        <w:rPr>
                          <w:i/>
                        </w:rPr>
                        <w:t>Question de gestion : La mercatique cherche-t-elle à répondre aux besoins des consommateurs ou à les influencer ?</w:t>
                      </w:r>
                    </w:p>
                    <w:p w:rsidR="00644CA4" w:rsidRDefault="00C0574C">
                      <w:pPr>
                        <w:spacing w:before="1" w:line="252" w:lineRule="exact"/>
                        <w:ind w:left="107"/>
                        <w:rPr>
                          <w:b/>
                          <w:i/>
                        </w:rPr>
                      </w:pPr>
                      <w:r>
                        <w:rPr>
                          <w:b/>
                          <w:i/>
                        </w:rPr>
                        <w:t>Capacité attendue</w:t>
                      </w:r>
                    </w:p>
                    <w:p w:rsidR="00644CA4" w:rsidRDefault="00C0574C">
                      <w:pPr>
                        <w:spacing w:line="252" w:lineRule="exact"/>
                        <w:ind w:left="107"/>
                        <w:rPr>
                          <w:i/>
                        </w:rPr>
                      </w:pPr>
                      <w:r>
                        <w:rPr>
                          <w:i/>
                        </w:rPr>
                        <w:t>Caractériser le positionnement d’un produit</w:t>
                      </w:r>
                    </w:p>
                    <w:p w:rsidR="00644CA4" w:rsidRDefault="00644CA4">
                      <w:pPr>
                        <w:pStyle w:val="Corpsdetexte"/>
                        <w:spacing w:before="9"/>
                        <w:rPr>
                          <w:b/>
                          <w:sz w:val="21"/>
                        </w:rPr>
                      </w:pPr>
                    </w:p>
                    <w:p w:rsidR="00644CA4" w:rsidRDefault="00C0574C">
                      <w:pPr>
                        <w:ind w:left="107"/>
                        <w:rPr>
                          <w:i/>
                        </w:rPr>
                      </w:pPr>
                      <w:r>
                        <w:rPr>
                          <w:b/>
                        </w:rPr>
                        <w:t xml:space="preserve">Remarque(s) </w:t>
                      </w:r>
                      <w:r>
                        <w:rPr>
                          <w:i/>
                        </w:rPr>
                        <w:t>:</w:t>
                      </w:r>
                    </w:p>
                    <w:p w:rsidR="00644CA4" w:rsidRDefault="00C0574C">
                      <w:pPr>
                        <w:spacing w:before="2"/>
                        <w:ind w:left="107"/>
                        <w:rPr>
                          <w:i/>
                        </w:rPr>
                      </w:pPr>
                      <w:r>
                        <w:rPr>
                          <w:i/>
                        </w:rPr>
                        <w:t>- 3 éléments attendus</w:t>
                      </w:r>
                    </w:p>
                  </w:txbxContent>
                </v:textbox>
                <w10:wrap type="topAndBottom" anchorx="page"/>
              </v:shape>
            </w:pict>
          </mc:Fallback>
        </mc:AlternateContent>
      </w:r>
    </w:p>
    <w:p w:rsidR="00644CA4" w:rsidRDefault="00644CA4">
      <w:pPr>
        <w:pStyle w:val="Corpsdetexte"/>
        <w:rPr>
          <w:b/>
          <w:sz w:val="11"/>
        </w:rPr>
      </w:pPr>
    </w:p>
    <w:p w:rsidR="00644CA4" w:rsidRDefault="00A61AAA">
      <w:pPr>
        <w:pStyle w:val="Corpsdetexte"/>
        <w:spacing w:before="94"/>
        <w:ind w:left="220" w:right="162" w:hanging="1"/>
      </w:pPr>
      <w:r>
        <w:rPr>
          <w:noProof/>
          <w:lang w:bidi="ar-SA"/>
        </w:rPr>
        <mc:AlternateContent>
          <mc:Choice Requires="wps">
            <w:drawing>
              <wp:anchor distT="0" distB="0" distL="114300" distR="114300" simplePos="0" relativeHeight="251644928" behindDoc="0" locked="0" layoutInCell="1" allowOverlap="1">
                <wp:simplePos x="0" y="0"/>
                <wp:positionH relativeFrom="page">
                  <wp:posOffset>457200</wp:posOffset>
                </wp:positionH>
                <wp:positionV relativeFrom="paragraph">
                  <wp:posOffset>-478155</wp:posOffset>
                </wp:positionV>
                <wp:extent cx="6645910" cy="0"/>
                <wp:effectExtent l="9525" t="7620" r="12065" b="11430"/>
                <wp:wrapNone/>
                <wp:docPr id="3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37.65pt" to="559.3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" strokecolor="gray" strokeweight="1pt">
                <w10:wrap anchorx="page"/>
              </v:line>
            </w:pict>
          </mc:Fallback>
        </mc:AlternateContent>
      </w:r>
      <w:r w:rsidR="00C0574C">
        <w:t>Positionnement : haut de gamme, artisanal, authentique, de qualité. Prix supérieur au prix moyen du marché.</w:t>
      </w:r>
    </w:p>
    <w:p w:rsidR="00644CA4" w:rsidRDefault="00644CA4">
      <w:pPr>
        <w:pStyle w:val="Corpsdetexte"/>
        <w:spacing w:before="1"/>
      </w:pPr>
    </w:p>
    <w:p w:rsidR="00644CA4" w:rsidRDefault="00C0574C">
      <w:pPr>
        <w:pStyle w:val="Corpsdetexte"/>
        <w:spacing w:line="252" w:lineRule="exact"/>
        <w:ind w:left="220"/>
      </w:pPr>
      <w:r>
        <w:t>Ce positionnement est pertinent car :</w:t>
      </w:r>
    </w:p>
    <w:p w:rsidR="00644CA4" w:rsidRDefault="00C0574C">
      <w:pPr>
        <w:pStyle w:val="Paragraphedeliste"/>
        <w:numPr>
          <w:ilvl w:val="0"/>
          <w:numId w:val="17"/>
        </w:numPr>
        <w:tabs>
          <w:tab w:val="left" w:pos="940"/>
          <w:tab w:val="left" w:pos="941"/>
        </w:tabs>
        <w:spacing w:line="268" w:lineRule="exact"/>
        <w:ind w:hanging="360"/>
      </w:pPr>
      <w:r>
        <w:t>les Français recherchent des produits de qualité, goûteux et authentiques</w:t>
      </w:r>
      <w:r>
        <w:rPr>
          <w:spacing w:val="-13"/>
        </w:rPr>
        <w:t xml:space="preserve"> </w:t>
      </w:r>
      <w:r>
        <w:t>;</w:t>
      </w:r>
    </w:p>
    <w:p w:rsidR="00644CA4" w:rsidRDefault="00C0574C">
      <w:pPr>
        <w:pStyle w:val="Paragraphedeliste"/>
        <w:numPr>
          <w:ilvl w:val="0"/>
          <w:numId w:val="17"/>
        </w:numPr>
        <w:tabs>
          <w:tab w:val="left" w:pos="940"/>
          <w:tab w:val="left" w:pos="941"/>
        </w:tabs>
        <w:spacing w:line="268" w:lineRule="exact"/>
        <w:ind w:hanging="360"/>
      </w:pPr>
      <w:r>
        <w:t>les Français sont prêts à payer plus pour des produits de qualité</w:t>
      </w:r>
      <w:r>
        <w:rPr>
          <w:spacing w:val="-6"/>
        </w:rPr>
        <w:t xml:space="preserve"> </w:t>
      </w:r>
      <w:r>
        <w:t>;</w:t>
      </w:r>
    </w:p>
    <w:p w:rsidR="00644CA4" w:rsidRDefault="00C0574C">
      <w:pPr>
        <w:pStyle w:val="Paragraphedeliste"/>
        <w:numPr>
          <w:ilvl w:val="0"/>
          <w:numId w:val="17"/>
        </w:numPr>
        <w:tabs>
          <w:tab w:val="left" w:pos="940"/>
          <w:tab w:val="left" w:pos="941"/>
        </w:tabs>
        <w:spacing w:line="268" w:lineRule="exact"/>
        <w:ind w:hanging="360"/>
      </w:pPr>
      <w:r>
        <w:t>il permet de se distinguer des acteurs de la pâtisserie industrielle</w:t>
      </w:r>
      <w:r>
        <w:rPr>
          <w:spacing w:val="-9"/>
        </w:rPr>
        <w:t xml:space="preserve"> </w:t>
      </w:r>
      <w:r>
        <w:t>;</w:t>
      </w:r>
    </w:p>
    <w:p w:rsidR="00644CA4" w:rsidRDefault="00C0574C">
      <w:pPr>
        <w:pStyle w:val="Paragraphedeliste"/>
        <w:numPr>
          <w:ilvl w:val="0"/>
          <w:numId w:val="17"/>
        </w:numPr>
        <w:tabs>
          <w:tab w:val="left" w:pos="941"/>
          <w:tab w:val="left" w:pos="942"/>
        </w:tabs>
        <w:spacing w:line="269" w:lineRule="exact"/>
        <w:ind w:left="941" w:hanging="360"/>
        <w:rPr>
          <w:i/>
        </w:rPr>
      </w:pPr>
      <w:r>
        <w:rPr>
          <w:i/>
        </w:rPr>
        <w:t>etc.</w:t>
      </w:r>
    </w:p>
    <w:p w:rsidR="00644CA4" w:rsidRDefault="00644CA4">
      <w:pPr>
        <w:pStyle w:val="Corpsdetexte"/>
        <w:rPr>
          <w:i/>
          <w:sz w:val="20"/>
        </w:rPr>
      </w:pPr>
    </w:p>
    <w:p w:rsidR="00644CA4" w:rsidRDefault="00A61AAA">
      <w:pPr>
        <w:pStyle w:val="Corpsdetexte"/>
        <w:rPr>
          <w:i/>
          <w:sz w:val="14"/>
        </w:rPr>
      </w:pPr>
      <w:r>
        <w:rPr>
          <w:noProof/>
          <w:lang w:bidi="ar-SA"/>
        </w:rPr>
        <mc:AlternateContent>
          <mc:Choice Requires="wpg">
            <w:drawing>
              <wp:anchor distT="0" distB="0" distL="0" distR="0" simplePos="0" relativeHeight="251661312" behindDoc="1" locked="0" layoutInCell="1" allowOverlap="1">
                <wp:simplePos x="0" y="0"/>
                <wp:positionH relativeFrom="page">
                  <wp:posOffset>557530</wp:posOffset>
                </wp:positionH>
                <wp:positionV relativeFrom="paragraph">
                  <wp:posOffset>158750</wp:posOffset>
                </wp:positionV>
                <wp:extent cx="6563995" cy="320675"/>
                <wp:effectExtent l="5080" t="34925" r="12700" b="44450"/>
                <wp:wrapTopAndBottom/>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3995" cy="320675"/>
                          <a:chOff x="878" y="250"/>
                          <a:chExt cx="10337" cy="505"/>
                        </a:xfrm>
                      </wpg:grpSpPr>
                      <wps:wsp>
                        <wps:cNvPr id="28" name="Line 29"/>
                        <wps:cNvCnPr/>
                        <wps:spPr bwMode="auto">
                          <a:xfrm>
                            <a:off x="878" y="255"/>
                            <a:ext cx="10337"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9" name="Line 28"/>
                        <wps:cNvCnPr/>
                        <wps:spPr bwMode="auto">
                          <a:xfrm>
                            <a:off x="938" y="260"/>
                            <a:ext cx="0" cy="49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27"/>
                        <wps:cNvSpPr txBox="1">
                          <a:spLocks noChangeArrowheads="1"/>
                        </wps:cNvSpPr>
                        <wps:spPr bwMode="auto">
                          <a:xfrm>
                            <a:off x="1148" y="381"/>
                            <a:ext cx="1905"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CA4" w:rsidRDefault="00C0574C">
                              <w:pPr>
                                <w:spacing w:line="247" w:lineRule="exact"/>
                              </w:pPr>
                              <w:r>
                                <w:t>Deuxième dossier :</w:t>
                              </w:r>
                            </w:p>
                          </w:txbxContent>
                        </wps:txbx>
                        <wps:bodyPr rot="0" vert="horz" wrap="square" lIns="0" tIns="0" rIns="0" bIns="0" anchor="t" anchorCtr="0" upright="1">
                          <a:noAutofit/>
                        </wps:bodyPr>
                      </wps:wsp>
                      <wps:wsp>
                        <wps:cNvPr id="31" name="Text Box 26"/>
                        <wps:cNvSpPr txBox="1">
                          <a:spLocks noChangeArrowheads="1"/>
                        </wps:cNvSpPr>
                        <wps:spPr bwMode="auto">
                          <a:xfrm>
                            <a:off x="3762" y="381"/>
                            <a:ext cx="684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CA4" w:rsidRDefault="00C0574C">
                              <w:pPr>
                                <w:spacing w:line="247" w:lineRule="exact"/>
                                <w:rPr>
                                  <w:b/>
                                </w:rPr>
                              </w:pPr>
                              <w:r>
                                <w:rPr>
                                  <w:b/>
                                </w:rPr>
                                <w:t>L’EXPERIENCE DE CONSOMMATION EN BOUTIQUE (24 POINTS)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39" style="position:absolute;margin-left:43.9pt;margin-top:12.5pt;width:516.85pt;height:25.25pt;z-index:-251655168;mso-wrap-distance-left:0;mso-wrap-distance-right:0;mso-position-horizontal-relative:page;mso-position-vertical-relative:text" coordorigin="878,250" coordsize="10337,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">
                <v:line id="Line 29" o:spid="_x0000_s1040" style="position:absolute;visibility:visible;mso-wrap-style:square" from="878,255" to="112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OMBcIAAADbAAAADwAAAGRycy9kb3ducmV2LnhtbERPy2oCMRTdF/oP4QrdlJpRipbRjIig&#10;6KaitqXLy+TOq5ObIUl12q83C8Hl4bzni9604kzO15YVjIYJCOLc6ppLBR+n9csbCB+QNbaWScEf&#10;eVhkjw9zTLW98IHOx1CKGMI+RQVVCF0qpc8rMuiHtiOOXGGdwRChK6V2eInhppXjJJlIgzXHhgo7&#10;WlWU/xx/jYL863la7Jo9/rt69Bm+G/m6eS+Uehr0yxmIQH24i2/urVYwjmPjl/gDZH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OMBcIAAADbAAAADwAAAAAAAAAAAAAA&#10;AAChAgAAZHJzL2Rvd25yZXYueG1sUEsFBgAAAAAEAAQA+QAAAJADAAAAAA==&#10;" strokeweight=".16969mm"/>
                <v:line id="Line 28" o:spid="_x0000_s1041" style="position:absolute;visibility:visible;mso-wrap-style:square" from="938,260" to="938,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kLsUAAADbAAAADwAAAGRycy9kb3ducmV2LnhtbESPQWsCMRSE74L/ITyht5rV0qKrUUQQ&#10;BCm0W1G8PZPn7urmZd2kuv33TaHgcZiZb5jpvLWVuFHjS8cKBv0EBLF2puRcwfZr9TwC4QOywcox&#10;KfghD/NZtzPF1Lg7f9ItC7mIEPYpKihCqFMpvS7Iou+7mjh6J9dYDFE2uTQN3iPcVnKYJG/SYslx&#10;ocCalgXpS/ZtFezyfXvIbPXyfj0fN/Xm41VLfVDqqdcuJiACteER/m+vjYLhGP6+xB8gZ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WkLsUAAADbAAAADwAAAAAAAAAA&#10;AAAAAAChAgAAZHJzL2Rvd25yZXYueG1sUEsFBgAAAAAEAAQA+QAAAJMDAAAAAA==&#10;" strokeweight="6pt"/>
                <v:shape id="Text Box 27" o:spid="_x0000_s1042" type="#_x0000_t202" style="position:absolute;left:1148;top:381;width:1905;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644CA4" w:rsidRDefault="00C0574C">
                        <w:pPr>
                          <w:spacing w:line="247" w:lineRule="exact"/>
                        </w:pPr>
                        <w:r>
                          <w:t>Deuxième dossier :</w:t>
                        </w:r>
                      </w:p>
                    </w:txbxContent>
                  </v:textbox>
                </v:shape>
                <v:shape id="Text Box 26" o:spid="_x0000_s1043" type="#_x0000_t202" style="position:absolute;left:3762;top:381;width:6840;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644CA4" w:rsidRDefault="00C0574C">
                        <w:pPr>
                          <w:spacing w:line="247" w:lineRule="exact"/>
                          <w:rPr>
                            <w:b/>
                          </w:rPr>
                        </w:pPr>
                        <w:r>
                          <w:rPr>
                            <w:b/>
                          </w:rPr>
                          <w:t>L’EXPERIENCE DE CONSOMMATION EN BOUTIQUE (24 POINTS)</w:t>
                        </w:r>
                      </w:p>
                    </w:txbxContent>
                  </v:textbox>
                </v:shape>
                <w10:wrap type="topAndBottom" anchorx="page"/>
              </v:group>
            </w:pict>
          </mc:Fallback>
        </mc:AlternateContent>
      </w:r>
    </w:p>
    <w:p w:rsidR="00644CA4" w:rsidRDefault="00C0574C">
      <w:pPr>
        <w:pStyle w:val="Titre21"/>
        <w:numPr>
          <w:ilvl w:val="1"/>
          <w:numId w:val="16"/>
        </w:numPr>
        <w:tabs>
          <w:tab w:val="left" w:pos="939"/>
          <w:tab w:val="left" w:pos="940"/>
          <w:tab w:val="left" w:pos="9574"/>
        </w:tabs>
        <w:spacing w:before="26"/>
        <w:ind w:right="220" w:hanging="719"/>
      </w:pPr>
      <w:r>
        <w:t xml:space="preserve">Présentez l’offre globale de la boutique « </w:t>
      </w:r>
      <w:r>
        <w:rPr>
          <w:spacing w:val="-4"/>
        </w:rPr>
        <w:t xml:space="preserve">Aux </w:t>
      </w:r>
      <w:r>
        <w:t>Merveilleux de Fred » de Nancy et montrez son intérêt</w:t>
      </w:r>
      <w:r>
        <w:rPr>
          <w:spacing w:val="-1"/>
        </w:rPr>
        <w:t xml:space="preserve"> </w:t>
      </w:r>
      <w:r>
        <w:t>pour</w:t>
      </w:r>
      <w:r>
        <w:rPr>
          <w:spacing w:val="-3"/>
        </w:rPr>
        <w:t xml:space="preserve"> </w:t>
      </w:r>
      <w:r>
        <w:t>l’entreprise.</w:t>
      </w:r>
      <w:r>
        <w:tab/>
        <w:t>(7</w:t>
      </w:r>
      <w:r>
        <w:rPr>
          <w:spacing w:val="-1"/>
        </w:rPr>
        <w:t xml:space="preserve"> </w:t>
      </w:r>
      <w:r>
        <w:t>points)</w:t>
      </w:r>
    </w:p>
    <w:p w:rsidR="00644CA4" w:rsidRDefault="00A61AAA">
      <w:pPr>
        <w:pStyle w:val="Corpsdetexte"/>
        <w:spacing w:before="10"/>
        <w:rPr>
          <w:b/>
          <w:sz w:val="17"/>
        </w:rPr>
      </w:pPr>
      <w:r>
        <w:rPr>
          <w:noProof/>
          <w:lang w:bidi="ar-SA"/>
        </w:rPr>
        <mc:AlternateContent>
          <mc:Choice Requires="wps">
            <w:drawing>
              <wp:anchor distT="0" distB="0" distL="0" distR="0" simplePos="0" relativeHeight="251662336" behindDoc="1" locked="0" layoutInCell="1" allowOverlap="1">
                <wp:simplePos x="0" y="0"/>
                <wp:positionH relativeFrom="page">
                  <wp:posOffset>385445</wp:posOffset>
                </wp:positionH>
                <wp:positionV relativeFrom="paragraph">
                  <wp:posOffset>158750</wp:posOffset>
                </wp:positionV>
                <wp:extent cx="6789420" cy="1304925"/>
                <wp:effectExtent l="13970" t="6350" r="6985" b="12700"/>
                <wp:wrapTopAndBottom/>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13049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44CA4" w:rsidRDefault="00C0574C">
                            <w:pPr>
                              <w:spacing w:before="16"/>
                              <w:ind w:left="107"/>
                              <w:rPr>
                                <w:b/>
                                <w:i/>
                              </w:rPr>
                            </w:pPr>
                            <w:r>
                              <w:rPr>
                                <w:b/>
                                <w:i/>
                              </w:rPr>
                              <w:t>Lien avec le programme</w:t>
                            </w:r>
                          </w:p>
                          <w:p w:rsidR="00644CA4" w:rsidRDefault="00C0574C">
                            <w:pPr>
                              <w:spacing w:before="2" w:line="252" w:lineRule="exact"/>
                              <w:ind w:left="107"/>
                              <w:rPr>
                                <w:i/>
                              </w:rPr>
                            </w:pPr>
                            <w:r>
                              <w:rPr>
                                <w:i/>
                              </w:rPr>
                              <w:t>[Mercatique] Thème 2 : Mercatique et marchés</w:t>
                            </w:r>
                          </w:p>
                          <w:p w:rsidR="00644CA4" w:rsidRDefault="00C0574C">
                            <w:pPr>
                              <w:spacing w:line="252" w:lineRule="exact"/>
                              <w:ind w:left="107"/>
                              <w:rPr>
                                <w:i/>
                              </w:rPr>
                            </w:pPr>
                            <w:r>
                              <w:rPr>
                                <w:i/>
                              </w:rPr>
                              <w:t>Question de gestion : L’entreprise vend-elle un produit ou une image ?</w:t>
                            </w:r>
                          </w:p>
                          <w:p w:rsidR="00644CA4" w:rsidRDefault="00C0574C">
                            <w:pPr>
                              <w:spacing w:before="1" w:line="252" w:lineRule="exact"/>
                              <w:ind w:left="107"/>
                              <w:rPr>
                                <w:b/>
                                <w:i/>
                              </w:rPr>
                            </w:pPr>
                            <w:r>
                              <w:rPr>
                                <w:b/>
                                <w:i/>
                              </w:rPr>
                              <w:t>Capacité attendue</w:t>
                            </w:r>
                          </w:p>
                          <w:p w:rsidR="00644CA4" w:rsidRDefault="00C0574C">
                            <w:pPr>
                              <w:spacing w:line="252" w:lineRule="exact"/>
                              <w:ind w:left="107"/>
                              <w:rPr>
                                <w:i/>
                              </w:rPr>
                            </w:pPr>
                            <w:r>
                              <w:rPr>
                                <w:i/>
                              </w:rPr>
                              <w:t>Identifier les composantes de l’offre globale (offre principale, offre associée)</w:t>
                            </w:r>
                          </w:p>
                          <w:p w:rsidR="00644CA4" w:rsidRDefault="00644CA4">
                            <w:pPr>
                              <w:pStyle w:val="Corpsdetexte"/>
                              <w:spacing w:before="10"/>
                              <w:rPr>
                                <w:b/>
                                <w:sz w:val="21"/>
                              </w:rPr>
                            </w:pPr>
                          </w:p>
                          <w:p w:rsidR="00644CA4" w:rsidRDefault="00C0574C">
                            <w:pPr>
                              <w:ind w:left="107"/>
                              <w:rPr>
                                <w:i/>
                              </w:rPr>
                            </w:pPr>
                            <w:r>
                              <w:rPr>
                                <w:b/>
                              </w:rPr>
                              <w:t xml:space="preserve">Remarque(s) </w:t>
                            </w:r>
                            <w:r>
                              <w:rPr>
                                <w:i/>
                              </w:rPr>
                              <w:t>:</w:t>
                            </w:r>
                          </w:p>
                          <w:p w:rsidR="00644CA4" w:rsidRDefault="00C0574C">
                            <w:pPr>
                              <w:spacing w:before="1"/>
                              <w:ind w:left="107"/>
                              <w:rPr>
                                <w:i/>
                              </w:rPr>
                            </w:pPr>
                            <w:r>
                              <w:rPr>
                                <w:i/>
                              </w:rPr>
                              <w:t>- Les termes dédiés sont attendus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4" type="#_x0000_t202" style="position:absolute;margin-left:30.35pt;margin-top:12.5pt;width:534.6pt;height:102.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" filled="f" strokeweight=".48pt">
                <v:textbox inset="0,0,0,0">
                  <w:txbxContent>
                    <w:p w:rsidR="00644CA4" w:rsidRDefault="00C0574C">
                      <w:pPr>
                        <w:spacing w:before="16"/>
                        <w:ind w:left="107"/>
                        <w:rPr>
                          <w:b/>
                          <w:i/>
                        </w:rPr>
                      </w:pPr>
                      <w:r>
                        <w:rPr>
                          <w:b/>
                          <w:i/>
                        </w:rPr>
                        <w:t>Lien avec le programme</w:t>
                      </w:r>
                    </w:p>
                    <w:p w:rsidR="00644CA4" w:rsidRDefault="00C0574C">
                      <w:pPr>
                        <w:spacing w:before="2" w:line="252" w:lineRule="exact"/>
                        <w:ind w:left="107"/>
                        <w:rPr>
                          <w:i/>
                        </w:rPr>
                      </w:pPr>
                      <w:r>
                        <w:rPr>
                          <w:i/>
                        </w:rPr>
                        <w:t>[Mercatique] Thème 2 : Mercatique et marchés</w:t>
                      </w:r>
                    </w:p>
                    <w:p w:rsidR="00644CA4" w:rsidRDefault="00C0574C">
                      <w:pPr>
                        <w:spacing w:line="252" w:lineRule="exact"/>
                        <w:ind w:left="107"/>
                        <w:rPr>
                          <w:i/>
                        </w:rPr>
                      </w:pPr>
                      <w:r>
                        <w:rPr>
                          <w:i/>
                        </w:rPr>
                        <w:t>Question de gestion : L’entreprise vend-elle un produit ou une image ?</w:t>
                      </w:r>
                    </w:p>
                    <w:p w:rsidR="00644CA4" w:rsidRDefault="00C0574C">
                      <w:pPr>
                        <w:spacing w:before="1" w:line="252" w:lineRule="exact"/>
                        <w:ind w:left="107"/>
                        <w:rPr>
                          <w:b/>
                          <w:i/>
                        </w:rPr>
                      </w:pPr>
                      <w:r>
                        <w:rPr>
                          <w:b/>
                          <w:i/>
                        </w:rPr>
                        <w:t>Capacité attendue</w:t>
                      </w:r>
                    </w:p>
                    <w:p w:rsidR="00644CA4" w:rsidRDefault="00C0574C">
                      <w:pPr>
                        <w:spacing w:line="252" w:lineRule="exact"/>
                        <w:ind w:left="107"/>
                        <w:rPr>
                          <w:i/>
                        </w:rPr>
                      </w:pPr>
                      <w:r>
                        <w:rPr>
                          <w:i/>
                        </w:rPr>
                        <w:t>Identifier les composantes de l’offre globale (offre principale, offre associée)</w:t>
                      </w:r>
                    </w:p>
                    <w:p w:rsidR="00644CA4" w:rsidRDefault="00644CA4">
                      <w:pPr>
                        <w:pStyle w:val="Corpsdetexte"/>
                        <w:spacing w:before="10"/>
                        <w:rPr>
                          <w:b/>
                          <w:sz w:val="21"/>
                        </w:rPr>
                      </w:pPr>
                    </w:p>
                    <w:p w:rsidR="00644CA4" w:rsidRDefault="00C0574C">
                      <w:pPr>
                        <w:ind w:left="107"/>
                        <w:rPr>
                          <w:i/>
                        </w:rPr>
                      </w:pPr>
                      <w:r>
                        <w:rPr>
                          <w:b/>
                        </w:rPr>
                        <w:t xml:space="preserve">Remarque(s) </w:t>
                      </w:r>
                      <w:r>
                        <w:rPr>
                          <w:i/>
                        </w:rPr>
                        <w:t>:</w:t>
                      </w:r>
                    </w:p>
                    <w:p w:rsidR="00644CA4" w:rsidRDefault="00C0574C">
                      <w:pPr>
                        <w:spacing w:before="1"/>
                        <w:ind w:left="107"/>
                        <w:rPr>
                          <w:i/>
                        </w:rPr>
                      </w:pPr>
                      <w:r>
                        <w:rPr>
                          <w:i/>
                        </w:rPr>
                        <w:t>- Les termes dédiés sont attendus</w:t>
                      </w:r>
                    </w:p>
                  </w:txbxContent>
                </v:textbox>
                <w10:wrap type="topAndBottom" anchorx="page"/>
              </v:shape>
            </w:pict>
          </mc:Fallback>
        </mc:AlternateContent>
      </w:r>
    </w:p>
    <w:p w:rsidR="00644CA4" w:rsidRDefault="00644CA4">
      <w:pPr>
        <w:pStyle w:val="Corpsdetexte"/>
        <w:spacing w:before="4"/>
        <w:rPr>
          <w:b/>
          <w:sz w:val="10"/>
        </w:rPr>
      </w:pPr>
    </w:p>
    <w:p w:rsidR="00644CA4" w:rsidRDefault="00A61AAA">
      <w:pPr>
        <w:pStyle w:val="Paragraphedeliste"/>
        <w:numPr>
          <w:ilvl w:val="2"/>
          <w:numId w:val="16"/>
        </w:numPr>
        <w:tabs>
          <w:tab w:val="left" w:pos="939"/>
          <w:tab w:val="left" w:pos="941"/>
        </w:tabs>
        <w:spacing w:before="101" w:line="269" w:lineRule="exact"/>
      </w:pPr>
      <w:r>
        <w:rPr>
          <w:noProof/>
          <w:lang w:bidi="ar-SA"/>
        </w:rPr>
        <mc:AlternateContent>
          <mc:Choice Requires="wps">
            <w:drawing>
              <wp:anchor distT="0" distB="0" distL="114300" distR="114300" simplePos="0" relativeHeight="251645952" behindDoc="0" locked="0" layoutInCell="1" allowOverlap="1">
                <wp:simplePos x="0" y="0"/>
                <wp:positionH relativeFrom="page">
                  <wp:posOffset>457200</wp:posOffset>
                </wp:positionH>
                <wp:positionV relativeFrom="paragraph">
                  <wp:posOffset>-461645</wp:posOffset>
                </wp:positionV>
                <wp:extent cx="6645910" cy="0"/>
                <wp:effectExtent l="9525" t="14605" r="12065" b="13970"/>
                <wp:wrapNone/>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12052">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36.35pt" to="559.3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" strokecolor="gray" strokeweight=".33478mm">
                <w10:wrap anchorx="page"/>
              </v:line>
            </w:pict>
          </mc:Fallback>
        </mc:AlternateContent>
      </w:r>
      <w:r w:rsidR="00C0574C">
        <w:t>Offre globale</w:t>
      </w:r>
      <w:r w:rsidR="00C0574C">
        <w:rPr>
          <w:spacing w:val="-3"/>
        </w:rPr>
        <w:t xml:space="preserve"> </w:t>
      </w:r>
      <w:r w:rsidR="00C0574C">
        <w:t>:</w:t>
      </w:r>
    </w:p>
    <w:p w:rsidR="00644CA4" w:rsidRDefault="00C0574C">
      <w:pPr>
        <w:pStyle w:val="Paragraphedeliste"/>
        <w:numPr>
          <w:ilvl w:val="3"/>
          <w:numId w:val="16"/>
        </w:numPr>
        <w:tabs>
          <w:tab w:val="left" w:pos="1660"/>
          <w:tab w:val="left" w:pos="1661"/>
        </w:tabs>
        <w:spacing w:line="262" w:lineRule="exact"/>
        <w:ind w:hanging="360"/>
      </w:pPr>
      <w:r>
        <w:t>Offre principale : les pâtisseries artisanales dont le</w:t>
      </w:r>
      <w:r>
        <w:rPr>
          <w:spacing w:val="-3"/>
        </w:rPr>
        <w:t xml:space="preserve"> </w:t>
      </w:r>
      <w:r>
        <w:t>Merveilleux.</w:t>
      </w:r>
    </w:p>
    <w:p w:rsidR="00644CA4" w:rsidRDefault="00C0574C">
      <w:pPr>
        <w:pStyle w:val="Paragraphedeliste"/>
        <w:numPr>
          <w:ilvl w:val="3"/>
          <w:numId w:val="16"/>
        </w:numPr>
        <w:tabs>
          <w:tab w:val="left" w:pos="1659"/>
          <w:tab w:val="left" w:pos="1661"/>
        </w:tabs>
        <w:spacing w:before="3" w:line="223" w:lineRule="auto"/>
        <w:ind w:right="339"/>
      </w:pPr>
      <w:r>
        <w:t>Offre associée : le salon de thé, la mise en scène de la fabrication, la décoration, le conseil, l’accueil.</w:t>
      </w:r>
    </w:p>
    <w:p w:rsidR="00644CA4" w:rsidRDefault="00644CA4">
      <w:pPr>
        <w:pStyle w:val="Corpsdetexte"/>
        <w:spacing w:before="1"/>
      </w:pPr>
    </w:p>
    <w:p w:rsidR="00644CA4" w:rsidRDefault="00C0574C">
      <w:pPr>
        <w:pStyle w:val="Paragraphedeliste"/>
        <w:numPr>
          <w:ilvl w:val="2"/>
          <w:numId w:val="16"/>
        </w:numPr>
        <w:tabs>
          <w:tab w:val="left" w:pos="940"/>
          <w:tab w:val="left" w:pos="941"/>
        </w:tabs>
        <w:spacing w:before="1" w:line="269" w:lineRule="exact"/>
        <w:ind w:hanging="360"/>
      </w:pPr>
      <w:r>
        <w:t>Intérêt :</w:t>
      </w:r>
    </w:p>
    <w:p w:rsidR="00644CA4" w:rsidRDefault="00C0574C">
      <w:pPr>
        <w:pStyle w:val="Corpsdetexte"/>
        <w:spacing w:line="252" w:lineRule="exact"/>
        <w:ind w:left="220"/>
      </w:pPr>
      <w:r>
        <w:t>En proposant une offre associée axée sur un salon de thé, « Aux Merveilleux de Fred » :</w:t>
      </w:r>
    </w:p>
    <w:p w:rsidR="00644CA4" w:rsidRDefault="00C0574C">
      <w:pPr>
        <w:pStyle w:val="Paragraphedeliste"/>
        <w:numPr>
          <w:ilvl w:val="0"/>
          <w:numId w:val="15"/>
        </w:numPr>
        <w:tabs>
          <w:tab w:val="left" w:pos="940"/>
          <w:tab w:val="left" w:pos="941"/>
        </w:tabs>
        <w:spacing w:line="252" w:lineRule="exact"/>
      </w:pPr>
      <w:r>
        <w:t>propose un service gratuit à ses clients : un lieu spécifique pour consommer les produits sur place</w:t>
      </w:r>
      <w:r>
        <w:rPr>
          <w:spacing w:val="-34"/>
        </w:rPr>
        <w:t xml:space="preserve"> </w:t>
      </w:r>
      <w:r>
        <w:t>;</w:t>
      </w:r>
    </w:p>
    <w:p w:rsidR="00644CA4" w:rsidRDefault="00C0574C">
      <w:pPr>
        <w:pStyle w:val="Paragraphedeliste"/>
        <w:numPr>
          <w:ilvl w:val="0"/>
          <w:numId w:val="15"/>
        </w:numPr>
        <w:tabs>
          <w:tab w:val="left" w:pos="940"/>
          <w:tab w:val="left" w:pos="941"/>
        </w:tabs>
        <w:spacing w:before="1" w:line="252" w:lineRule="exact"/>
      </w:pPr>
      <w:r>
        <w:t>fait vivre une expérience de consommation à ses clients</w:t>
      </w:r>
      <w:r>
        <w:rPr>
          <w:spacing w:val="-4"/>
        </w:rPr>
        <w:t xml:space="preserve"> </w:t>
      </w:r>
      <w:r>
        <w:t>;</w:t>
      </w:r>
    </w:p>
    <w:p w:rsidR="00644CA4" w:rsidRDefault="00C0574C">
      <w:pPr>
        <w:pStyle w:val="Paragraphedeliste"/>
        <w:numPr>
          <w:ilvl w:val="0"/>
          <w:numId w:val="15"/>
        </w:numPr>
        <w:tabs>
          <w:tab w:val="left" w:pos="940"/>
          <w:tab w:val="left" w:pos="941"/>
        </w:tabs>
        <w:spacing w:line="252" w:lineRule="exact"/>
      </w:pPr>
      <w:r>
        <w:t>permet de mieux satisfaire les clients</w:t>
      </w:r>
      <w:r>
        <w:rPr>
          <w:spacing w:val="-5"/>
        </w:rPr>
        <w:t xml:space="preserve"> </w:t>
      </w:r>
      <w:r>
        <w:t>;</w:t>
      </w:r>
    </w:p>
    <w:p w:rsidR="00644CA4" w:rsidRDefault="00C0574C">
      <w:pPr>
        <w:pStyle w:val="Paragraphedeliste"/>
        <w:numPr>
          <w:ilvl w:val="0"/>
          <w:numId w:val="15"/>
        </w:numPr>
        <w:tabs>
          <w:tab w:val="left" w:pos="940"/>
          <w:tab w:val="left" w:pos="941"/>
        </w:tabs>
        <w:spacing w:before="1" w:line="252" w:lineRule="exact"/>
      </w:pPr>
      <w:r>
        <w:t>se différencier</w:t>
      </w:r>
      <w:r>
        <w:rPr>
          <w:spacing w:val="-1"/>
        </w:rPr>
        <w:t xml:space="preserve"> </w:t>
      </w:r>
      <w:r>
        <w:t>;</w:t>
      </w:r>
    </w:p>
    <w:p w:rsidR="00644CA4" w:rsidRDefault="00C0574C">
      <w:pPr>
        <w:pStyle w:val="Paragraphedeliste"/>
        <w:numPr>
          <w:ilvl w:val="0"/>
          <w:numId w:val="15"/>
        </w:numPr>
        <w:tabs>
          <w:tab w:val="left" w:pos="940"/>
          <w:tab w:val="left" w:pos="941"/>
        </w:tabs>
        <w:spacing w:line="252" w:lineRule="exact"/>
        <w:rPr>
          <w:i/>
        </w:rPr>
      </w:pPr>
      <w:r>
        <w:rPr>
          <w:i/>
        </w:rPr>
        <w:t>etc.</w:t>
      </w:r>
    </w:p>
    <w:p w:rsidR="00644CA4" w:rsidRDefault="00644CA4">
      <w:pPr>
        <w:spacing w:line="252" w:lineRule="exact"/>
        <w:sectPr w:rsidR="00644CA4">
          <w:pgSz w:w="11910" w:h="16840"/>
          <w:pgMar w:top="620" w:right="500" w:bottom="1120" w:left="500" w:header="0" w:footer="920" w:gutter="0"/>
          <w:cols w:space="720"/>
        </w:sectPr>
      </w:pPr>
    </w:p>
    <w:p w:rsidR="00644CA4" w:rsidRDefault="00C0574C">
      <w:pPr>
        <w:pStyle w:val="Titre21"/>
        <w:numPr>
          <w:ilvl w:val="1"/>
          <w:numId w:val="16"/>
        </w:numPr>
        <w:tabs>
          <w:tab w:val="left" w:pos="939"/>
          <w:tab w:val="left" w:pos="940"/>
          <w:tab w:val="left" w:pos="9575"/>
        </w:tabs>
        <w:spacing w:before="77"/>
        <w:ind w:right="216" w:hanging="719"/>
      </w:pPr>
      <w:r>
        <w:lastRenderedPageBreak/>
        <w:t xml:space="preserve">Présentez les différentes étapes de l’expérience de consommation vécue par les clients de la boutique « </w:t>
      </w:r>
      <w:r>
        <w:rPr>
          <w:spacing w:val="-4"/>
        </w:rPr>
        <w:t xml:space="preserve">Aux </w:t>
      </w:r>
      <w:r>
        <w:t>Merveilleux de Fred »</w:t>
      </w:r>
      <w:r>
        <w:rPr>
          <w:spacing w:val="-5"/>
        </w:rPr>
        <w:t xml:space="preserve"> </w:t>
      </w:r>
      <w:r>
        <w:t>de</w:t>
      </w:r>
      <w:r>
        <w:rPr>
          <w:spacing w:val="-3"/>
        </w:rPr>
        <w:t xml:space="preserve"> </w:t>
      </w:r>
      <w:r>
        <w:t>Nancy.</w:t>
      </w:r>
      <w:r>
        <w:tab/>
        <w:t>(8</w:t>
      </w:r>
      <w:r>
        <w:rPr>
          <w:spacing w:val="-1"/>
        </w:rPr>
        <w:t xml:space="preserve"> </w:t>
      </w:r>
      <w:r>
        <w:t>points)</w:t>
      </w:r>
    </w:p>
    <w:p w:rsidR="00644CA4" w:rsidRDefault="00A61AAA">
      <w:pPr>
        <w:pStyle w:val="Corpsdetexte"/>
        <w:spacing w:before="10"/>
        <w:rPr>
          <w:b/>
          <w:sz w:val="18"/>
        </w:rPr>
      </w:pPr>
      <w:r>
        <w:rPr>
          <w:noProof/>
          <w:lang w:bidi="ar-SA"/>
        </w:rPr>
        <mc:AlternateContent>
          <mc:Choice Requires="wps">
            <w:drawing>
              <wp:anchor distT="0" distB="0" distL="0" distR="0" simplePos="0" relativeHeight="251663360" behindDoc="1" locked="0" layoutInCell="1" allowOverlap="1">
                <wp:simplePos x="0" y="0"/>
                <wp:positionH relativeFrom="page">
                  <wp:posOffset>385445</wp:posOffset>
                </wp:positionH>
                <wp:positionV relativeFrom="paragraph">
                  <wp:posOffset>166370</wp:posOffset>
                </wp:positionV>
                <wp:extent cx="6789420" cy="1478280"/>
                <wp:effectExtent l="13970" t="13970" r="6985" b="12700"/>
                <wp:wrapTopAndBottom/>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14782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44CA4" w:rsidRDefault="00C0574C">
                            <w:pPr>
                              <w:spacing w:before="17"/>
                              <w:ind w:left="107"/>
                              <w:rPr>
                                <w:b/>
                                <w:i/>
                              </w:rPr>
                            </w:pPr>
                            <w:r>
                              <w:rPr>
                                <w:b/>
                                <w:i/>
                              </w:rPr>
                              <w:t>Lien avec le programme</w:t>
                            </w:r>
                          </w:p>
                          <w:p w:rsidR="00644CA4" w:rsidRDefault="00C0574C">
                            <w:pPr>
                              <w:spacing w:before="1"/>
                              <w:ind w:left="107"/>
                              <w:rPr>
                                <w:i/>
                              </w:rPr>
                            </w:pPr>
                            <w:r>
                              <w:rPr>
                                <w:i/>
                              </w:rPr>
                              <w:t>[Mercatique] Thème 1 : Mercatique et consommateurs</w:t>
                            </w:r>
                          </w:p>
                          <w:p w:rsidR="00644CA4" w:rsidRDefault="00C0574C">
                            <w:pPr>
                              <w:spacing w:before="1"/>
                              <w:ind w:left="107" w:right="178"/>
                              <w:rPr>
                                <w:i/>
                              </w:rPr>
                            </w:pPr>
                            <w:r>
                              <w:rPr>
                                <w:i/>
                              </w:rPr>
                              <w:t>Question de gestion : La mercatique cherche-t-elle à répondre aux besoins des consommateurs ou à les influencer ?</w:t>
                            </w:r>
                          </w:p>
                          <w:p w:rsidR="00644CA4" w:rsidRDefault="00C0574C">
                            <w:pPr>
                              <w:spacing w:line="251" w:lineRule="exact"/>
                              <w:ind w:left="107"/>
                              <w:rPr>
                                <w:b/>
                                <w:i/>
                              </w:rPr>
                            </w:pPr>
                            <w:r>
                              <w:rPr>
                                <w:b/>
                                <w:i/>
                              </w:rPr>
                              <w:t>Capacité attendue</w:t>
                            </w:r>
                          </w:p>
                          <w:p w:rsidR="00644CA4" w:rsidRDefault="00C0574C">
                            <w:pPr>
                              <w:spacing w:before="2"/>
                              <w:ind w:left="107"/>
                              <w:rPr>
                                <w:i/>
                              </w:rPr>
                            </w:pPr>
                            <w:r>
                              <w:rPr>
                                <w:i/>
                              </w:rPr>
                              <w:t>Présenter les différentes étapes de l’expérience de consommation(RPF)</w:t>
                            </w:r>
                          </w:p>
                          <w:p w:rsidR="00644CA4" w:rsidRDefault="00644CA4">
                            <w:pPr>
                              <w:pStyle w:val="Corpsdetexte"/>
                              <w:spacing w:before="9"/>
                              <w:rPr>
                                <w:b/>
                                <w:sz w:val="21"/>
                              </w:rPr>
                            </w:pPr>
                          </w:p>
                          <w:p w:rsidR="00644CA4" w:rsidRDefault="00C0574C">
                            <w:pPr>
                              <w:ind w:left="107"/>
                              <w:rPr>
                                <w:i/>
                              </w:rPr>
                            </w:pPr>
                            <w:r>
                              <w:rPr>
                                <w:b/>
                              </w:rPr>
                              <w:t xml:space="preserve">Remarque(s) </w:t>
                            </w:r>
                            <w:r>
                              <w:rPr>
                                <w:i/>
                              </w:rPr>
                              <w:t>:</w:t>
                            </w:r>
                          </w:p>
                          <w:p w:rsidR="00644CA4" w:rsidRDefault="00C0574C">
                            <w:pPr>
                              <w:spacing w:before="2"/>
                              <w:ind w:left="107"/>
                              <w:rPr>
                                <w:i/>
                              </w:rPr>
                            </w:pPr>
                            <w:r>
                              <w:rPr>
                                <w:i/>
                              </w:rPr>
                              <w:t>- L’utilisation des termes dédiés est attendue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5" type="#_x0000_t202" style="position:absolute;margin-left:30.35pt;margin-top:13.1pt;width:534.6pt;height:116.4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" filled="f" strokeweight=".48pt">
                <v:textbox inset="0,0,0,0">
                  <w:txbxContent>
                    <w:p w:rsidR="00644CA4" w:rsidRDefault="00C0574C">
                      <w:pPr>
                        <w:spacing w:before="17"/>
                        <w:ind w:left="107"/>
                        <w:rPr>
                          <w:b/>
                          <w:i/>
                        </w:rPr>
                      </w:pPr>
                      <w:r>
                        <w:rPr>
                          <w:b/>
                          <w:i/>
                        </w:rPr>
                        <w:t>Lien avec le programme</w:t>
                      </w:r>
                    </w:p>
                    <w:p w:rsidR="00644CA4" w:rsidRDefault="00C0574C">
                      <w:pPr>
                        <w:spacing w:before="1"/>
                        <w:ind w:left="107"/>
                        <w:rPr>
                          <w:i/>
                        </w:rPr>
                      </w:pPr>
                      <w:r>
                        <w:rPr>
                          <w:i/>
                        </w:rPr>
                        <w:t>[Mercatique] Thème 1 : Mercatique et consommateurs</w:t>
                      </w:r>
                    </w:p>
                    <w:p w:rsidR="00644CA4" w:rsidRDefault="00C0574C">
                      <w:pPr>
                        <w:spacing w:before="1"/>
                        <w:ind w:left="107" w:right="178"/>
                        <w:rPr>
                          <w:i/>
                        </w:rPr>
                      </w:pPr>
                      <w:r>
                        <w:rPr>
                          <w:i/>
                        </w:rPr>
                        <w:t>Question de gestion : La mercatique cherche-t-elle à répondre aux besoins des consommateurs ou à les influencer ?</w:t>
                      </w:r>
                    </w:p>
                    <w:p w:rsidR="00644CA4" w:rsidRDefault="00C0574C">
                      <w:pPr>
                        <w:spacing w:line="251" w:lineRule="exact"/>
                        <w:ind w:left="107"/>
                        <w:rPr>
                          <w:b/>
                          <w:i/>
                        </w:rPr>
                      </w:pPr>
                      <w:r>
                        <w:rPr>
                          <w:b/>
                          <w:i/>
                        </w:rPr>
                        <w:t>Capacité attendue</w:t>
                      </w:r>
                    </w:p>
                    <w:p w:rsidR="00644CA4" w:rsidRDefault="00C0574C">
                      <w:pPr>
                        <w:spacing w:before="2"/>
                        <w:ind w:left="107"/>
                        <w:rPr>
                          <w:i/>
                        </w:rPr>
                      </w:pPr>
                      <w:r>
                        <w:rPr>
                          <w:i/>
                        </w:rPr>
                        <w:t>Présenter les différentes étapes de l’expérience de consommation(RPF)</w:t>
                      </w:r>
                    </w:p>
                    <w:p w:rsidR="00644CA4" w:rsidRDefault="00644CA4">
                      <w:pPr>
                        <w:pStyle w:val="Corpsdetexte"/>
                        <w:spacing w:before="9"/>
                        <w:rPr>
                          <w:b/>
                          <w:sz w:val="21"/>
                        </w:rPr>
                      </w:pPr>
                    </w:p>
                    <w:p w:rsidR="00644CA4" w:rsidRDefault="00C0574C">
                      <w:pPr>
                        <w:ind w:left="107"/>
                        <w:rPr>
                          <w:i/>
                        </w:rPr>
                      </w:pPr>
                      <w:r>
                        <w:rPr>
                          <w:b/>
                        </w:rPr>
                        <w:t xml:space="preserve">Remarque(s) </w:t>
                      </w:r>
                      <w:r>
                        <w:rPr>
                          <w:i/>
                        </w:rPr>
                        <w:t>:</w:t>
                      </w:r>
                    </w:p>
                    <w:p w:rsidR="00644CA4" w:rsidRDefault="00C0574C">
                      <w:pPr>
                        <w:spacing w:before="2"/>
                        <w:ind w:left="107"/>
                        <w:rPr>
                          <w:i/>
                        </w:rPr>
                      </w:pPr>
                      <w:r>
                        <w:rPr>
                          <w:i/>
                        </w:rPr>
                        <w:t>- L’utilisation des termes dédiés est attendue</w:t>
                      </w:r>
                    </w:p>
                  </w:txbxContent>
                </v:textbox>
                <w10:wrap type="topAndBottom" anchorx="page"/>
              </v:shape>
            </w:pict>
          </mc:Fallback>
        </mc:AlternateContent>
      </w:r>
    </w:p>
    <w:p w:rsidR="00644CA4" w:rsidRDefault="00644CA4">
      <w:pPr>
        <w:pStyle w:val="Corpsdetexte"/>
        <w:spacing w:before="4"/>
        <w:rPr>
          <w:b/>
          <w:sz w:val="10"/>
        </w:rPr>
      </w:pPr>
    </w:p>
    <w:p w:rsidR="00644CA4" w:rsidRDefault="00A61AAA">
      <w:pPr>
        <w:pStyle w:val="Paragraphedeliste"/>
        <w:numPr>
          <w:ilvl w:val="2"/>
          <w:numId w:val="16"/>
        </w:numPr>
        <w:tabs>
          <w:tab w:val="left" w:pos="939"/>
          <w:tab w:val="left" w:pos="941"/>
        </w:tabs>
        <w:spacing w:before="101" w:line="269" w:lineRule="exact"/>
      </w:pPr>
      <w:r>
        <w:rPr>
          <w:noProof/>
          <w:lang w:bidi="ar-SA"/>
        </w:rPr>
        <mc:AlternateContent>
          <mc:Choice Requires="wps">
            <w:drawing>
              <wp:anchor distT="0" distB="0" distL="114300" distR="114300" simplePos="0" relativeHeight="251646976" behindDoc="0" locked="0" layoutInCell="1" allowOverlap="1">
                <wp:simplePos x="0" y="0"/>
                <wp:positionH relativeFrom="page">
                  <wp:posOffset>457200</wp:posOffset>
                </wp:positionH>
                <wp:positionV relativeFrom="paragraph">
                  <wp:posOffset>-473710</wp:posOffset>
                </wp:positionV>
                <wp:extent cx="6645910" cy="0"/>
                <wp:effectExtent l="9525" t="12065" r="12065" b="6985"/>
                <wp:wrapNone/>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1206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37.3pt" to="559.3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" strokecolor="gray" strokeweight=".95pt">
                <w10:wrap anchorx="page"/>
              </v:line>
            </w:pict>
          </mc:Fallback>
        </mc:AlternateContent>
      </w:r>
      <w:r w:rsidR="00C0574C">
        <w:t>AVANT (expérience d’anticipation)</w:t>
      </w:r>
      <w:r w:rsidR="00C0574C">
        <w:rPr>
          <w:spacing w:val="2"/>
        </w:rPr>
        <w:t xml:space="preserve"> </w:t>
      </w:r>
      <w:r w:rsidR="00C0574C">
        <w:t>:</w:t>
      </w:r>
    </w:p>
    <w:p w:rsidR="00644CA4" w:rsidRDefault="00C0574C">
      <w:pPr>
        <w:pStyle w:val="Paragraphedeliste"/>
        <w:numPr>
          <w:ilvl w:val="3"/>
          <w:numId w:val="16"/>
        </w:numPr>
        <w:tabs>
          <w:tab w:val="left" w:pos="1660"/>
          <w:tab w:val="left" w:pos="1661"/>
        </w:tabs>
        <w:spacing w:line="262" w:lineRule="exact"/>
        <w:ind w:hanging="360"/>
      </w:pPr>
      <w:r>
        <w:t>le bouche à oreille est très présent, il est positif</w:t>
      </w:r>
      <w:r>
        <w:rPr>
          <w:spacing w:val="-3"/>
        </w:rPr>
        <w:t xml:space="preserve"> </w:t>
      </w:r>
      <w:r>
        <w:t>;</w:t>
      </w:r>
    </w:p>
    <w:p w:rsidR="00644CA4" w:rsidRDefault="00C0574C">
      <w:pPr>
        <w:pStyle w:val="Paragraphedeliste"/>
        <w:numPr>
          <w:ilvl w:val="3"/>
          <w:numId w:val="16"/>
        </w:numPr>
        <w:tabs>
          <w:tab w:val="left" w:pos="1660"/>
          <w:tab w:val="left" w:pos="1661"/>
        </w:tabs>
        <w:spacing w:line="253" w:lineRule="exact"/>
        <w:ind w:hanging="360"/>
      </w:pPr>
      <w:r>
        <w:t>curiosité de goûter aux produits. Julien a une image positive</w:t>
      </w:r>
      <w:r>
        <w:rPr>
          <w:spacing w:val="-8"/>
        </w:rPr>
        <w:t xml:space="preserve"> </w:t>
      </w:r>
      <w:r>
        <w:t>;</w:t>
      </w:r>
    </w:p>
    <w:p w:rsidR="00644CA4" w:rsidRDefault="00C0574C">
      <w:pPr>
        <w:pStyle w:val="Paragraphedeliste"/>
        <w:numPr>
          <w:ilvl w:val="3"/>
          <w:numId w:val="16"/>
        </w:numPr>
        <w:tabs>
          <w:tab w:val="left" w:pos="1660"/>
          <w:tab w:val="left" w:pos="1661"/>
        </w:tabs>
        <w:spacing w:line="253" w:lineRule="exact"/>
        <w:ind w:hanging="360"/>
      </w:pPr>
      <w:r>
        <w:t>la bloggeuse a une mauvaise image de la pâtisserie (gâteau lourd et</w:t>
      </w:r>
      <w:r>
        <w:rPr>
          <w:spacing w:val="-14"/>
        </w:rPr>
        <w:t xml:space="preserve"> </w:t>
      </w:r>
      <w:r>
        <w:t>crémeux).</w:t>
      </w:r>
    </w:p>
    <w:p w:rsidR="00644CA4" w:rsidRDefault="00C0574C">
      <w:pPr>
        <w:pStyle w:val="Paragraphedeliste"/>
        <w:numPr>
          <w:ilvl w:val="2"/>
          <w:numId w:val="16"/>
        </w:numPr>
        <w:tabs>
          <w:tab w:val="left" w:pos="940"/>
          <w:tab w:val="left" w:pos="941"/>
        </w:tabs>
        <w:spacing w:line="259" w:lineRule="exact"/>
        <w:ind w:hanging="360"/>
      </w:pPr>
      <w:r>
        <w:t>PENDANT L’ACHAT (expérience d’achat)</w:t>
      </w:r>
      <w:r>
        <w:rPr>
          <w:spacing w:val="4"/>
        </w:rPr>
        <w:t xml:space="preserve"> </w:t>
      </w:r>
      <w:r>
        <w:t>:</w:t>
      </w:r>
    </w:p>
    <w:p w:rsidR="00644CA4" w:rsidRDefault="00C0574C">
      <w:pPr>
        <w:pStyle w:val="Paragraphedeliste"/>
        <w:numPr>
          <w:ilvl w:val="3"/>
          <w:numId w:val="16"/>
        </w:numPr>
        <w:tabs>
          <w:tab w:val="left" w:pos="1661"/>
          <w:tab w:val="left" w:pos="1662"/>
        </w:tabs>
        <w:spacing w:before="15" w:line="220" w:lineRule="auto"/>
        <w:ind w:left="1661" w:right="218" w:hanging="360"/>
      </w:pPr>
      <w:r>
        <w:t>la boutique est conçue comme un écrin, la décoration baroque et raffinée est inspirée du Directoire. La boutique est parée de nombreux miroirs et de dorures, d’un lustre en cristal</w:t>
      </w:r>
      <w:r>
        <w:rPr>
          <w:spacing w:val="-34"/>
        </w:rPr>
        <w:t xml:space="preserve"> </w:t>
      </w:r>
      <w:r>
        <w:t>;</w:t>
      </w:r>
    </w:p>
    <w:p w:rsidR="00644CA4" w:rsidRDefault="00C0574C">
      <w:pPr>
        <w:pStyle w:val="Paragraphedeliste"/>
        <w:numPr>
          <w:ilvl w:val="3"/>
          <w:numId w:val="16"/>
        </w:numPr>
        <w:tabs>
          <w:tab w:val="left" w:pos="1661"/>
          <w:tab w:val="left" w:pos="1662"/>
        </w:tabs>
        <w:spacing w:before="6" w:line="262" w:lineRule="exact"/>
        <w:ind w:left="1661" w:hanging="360"/>
      </w:pPr>
      <w:r>
        <w:t>prix élevés mais non</w:t>
      </w:r>
      <w:r>
        <w:rPr>
          <w:spacing w:val="-1"/>
        </w:rPr>
        <w:t xml:space="preserve"> </w:t>
      </w:r>
      <w:r>
        <w:t>excessifs.</w:t>
      </w:r>
    </w:p>
    <w:p w:rsidR="00644CA4" w:rsidRDefault="00C0574C">
      <w:pPr>
        <w:pStyle w:val="Paragraphedeliste"/>
        <w:numPr>
          <w:ilvl w:val="3"/>
          <w:numId w:val="16"/>
        </w:numPr>
        <w:tabs>
          <w:tab w:val="left" w:pos="1661"/>
          <w:tab w:val="left" w:pos="1662"/>
        </w:tabs>
        <w:spacing w:before="5" w:line="220" w:lineRule="auto"/>
        <w:ind w:left="1661" w:right="215" w:hanging="360"/>
      </w:pPr>
      <w:r>
        <w:t>l’espace salon de thé de 40 places avec ses magnifiques fauteuils contribuent à une expérience unique</w:t>
      </w:r>
      <w:r>
        <w:rPr>
          <w:spacing w:val="-2"/>
        </w:rPr>
        <w:t xml:space="preserve"> </w:t>
      </w:r>
      <w:r>
        <w:t>;</w:t>
      </w:r>
    </w:p>
    <w:p w:rsidR="00644CA4" w:rsidRDefault="00C0574C">
      <w:pPr>
        <w:pStyle w:val="Paragraphedeliste"/>
        <w:numPr>
          <w:ilvl w:val="3"/>
          <w:numId w:val="16"/>
        </w:numPr>
        <w:tabs>
          <w:tab w:val="left" w:pos="1661"/>
          <w:tab w:val="left" w:pos="1662"/>
        </w:tabs>
        <w:spacing w:before="6" w:line="262" w:lineRule="exact"/>
        <w:ind w:left="1661" w:hanging="360"/>
      </w:pPr>
      <w:r>
        <w:t>les produits sont fabriqués sous les yeux des clients</w:t>
      </w:r>
      <w:r>
        <w:rPr>
          <w:spacing w:val="-8"/>
        </w:rPr>
        <w:t xml:space="preserve"> </w:t>
      </w:r>
      <w:r>
        <w:t>;</w:t>
      </w:r>
    </w:p>
    <w:p w:rsidR="00644CA4" w:rsidRDefault="00C0574C">
      <w:pPr>
        <w:pStyle w:val="Paragraphedeliste"/>
        <w:numPr>
          <w:ilvl w:val="3"/>
          <w:numId w:val="16"/>
        </w:numPr>
        <w:tabs>
          <w:tab w:val="left" w:pos="1661"/>
          <w:tab w:val="left" w:pos="1662"/>
        </w:tabs>
        <w:spacing w:line="253" w:lineRule="exact"/>
        <w:ind w:left="1661" w:hanging="360"/>
      </w:pPr>
      <w:r>
        <w:t>le personnel est accueillant, guide et</w:t>
      </w:r>
      <w:r>
        <w:rPr>
          <w:spacing w:val="-4"/>
        </w:rPr>
        <w:t xml:space="preserve"> </w:t>
      </w:r>
      <w:r>
        <w:t>conseille.</w:t>
      </w:r>
    </w:p>
    <w:p w:rsidR="00644CA4" w:rsidRDefault="00C0574C">
      <w:pPr>
        <w:pStyle w:val="Paragraphedeliste"/>
        <w:numPr>
          <w:ilvl w:val="2"/>
          <w:numId w:val="16"/>
        </w:numPr>
        <w:tabs>
          <w:tab w:val="left" w:pos="941"/>
          <w:tab w:val="left" w:pos="942"/>
        </w:tabs>
        <w:spacing w:line="259" w:lineRule="exact"/>
        <w:ind w:left="941" w:hanging="360"/>
      </w:pPr>
      <w:r>
        <w:t>PENDANT LA CONSOMMATION (moment de consommation)</w:t>
      </w:r>
      <w:r>
        <w:rPr>
          <w:spacing w:val="-6"/>
        </w:rPr>
        <w:t xml:space="preserve"> </w:t>
      </w:r>
      <w:r>
        <w:t>:</w:t>
      </w:r>
    </w:p>
    <w:p w:rsidR="00644CA4" w:rsidRDefault="00C0574C">
      <w:pPr>
        <w:pStyle w:val="Paragraphedeliste"/>
        <w:numPr>
          <w:ilvl w:val="3"/>
          <w:numId w:val="16"/>
        </w:numPr>
        <w:tabs>
          <w:tab w:val="left" w:pos="1661"/>
          <w:tab w:val="left" w:pos="1663"/>
        </w:tabs>
        <w:spacing w:line="262" w:lineRule="exact"/>
        <w:ind w:left="1662"/>
      </w:pPr>
      <w:r>
        <w:t>les avis sur les produits sont positifs, la qualité est reconnue</w:t>
      </w:r>
      <w:r>
        <w:rPr>
          <w:spacing w:val="-7"/>
        </w:rPr>
        <w:t xml:space="preserve"> </w:t>
      </w:r>
      <w:r>
        <w:t>;</w:t>
      </w:r>
    </w:p>
    <w:p w:rsidR="00644CA4" w:rsidRDefault="00C0574C">
      <w:pPr>
        <w:pStyle w:val="Paragraphedeliste"/>
        <w:numPr>
          <w:ilvl w:val="3"/>
          <w:numId w:val="16"/>
        </w:numPr>
        <w:tabs>
          <w:tab w:val="left" w:pos="1662"/>
          <w:tab w:val="left" w:pos="1663"/>
        </w:tabs>
        <w:spacing w:line="253" w:lineRule="exact"/>
        <w:ind w:left="1662" w:hanging="360"/>
      </w:pPr>
      <w:r>
        <w:t>prix élevés mais non</w:t>
      </w:r>
      <w:r>
        <w:rPr>
          <w:spacing w:val="-1"/>
        </w:rPr>
        <w:t xml:space="preserve"> </w:t>
      </w:r>
      <w:r>
        <w:t>excessifs</w:t>
      </w:r>
    </w:p>
    <w:p w:rsidR="00644CA4" w:rsidRDefault="00C0574C">
      <w:pPr>
        <w:pStyle w:val="Paragraphedeliste"/>
        <w:numPr>
          <w:ilvl w:val="2"/>
          <w:numId w:val="16"/>
        </w:numPr>
        <w:tabs>
          <w:tab w:val="left" w:pos="942"/>
          <w:tab w:val="left" w:pos="943"/>
        </w:tabs>
        <w:spacing w:line="259" w:lineRule="exact"/>
        <w:ind w:left="942" w:hanging="360"/>
      </w:pPr>
      <w:r>
        <w:t>APRES (expérience de souvenir)</w:t>
      </w:r>
      <w:r>
        <w:rPr>
          <w:spacing w:val="1"/>
        </w:rPr>
        <w:t xml:space="preserve"> </w:t>
      </w:r>
      <w:r>
        <w:t>:</w:t>
      </w:r>
    </w:p>
    <w:p w:rsidR="00644CA4" w:rsidRDefault="00C0574C">
      <w:pPr>
        <w:pStyle w:val="Paragraphedeliste"/>
        <w:numPr>
          <w:ilvl w:val="3"/>
          <w:numId w:val="16"/>
        </w:numPr>
        <w:tabs>
          <w:tab w:val="left" w:pos="1662"/>
          <w:tab w:val="left" w:pos="1663"/>
        </w:tabs>
        <w:spacing w:line="262" w:lineRule="exact"/>
        <w:ind w:left="1662" w:hanging="360"/>
      </w:pPr>
      <w:r>
        <w:t>les avis des clients contribuent à la notoriété et l’image haut de gamme</w:t>
      </w:r>
      <w:r>
        <w:rPr>
          <w:spacing w:val="-10"/>
        </w:rPr>
        <w:t xml:space="preserve"> </w:t>
      </w:r>
      <w:r>
        <w:t>;</w:t>
      </w:r>
    </w:p>
    <w:p w:rsidR="00644CA4" w:rsidRDefault="00C0574C">
      <w:pPr>
        <w:pStyle w:val="Paragraphedeliste"/>
        <w:numPr>
          <w:ilvl w:val="3"/>
          <w:numId w:val="16"/>
        </w:numPr>
        <w:tabs>
          <w:tab w:val="left" w:pos="1662"/>
          <w:tab w:val="left" w:pos="1663"/>
        </w:tabs>
        <w:spacing w:line="252" w:lineRule="exact"/>
        <w:ind w:left="1662" w:hanging="360"/>
      </w:pPr>
      <w:r>
        <w:t>le bouche à oreille opère. L’adresse se transmet</w:t>
      </w:r>
      <w:r>
        <w:rPr>
          <w:spacing w:val="-4"/>
        </w:rPr>
        <w:t xml:space="preserve"> </w:t>
      </w:r>
      <w:r>
        <w:t>;</w:t>
      </w:r>
    </w:p>
    <w:p w:rsidR="00644CA4" w:rsidRDefault="00C0574C">
      <w:pPr>
        <w:pStyle w:val="Paragraphedeliste"/>
        <w:numPr>
          <w:ilvl w:val="3"/>
          <w:numId w:val="16"/>
        </w:numPr>
        <w:tabs>
          <w:tab w:val="left" w:pos="1662"/>
          <w:tab w:val="left" w:pos="1663"/>
        </w:tabs>
        <w:spacing w:line="262" w:lineRule="exact"/>
        <w:ind w:left="1662" w:hanging="360"/>
      </w:pPr>
      <w:r>
        <w:t>les clients souhaitent renouveler l’expérience, ils sont</w:t>
      </w:r>
      <w:r>
        <w:rPr>
          <w:spacing w:val="1"/>
        </w:rPr>
        <w:t xml:space="preserve"> </w:t>
      </w:r>
      <w:r>
        <w:t>satisfaits.</w:t>
      </w:r>
    </w:p>
    <w:p w:rsidR="00644CA4" w:rsidRDefault="00C0574C">
      <w:pPr>
        <w:pStyle w:val="Titre21"/>
        <w:numPr>
          <w:ilvl w:val="1"/>
          <w:numId w:val="16"/>
        </w:numPr>
        <w:tabs>
          <w:tab w:val="left" w:pos="942"/>
          <w:tab w:val="left" w:pos="943"/>
          <w:tab w:val="left" w:pos="9577"/>
        </w:tabs>
        <w:spacing w:before="232"/>
        <w:ind w:left="942" w:right="215"/>
      </w:pPr>
      <w:r>
        <w:t xml:space="preserve">Précisez sur quelle composante de la valeur perçue par les clients, la boutique « </w:t>
      </w:r>
      <w:r>
        <w:rPr>
          <w:spacing w:val="-3"/>
        </w:rPr>
        <w:t xml:space="preserve">Aux </w:t>
      </w:r>
      <w:r>
        <w:t>Merveilleux de Fred »</w:t>
      </w:r>
      <w:r>
        <w:rPr>
          <w:spacing w:val="-11"/>
        </w:rPr>
        <w:t xml:space="preserve"> </w:t>
      </w:r>
      <w:r>
        <w:t>agit</w:t>
      </w:r>
      <w:r>
        <w:rPr>
          <w:spacing w:val="-2"/>
        </w:rPr>
        <w:t xml:space="preserve"> </w:t>
      </w:r>
      <w:r>
        <w:t>principalement.</w:t>
      </w:r>
      <w:r>
        <w:tab/>
        <w:t>(3</w:t>
      </w:r>
      <w:r>
        <w:rPr>
          <w:spacing w:val="-2"/>
        </w:rPr>
        <w:t xml:space="preserve"> </w:t>
      </w:r>
      <w:r>
        <w:t>points)</w:t>
      </w:r>
    </w:p>
    <w:p w:rsidR="00644CA4" w:rsidRDefault="00A61AAA">
      <w:pPr>
        <w:pStyle w:val="Corpsdetexte"/>
        <w:rPr>
          <w:b/>
          <w:sz w:val="19"/>
        </w:rPr>
      </w:pPr>
      <w:r>
        <w:rPr>
          <w:noProof/>
          <w:lang w:bidi="ar-SA"/>
        </w:rPr>
        <mc:AlternateContent>
          <mc:Choice Requires="wps">
            <w:drawing>
              <wp:anchor distT="0" distB="0" distL="0" distR="0" simplePos="0" relativeHeight="251664384" behindDoc="1" locked="0" layoutInCell="1" allowOverlap="1">
                <wp:simplePos x="0" y="0"/>
                <wp:positionH relativeFrom="page">
                  <wp:posOffset>385445</wp:posOffset>
                </wp:positionH>
                <wp:positionV relativeFrom="paragraph">
                  <wp:posOffset>167005</wp:posOffset>
                </wp:positionV>
                <wp:extent cx="6789420" cy="1318260"/>
                <wp:effectExtent l="13970" t="5080" r="6985" b="10160"/>
                <wp:wrapTopAndBottom/>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13182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44CA4" w:rsidRDefault="00C0574C">
                            <w:pPr>
                              <w:spacing w:before="16"/>
                              <w:ind w:left="110"/>
                              <w:rPr>
                                <w:b/>
                                <w:i/>
                              </w:rPr>
                            </w:pPr>
                            <w:r>
                              <w:rPr>
                                <w:b/>
                                <w:i/>
                              </w:rPr>
                              <w:t>Lien avec le programme</w:t>
                            </w:r>
                          </w:p>
                          <w:p w:rsidR="00644CA4" w:rsidRDefault="00C0574C">
                            <w:pPr>
                              <w:spacing w:before="2"/>
                              <w:ind w:left="107"/>
                              <w:rPr>
                                <w:i/>
                              </w:rPr>
                            </w:pPr>
                            <w:r>
                              <w:rPr>
                                <w:i/>
                              </w:rPr>
                              <w:t>[Mercatique] Thème 1 : Mercatique et consommateurs</w:t>
                            </w:r>
                          </w:p>
                          <w:p w:rsidR="00644CA4" w:rsidRDefault="00C0574C">
                            <w:pPr>
                              <w:spacing w:before="1" w:line="252" w:lineRule="exact"/>
                              <w:ind w:left="107"/>
                              <w:rPr>
                                <w:i/>
                              </w:rPr>
                            </w:pPr>
                            <w:r>
                              <w:rPr>
                                <w:i/>
                              </w:rPr>
                              <w:t>Question de gestion : Le consommateur est-il toujours rationnel dans ses choix ?</w:t>
                            </w:r>
                          </w:p>
                          <w:p w:rsidR="00644CA4" w:rsidRDefault="00C0574C">
                            <w:pPr>
                              <w:spacing w:line="252" w:lineRule="exact"/>
                              <w:ind w:left="107"/>
                              <w:rPr>
                                <w:b/>
                                <w:i/>
                              </w:rPr>
                            </w:pPr>
                            <w:r>
                              <w:rPr>
                                <w:b/>
                                <w:i/>
                              </w:rPr>
                              <w:t>Capacité attendue</w:t>
                            </w:r>
                          </w:p>
                          <w:p w:rsidR="00644CA4" w:rsidRDefault="00C0574C">
                            <w:pPr>
                              <w:spacing w:before="2"/>
                              <w:ind w:left="107"/>
                              <w:rPr>
                                <w:i/>
                              </w:rPr>
                            </w:pPr>
                            <w:r>
                              <w:rPr>
                                <w:i/>
                              </w:rPr>
                              <w:t>Identifier les composantes de la valeur perçue</w:t>
                            </w:r>
                          </w:p>
                          <w:p w:rsidR="00644CA4" w:rsidRDefault="00644CA4">
                            <w:pPr>
                              <w:pStyle w:val="Corpsdetexte"/>
                              <w:spacing w:before="7"/>
                              <w:rPr>
                                <w:b/>
                                <w:sz w:val="21"/>
                              </w:rPr>
                            </w:pPr>
                          </w:p>
                          <w:p w:rsidR="00644CA4" w:rsidRDefault="00C0574C">
                            <w:pPr>
                              <w:ind w:left="107"/>
                              <w:rPr>
                                <w:i/>
                              </w:rPr>
                            </w:pPr>
                            <w:r>
                              <w:rPr>
                                <w:b/>
                              </w:rPr>
                              <w:t xml:space="preserve">Remarque(s) </w:t>
                            </w:r>
                            <w:r>
                              <w:rPr>
                                <w:i/>
                              </w:rPr>
                              <w:t>:</w:t>
                            </w:r>
                          </w:p>
                          <w:p w:rsidR="00644CA4" w:rsidRDefault="00C0574C">
                            <w:pPr>
                              <w:spacing w:before="4"/>
                              <w:ind w:left="107"/>
                              <w:rPr>
                                <w:i/>
                              </w:rPr>
                            </w:pPr>
                            <w:r>
                              <w:rPr>
                                <w:i/>
                              </w:rPr>
                              <w:t>- L’utilisation du terme dédié est attendue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6" type="#_x0000_t202" style="position:absolute;margin-left:30.35pt;margin-top:13.15pt;width:534.6pt;height:103.8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" filled="f" strokeweight=".48pt">
                <v:textbox inset="0,0,0,0">
                  <w:txbxContent>
                    <w:p w:rsidR="00644CA4" w:rsidRDefault="00C0574C">
                      <w:pPr>
                        <w:spacing w:before="16"/>
                        <w:ind w:left="110"/>
                        <w:rPr>
                          <w:b/>
                          <w:i/>
                        </w:rPr>
                      </w:pPr>
                      <w:r>
                        <w:rPr>
                          <w:b/>
                          <w:i/>
                        </w:rPr>
                        <w:t>Lien avec le programme</w:t>
                      </w:r>
                    </w:p>
                    <w:p w:rsidR="00644CA4" w:rsidRDefault="00C0574C">
                      <w:pPr>
                        <w:spacing w:before="2"/>
                        <w:ind w:left="107"/>
                        <w:rPr>
                          <w:i/>
                        </w:rPr>
                      </w:pPr>
                      <w:r>
                        <w:rPr>
                          <w:i/>
                        </w:rPr>
                        <w:t>[Mercatique] Thème 1 : Mercatique et consommateurs</w:t>
                      </w:r>
                    </w:p>
                    <w:p w:rsidR="00644CA4" w:rsidRDefault="00C0574C">
                      <w:pPr>
                        <w:spacing w:before="1" w:line="252" w:lineRule="exact"/>
                        <w:ind w:left="107"/>
                        <w:rPr>
                          <w:i/>
                        </w:rPr>
                      </w:pPr>
                      <w:r>
                        <w:rPr>
                          <w:i/>
                        </w:rPr>
                        <w:t>Question de gestion : Le consommateur est-il toujours rationnel dans ses choix ?</w:t>
                      </w:r>
                    </w:p>
                    <w:p w:rsidR="00644CA4" w:rsidRDefault="00C0574C">
                      <w:pPr>
                        <w:spacing w:line="252" w:lineRule="exact"/>
                        <w:ind w:left="107"/>
                        <w:rPr>
                          <w:b/>
                          <w:i/>
                        </w:rPr>
                      </w:pPr>
                      <w:r>
                        <w:rPr>
                          <w:b/>
                          <w:i/>
                        </w:rPr>
                        <w:t>Capacité attendue</w:t>
                      </w:r>
                    </w:p>
                    <w:p w:rsidR="00644CA4" w:rsidRDefault="00C0574C">
                      <w:pPr>
                        <w:spacing w:before="2"/>
                        <w:ind w:left="107"/>
                        <w:rPr>
                          <w:i/>
                        </w:rPr>
                      </w:pPr>
                      <w:r>
                        <w:rPr>
                          <w:i/>
                        </w:rPr>
                        <w:t>Identifier les composantes de la valeur perçue</w:t>
                      </w:r>
                    </w:p>
                    <w:p w:rsidR="00644CA4" w:rsidRDefault="00644CA4">
                      <w:pPr>
                        <w:pStyle w:val="Corpsdetexte"/>
                        <w:spacing w:before="7"/>
                        <w:rPr>
                          <w:b/>
                          <w:sz w:val="21"/>
                        </w:rPr>
                      </w:pPr>
                    </w:p>
                    <w:p w:rsidR="00644CA4" w:rsidRDefault="00C0574C">
                      <w:pPr>
                        <w:ind w:left="107"/>
                        <w:rPr>
                          <w:i/>
                        </w:rPr>
                      </w:pPr>
                      <w:r>
                        <w:rPr>
                          <w:b/>
                        </w:rPr>
                        <w:t xml:space="preserve">Remarque(s) </w:t>
                      </w:r>
                      <w:r>
                        <w:rPr>
                          <w:i/>
                        </w:rPr>
                        <w:t>:</w:t>
                      </w:r>
                    </w:p>
                    <w:p w:rsidR="00644CA4" w:rsidRDefault="00C0574C">
                      <w:pPr>
                        <w:spacing w:before="4"/>
                        <w:ind w:left="107"/>
                        <w:rPr>
                          <w:i/>
                        </w:rPr>
                      </w:pPr>
                      <w:r>
                        <w:rPr>
                          <w:i/>
                        </w:rPr>
                        <w:t>- L’utilisation du terme dédié est attendue</w:t>
                      </w:r>
                    </w:p>
                  </w:txbxContent>
                </v:textbox>
                <w10:wrap type="topAndBottom" anchorx="page"/>
              </v:shape>
            </w:pict>
          </mc:Fallback>
        </mc:AlternateContent>
      </w:r>
    </w:p>
    <w:p w:rsidR="00644CA4" w:rsidRDefault="00644CA4">
      <w:pPr>
        <w:pStyle w:val="Corpsdetexte"/>
        <w:rPr>
          <w:b/>
          <w:sz w:val="11"/>
        </w:rPr>
      </w:pPr>
    </w:p>
    <w:p w:rsidR="00644CA4" w:rsidRDefault="00A61AAA">
      <w:pPr>
        <w:pStyle w:val="Corpsdetexte"/>
        <w:spacing w:before="94"/>
        <w:ind w:left="220"/>
      </w:pPr>
      <w:r>
        <w:rPr>
          <w:noProof/>
          <w:lang w:bidi="ar-SA"/>
        </w:rPr>
        <mc:AlternateContent>
          <mc:Choice Requires="wps">
            <w:drawing>
              <wp:anchor distT="0" distB="0" distL="114300" distR="114300" simplePos="0" relativeHeight="251648000" behindDoc="0" locked="0" layoutInCell="1" allowOverlap="1">
                <wp:simplePos x="0" y="0"/>
                <wp:positionH relativeFrom="page">
                  <wp:posOffset>457200</wp:posOffset>
                </wp:positionH>
                <wp:positionV relativeFrom="paragraph">
                  <wp:posOffset>-478155</wp:posOffset>
                </wp:positionV>
                <wp:extent cx="6645910" cy="0"/>
                <wp:effectExtent l="9525" t="7620" r="12065" b="11430"/>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1206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37.65pt" to="559.3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25FFQIAACs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" strokecolor="gray" strokeweight=".95pt">
                <w10:wrap anchorx="page"/>
              </v:line>
            </w:pict>
          </mc:Fallback>
        </mc:AlternateContent>
      </w:r>
      <w:r w:rsidR="00C0574C">
        <w:t>« Aux Merveilleux de Fred » agit principalement sur la valeur hédonique.</w:t>
      </w:r>
    </w:p>
    <w:p w:rsidR="00644CA4" w:rsidRDefault="00644CA4">
      <w:pPr>
        <w:pStyle w:val="Corpsdetexte"/>
        <w:spacing w:before="1"/>
      </w:pPr>
    </w:p>
    <w:p w:rsidR="00644CA4" w:rsidRDefault="00C0574C">
      <w:pPr>
        <w:pStyle w:val="Paragraphedeliste"/>
        <w:numPr>
          <w:ilvl w:val="2"/>
          <w:numId w:val="16"/>
        </w:numPr>
        <w:tabs>
          <w:tab w:val="left" w:pos="939"/>
          <w:tab w:val="left" w:pos="941"/>
        </w:tabs>
        <w:spacing w:before="1" w:line="237" w:lineRule="auto"/>
        <w:ind w:right="544"/>
      </w:pPr>
      <w:r>
        <w:t>En effet, en consommant des pâtisseries, les clients se font plaisir, ils sont surpris par la légèreté des produits.</w:t>
      </w:r>
    </w:p>
    <w:p w:rsidR="00644CA4" w:rsidRDefault="00C0574C">
      <w:pPr>
        <w:pStyle w:val="Paragraphedeliste"/>
        <w:numPr>
          <w:ilvl w:val="2"/>
          <w:numId w:val="16"/>
        </w:numPr>
        <w:tabs>
          <w:tab w:val="left" w:pos="940"/>
          <w:tab w:val="left" w:pos="941"/>
        </w:tabs>
        <w:spacing w:before="1"/>
        <w:ind w:hanging="360"/>
      </w:pPr>
      <w:r>
        <w:t>Dans l’espace salon de thé de la boutique, le client passe un moment agréable et</w:t>
      </w:r>
      <w:r>
        <w:rPr>
          <w:spacing w:val="-23"/>
        </w:rPr>
        <w:t xml:space="preserve"> </w:t>
      </w:r>
      <w:r>
        <w:t>convivial.</w:t>
      </w:r>
    </w:p>
    <w:p w:rsidR="00644CA4" w:rsidRDefault="00644CA4">
      <w:pPr>
        <w:sectPr w:rsidR="00644CA4">
          <w:pgSz w:w="11910" w:h="16840"/>
          <w:pgMar w:top="620" w:right="500" w:bottom="1120" w:left="500" w:header="0" w:footer="920" w:gutter="0"/>
          <w:cols w:space="720"/>
        </w:sectPr>
      </w:pPr>
    </w:p>
    <w:p w:rsidR="00644CA4" w:rsidRDefault="00C0574C">
      <w:pPr>
        <w:pStyle w:val="Titre21"/>
        <w:numPr>
          <w:ilvl w:val="1"/>
          <w:numId w:val="16"/>
        </w:numPr>
        <w:tabs>
          <w:tab w:val="left" w:pos="939"/>
          <w:tab w:val="left" w:pos="940"/>
          <w:tab w:val="left" w:pos="9574"/>
        </w:tabs>
        <w:spacing w:before="77"/>
        <w:ind w:right="215" w:hanging="719"/>
      </w:pPr>
      <w:r>
        <w:lastRenderedPageBreak/>
        <w:t xml:space="preserve">Identifiez les raisons de la fidélité des clients de la boutique de Nancy « </w:t>
      </w:r>
      <w:r>
        <w:rPr>
          <w:spacing w:val="-3"/>
        </w:rPr>
        <w:t xml:space="preserve">Aux </w:t>
      </w:r>
      <w:r>
        <w:t>Merveilleux de Fred</w:t>
      </w:r>
      <w:r>
        <w:rPr>
          <w:spacing w:val="-1"/>
        </w:rPr>
        <w:t xml:space="preserve"> </w:t>
      </w:r>
      <w:r>
        <w:t>».</w:t>
      </w:r>
      <w:r>
        <w:tab/>
        <w:t>(6</w:t>
      </w:r>
      <w:r>
        <w:rPr>
          <w:spacing w:val="-1"/>
        </w:rPr>
        <w:t xml:space="preserve"> </w:t>
      </w:r>
      <w:r>
        <w:t>points)</w:t>
      </w:r>
    </w:p>
    <w:p w:rsidR="00644CA4" w:rsidRDefault="00A61AAA">
      <w:pPr>
        <w:pStyle w:val="Corpsdetexte"/>
        <w:spacing w:before="10"/>
        <w:rPr>
          <w:b/>
          <w:sz w:val="17"/>
        </w:rPr>
      </w:pPr>
      <w:r>
        <w:rPr>
          <w:noProof/>
          <w:lang w:bidi="ar-SA"/>
        </w:rPr>
        <mc:AlternateContent>
          <mc:Choice Requires="wps">
            <w:drawing>
              <wp:anchor distT="0" distB="0" distL="0" distR="0" simplePos="0" relativeHeight="251665408" behindDoc="1" locked="0" layoutInCell="1" allowOverlap="1">
                <wp:simplePos x="0" y="0"/>
                <wp:positionH relativeFrom="page">
                  <wp:posOffset>385445</wp:posOffset>
                </wp:positionH>
                <wp:positionV relativeFrom="paragraph">
                  <wp:posOffset>158750</wp:posOffset>
                </wp:positionV>
                <wp:extent cx="6789420" cy="1327785"/>
                <wp:effectExtent l="13970" t="6350" r="6985" b="8890"/>
                <wp:wrapTopAndBottom/>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13277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44CA4" w:rsidRDefault="00C0574C">
                            <w:pPr>
                              <w:spacing w:before="16"/>
                              <w:ind w:left="107"/>
                              <w:rPr>
                                <w:b/>
                                <w:i/>
                              </w:rPr>
                            </w:pPr>
                            <w:r>
                              <w:rPr>
                                <w:b/>
                                <w:i/>
                              </w:rPr>
                              <w:t>Lien avec le programme</w:t>
                            </w:r>
                          </w:p>
                          <w:p w:rsidR="00644CA4" w:rsidRDefault="00C0574C">
                            <w:pPr>
                              <w:spacing w:before="2" w:line="252" w:lineRule="exact"/>
                              <w:ind w:left="107"/>
                              <w:rPr>
                                <w:i/>
                              </w:rPr>
                            </w:pPr>
                            <w:r>
                              <w:rPr>
                                <w:i/>
                              </w:rPr>
                              <w:t>[Mercatique] Thème 2 : Mercatique et marché</w:t>
                            </w:r>
                          </w:p>
                          <w:p w:rsidR="00644CA4" w:rsidRDefault="00C0574C">
                            <w:pPr>
                              <w:spacing w:line="252" w:lineRule="exact"/>
                              <w:ind w:left="107"/>
                              <w:rPr>
                                <w:i/>
                              </w:rPr>
                            </w:pPr>
                            <w:r>
                              <w:rPr>
                                <w:i/>
                              </w:rPr>
                              <w:t>Question de gestion : Fidéliser ou conquérir : l’entreprise doit-elle choisir ?</w:t>
                            </w:r>
                          </w:p>
                          <w:p w:rsidR="00644CA4" w:rsidRDefault="00C0574C">
                            <w:pPr>
                              <w:spacing w:before="1" w:line="252" w:lineRule="exact"/>
                              <w:ind w:left="107"/>
                              <w:rPr>
                                <w:b/>
                                <w:i/>
                              </w:rPr>
                            </w:pPr>
                            <w:r>
                              <w:rPr>
                                <w:b/>
                                <w:i/>
                              </w:rPr>
                              <w:t>Capacité attendue</w:t>
                            </w:r>
                          </w:p>
                          <w:p w:rsidR="00644CA4" w:rsidRDefault="00C0574C">
                            <w:pPr>
                              <w:spacing w:line="252" w:lineRule="exact"/>
                              <w:ind w:left="107"/>
                              <w:rPr>
                                <w:i/>
                              </w:rPr>
                            </w:pPr>
                            <w:r>
                              <w:rPr>
                                <w:i/>
                              </w:rPr>
                              <w:t>Identifier la forme et les raisons de la fidélité des clients</w:t>
                            </w:r>
                          </w:p>
                          <w:p w:rsidR="00644CA4" w:rsidRDefault="00644CA4">
                            <w:pPr>
                              <w:pStyle w:val="Corpsdetexte"/>
                              <w:spacing w:before="10"/>
                              <w:rPr>
                                <w:b/>
                                <w:sz w:val="21"/>
                              </w:rPr>
                            </w:pPr>
                          </w:p>
                          <w:p w:rsidR="00644CA4" w:rsidRDefault="00C0574C">
                            <w:pPr>
                              <w:ind w:left="107"/>
                            </w:pPr>
                            <w:r>
                              <w:rPr>
                                <w:b/>
                              </w:rPr>
                              <w:t xml:space="preserve">Remarque(s) </w:t>
                            </w:r>
                            <w:r>
                              <w:t>:</w:t>
                            </w:r>
                          </w:p>
                          <w:p w:rsidR="00644CA4" w:rsidRDefault="00C0574C">
                            <w:pPr>
                              <w:spacing w:before="18"/>
                              <w:ind w:left="107"/>
                              <w:rPr>
                                <w:i/>
                              </w:rPr>
                            </w:pPr>
                            <w:r>
                              <w:rPr>
                                <w:i/>
                              </w:rPr>
                              <w:t>- 3 items attendus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7" type="#_x0000_t202" style="position:absolute;margin-left:30.35pt;margin-top:12.5pt;width:534.6pt;height:104.5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" filled="f" strokeweight=".48pt">
                <v:textbox inset="0,0,0,0">
                  <w:txbxContent>
                    <w:p w:rsidR="00644CA4" w:rsidRDefault="00C0574C">
                      <w:pPr>
                        <w:spacing w:before="16"/>
                        <w:ind w:left="107"/>
                        <w:rPr>
                          <w:b/>
                          <w:i/>
                        </w:rPr>
                      </w:pPr>
                      <w:r>
                        <w:rPr>
                          <w:b/>
                          <w:i/>
                        </w:rPr>
                        <w:t>Lien avec le programme</w:t>
                      </w:r>
                    </w:p>
                    <w:p w:rsidR="00644CA4" w:rsidRDefault="00C0574C">
                      <w:pPr>
                        <w:spacing w:before="2" w:line="252" w:lineRule="exact"/>
                        <w:ind w:left="107"/>
                        <w:rPr>
                          <w:i/>
                        </w:rPr>
                      </w:pPr>
                      <w:r>
                        <w:rPr>
                          <w:i/>
                        </w:rPr>
                        <w:t>[Mercatique] Thème 2 : Mercatique et marché</w:t>
                      </w:r>
                    </w:p>
                    <w:p w:rsidR="00644CA4" w:rsidRDefault="00C0574C">
                      <w:pPr>
                        <w:spacing w:line="252" w:lineRule="exact"/>
                        <w:ind w:left="107"/>
                        <w:rPr>
                          <w:i/>
                        </w:rPr>
                      </w:pPr>
                      <w:r>
                        <w:rPr>
                          <w:i/>
                        </w:rPr>
                        <w:t>Question de gestion : Fidéliser ou conquérir : l’entreprise doit-elle choisir ?</w:t>
                      </w:r>
                    </w:p>
                    <w:p w:rsidR="00644CA4" w:rsidRDefault="00C0574C">
                      <w:pPr>
                        <w:spacing w:before="1" w:line="252" w:lineRule="exact"/>
                        <w:ind w:left="107"/>
                        <w:rPr>
                          <w:b/>
                          <w:i/>
                        </w:rPr>
                      </w:pPr>
                      <w:r>
                        <w:rPr>
                          <w:b/>
                          <w:i/>
                        </w:rPr>
                        <w:t>Capacité attendue</w:t>
                      </w:r>
                    </w:p>
                    <w:p w:rsidR="00644CA4" w:rsidRDefault="00C0574C">
                      <w:pPr>
                        <w:spacing w:line="252" w:lineRule="exact"/>
                        <w:ind w:left="107"/>
                        <w:rPr>
                          <w:i/>
                        </w:rPr>
                      </w:pPr>
                      <w:r>
                        <w:rPr>
                          <w:i/>
                        </w:rPr>
                        <w:t>Identifier la forme et les raisons de la fidélité des clients</w:t>
                      </w:r>
                    </w:p>
                    <w:p w:rsidR="00644CA4" w:rsidRDefault="00644CA4">
                      <w:pPr>
                        <w:pStyle w:val="Corpsdetexte"/>
                        <w:spacing w:before="10"/>
                        <w:rPr>
                          <w:b/>
                          <w:sz w:val="21"/>
                        </w:rPr>
                      </w:pPr>
                    </w:p>
                    <w:p w:rsidR="00644CA4" w:rsidRDefault="00C0574C">
                      <w:pPr>
                        <w:ind w:left="107"/>
                      </w:pPr>
                      <w:r>
                        <w:rPr>
                          <w:b/>
                        </w:rPr>
                        <w:t xml:space="preserve">Remarque(s) </w:t>
                      </w:r>
                      <w:r>
                        <w:t>:</w:t>
                      </w:r>
                    </w:p>
                    <w:p w:rsidR="00644CA4" w:rsidRDefault="00C0574C">
                      <w:pPr>
                        <w:spacing w:before="18"/>
                        <w:ind w:left="107"/>
                        <w:rPr>
                          <w:i/>
                        </w:rPr>
                      </w:pPr>
                      <w:r>
                        <w:rPr>
                          <w:i/>
                        </w:rPr>
                        <w:t>- 3 items attendus</w:t>
                      </w:r>
                    </w:p>
                  </w:txbxContent>
                </v:textbox>
                <w10:wrap type="topAndBottom" anchorx="page"/>
              </v:shape>
            </w:pict>
          </mc:Fallback>
        </mc:AlternateContent>
      </w:r>
    </w:p>
    <w:p w:rsidR="00644CA4" w:rsidRDefault="00644CA4">
      <w:pPr>
        <w:pStyle w:val="Corpsdetexte"/>
        <w:rPr>
          <w:b/>
          <w:sz w:val="11"/>
        </w:rPr>
      </w:pPr>
    </w:p>
    <w:p w:rsidR="00644CA4" w:rsidRDefault="00A61AAA">
      <w:pPr>
        <w:pStyle w:val="Corpsdetexte"/>
        <w:spacing w:before="94"/>
        <w:ind w:left="220"/>
      </w:pPr>
      <w:r>
        <w:rPr>
          <w:noProof/>
          <w:lang w:bidi="ar-SA"/>
        </w:rPr>
        <mc:AlternateContent>
          <mc:Choice Requires="wps">
            <w:drawing>
              <wp:anchor distT="0" distB="0" distL="114300" distR="114300" simplePos="0" relativeHeight="251649024" behindDoc="0" locked="0" layoutInCell="1" allowOverlap="1">
                <wp:simplePos x="0" y="0"/>
                <wp:positionH relativeFrom="page">
                  <wp:posOffset>457200</wp:posOffset>
                </wp:positionH>
                <wp:positionV relativeFrom="paragraph">
                  <wp:posOffset>-488950</wp:posOffset>
                </wp:positionV>
                <wp:extent cx="6645910" cy="0"/>
                <wp:effectExtent l="9525" t="6350" r="12065" b="12700"/>
                <wp:wrapNone/>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38.5pt" to="559.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" strokecolor="gray" strokeweight="1pt">
                <w10:wrap anchorx="page"/>
              </v:line>
            </w:pict>
          </mc:Fallback>
        </mc:AlternateContent>
      </w:r>
      <w:r w:rsidR="00C0574C">
        <w:t>Plusieurs raisons peuvent être évoquées pour expliquer la fidélité des clients :</w:t>
      </w:r>
    </w:p>
    <w:p w:rsidR="00644CA4" w:rsidRDefault="00C0574C">
      <w:pPr>
        <w:pStyle w:val="Paragraphedeliste"/>
        <w:numPr>
          <w:ilvl w:val="0"/>
          <w:numId w:val="14"/>
        </w:numPr>
        <w:tabs>
          <w:tab w:val="left" w:pos="939"/>
          <w:tab w:val="left" w:pos="940"/>
        </w:tabs>
        <w:spacing w:before="1" w:line="252" w:lineRule="exact"/>
      </w:pPr>
      <w:r>
        <w:t>la qualité des produits</w:t>
      </w:r>
      <w:r>
        <w:rPr>
          <w:spacing w:val="-3"/>
        </w:rPr>
        <w:t xml:space="preserve"> </w:t>
      </w:r>
      <w:r>
        <w:t>;</w:t>
      </w:r>
    </w:p>
    <w:p w:rsidR="00644CA4" w:rsidRDefault="00C0574C">
      <w:pPr>
        <w:pStyle w:val="Paragraphedeliste"/>
        <w:numPr>
          <w:ilvl w:val="0"/>
          <w:numId w:val="14"/>
        </w:numPr>
        <w:tabs>
          <w:tab w:val="left" w:pos="939"/>
          <w:tab w:val="left" w:pos="940"/>
        </w:tabs>
        <w:spacing w:line="252" w:lineRule="exact"/>
      </w:pPr>
      <w:r>
        <w:t>le rapport qualité-prix des produits</w:t>
      </w:r>
      <w:r>
        <w:rPr>
          <w:spacing w:val="-4"/>
        </w:rPr>
        <w:t xml:space="preserve"> </w:t>
      </w:r>
      <w:r>
        <w:t>;</w:t>
      </w:r>
    </w:p>
    <w:p w:rsidR="00644CA4" w:rsidRDefault="00C0574C">
      <w:pPr>
        <w:pStyle w:val="Paragraphedeliste"/>
        <w:numPr>
          <w:ilvl w:val="0"/>
          <w:numId w:val="14"/>
        </w:numPr>
        <w:tabs>
          <w:tab w:val="left" w:pos="939"/>
          <w:tab w:val="left" w:pos="940"/>
        </w:tabs>
        <w:spacing w:before="1" w:line="252" w:lineRule="exact"/>
      </w:pPr>
      <w:r>
        <w:t>l’offre associée, avec l’accueil, le conseil des vendeurs</w:t>
      </w:r>
      <w:r>
        <w:rPr>
          <w:spacing w:val="-4"/>
        </w:rPr>
        <w:t xml:space="preserve"> </w:t>
      </w:r>
      <w:r>
        <w:t>;</w:t>
      </w:r>
    </w:p>
    <w:p w:rsidR="00644CA4" w:rsidRDefault="00C0574C">
      <w:pPr>
        <w:pStyle w:val="Paragraphedeliste"/>
        <w:numPr>
          <w:ilvl w:val="0"/>
          <w:numId w:val="14"/>
        </w:numPr>
        <w:tabs>
          <w:tab w:val="left" w:pos="939"/>
          <w:tab w:val="left" w:pos="940"/>
        </w:tabs>
        <w:spacing w:line="252" w:lineRule="exact"/>
      </w:pPr>
      <w:r>
        <w:t>la valeur perçue</w:t>
      </w:r>
      <w:r>
        <w:rPr>
          <w:spacing w:val="-1"/>
        </w:rPr>
        <w:t xml:space="preserve"> </w:t>
      </w:r>
      <w:r>
        <w:t>;</w:t>
      </w:r>
    </w:p>
    <w:p w:rsidR="00644CA4" w:rsidRDefault="00C0574C">
      <w:pPr>
        <w:pStyle w:val="Paragraphedeliste"/>
        <w:numPr>
          <w:ilvl w:val="0"/>
          <w:numId w:val="14"/>
        </w:numPr>
        <w:tabs>
          <w:tab w:val="left" w:pos="939"/>
          <w:tab w:val="left" w:pos="940"/>
        </w:tabs>
        <w:spacing w:line="252" w:lineRule="exact"/>
      </w:pPr>
      <w:r>
        <w:t>l’expérience de consommation</w:t>
      </w:r>
      <w:r>
        <w:rPr>
          <w:spacing w:val="-2"/>
        </w:rPr>
        <w:t xml:space="preserve"> </w:t>
      </w:r>
      <w:r>
        <w:t>;</w:t>
      </w:r>
    </w:p>
    <w:p w:rsidR="00644CA4" w:rsidRDefault="00C0574C">
      <w:pPr>
        <w:pStyle w:val="Paragraphedeliste"/>
        <w:numPr>
          <w:ilvl w:val="0"/>
          <w:numId w:val="14"/>
        </w:numPr>
        <w:tabs>
          <w:tab w:val="left" w:pos="939"/>
          <w:tab w:val="left" w:pos="940"/>
        </w:tabs>
        <w:spacing w:before="2" w:line="252" w:lineRule="exact"/>
      </w:pPr>
      <w:r>
        <w:t>la satisfaction</w:t>
      </w:r>
      <w:r>
        <w:rPr>
          <w:spacing w:val="-3"/>
        </w:rPr>
        <w:t xml:space="preserve"> </w:t>
      </w:r>
      <w:r>
        <w:t>;</w:t>
      </w:r>
    </w:p>
    <w:p w:rsidR="00644CA4" w:rsidRDefault="00C0574C">
      <w:pPr>
        <w:pStyle w:val="Paragraphedeliste"/>
        <w:numPr>
          <w:ilvl w:val="0"/>
          <w:numId w:val="14"/>
        </w:numPr>
        <w:tabs>
          <w:tab w:val="left" w:pos="939"/>
          <w:tab w:val="left" w:pos="940"/>
        </w:tabs>
        <w:spacing w:line="252" w:lineRule="exact"/>
        <w:rPr>
          <w:i/>
        </w:rPr>
      </w:pPr>
      <w:r>
        <w:rPr>
          <w:i/>
        </w:rPr>
        <w:t>etc.</w:t>
      </w:r>
    </w:p>
    <w:p w:rsidR="00644CA4" w:rsidRDefault="00644CA4">
      <w:pPr>
        <w:pStyle w:val="Corpsdetexte"/>
        <w:rPr>
          <w:i/>
          <w:sz w:val="20"/>
        </w:rPr>
      </w:pPr>
    </w:p>
    <w:p w:rsidR="00644CA4" w:rsidRDefault="00A61AAA">
      <w:pPr>
        <w:pStyle w:val="Corpsdetexte"/>
        <w:spacing w:before="3"/>
        <w:rPr>
          <w:i/>
          <w:sz w:val="14"/>
        </w:rPr>
      </w:pPr>
      <w:r>
        <w:rPr>
          <w:noProof/>
          <w:lang w:bidi="ar-SA"/>
        </w:rPr>
        <mc:AlternateContent>
          <mc:Choice Requires="wpg">
            <w:drawing>
              <wp:anchor distT="0" distB="0" distL="0" distR="0" simplePos="0" relativeHeight="251666432" behindDoc="1" locked="0" layoutInCell="1" allowOverlap="1">
                <wp:simplePos x="0" y="0"/>
                <wp:positionH relativeFrom="page">
                  <wp:posOffset>466090</wp:posOffset>
                </wp:positionH>
                <wp:positionV relativeFrom="paragraph">
                  <wp:posOffset>161290</wp:posOffset>
                </wp:positionV>
                <wp:extent cx="6655435" cy="318770"/>
                <wp:effectExtent l="8890" t="37465" r="12700" b="43815"/>
                <wp:wrapTopAndBottom/>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5435" cy="318770"/>
                          <a:chOff x="734" y="254"/>
                          <a:chExt cx="10481" cy="502"/>
                        </a:xfrm>
                      </wpg:grpSpPr>
                      <wps:wsp>
                        <wps:cNvPr id="15" name="Line 16"/>
                        <wps:cNvCnPr/>
                        <wps:spPr bwMode="auto">
                          <a:xfrm>
                            <a:off x="734" y="259"/>
                            <a:ext cx="1048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15"/>
                        <wps:cNvCnPr/>
                        <wps:spPr bwMode="auto">
                          <a:xfrm>
                            <a:off x="794" y="264"/>
                            <a:ext cx="0" cy="492"/>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14"/>
                        <wps:cNvSpPr txBox="1">
                          <a:spLocks noChangeArrowheads="1"/>
                        </wps:cNvSpPr>
                        <wps:spPr bwMode="auto">
                          <a:xfrm>
                            <a:off x="1002" y="385"/>
                            <a:ext cx="1879"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CA4" w:rsidRDefault="00C0574C">
                              <w:pPr>
                                <w:spacing w:line="247" w:lineRule="exact"/>
                              </w:pPr>
                              <w:r>
                                <w:t>Troisième dossier :</w:t>
                              </w:r>
                            </w:p>
                          </w:txbxContent>
                        </wps:txbx>
                        <wps:bodyPr rot="0" vert="horz" wrap="square" lIns="0" tIns="0" rIns="0" bIns="0" anchor="t" anchorCtr="0" upright="1">
                          <a:noAutofit/>
                        </wps:bodyPr>
                      </wps:wsp>
                      <wps:wsp>
                        <wps:cNvPr id="18" name="Text Box 13"/>
                        <wps:cNvSpPr txBox="1">
                          <a:spLocks noChangeArrowheads="1"/>
                        </wps:cNvSpPr>
                        <wps:spPr bwMode="auto">
                          <a:xfrm>
                            <a:off x="3759" y="385"/>
                            <a:ext cx="7171"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CA4" w:rsidRDefault="00C0574C">
                              <w:pPr>
                                <w:spacing w:line="247" w:lineRule="exact"/>
                                <w:rPr>
                                  <w:b/>
                                </w:rPr>
                              </w:pPr>
                              <w:r>
                                <w:rPr>
                                  <w:b/>
                                </w:rPr>
                                <w:t>LA COMMUNICATION « AUX MERVEILLEUX DE FRED » (28 POINTS)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48" style="position:absolute;margin-left:36.7pt;margin-top:12.7pt;width:524.05pt;height:25.1pt;z-index:-251650048;mso-wrap-distance-left:0;mso-wrap-distance-right:0;mso-position-horizontal-relative:page;mso-position-vertical-relative:text" coordorigin="734,254" coordsize="10481,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">
                <v:line id="Line 16" o:spid="_x0000_s1049" style="position:absolute;visibility:visible;mso-wrap-style:square" from="734,259" to="11215,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line id="Line 15" o:spid="_x0000_s1050" style="position:absolute;visibility:visible;mso-wrap-style:square" from="794,264" to="794,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b64cMAAADbAAAADwAAAGRycy9kb3ducmV2LnhtbERP32vCMBB+F/wfwgl7m6mOyahNZQjC&#10;QIRZx4ZvZ3K2dc2la6LW/34ZDHy7j+/nZYveNuJCna8dK5iMExDE2pmaSwUfu9XjCwgfkA02jknB&#10;jTws8uEgw9S4K2/pUoRSxBD2KSqoQmhTKb2uyKIfu5Y4ckfXWQwRdqU0HV5juG3kNElm0mLNsaHC&#10;lpYV6e/ibBV8ll/9vrDN0+bndFi36/dnLfVeqYdR/zoHEagPd/G/+83E+TP4+yUeIP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W+uHDAAAA2wAAAA8AAAAAAAAAAAAA&#10;AAAAoQIAAGRycy9kb3ducmV2LnhtbFBLBQYAAAAABAAEAPkAAACRAwAAAAA=&#10;" strokeweight="6pt"/>
                <v:shape id="Text Box 14" o:spid="_x0000_s1051" type="#_x0000_t202" style="position:absolute;left:1002;top:385;width:1879;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644CA4" w:rsidRDefault="00C0574C">
                        <w:pPr>
                          <w:spacing w:line="247" w:lineRule="exact"/>
                        </w:pPr>
                        <w:r>
                          <w:t>Troisième dossier :</w:t>
                        </w:r>
                      </w:p>
                    </w:txbxContent>
                  </v:textbox>
                </v:shape>
                <v:shape id="Text Box 13" o:spid="_x0000_s1052" type="#_x0000_t202" style="position:absolute;left:3759;top:385;width:7171;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644CA4" w:rsidRDefault="00C0574C">
                        <w:pPr>
                          <w:spacing w:line="247" w:lineRule="exact"/>
                          <w:rPr>
                            <w:b/>
                          </w:rPr>
                        </w:pPr>
                        <w:r>
                          <w:rPr>
                            <w:b/>
                          </w:rPr>
                          <w:t>LA COMMUNICATION « AUX MERVEILLEUX DE FRED » (28 POINTS)</w:t>
                        </w:r>
                      </w:p>
                    </w:txbxContent>
                  </v:textbox>
                </v:shape>
                <w10:wrap type="topAndBottom" anchorx="page"/>
              </v:group>
            </w:pict>
          </mc:Fallback>
        </mc:AlternateContent>
      </w:r>
    </w:p>
    <w:p w:rsidR="00644CA4" w:rsidRDefault="00C0574C">
      <w:pPr>
        <w:pStyle w:val="Titre21"/>
        <w:numPr>
          <w:ilvl w:val="1"/>
          <w:numId w:val="13"/>
        </w:numPr>
        <w:tabs>
          <w:tab w:val="left" w:pos="939"/>
          <w:tab w:val="left" w:pos="940"/>
          <w:tab w:val="left" w:pos="9574"/>
        </w:tabs>
        <w:spacing w:before="26"/>
        <w:ind w:right="217" w:hanging="719"/>
      </w:pPr>
      <w:r>
        <w:t xml:space="preserve">Montrez l’intérêt, pour « </w:t>
      </w:r>
      <w:r>
        <w:rPr>
          <w:spacing w:val="-3"/>
        </w:rPr>
        <w:t xml:space="preserve">Aux </w:t>
      </w:r>
      <w:r>
        <w:t>Merveilleux de Fred », de communiquer sur l’ouverture de sa boutique de Nancy par le biais des</w:t>
      </w:r>
      <w:r>
        <w:rPr>
          <w:spacing w:val="-15"/>
        </w:rPr>
        <w:t xml:space="preserve"> </w:t>
      </w:r>
      <w:r>
        <w:t>réseaux</w:t>
      </w:r>
      <w:r>
        <w:rPr>
          <w:spacing w:val="-1"/>
        </w:rPr>
        <w:t xml:space="preserve"> </w:t>
      </w:r>
      <w:r>
        <w:t>sociaux.</w:t>
      </w:r>
      <w:r>
        <w:tab/>
        <w:t>(6</w:t>
      </w:r>
      <w:r>
        <w:rPr>
          <w:spacing w:val="-1"/>
        </w:rPr>
        <w:t xml:space="preserve"> </w:t>
      </w:r>
      <w:r>
        <w:t>points)</w:t>
      </w:r>
    </w:p>
    <w:p w:rsidR="00644CA4" w:rsidRDefault="00A61AAA">
      <w:pPr>
        <w:pStyle w:val="Corpsdetexte"/>
        <w:spacing w:before="10"/>
        <w:rPr>
          <w:b/>
          <w:sz w:val="17"/>
        </w:rPr>
      </w:pPr>
      <w:r>
        <w:rPr>
          <w:noProof/>
          <w:lang w:bidi="ar-SA"/>
        </w:rPr>
        <mc:AlternateContent>
          <mc:Choice Requires="wps">
            <w:drawing>
              <wp:anchor distT="0" distB="0" distL="0" distR="0" simplePos="0" relativeHeight="251667456" behindDoc="1" locked="0" layoutInCell="1" allowOverlap="1">
                <wp:simplePos x="0" y="0"/>
                <wp:positionH relativeFrom="page">
                  <wp:posOffset>385445</wp:posOffset>
                </wp:positionH>
                <wp:positionV relativeFrom="paragraph">
                  <wp:posOffset>158750</wp:posOffset>
                </wp:positionV>
                <wp:extent cx="6789420" cy="1478280"/>
                <wp:effectExtent l="13970" t="6350" r="6985" b="10795"/>
                <wp:wrapTopAndBottom/>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14782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44CA4" w:rsidRDefault="00C0574C">
                            <w:pPr>
                              <w:spacing w:before="17"/>
                              <w:ind w:left="107"/>
                              <w:rPr>
                                <w:b/>
                                <w:i/>
                              </w:rPr>
                            </w:pPr>
                            <w:r>
                              <w:rPr>
                                <w:b/>
                                <w:i/>
                              </w:rPr>
                              <w:t>Lien avec le programme</w:t>
                            </w:r>
                          </w:p>
                          <w:p w:rsidR="00644CA4" w:rsidRDefault="00C0574C">
                            <w:pPr>
                              <w:spacing w:before="1" w:line="252" w:lineRule="exact"/>
                              <w:ind w:left="107"/>
                              <w:rPr>
                                <w:i/>
                              </w:rPr>
                            </w:pPr>
                            <w:r>
                              <w:rPr>
                                <w:i/>
                              </w:rPr>
                              <w:t>[Mercatique] Thème 1 : Mercatique et marché</w:t>
                            </w:r>
                          </w:p>
                          <w:p w:rsidR="00644CA4" w:rsidRDefault="00C0574C">
                            <w:pPr>
                              <w:spacing w:line="252" w:lineRule="exact"/>
                              <w:ind w:left="107"/>
                              <w:rPr>
                                <w:i/>
                              </w:rPr>
                            </w:pPr>
                            <w:r>
                              <w:rPr>
                                <w:i/>
                              </w:rPr>
                              <w:t>Question de gestion : Une entreprise doit-elle nécessairement faire de la publicité ?</w:t>
                            </w:r>
                          </w:p>
                          <w:p w:rsidR="00644CA4" w:rsidRDefault="00C0574C">
                            <w:pPr>
                              <w:spacing w:before="1" w:line="252" w:lineRule="exact"/>
                              <w:ind w:left="107"/>
                              <w:rPr>
                                <w:b/>
                                <w:i/>
                              </w:rPr>
                            </w:pPr>
                            <w:r>
                              <w:rPr>
                                <w:b/>
                                <w:i/>
                              </w:rPr>
                              <w:t>Capacité attendue</w:t>
                            </w:r>
                          </w:p>
                          <w:p w:rsidR="00644CA4" w:rsidRDefault="00C0574C">
                            <w:pPr>
                              <w:ind w:left="107" w:right="178"/>
                              <w:rPr>
                                <w:i/>
                              </w:rPr>
                            </w:pPr>
                            <w:r>
                              <w:rPr>
                                <w:i/>
                              </w:rPr>
                              <w:t>Analyser la pertinence et la complémentarité des moyens utilisés au regard de la cible et des objectifs  visés</w:t>
                            </w:r>
                          </w:p>
                          <w:p w:rsidR="00644CA4" w:rsidRDefault="00644CA4">
                            <w:pPr>
                              <w:pStyle w:val="Corpsdetexte"/>
                              <w:spacing w:before="8"/>
                              <w:rPr>
                                <w:b/>
                                <w:sz w:val="21"/>
                              </w:rPr>
                            </w:pPr>
                          </w:p>
                          <w:p w:rsidR="00644CA4" w:rsidRDefault="00C0574C">
                            <w:pPr>
                              <w:ind w:left="107"/>
                              <w:rPr>
                                <w:i/>
                              </w:rPr>
                            </w:pPr>
                            <w:r>
                              <w:rPr>
                                <w:b/>
                              </w:rPr>
                              <w:t xml:space="preserve">Remarque(s) </w:t>
                            </w:r>
                            <w:r>
                              <w:rPr>
                                <w:i/>
                              </w:rPr>
                              <w:t>:</w:t>
                            </w:r>
                          </w:p>
                          <w:p w:rsidR="00644CA4" w:rsidRDefault="00C0574C">
                            <w:pPr>
                              <w:spacing w:before="4"/>
                              <w:ind w:left="107"/>
                              <w:rPr>
                                <w:i/>
                              </w:rPr>
                            </w:pPr>
                            <w:r>
                              <w:rPr>
                                <w:i/>
                              </w:rPr>
                              <w:t>- 4 items attendus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3" type="#_x0000_t202" style="position:absolute;margin-left:30.35pt;margin-top:12.5pt;width:534.6pt;height:116.4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" filled="f" strokeweight=".48pt">
                <v:textbox inset="0,0,0,0">
                  <w:txbxContent>
                    <w:p w:rsidR="00644CA4" w:rsidRDefault="00C0574C">
                      <w:pPr>
                        <w:spacing w:before="17"/>
                        <w:ind w:left="107"/>
                        <w:rPr>
                          <w:b/>
                          <w:i/>
                        </w:rPr>
                      </w:pPr>
                      <w:r>
                        <w:rPr>
                          <w:b/>
                          <w:i/>
                        </w:rPr>
                        <w:t>Lien avec le programme</w:t>
                      </w:r>
                    </w:p>
                    <w:p w:rsidR="00644CA4" w:rsidRDefault="00C0574C">
                      <w:pPr>
                        <w:spacing w:before="1" w:line="252" w:lineRule="exact"/>
                        <w:ind w:left="107"/>
                        <w:rPr>
                          <w:i/>
                        </w:rPr>
                      </w:pPr>
                      <w:r>
                        <w:rPr>
                          <w:i/>
                        </w:rPr>
                        <w:t>[Mercatique] Thème 1 : Mercatique et marché</w:t>
                      </w:r>
                    </w:p>
                    <w:p w:rsidR="00644CA4" w:rsidRDefault="00C0574C">
                      <w:pPr>
                        <w:spacing w:line="252" w:lineRule="exact"/>
                        <w:ind w:left="107"/>
                        <w:rPr>
                          <w:i/>
                        </w:rPr>
                      </w:pPr>
                      <w:r>
                        <w:rPr>
                          <w:i/>
                        </w:rPr>
                        <w:t>Question de gestion : Une entreprise doit-elle nécessairement faire de la publicité ?</w:t>
                      </w:r>
                    </w:p>
                    <w:p w:rsidR="00644CA4" w:rsidRDefault="00C0574C">
                      <w:pPr>
                        <w:spacing w:before="1" w:line="252" w:lineRule="exact"/>
                        <w:ind w:left="107"/>
                        <w:rPr>
                          <w:b/>
                          <w:i/>
                        </w:rPr>
                      </w:pPr>
                      <w:r>
                        <w:rPr>
                          <w:b/>
                          <w:i/>
                        </w:rPr>
                        <w:t>Capacité attendue</w:t>
                      </w:r>
                    </w:p>
                    <w:p w:rsidR="00644CA4" w:rsidRDefault="00C0574C">
                      <w:pPr>
                        <w:ind w:left="107" w:right="178"/>
                        <w:rPr>
                          <w:i/>
                        </w:rPr>
                      </w:pPr>
                      <w:r>
                        <w:rPr>
                          <w:i/>
                        </w:rPr>
                        <w:t>Analyser la pertinence et la complémentarité des moyens utilisés au regard de la cible et des objectifs  visés</w:t>
                      </w:r>
                    </w:p>
                    <w:p w:rsidR="00644CA4" w:rsidRDefault="00644CA4">
                      <w:pPr>
                        <w:pStyle w:val="Corpsdetexte"/>
                        <w:spacing w:before="8"/>
                        <w:rPr>
                          <w:b/>
                          <w:sz w:val="21"/>
                        </w:rPr>
                      </w:pPr>
                    </w:p>
                    <w:p w:rsidR="00644CA4" w:rsidRDefault="00C0574C">
                      <w:pPr>
                        <w:ind w:left="107"/>
                        <w:rPr>
                          <w:i/>
                        </w:rPr>
                      </w:pPr>
                      <w:r>
                        <w:rPr>
                          <w:b/>
                        </w:rPr>
                        <w:t xml:space="preserve">Remarque(s) </w:t>
                      </w:r>
                      <w:r>
                        <w:rPr>
                          <w:i/>
                        </w:rPr>
                        <w:t>:</w:t>
                      </w:r>
                    </w:p>
                    <w:p w:rsidR="00644CA4" w:rsidRDefault="00C0574C">
                      <w:pPr>
                        <w:spacing w:before="4"/>
                        <w:ind w:left="107"/>
                        <w:rPr>
                          <w:i/>
                        </w:rPr>
                      </w:pPr>
                      <w:r>
                        <w:rPr>
                          <w:i/>
                        </w:rPr>
                        <w:t>- 4 items attendus</w:t>
                      </w:r>
                    </w:p>
                  </w:txbxContent>
                </v:textbox>
                <w10:wrap type="topAndBottom" anchorx="page"/>
              </v:shape>
            </w:pict>
          </mc:Fallback>
        </mc:AlternateContent>
      </w:r>
    </w:p>
    <w:p w:rsidR="00644CA4" w:rsidRDefault="00644CA4">
      <w:pPr>
        <w:pStyle w:val="Corpsdetexte"/>
        <w:rPr>
          <w:b/>
          <w:sz w:val="11"/>
        </w:rPr>
      </w:pPr>
    </w:p>
    <w:p w:rsidR="00644CA4" w:rsidRDefault="00A61AAA">
      <w:pPr>
        <w:pStyle w:val="Corpsdetexte"/>
        <w:spacing w:before="94"/>
        <w:ind w:left="220"/>
      </w:pPr>
      <w:r>
        <w:rPr>
          <w:noProof/>
          <w:lang w:bidi="ar-SA"/>
        </w:rPr>
        <mc:AlternateContent>
          <mc:Choice Requires="wps">
            <w:drawing>
              <wp:anchor distT="0" distB="0" distL="114300" distR="114300" simplePos="0" relativeHeight="251650048" behindDoc="0" locked="0" layoutInCell="1" allowOverlap="1">
                <wp:simplePos x="0" y="0"/>
                <wp:positionH relativeFrom="page">
                  <wp:posOffset>457200</wp:posOffset>
                </wp:positionH>
                <wp:positionV relativeFrom="paragraph">
                  <wp:posOffset>-478155</wp:posOffset>
                </wp:positionV>
                <wp:extent cx="6645910" cy="0"/>
                <wp:effectExtent l="9525" t="7620" r="12065" b="1143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37.65pt" to="559.3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" strokecolor="gray" strokeweight="1pt">
                <w10:wrap anchorx="page"/>
              </v:line>
            </w:pict>
          </mc:Fallback>
        </mc:AlternateContent>
      </w:r>
      <w:r w:rsidR="00C0574C">
        <w:t>Les réseaux sociaux permettent :</w:t>
      </w:r>
    </w:p>
    <w:p w:rsidR="00644CA4" w:rsidRDefault="00C0574C">
      <w:pPr>
        <w:pStyle w:val="Paragraphedeliste"/>
        <w:numPr>
          <w:ilvl w:val="2"/>
          <w:numId w:val="13"/>
        </w:numPr>
        <w:tabs>
          <w:tab w:val="left" w:pos="939"/>
          <w:tab w:val="left" w:pos="941"/>
        </w:tabs>
        <w:spacing w:before="1" w:line="252" w:lineRule="exact"/>
      </w:pPr>
      <w:r>
        <w:t>de viser une cible large ;</w:t>
      </w:r>
    </w:p>
    <w:p w:rsidR="00644CA4" w:rsidRDefault="00C0574C">
      <w:pPr>
        <w:pStyle w:val="Paragraphedeliste"/>
        <w:numPr>
          <w:ilvl w:val="2"/>
          <w:numId w:val="13"/>
        </w:numPr>
        <w:tabs>
          <w:tab w:val="left" w:pos="939"/>
          <w:tab w:val="left" w:pos="941"/>
        </w:tabs>
        <w:spacing w:line="252" w:lineRule="exact"/>
      </w:pPr>
      <w:r>
        <w:t>de viser une cible jeune</w:t>
      </w:r>
      <w:r>
        <w:rPr>
          <w:spacing w:val="-2"/>
        </w:rPr>
        <w:t xml:space="preserve"> </w:t>
      </w:r>
      <w:r>
        <w:t>;</w:t>
      </w:r>
    </w:p>
    <w:p w:rsidR="00644CA4" w:rsidRDefault="00C0574C">
      <w:pPr>
        <w:pStyle w:val="Paragraphedeliste"/>
        <w:numPr>
          <w:ilvl w:val="2"/>
          <w:numId w:val="13"/>
        </w:numPr>
        <w:tabs>
          <w:tab w:val="left" w:pos="939"/>
          <w:tab w:val="left" w:pos="941"/>
        </w:tabs>
        <w:spacing w:line="252" w:lineRule="exact"/>
      </w:pPr>
      <w:r>
        <w:t>de donner une image moderne de l’entreprise</w:t>
      </w:r>
      <w:r>
        <w:rPr>
          <w:spacing w:val="-7"/>
        </w:rPr>
        <w:t xml:space="preserve"> </w:t>
      </w:r>
      <w:r>
        <w:t>;</w:t>
      </w:r>
    </w:p>
    <w:p w:rsidR="00644CA4" w:rsidRDefault="00C0574C">
      <w:pPr>
        <w:pStyle w:val="Paragraphedeliste"/>
        <w:numPr>
          <w:ilvl w:val="2"/>
          <w:numId w:val="13"/>
        </w:numPr>
        <w:tabs>
          <w:tab w:val="left" w:pos="939"/>
          <w:tab w:val="left" w:pos="941"/>
        </w:tabs>
        <w:spacing w:before="1" w:line="252" w:lineRule="exact"/>
      </w:pPr>
      <w:r>
        <w:t>de communiquer à moindre coût, voire gratuitement</w:t>
      </w:r>
      <w:r>
        <w:rPr>
          <w:spacing w:val="-6"/>
        </w:rPr>
        <w:t xml:space="preserve"> </w:t>
      </w:r>
      <w:r>
        <w:t>;</w:t>
      </w:r>
    </w:p>
    <w:p w:rsidR="00644CA4" w:rsidRDefault="00C0574C">
      <w:pPr>
        <w:pStyle w:val="Paragraphedeliste"/>
        <w:numPr>
          <w:ilvl w:val="2"/>
          <w:numId w:val="13"/>
        </w:numPr>
        <w:tabs>
          <w:tab w:val="left" w:pos="939"/>
          <w:tab w:val="left" w:pos="941"/>
        </w:tabs>
        <w:spacing w:line="252" w:lineRule="exact"/>
      </w:pPr>
      <w:r>
        <w:t>de susciter une communication virale ;</w:t>
      </w:r>
    </w:p>
    <w:p w:rsidR="00644CA4" w:rsidRDefault="00C0574C">
      <w:pPr>
        <w:pStyle w:val="Paragraphedeliste"/>
        <w:numPr>
          <w:ilvl w:val="2"/>
          <w:numId w:val="13"/>
        </w:numPr>
        <w:tabs>
          <w:tab w:val="left" w:pos="939"/>
          <w:tab w:val="left" w:pos="941"/>
        </w:tabs>
        <w:spacing w:before="2" w:line="252" w:lineRule="exact"/>
      </w:pPr>
      <w:r>
        <w:t>de maîtriser le message</w:t>
      </w:r>
      <w:r>
        <w:rPr>
          <w:spacing w:val="-4"/>
        </w:rPr>
        <w:t xml:space="preserve"> </w:t>
      </w:r>
      <w:r>
        <w:t>émis</w:t>
      </w:r>
    </w:p>
    <w:p w:rsidR="00644CA4" w:rsidRDefault="00C0574C">
      <w:pPr>
        <w:pStyle w:val="Paragraphedeliste"/>
        <w:numPr>
          <w:ilvl w:val="2"/>
          <w:numId w:val="13"/>
        </w:numPr>
        <w:tabs>
          <w:tab w:val="left" w:pos="939"/>
          <w:tab w:val="left" w:pos="941"/>
        </w:tabs>
        <w:spacing w:line="252" w:lineRule="exact"/>
        <w:rPr>
          <w:i/>
        </w:rPr>
      </w:pPr>
      <w:r>
        <w:rPr>
          <w:i/>
        </w:rPr>
        <w:t>etc.</w:t>
      </w:r>
    </w:p>
    <w:p w:rsidR="00644CA4" w:rsidRDefault="00644CA4">
      <w:pPr>
        <w:spacing w:line="252" w:lineRule="exact"/>
        <w:sectPr w:rsidR="00644CA4">
          <w:pgSz w:w="11910" w:h="16840"/>
          <w:pgMar w:top="620" w:right="500" w:bottom="1120" w:left="500" w:header="0" w:footer="920" w:gutter="0"/>
          <w:cols w:space="720"/>
        </w:sectPr>
      </w:pPr>
    </w:p>
    <w:p w:rsidR="00644CA4" w:rsidRDefault="00A61AAA">
      <w:pPr>
        <w:pStyle w:val="Titre21"/>
        <w:numPr>
          <w:ilvl w:val="1"/>
          <w:numId w:val="13"/>
        </w:numPr>
        <w:tabs>
          <w:tab w:val="left" w:pos="939"/>
          <w:tab w:val="left" w:pos="940"/>
          <w:tab w:val="left" w:pos="9574"/>
        </w:tabs>
        <w:spacing w:before="77"/>
        <w:ind w:right="218" w:hanging="719"/>
      </w:pPr>
      <w:r>
        <w:rPr>
          <w:noProof/>
          <w:lang w:bidi="ar-SA"/>
        </w:rPr>
        <w:lastRenderedPageBreak/>
        <mc:AlternateContent>
          <mc:Choice Requires="wps">
            <w:drawing>
              <wp:anchor distT="0" distB="0" distL="114300" distR="114300" simplePos="0" relativeHeight="251651072" behindDoc="0" locked="0" layoutInCell="1" allowOverlap="1">
                <wp:simplePos x="0" y="0"/>
                <wp:positionH relativeFrom="page">
                  <wp:posOffset>457200</wp:posOffset>
                </wp:positionH>
                <wp:positionV relativeFrom="paragraph">
                  <wp:posOffset>1469390</wp:posOffset>
                </wp:positionV>
                <wp:extent cx="6645910" cy="0"/>
                <wp:effectExtent l="9525" t="12065" r="12065" b="6985"/>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15.7pt" to="559.3pt,1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" strokecolor="gray" strokeweight="1pt">
                <w10:wrap anchorx="page"/>
              </v:line>
            </w:pict>
          </mc:Fallback>
        </mc:AlternateContent>
      </w:r>
      <w:r w:rsidR="00C0574C">
        <w:t xml:space="preserve">Identifiez les communications initiées par l’entreprise « </w:t>
      </w:r>
      <w:r w:rsidR="00C0574C">
        <w:rPr>
          <w:spacing w:val="-4"/>
        </w:rPr>
        <w:t xml:space="preserve">Aux </w:t>
      </w:r>
      <w:r w:rsidR="00C0574C">
        <w:t>Merveilleux de Fred » et celles provenant</w:t>
      </w:r>
      <w:r w:rsidR="00C0574C">
        <w:rPr>
          <w:spacing w:val="-2"/>
        </w:rPr>
        <w:t xml:space="preserve"> </w:t>
      </w:r>
      <w:r w:rsidR="00C0574C">
        <w:t>d’autres</w:t>
      </w:r>
      <w:r w:rsidR="00C0574C">
        <w:rPr>
          <w:spacing w:val="-3"/>
        </w:rPr>
        <w:t xml:space="preserve"> </w:t>
      </w:r>
      <w:r w:rsidR="00C0574C">
        <w:t>acteurs.</w:t>
      </w:r>
      <w:r w:rsidR="00C0574C">
        <w:tab/>
        <w:t>(5</w:t>
      </w:r>
      <w:r w:rsidR="00C0574C">
        <w:rPr>
          <w:spacing w:val="-1"/>
        </w:rPr>
        <w:t xml:space="preserve"> </w:t>
      </w:r>
      <w:r w:rsidR="00C0574C">
        <w:t>points)</w:t>
      </w:r>
    </w:p>
    <w:p w:rsidR="00644CA4" w:rsidRDefault="00A61AAA">
      <w:pPr>
        <w:pStyle w:val="Corpsdetexte"/>
        <w:spacing w:before="10"/>
        <w:rPr>
          <w:b/>
          <w:sz w:val="17"/>
        </w:rPr>
      </w:pPr>
      <w:r>
        <w:rPr>
          <w:noProof/>
          <w:lang w:bidi="ar-SA"/>
        </w:rPr>
        <mc:AlternateContent>
          <mc:Choice Requires="wps">
            <w:drawing>
              <wp:anchor distT="0" distB="0" distL="0" distR="0" simplePos="0" relativeHeight="251668480" behindDoc="1" locked="0" layoutInCell="1" allowOverlap="1">
                <wp:simplePos x="0" y="0"/>
                <wp:positionH relativeFrom="page">
                  <wp:posOffset>385445</wp:posOffset>
                </wp:positionH>
                <wp:positionV relativeFrom="paragraph">
                  <wp:posOffset>158750</wp:posOffset>
                </wp:positionV>
                <wp:extent cx="6789420" cy="1316990"/>
                <wp:effectExtent l="13970" t="6350" r="6985" b="10160"/>
                <wp:wrapTopAndBottom/>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13169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44CA4" w:rsidRDefault="00C0574C">
                            <w:pPr>
                              <w:spacing w:before="16"/>
                              <w:ind w:left="107"/>
                              <w:rPr>
                                <w:b/>
                                <w:i/>
                              </w:rPr>
                            </w:pPr>
                            <w:r>
                              <w:rPr>
                                <w:b/>
                                <w:i/>
                              </w:rPr>
                              <w:t>Lien avec le programme</w:t>
                            </w:r>
                          </w:p>
                          <w:p w:rsidR="00644CA4" w:rsidRDefault="00C0574C">
                            <w:pPr>
                              <w:spacing w:before="2" w:line="252" w:lineRule="exact"/>
                              <w:ind w:left="107"/>
                              <w:rPr>
                                <w:i/>
                              </w:rPr>
                            </w:pPr>
                            <w:r>
                              <w:rPr>
                                <w:i/>
                              </w:rPr>
                              <w:t>[Mercatique] Thème 2 : Mercatique et marchés</w:t>
                            </w:r>
                          </w:p>
                          <w:p w:rsidR="00644CA4" w:rsidRDefault="00C0574C">
                            <w:pPr>
                              <w:spacing w:line="252" w:lineRule="exact"/>
                              <w:ind w:left="107"/>
                              <w:rPr>
                                <w:i/>
                              </w:rPr>
                            </w:pPr>
                            <w:r>
                              <w:rPr>
                                <w:i/>
                              </w:rPr>
                              <w:t>Question de gestion : Une entreprise doit-elle nécessairement faire de la publicité ?</w:t>
                            </w:r>
                          </w:p>
                          <w:p w:rsidR="00644CA4" w:rsidRDefault="00C0574C">
                            <w:pPr>
                              <w:spacing w:before="1" w:line="252" w:lineRule="exact"/>
                              <w:ind w:left="107"/>
                              <w:rPr>
                                <w:b/>
                                <w:i/>
                              </w:rPr>
                            </w:pPr>
                            <w:r>
                              <w:rPr>
                                <w:b/>
                                <w:i/>
                              </w:rPr>
                              <w:t>Capacité attendue</w:t>
                            </w:r>
                          </w:p>
                          <w:p w:rsidR="00644CA4" w:rsidRDefault="00C0574C">
                            <w:pPr>
                              <w:spacing w:line="252" w:lineRule="exact"/>
                              <w:ind w:left="107"/>
                              <w:rPr>
                                <w:i/>
                              </w:rPr>
                            </w:pPr>
                            <w:r>
                              <w:rPr>
                                <w:i/>
                              </w:rPr>
                              <w:t>Identifier les communications initiées par l’entreprise et celles provenant d’autres acteurs</w:t>
                            </w:r>
                          </w:p>
                          <w:p w:rsidR="00644CA4" w:rsidRDefault="00644CA4">
                            <w:pPr>
                              <w:pStyle w:val="Corpsdetexte"/>
                              <w:spacing w:before="10"/>
                              <w:rPr>
                                <w:b/>
                                <w:sz w:val="21"/>
                              </w:rPr>
                            </w:pPr>
                          </w:p>
                          <w:p w:rsidR="00644CA4" w:rsidRDefault="00C0574C">
                            <w:pPr>
                              <w:ind w:left="107"/>
                              <w:rPr>
                                <w:i/>
                              </w:rPr>
                            </w:pPr>
                            <w:r>
                              <w:rPr>
                                <w:b/>
                              </w:rPr>
                              <w:t xml:space="preserve">Remarque(s) </w:t>
                            </w:r>
                            <w:r>
                              <w:rPr>
                                <w:i/>
                              </w:rPr>
                              <w:t>:</w:t>
                            </w:r>
                          </w:p>
                          <w:p w:rsidR="00644CA4" w:rsidRDefault="00C0574C">
                            <w:pPr>
                              <w:pStyle w:val="Corpsdetexte"/>
                              <w:spacing w:before="1"/>
                              <w:ind w:left="107"/>
                            </w:pPr>
                            <w:r>
                              <w:t>- exiger la distinction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4" type="#_x0000_t202" style="position:absolute;margin-left:30.35pt;margin-top:12.5pt;width:534.6pt;height:103.7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" filled="f" strokeweight=".48pt">
                <v:textbox inset="0,0,0,0">
                  <w:txbxContent>
                    <w:p w:rsidR="00644CA4" w:rsidRDefault="00C0574C">
                      <w:pPr>
                        <w:spacing w:before="16"/>
                        <w:ind w:left="107"/>
                        <w:rPr>
                          <w:b/>
                          <w:i/>
                        </w:rPr>
                      </w:pPr>
                      <w:r>
                        <w:rPr>
                          <w:b/>
                          <w:i/>
                        </w:rPr>
                        <w:t>Lien avec le programme</w:t>
                      </w:r>
                    </w:p>
                    <w:p w:rsidR="00644CA4" w:rsidRDefault="00C0574C">
                      <w:pPr>
                        <w:spacing w:before="2" w:line="252" w:lineRule="exact"/>
                        <w:ind w:left="107"/>
                        <w:rPr>
                          <w:i/>
                        </w:rPr>
                      </w:pPr>
                      <w:r>
                        <w:rPr>
                          <w:i/>
                        </w:rPr>
                        <w:t>[Mercatique] Thème 2 : Mercatique et marchés</w:t>
                      </w:r>
                    </w:p>
                    <w:p w:rsidR="00644CA4" w:rsidRDefault="00C0574C">
                      <w:pPr>
                        <w:spacing w:line="252" w:lineRule="exact"/>
                        <w:ind w:left="107"/>
                        <w:rPr>
                          <w:i/>
                        </w:rPr>
                      </w:pPr>
                      <w:r>
                        <w:rPr>
                          <w:i/>
                        </w:rPr>
                        <w:t>Question de gestion : Une entreprise doit-elle nécessairement faire de la publicité ?</w:t>
                      </w:r>
                    </w:p>
                    <w:p w:rsidR="00644CA4" w:rsidRDefault="00C0574C">
                      <w:pPr>
                        <w:spacing w:before="1" w:line="252" w:lineRule="exact"/>
                        <w:ind w:left="107"/>
                        <w:rPr>
                          <w:b/>
                          <w:i/>
                        </w:rPr>
                      </w:pPr>
                      <w:r>
                        <w:rPr>
                          <w:b/>
                          <w:i/>
                        </w:rPr>
                        <w:t>Capacité attendue</w:t>
                      </w:r>
                    </w:p>
                    <w:p w:rsidR="00644CA4" w:rsidRDefault="00C0574C">
                      <w:pPr>
                        <w:spacing w:line="252" w:lineRule="exact"/>
                        <w:ind w:left="107"/>
                        <w:rPr>
                          <w:i/>
                        </w:rPr>
                      </w:pPr>
                      <w:r>
                        <w:rPr>
                          <w:i/>
                        </w:rPr>
                        <w:t>Identifier les communications initiées par l’entreprise et celles provenant d’autres acteurs</w:t>
                      </w:r>
                    </w:p>
                    <w:p w:rsidR="00644CA4" w:rsidRDefault="00644CA4">
                      <w:pPr>
                        <w:pStyle w:val="Corpsdetexte"/>
                        <w:spacing w:before="10"/>
                        <w:rPr>
                          <w:b/>
                          <w:sz w:val="21"/>
                        </w:rPr>
                      </w:pPr>
                    </w:p>
                    <w:p w:rsidR="00644CA4" w:rsidRDefault="00C0574C">
                      <w:pPr>
                        <w:ind w:left="107"/>
                        <w:rPr>
                          <w:i/>
                        </w:rPr>
                      </w:pPr>
                      <w:r>
                        <w:rPr>
                          <w:b/>
                        </w:rPr>
                        <w:t xml:space="preserve">Remarque(s) </w:t>
                      </w:r>
                      <w:r>
                        <w:rPr>
                          <w:i/>
                        </w:rPr>
                        <w:t>:</w:t>
                      </w:r>
                    </w:p>
                    <w:p w:rsidR="00644CA4" w:rsidRDefault="00C0574C">
                      <w:pPr>
                        <w:pStyle w:val="Corpsdetexte"/>
                        <w:spacing w:before="1"/>
                        <w:ind w:left="107"/>
                      </w:pPr>
                      <w:r>
                        <w:t>- exiger la distinction</w:t>
                      </w:r>
                    </w:p>
                  </w:txbxContent>
                </v:textbox>
                <w10:wrap type="topAndBottom" anchorx="page"/>
              </v:shape>
            </w:pict>
          </mc:Fallback>
        </mc:AlternateContent>
      </w:r>
    </w:p>
    <w:p w:rsidR="00644CA4" w:rsidRDefault="00644CA4">
      <w:pPr>
        <w:pStyle w:val="Corpsdetexte"/>
        <w:spacing w:before="4"/>
        <w:rPr>
          <w:b/>
          <w:sz w:val="19"/>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4"/>
        <w:gridCol w:w="5302"/>
      </w:tblGrid>
      <w:tr w:rsidR="00644CA4">
        <w:trPr>
          <w:trHeight w:val="230"/>
        </w:trPr>
        <w:tc>
          <w:tcPr>
            <w:tcW w:w="5304" w:type="dxa"/>
          </w:tcPr>
          <w:p w:rsidR="00644CA4" w:rsidRDefault="00C0574C">
            <w:pPr>
              <w:pStyle w:val="TableParagraph"/>
              <w:spacing w:line="210" w:lineRule="exact"/>
              <w:ind w:left="772"/>
              <w:rPr>
                <w:b/>
                <w:sz w:val="20"/>
              </w:rPr>
            </w:pPr>
            <w:r>
              <w:rPr>
                <w:b/>
                <w:sz w:val="20"/>
              </w:rPr>
              <w:t>Communication initiées par l’entreprise</w:t>
            </w:r>
          </w:p>
        </w:tc>
        <w:tc>
          <w:tcPr>
            <w:tcW w:w="5302" w:type="dxa"/>
          </w:tcPr>
          <w:p w:rsidR="00644CA4" w:rsidRDefault="00C0574C">
            <w:pPr>
              <w:pStyle w:val="TableParagraph"/>
              <w:spacing w:line="210" w:lineRule="exact"/>
              <w:ind w:left="595"/>
              <w:rPr>
                <w:b/>
                <w:sz w:val="20"/>
              </w:rPr>
            </w:pPr>
            <w:r>
              <w:rPr>
                <w:b/>
                <w:sz w:val="20"/>
              </w:rPr>
              <w:t>Communication initiée par d’autres acteurs</w:t>
            </w:r>
          </w:p>
        </w:tc>
      </w:tr>
      <w:tr w:rsidR="00644CA4">
        <w:trPr>
          <w:trHeight w:val="1000"/>
        </w:trPr>
        <w:tc>
          <w:tcPr>
            <w:tcW w:w="5304" w:type="dxa"/>
          </w:tcPr>
          <w:p w:rsidR="00644CA4" w:rsidRDefault="00C0574C">
            <w:pPr>
              <w:pStyle w:val="TableParagraph"/>
              <w:numPr>
                <w:ilvl w:val="0"/>
                <w:numId w:val="12"/>
              </w:numPr>
              <w:tabs>
                <w:tab w:val="left" w:pos="827"/>
                <w:tab w:val="left" w:pos="828"/>
              </w:tabs>
              <w:spacing w:before="120" w:line="252" w:lineRule="exact"/>
            </w:pPr>
            <w:r>
              <w:t>Page</w:t>
            </w:r>
            <w:r>
              <w:rPr>
                <w:spacing w:val="-1"/>
              </w:rPr>
              <w:t xml:space="preserve"> </w:t>
            </w:r>
            <w:r>
              <w:t>Facebook</w:t>
            </w:r>
          </w:p>
          <w:p w:rsidR="00644CA4" w:rsidRDefault="00C0574C">
            <w:pPr>
              <w:pStyle w:val="TableParagraph"/>
              <w:numPr>
                <w:ilvl w:val="0"/>
                <w:numId w:val="12"/>
              </w:numPr>
              <w:tabs>
                <w:tab w:val="left" w:pos="827"/>
                <w:tab w:val="left" w:pos="828"/>
              </w:tabs>
              <w:spacing w:line="252" w:lineRule="exact"/>
            </w:pPr>
            <w:r>
              <w:t>Opération de</w:t>
            </w:r>
            <w:r>
              <w:rPr>
                <w:spacing w:val="-1"/>
              </w:rPr>
              <w:t xml:space="preserve"> </w:t>
            </w:r>
            <w:r>
              <w:t>SMS-mailing</w:t>
            </w:r>
          </w:p>
          <w:p w:rsidR="00644CA4" w:rsidRDefault="00C0574C">
            <w:pPr>
              <w:pStyle w:val="TableParagraph"/>
              <w:numPr>
                <w:ilvl w:val="0"/>
                <w:numId w:val="12"/>
              </w:numPr>
              <w:tabs>
                <w:tab w:val="left" w:pos="827"/>
                <w:tab w:val="left" w:pos="828"/>
              </w:tabs>
              <w:spacing w:line="252" w:lineRule="exact"/>
            </w:pPr>
            <w:r>
              <w:t>Site Internet</w:t>
            </w:r>
          </w:p>
        </w:tc>
        <w:tc>
          <w:tcPr>
            <w:tcW w:w="5302" w:type="dxa"/>
          </w:tcPr>
          <w:p w:rsidR="00644CA4" w:rsidRDefault="00C0574C">
            <w:pPr>
              <w:pStyle w:val="TableParagraph"/>
              <w:numPr>
                <w:ilvl w:val="0"/>
                <w:numId w:val="11"/>
              </w:numPr>
              <w:tabs>
                <w:tab w:val="left" w:pos="827"/>
                <w:tab w:val="left" w:pos="828"/>
              </w:tabs>
              <w:spacing w:before="119" w:line="252" w:lineRule="exact"/>
              <w:rPr>
                <w:i/>
              </w:rPr>
            </w:pPr>
            <w:r>
              <w:t>Avis de la rédaction du journal</w:t>
            </w:r>
            <w:r>
              <w:rPr>
                <w:spacing w:val="-15"/>
              </w:rPr>
              <w:t xml:space="preserve"> </w:t>
            </w:r>
            <w:r>
              <w:rPr>
                <w:i/>
              </w:rPr>
              <w:t>Welovenancy</w:t>
            </w:r>
          </w:p>
          <w:p w:rsidR="00644CA4" w:rsidRDefault="00C0574C">
            <w:pPr>
              <w:pStyle w:val="TableParagraph"/>
              <w:numPr>
                <w:ilvl w:val="0"/>
                <w:numId w:val="11"/>
              </w:numPr>
              <w:tabs>
                <w:tab w:val="left" w:pos="827"/>
                <w:tab w:val="left" w:pos="828"/>
              </w:tabs>
              <w:spacing w:line="252" w:lineRule="exact"/>
            </w:pPr>
            <w:r>
              <w:t>Avis des internautes (Kelly) sur</w:t>
            </w:r>
            <w:r>
              <w:rPr>
                <w:spacing w:val="-12"/>
              </w:rPr>
              <w:t xml:space="preserve"> </w:t>
            </w:r>
            <w:r>
              <w:t>tripadvisor</w:t>
            </w:r>
          </w:p>
        </w:tc>
      </w:tr>
    </w:tbl>
    <w:p w:rsidR="00644CA4" w:rsidRDefault="00644CA4">
      <w:pPr>
        <w:pStyle w:val="Corpsdetexte"/>
        <w:spacing w:before="3"/>
        <w:rPr>
          <w:b/>
          <w:sz w:val="12"/>
        </w:rPr>
      </w:pPr>
    </w:p>
    <w:p w:rsidR="00644CA4" w:rsidRDefault="00A61AAA">
      <w:pPr>
        <w:pStyle w:val="Paragraphedeliste"/>
        <w:numPr>
          <w:ilvl w:val="1"/>
          <w:numId w:val="13"/>
        </w:numPr>
        <w:tabs>
          <w:tab w:val="left" w:pos="939"/>
          <w:tab w:val="left" w:pos="940"/>
          <w:tab w:val="left" w:pos="9574"/>
        </w:tabs>
        <w:spacing w:before="94"/>
        <w:ind w:right="215" w:hanging="719"/>
        <w:rPr>
          <w:b/>
        </w:rPr>
      </w:pPr>
      <w:r>
        <w:rPr>
          <w:noProof/>
          <w:lang w:bidi="ar-SA"/>
        </w:rPr>
        <mc:AlternateContent>
          <mc:Choice Requires="wps">
            <w:drawing>
              <wp:anchor distT="0" distB="0" distL="114300" distR="114300" simplePos="0" relativeHeight="251652096" behindDoc="0" locked="0" layoutInCell="1" allowOverlap="1">
                <wp:simplePos x="0" y="0"/>
                <wp:positionH relativeFrom="page">
                  <wp:posOffset>457200</wp:posOffset>
                </wp:positionH>
                <wp:positionV relativeFrom="paragraph">
                  <wp:posOffset>1480185</wp:posOffset>
                </wp:positionV>
                <wp:extent cx="6645910" cy="0"/>
                <wp:effectExtent l="9525" t="13335" r="12065" b="1524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1206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16.55pt" to="559.3pt,1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OkkFAIAACk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" strokecolor="gray" strokeweight=".95pt">
                <w10:wrap anchorx="page"/>
              </v:line>
            </w:pict>
          </mc:Fallback>
        </mc:AlternateContent>
      </w:r>
      <w:r w:rsidR="00C0574C">
        <w:rPr>
          <w:b/>
        </w:rPr>
        <w:t xml:space="preserve">Évaluez les conséquences des actions de communication subies pour l’entreprise « </w:t>
      </w:r>
      <w:r w:rsidR="00C0574C">
        <w:rPr>
          <w:b/>
          <w:spacing w:val="-3"/>
        </w:rPr>
        <w:t xml:space="preserve">Aux </w:t>
      </w:r>
      <w:r w:rsidR="00C0574C">
        <w:rPr>
          <w:b/>
        </w:rPr>
        <w:t>Merveilleux de</w:t>
      </w:r>
      <w:r w:rsidR="00C0574C">
        <w:rPr>
          <w:b/>
          <w:spacing w:val="-4"/>
        </w:rPr>
        <w:t xml:space="preserve"> </w:t>
      </w:r>
      <w:r w:rsidR="00C0574C">
        <w:rPr>
          <w:b/>
        </w:rPr>
        <w:t>Fred</w:t>
      </w:r>
      <w:r w:rsidR="00C0574C">
        <w:rPr>
          <w:b/>
          <w:spacing w:val="-3"/>
        </w:rPr>
        <w:t xml:space="preserve"> </w:t>
      </w:r>
      <w:r w:rsidR="00C0574C">
        <w:rPr>
          <w:b/>
        </w:rPr>
        <w:t>».</w:t>
      </w:r>
      <w:r w:rsidR="00C0574C">
        <w:rPr>
          <w:b/>
        </w:rPr>
        <w:tab/>
        <w:t>(8</w:t>
      </w:r>
      <w:r w:rsidR="00C0574C">
        <w:rPr>
          <w:b/>
          <w:spacing w:val="-1"/>
        </w:rPr>
        <w:t xml:space="preserve"> </w:t>
      </w:r>
      <w:r w:rsidR="00C0574C">
        <w:rPr>
          <w:b/>
        </w:rPr>
        <w:t>points)</w:t>
      </w:r>
    </w:p>
    <w:p w:rsidR="00644CA4" w:rsidRDefault="00A61AAA">
      <w:pPr>
        <w:pStyle w:val="Corpsdetexte"/>
        <w:spacing w:before="10"/>
        <w:rPr>
          <w:b/>
          <w:sz w:val="17"/>
        </w:rPr>
      </w:pPr>
      <w:r>
        <w:rPr>
          <w:noProof/>
          <w:lang w:bidi="ar-SA"/>
        </w:rPr>
        <mc:AlternateContent>
          <mc:Choice Requires="wps">
            <w:drawing>
              <wp:anchor distT="0" distB="0" distL="0" distR="0" simplePos="0" relativeHeight="251669504" behindDoc="1" locked="0" layoutInCell="1" allowOverlap="1">
                <wp:simplePos x="0" y="0"/>
                <wp:positionH relativeFrom="page">
                  <wp:posOffset>385445</wp:posOffset>
                </wp:positionH>
                <wp:positionV relativeFrom="paragraph">
                  <wp:posOffset>158750</wp:posOffset>
                </wp:positionV>
                <wp:extent cx="6789420" cy="1478280"/>
                <wp:effectExtent l="13970" t="6350" r="6985" b="10795"/>
                <wp:wrapTopAndBottom/>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14782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44CA4" w:rsidRDefault="00C0574C">
                            <w:pPr>
                              <w:spacing w:before="16"/>
                              <w:ind w:left="107"/>
                              <w:rPr>
                                <w:b/>
                                <w:i/>
                              </w:rPr>
                            </w:pPr>
                            <w:r>
                              <w:rPr>
                                <w:b/>
                                <w:i/>
                              </w:rPr>
                              <w:t>Lien avec le programme</w:t>
                            </w:r>
                          </w:p>
                          <w:p w:rsidR="00644CA4" w:rsidRDefault="00C0574C">
                            <w:pPr>
                              <w:spacing w:before="2" w:line="252" w:lineRule="exact"/>
                              <w:ind w:left="107"/>
                              <w:rPr>
                                <w:i/>
                              </w:rPr>
                            </w:pPr>
                            <w:r>
                              <w:rPr>
                                <w:i/>
                              </w:rPr>
                              <w:t>[Mercatique] Thème 2 : Mercatique et marché</w:t>
                            </w:r>
                          </w:p>
                          <w:p w:rsidR="00644CA4" w:rsidRDefault="00C0574C">
                            <w:pPr>
                              <w:spacing w:line="252" w:lineRule="exact"/>
                              <w:ind w:left="107"/>
                              <w:rPr>
                                <w:i/>
                              </w:rPr>
                            </w:pPr>
                            <w:r>
                              <w:rPr>
                                <w:i/>
                              </w:rPr>
                              <w:t>Question de gestion : Une entreprise doit-elle nécessairement faire de la publicité ?</w:t>
                            </w:r>
                          </w:p>
                          <w:p w:rsidR="00644CA4" w:rsidRDefault="00C0574C">
                            <w:pPr>
                              <w:spacing w:before="1" w:line="252" w:lineRule="exact"/>
                              <w:ind w:left="107"/>
                              <w:rPr>
                                <w:b/>
                                <w:i/>
                              </w:rPr>
                            </w:pPr>
                            <w:r>
                              <w:rPr>
                                <w:b/>
                                <w:i/>
                              </w:rPr>
                              <w:t>Capacités attendues</w:t>
                            </w:r>
                          </w:p>
                          <w:p w:rsidR="00644CA4" w:rsidRDefault="00C0574C">
                            <w:pPr>
                              <w:spacing w:line="252" w:lineRule="exact"/>
                              <w:ind w:left="107"/>
                              <w:rPr>
                                <w:i/>
                              </w:rPr>
                            </w:pPr>
                            <w:r>
                              <w:rPr>
                                <w:i/>
                              </w:rPr>
                              <w:t>Évaluer les conséquences des actions de communication subies</w:t>
                            </w:r>
                          </w:p>
                          <w:p w:rsidR="00644CA4" w:rsidRDefault="00644CA4">
                            <w:pPr>
                              <w:pStyle w:val="Corpsdetexte"/>
                              <w:spacing w:before="10"/>
                              <w:rPr>
                                <w:b/>
                                <w:sz w:val="21"/>
                              </w:rPr>
                            </w:pPr>
                          </w:p>
                          <w:p w:rsidR="00644CA4" w:rsidRDefault="00C0574C">
                            <w:pPr>
                              <w:ind w:left="107"/>
                            </w:pPr>
                            <w:r>
                              <w:rPr>
                                <w:b/>
                              </w:rPr>
                              <w:t xml:space="preserve">Remarque(s) </w:t>
                            </w:r>
                            <w:r>
                              <w:t>:</w:t>
                            </w:r>
                          </w:p>
                          <w:p w:rsidR="00644CA4" w:rsidRDefault="00C0574C">
                            <w:pPr>
                              <w:numPr>
                                <w:ilvl w:val="0"/>
                                <w:numId w:val="10"/>
                              </w:numPr>
                              <w:tabs>
                                <w:tab w:val="left" w:pos="245"/>
                              </w:tabs>
                              <w:spacing w:before="1"/>
                              <w:ind w:hanging="136"/>
                              <w:rPr>
                                <w:i/>
                              </w:rPr>
                            </w:pPr>
                            <w:r>
                              <w:rPr>
                                <w:i/>
                              </w:rPr>
                              <w:t>des conséquences positives et négatives sont</w:t>
                            </w:r>
                            <w:r>
                              <w:rPr>
                                <w:i/>
                                <w:spacing w:val="2"/>
                              </w:rPr>
                              <w:t xml:space="preserve"> </w:t>
                            </w:r>
                            <w:r>
                              <w:rPr>
                                <w:i/>
                              </w:rPr>
                              <w:t>attendues</w:t>
                            </w:r>
                          </w:p>
                          <w:p w:rsidR="00644CA4" w:rsidRDefault="00C0574C">
                            <w:pPr>
                              <w:numPr>
                                <w:ilvl w:val="0"/>
                                <w:numId w:val="10"/>
                              </w:numPr>
                              <w:tabs>
                                <w:tab w:val="left" w:pos="245"/>
                              </w:tabs>
                              <w:spacing w:before="2"/>
                              <w:ind w:hanging="136"/>
                              <w:rPr>
                                <w:i/>
                              </w:rPr>
                            </w:pPr>
                            <w:r>
                              <w:rPr>
                                <w:i/>
                              </w:rPr>
                              <w:t>4 items sont attendus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5" type="#_x0000_t202" style="position:absolute;margin-left:30.35pt;margin-top:12.5pt;width:534.6pt;height:116.4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" filled="f" strokeweight=".48pt">
                <v:textbox inset="0,0,0,0">
                  <w:txbxContent>
                    <w:p w:rsidR="00644CA4" w:rsidRDefault="00C0574C">
                      <w:pPr>
                        <w:spacing w:before="16"/>
                        <w:ind w:left="107"/>
                        <w:rPr>
                          <w:b/>
                          <w:i/>
                        </w:rPr>
                      </w:pPr>
                      <w:r>
                        <w:rPr>
                          <w:b/>
                          <w:i/>
                        </w:rPr>
                        <w:t>Lien avec le programme</w:t>
                      </w:r>
                    </w:p>
                    <w:p w:rsidR="00644CA4" w:rsidRDefault="00C0574C">
                      <w:pPr>
                        <w:spacing w:before="2" w:line="252" w:lineRule="exact"/>
                        <w:ind w:left="107"/>
                        <w:rPr>
                          <w:i/>
                        </w:rPr>
                      </w:pPr>
                      <w:r>
                        <w:rPr>
                          <w:i/>
                        </w:rPr>
                        <w:t>[Mercatique] Thème 2 : Mercatique et marché</w:t>
                      </w:r>
                    </w:p>
                    <w:p w:rsidR="00644CA4" w:rsidRDefault="00C0574C">
                      <w:pPr>
                        <w:spacing w:line="252" w:lineRule="exact"/>
                        <w:ind w:left="107"/>
                        <w:rPr>
                          <w:i/>
                        </w:rPr>
                      </w:pPr>
                      <w:r>
                        <w:rPr>
                          <w:i/>
                        </w:rPr>
                        <w:t>Question de gestion : Une entreprise doit-elle nécessairement faire de la publicité ?</w:t>
                      </w:r>
                    </w:p>
                    <w:p w:rsidR="00644CA4" w:rsidRDefault="00C0574C">
                      <w:pPr>
                        <w:spacing w:before="1" w:line="252" w:lineRule="exact"/>
                        <w:ind w:left="107"/>
                        <w:rPr>
                          <w:b/>
                          <w:i/>
                        </w:rPr>
                      </w:pPr>
                      <w:r>
                        <w:rPr>
                          <w:b/>
                          <w:i/>
                        </w:rPr>
                        <w:t>Capacités attendues</w:t>
                      </w:r>
                    </w:p>
                    <w:p w:rsidR="00644CA4" w:rsidRDefault="00C0574C">
                      <w:pPr>
                        <w:spacing w:line="252" w:lineRule="exact"/>
                        <w:ind w:left="107"/>
                        <w:rPr>
                          <w:i/>
                        </w:rPr>
                      </w:pPr>
                      <w:r>
                        <w:rPr>
                          <w:i/>
                        </w:rPr>
                        <w:t>Évaluer les conséquences des actions de communication subies</w:t>
                      </w:r>
                    </w:p>
                    <w:p w:rsidR="00644CA4" w:rsidRDefault="00644CA4">
                      <w:pPr>
                        <w:pStyle w:val="Corpsdetexte"/>
                        <w:spacing w:before="10"/>
                        <w:rPr>
                          <w:b/>
                          <w:sz w:val="21"/>
                        </w:rPr>
                      </w:pPr>
                    </w:p>
                    <w:p w:rsidR="00644CA4" w:rsidRDefault="00C0574C">
                      <w:pPr>
                        <w:ind w:left="107"/>
                      </w:pPr>
                      <w:r>
                        <w:rPr>
                          <w:b/>
                        </w:rPr>
                        <w:t xml:space="preserve">Remarque(s) </w:t>
                      </w:r>
                      <w:r>
                        <w:t>:</w:t>
                      </w:r>
                    </w:p>
                    <w:p w:rsidR="00644CA4" w:rsidRDefault="00C0574C">
                      <w:pPr>
                        <w:numPr>
                          <w:ilvl w:val="0"/>
                          <w:numId w:val="10"/>
                        </w:numPr>
                        <w:tabs>
                          <w:tab w:val="left" w:pos="245"/>
                        </w:tabs>
                        <w:spacing w:before="1"/>
                        <w:ind w:hanging="136"/>
                        <w:rPr>
                          <w:i/>
                        </w:rPr>
                      </w:pPr>
                      <w:r>
                        <w:rPr>
                          <w:i/>
                        </w:rPr>
                        <w:t>des conséquences positives et négatives sont</w:t>
                      </w:r>
                      <w:r>
                        <w:rPr>
                          <w:i/>
                          <w:spacing w:val="2"/>
                        </w:rPr>
                        <w:t xml:space="preserve"> </w:t>
                      </w:r>
                      <w:r>
                        <w:rPr>
                          <w:i/>
                        </w:rPr>
                        <w:t>attendues</w:t>
                      </w:r>
                    </w:p>
                    <w:p w:rsidR="00644CA4" w:rsidRDefault="00C0574C">
                      <w:pPr>
                        <w:numPr>
                          <w:ilvl w:val="0"/>
                          <w:numId w:val="10"/>
                        </w:numPr>
                        <w:tabs>
                          <w:tab w:val="left" w:pos="245"/>
                        </w:tabs>
                        <w:spacing w:before="2"/>
                        <w:ind w:hanging="136"/>
                        <w:rPr>
                          <w:i/>
                        </w:rPr>
                      </w:pPr>
                      <w:r>
                        <w:rPr>
                          <w:i/>
                        </w:rPr>
                        <w:t>4 items sont attendus</w:t>
                      </w:r>
                    </w:p>
                  </w:txbxContent>
                </v:textbox>
                <w10:wrap type="topAndBottom" anchorx="page"/>
              </v:shape>
            </w:pict>
          </mc:Fallback>
        </mc:AlternateContent>
      </w:r>
    </w:p>
    <w:p w:rsidR="00644CA4" w:rsidRDefault="00644CA4">
      <w:pPr>
        <w:pStyle w:val="Corpsdetexte"/>
        <w:spacing w:before="4"/>
        <w:rPr>
          <w:b/>
          <w:sz w:val="19"/>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4"/>
        <w:gridCol w:w="5302"/>
      </w:tblGrid>
      <w:tr w:rsidR="00644CA4">
        <w:trPr>
          <w:trHeight w:val="229"/>
        </w:trPr>
        <w:tc>
          <w:tcPr>
            <w:tcW w:w="5304" w:type="dxa"/>
          </w:tcPr>
          <w:p w:rsidR="00644CA4" w:rsidRDefault="00C0574C">
            <w:pPr>
              <w:pStyle w:val="TableParagraph"/>
              <w:spacing w:line="210" w:lineRule="exact"/>
              <w:ind w:left="1478"/>
              <w:rPr>
                <w:b/>
                <w:sz w:val="20"/>
              </w:rPr>
            </w:pPr>
            <w:r>
              <w:rPr>
                <w:b/>
                <w:sz w:val="20"/>
              </w:rPr>
              <w:t>Conséquences positives</w:t>
            </w:r>
          </w:p>
        </w:tc>
        <w:tc>
          <w:tcPr>
            <w:tcW w:w="5302" w:type="dxa"/>
          </w:tcPr>
          <w:p w:rsidR="00644CA4" w:rsidRDefault="00C0574C">
            <w:pPr>
              <w:pStyle w:val="TableParagraph"/>
              <w:spacing w:line="210" w:lineRule="exact"/>
              <w:ind w:left="1451"/>
              <w:rPr>
                <w:b/>
                <w:sz w:val="20"/>
              </w:rPr>
            </w:pPr>
            <w:r>
              <w:rPr>
                <w:b/>
                <w:sz w:val="20"/>
              </w:rPr>
              <w:t>Conséquences négatives</w:t>
            </w:r>
          </w:p>
        </w:tc>
      </w:tr>
      <w:tr w:rsidR="00644CA4">
        <w:trPr>
          <w:trHeight w:val="2010"/>
        </w:trPr>
        <w:tc>
          <w:tcPr>
            <w:tcW w:w="5304" w:type="dxa"/>
          </w:tcPr>
          <w:p w:rsidR="00644CA4" w:rsidRDefault="00C0574C">
            <w:pPr>
              <w:pStyle w:val="TableParagraph"/>
              <w:numPr>
                <w:ilvl w:val="0"/>
                <w:numId w:val="9"/>
              </w:numPr>
              <w:tabs>
                <w:tab w:val="left" w:pos="827"/>
                <w:tab w:val="left" w:pos="828"/>
              </w:tabs>
              <w:spacing w:before="117" w:line="252" w:lineRule="exact"/>
            </w:pPr>
            <w:r>
              <w:t>Avis objectifs</w:t>
            </w:r>
          </w:p>
          <w:p w:rsidR="00644CA4" w:rsidRDefault="00C0574C">
            <w:pPr>
              <w:pStyle w:val="TableParagraph"/>
              <w:numPr>
                <w:ilvl w:val="0"/>
                <w:numId w:val="9"/>
              </w:numPr>
              <w:tabs>
                <w:tab w:val="left" w:pos="827"/>
                <w:tab w:val="left" w:pos="828"/>
              </w:tabs>
              <w:ind w:right="221"/>
            </w:pPr>
            <w:r>
              <w:t>Possibilité de créer du buzz et ainsi d’attirer l’attention du public ou des</w:t>
            </w:r>
            <w:r>
              <w:rPr>
                <w:spacing w:val="-4"/>
              </w:rPr>
              <w:t xml:space="preserve"> </w:t>
            </w:r>
            <w:r>
              <w:t>média</w:t>
            </w:r>
          </w:p>
          <w:p w:rsidR="00644CA4" w:rsidRDefault="00C0574C">
            <w:pPr>
              <w:pStyle w:val="TableParagraph"/>
              <w:numPr>
                <w:ilvl w:val="0"/>
                <w:numId w:val="9"/>
              </w:numPr>
              <w:tabs>
                <w:tab w:val="left" w:pos="827"/>
                <w:tab w:val="left" w:pos="828"/>
              </w:tabs>
              <w:ind w:right="1088"/>
            </w:pPr>
            <w:r>
              <w:t>Le buzz contribue à la notoriété de l’entreprise et de ses</w:t>
            </w:r>
            <w:r>
              <w:rPr>
                <w:spacing w:val="-6"/>
              </w:rPr>
              <w:t xml:space="preserve"> </w:t>
            </w:r>
            <w:r>
              <w:t>produits</w:t>
            </w:r>
          </w:p>
          <w:p w:rsidR="00644CA4" w:rsidRDefault="00C0574C">
            <w:pPr>
              <w:pStyle w:val="TableParagraph"/>
              <w:numPr>
                <w:ilvl w:val="0"/>
                <w:numId w:val="9"/>
              </w:numPr>
              <w:tabs>
                <w:tab w:val="left" w:pos="827"/>
                <w:tab w:val="left" w:pos="828"/>
              </w:tabs>
              <w:rPr>
                <w:i/>
              </w:rPr>
            </w:pPr>
            <w:r>
              <w:rPr>
                <w:i/>
              </w:rPr>
              <w:t>Etc.</w:t>
            </w:r>
          </w:p>
        </w:tc>
        <w:tc>
          <w:tcPr>
            <w:tcW w:w="5302" w:type="dxa"/>
          </w:tcPr>
          <w:p w:rsidR="00644CA4" w:rsidRDefault="00C0574C">
            <w:pPr>
              <w:pStyle w:val="TableParagraph"/>
              <w:numPr>
                <w:ilvl w:val="0"/>
                <w:numId w:val="8"/>
              </w:numPr>
              <w:tabs>
                <w:tab w:val="left" w:pos="827"/>
                <w:tab w:val="left" w:pos="828"/>
              </w:tabs>
              <w:spacing w:before="117"/>
              <w:ind w:right="805"/>
            </w:pPr>
            <w:r>
              <w:t>Risque de critiques négatives et donc d’image</w:t>
            </w:r>
            <w:r>
              <w:rPr>
                <w:spacing w:val="-3"/>
              </w:rPr>
              <w:t xml:space="preserve"> </w:t>
            </w:r>
            <w:r>
              <w:t>dégradée</w:t>
            </w:r>
          </w:p>
          <w:p w:rsidR="00644CA4" w:rsidRDefault="00C0574C">
            <w:pPr>
              <w:pStyle w:val="TableParagraph"/>
              <w:numPr>
                <w:ilvl w:val="0"/>
                <w:numId w:val="8"/>
              </w:numPr>
              <w:tabs>
                <w:tab w:val="left" w:pos="826"/>
                <w:tab w:val="left" w:pos="827"/>
              </w:tabs>
              <w:ind w:left="826" w:right="1220"/>
            </w:pPr>
            <w:r>
              <w:t>Risque de perte de contrôle de la communication de</w:t>
            </w:r>
            <w:r>
              <w:rPr>
                <w:spacing w:val="-6"/>
              </w:rPr>
              <w:t xml:space="preserve"> </w:t>
            </w:r>
            <w:r>
              <w:t>l’entreprise</w:t>
            </w:r>
          </w:p>
          <w:p w:rsidR="00644CA4" w:rsidRDefault="00C0574C">
            <w:pPr>
              <w:pStyle w:val="TableParagraph"/>
              <w:numPr>
                <w:ilvl w:val="0"/>
                <w:numId w:val="8"/>
              </w:numPr>
              <w:tabs>
                <w:tab w:val="left" w:pos="826"/>
                <w:tab w:val="left" w:pos="827"/>
              </w:tabs>
              <w:spacing w:before="1"/>
              <w:ind w:left="826" w:right="382"/>
            </w:pPr>
            <w:r>
              <w:t>Nécessité de mettre en place une communication de crise dans certains</w:t>
            </w:r>
            <w:r>
              <w:rPr>
                <w:spacing w:val="-19"/>
              </w:rPr>
              <w:t xml:space="preserve"> </w:t>
            </w:r>
            <w:r>
              <w:t>cas</w:t>
            </w:r>
          </w:p>
          <w:p w:rsidR="00644CA4" w:rsidRDefault="00C0574C">
            <w:pPr>
              <w:pStyle w:val="TableParagraph"/>
              <w:numPr>
                <w:ilvl w:val="0"/>
                <w:numId w:val="8"/>
              </w:numPr>
              <w:tabs>
                <w:tab w:val="left" w:pos="826"/>
                <w:tab w:val="left" w:pos="827"/>
              </w:tabs>
              <w:ind w:left="826"/>
              <w:rPr>
                <w:i/>
              </w:rPr>
            </w:pPr>
            <w:r>
              <w:rPr>
                <w:i/>
              </w:rPr>
              <w:t>Etc.</w:t>
            </w:r>
          </w:p>
        </w:tc>
      </w:tr>
    </w:tbl>
    <w:p w:rsidR="00644CA4" w:rsidRDefault="00644CA4">
      <w:pPr>
        <w:sectPr w:rsidR="00644CA4">
          <w:pgSz w:w="11910" w:h="16840"/>
          <w:pgMar w:top="620" w:right="500" w:bottom="1120" w:left="500" w:header="0" w:footer="920" w:gutter="0"/>
          <w:cols w:space="720"/>
        </w:sectPr>
      </w:pPr>
    </w:p>
    <w:p w:rsidR="00644CA4" w:rsidRDefault="00A61AAA">
      <w:pPr>
        <w:pStyle w:val="Paragraphedeliste"/>
        <w:numPr>
          <w:ilvl w:val="1"/>
          <w:numId w:val="13"/>
        </w:numPr>
        <w:tabs>
          <w:tab w:val="left" w:pos="939"/>
          <w:tab w:val="left" w:pos="940"/>
          <w:tab w:val="left" w:pos="9575"/>
        </w:tabs>
        <w:spacing w:before="77"/>
        <w:ind w:left="940" w:right="217"/>
        <w:rPr>
          <w:b/>
        </w:rPr>
      </w:pPr>
      <w:r>
        <w:rPr>
          <w:noProof/>
          <w:lang w:bidi="ar-SA"/>
        </w:rPr>
        <w:lastRenderedPageBreak/>
        <mc:AlternateContent>
          <mc:Choice Requires="wps">
            <w:drawing>
              <wp:anchor distT="0" distB="0" distL="114300" distR="114300" simplePos="0" relativeHeight="251653120" behindDoc="0" locked="0" layoutInCell="1" allowOverlap="1">
                <wp:simplePos x="0" y="0"/>
                <wp:positionH relativeFrom="page">
                  <wp:posOffset>457200</wp:posOffset>
                </wp:positionH>
                <wp:positionV relativeFrom="page">
                  <wp:posOffset>2715895</wp:posOffset>
                </wp:positionV>
                <wp:extent cx="6645910" cy="0"/>
                <wp:effectExtent l="9525" t="10795" r="12065" b="825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12052">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213.85pt" to="559.3pt,2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AnVFAIAACk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" strokecolor="gray" strokeweight=".33478mm">
                <w10:wrap anchorx="page" anchory="page"/>
              </v:line>
            </w:pict>
          </mc:Fallback>
        </mc:AlternateContent>
      </w:r>
      <w:r w:rsidR="00C0574C">
        <w:rPr>
          <w:b/>
        </w:rPr>
        <w:t>Appréciez la pertinence de l’opération de SMS-mailing au regard des objectifs de conquête de nouveaux clients d’une part et de rentabilité</w:t>
      </w:r>
      <w:r w:rsidR="00C0574C">
        <w:rPr>
          <w:b/>
          <w:spacing w:val="-19"/>
        </w:rPr>
        <w:t xml:space="preserve"> </w:t>
      </w:r>
      <w:r w:rsidR="00C0574C">
        <w:rPr>
          <w:b/>
        </w:rPr>
        <w:t>d’autre</w:t>
      </w:r>
      <w:r w:rsidR="00C0574C">
        <w:rPr>
          <w:b/>
          <w:spacing w:val="-2"/>
        </w:rPr>
        <w:t xml:space="preserve"> </w:t>
      </w:r>
      <w:r w:rsidR="00C0574C">
        <w:rPr>
          <w:b/>
        </w:rPr>
        <w:t>part.</w:t>
      </w:r>
      <w:r w:rsidR="00C0574C">
        <w:rPr>
          <w:b/>
        </w:rPr>
        <w:tab/>
        <w:t>(9</w:t>
      </w:r>
      <w:r w:rsidR="00C0574C">
        <w:rPr>
          <w:b/>
          <w:spacing w:val="-1"/>
        </w:rPr>
        <w:t xml:space="preserve"> </w:t>
      </w:r>
      <w:r w:rsidR="00C0574C">
        <w:rPr>
          <w:b/>
        </w:rPr>
        <w:t>points)</w:t>
      </w:r>
    </w:p>
    <w:p w:rsidR="00644CA4" w:rsidRDefault="00A61AAA">
      <w:pPr>
        <w:pStyle w:val="Corpsdetexte"/>
        <w:spacing w:before="10"/>
        <w:rPr>
          <w:b/>
          <w:sz w:val="17"/>
        </w:rPr>
      </w:pPr>
      <w:r>
        <w:rPr>
          <w:noProof/>
          <w:lang w:bidi="ar-SA"/>
        </w:rPr>
        <mc:AlternateContent>
          <mc:Choice Requires="wps">
            <w:drawing>
              <wp:anchor distT="0" distB="0" distL="0" distR="0" simplePos="0" relativeHeight="251670528" behindDoc="1" locked="0" layoutInCell="1" allowOverlap="1">
                <wp:simplePos x="0" y="0"/>
                <wp:positionH relativeFrom="page">
                  <wp:posOffset>385445</wp:posOffset>
                </wp:positionH>
                <wp:positionV relativeFrom="paragraph">
                  <wp:posOffset>158750</wp:posOffset>
                </wp:positionV>
                <wp:extent cx="6789420" cy="2357755"/>
                <wp:effectExtent l="13970" t="6350" r="6985" b="762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23577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44CA4" w:rsidRDefault="00C0574C">
                            <w:pPr>
                              <w:spacing w:before="76"/>
                              <w:ind w:left="107"/>
                              <w:rPr>
                                <w:b/>
                                <w:i/>
                              </w:rPr>
                            </w:pPr>
                            <w:r>
                              <w:rPr>
                                <w:b/>
                                <w:i/>
                              </w:rPr>
                              <w:t>Lien avec le programme</w:t>
                            </w:r>
                          </w:p>
                          <w:p w:rsidR="00644CA4" w:rsidRDefault="00C0574C">
                            <w:pPr>
                              <w:spacing w:before="2" w:line="252" w:lineRule="exact"/>
                              <w:ind w:left="107"/>
                              <w:rPr>
                                <w:i/>
                              </w:rPr>
                            </w:pPr>
                            <w:r>
                              <w:rPr>
                                <w:i/>
                              </w:rPr>
                              <w:t>[Mercatique] Thème 1 : Mercatique et consommateurs.</w:t>
                            </w:r>
                          </w:p>
                          <w:p w:rsidR="00644CA4" w:rsidRDefault="00C0574C">
                            <w:pPr>
                              <w:ind w:left="107" w:right="178"/>
                              <w:rPr>
                                <w:i/>
                              </w:rPr>
                            </w:pPr>
                            <w:r>
                              <w:rPr>
                                <w:i/>
                              </w:rPr>
                              <w:t>Question de gestion : La mercatique cherche-t-elle à répondre aux besoins des consommateurs ou à les influencer ?</w:t>
                            </w:r>
                          </w:p>
                          <w:p w:rsidR="00644CA4" w:rsidRDefault="00C0574C">
                            <w:pPr>
                              <w:spacing w:line="252" w:lineRule="exact"/>
                              <w:ind w:left="107"/>
                              <w:rPr>
                                <w:i/>
                              </w:rPr>
                            </w:pPr>
                            <w:r>
                              <w:rPr>
                                <w:i/>
                              </w:rPr>
                              <w:t>Thème 2 : Mercatique et marchés</w:t>
                            </w:r>
                          </w:p>
                          <w:p w:rsidR="00644CA4" w:rsidRDefault="00C0574C">
                            <w:pPr>
                              <w:spacing w:line="252" w:lineRule="exact"/>
                              <w:ind w:left="107"/>
                              <w:rPr>
                                <w:i/>
                              </w:rPr>
                            </w:pPr>
                            <w:r>
                              <w:rPr>
                                <w:i/>
                              </w:rPr>
                              <w:t>Question de gestion : L’ entreprise doit-elle nécessairement faire de la publicité ?</w:t>
                            </w:r>
                          </w:p>
                          <w:p w:rsidR="00644CA4" w:rsidRDefault="00C0574C">
                            <w:pPr>
                              <w:spacing w:before="1" w:line="252" w:lineRule="exact"/>
                              <w:ind w:left="107"/>
                              <w:rPr>
                                <w:b/>
                                <w:i/>
                              </w:rPr>
                            </w:pPr>
                            <w:r>
                              <w:rPr>
                                <w:b/>
                                <w:i/>
                              </w:rPr>
                              <w:t>Capacité attendue</w:t>
                            </w:r>
                          </w:p>
                          <w:p w:rsidR="00644CA4" w:rsidRDefault="00C0574C">
                            <w:pPr>
                              <w:spacing w:line="252" w:lineRule="exact"/>
                              <w:ind w:left="107"/>
                              <w:rPr>
                                <w:i/>
                              </w:rPr>
                            </w:pPr>
                            <w:r>
                              <w:rPr>
                                <w:i/>
                              </w:rPr>
                              <w:t>Évaluer des actions mercatiques à partir d’indicateurs pertinents</w:t>
                            </w:r>
                          </w:p>
                          <w:p w:rsidR="00644CA4" w:rsidRDefault="00C0574C">
                            <w:pPr>
                              <w:spacing w:before="2"/>
                              <w:ind w:left="107" w:right="178"/>
                              <w:rPr>
                                <w:i/>
                              </w:rPr>
                            </w:pPr>
                            <w:r>
                              <w:rPr>
                                <w:i/>
                              </w:rPr>
                              <w:t>Analyser la pertinence et la complémentarité des moyens utilisés au regard de la cible et des objectifs  visés</w:t>
                            </w:r>
                          </w:p>
                          <w:p w:rsidR="00644CA4" w:rsidRDefault="00644CA4">
                            <w:pPr>
                              <w:pStyle w:val="Corpsdetexte"/>
                              <w:spacing w:before="8"/>
                              <w:rPr>
                                <w:b/>
                                <w:sz w:val="21"/>
                              </w:rPr>
                            </w:pPr>
                          </w:p>
                          <w:p w:rsidR="00644CA4" w:rsidRDefault="00C0574C">
                            <w:pPr>
                              <w:ind w:left="107"/>
                              <w:rPr>
                                <w:i/>
                              </w:rPr>
                            </w:pPr>
                            <w:r>
                              <w:rPr>
                                <w:b/>
                              </w:rPr>
                              <w:t xml:space="preserve">Remarque(s) </w:t>
                            </w:r>
                            <w:r>
                              <w:rPr>
                                <w:i/>
                              </w:rPr>
                              <w:t>:</w:t>
                            </w:r>
                          </w:p>
                          <w:p w:rsidR="00644CA4" w:rsidRDefault="00C0574C">
                            <w:pPr>
                              <w:numPr>
                                <w:ilvl w:val="0"/>
                                <w:numId w:val="7"/>
                              </w:numPr>
                              <w:tabs>
                                <w:tab w:val="left" w:pos="245"/>
                              </w:tabs>
                              <w:spacing w:before="2"/>
                              <w:ind w:hanging="136"/>
                              <w:rPr>
                                <w:i/>
                              </w:rPr>
                            </w:pPr>
                            <w:r>
                              <w:rPr>
                                <w:i/>
                              </w:rPr>
                              <w:t>Des calculs sont attendus.</w:t>
                            </w:r>
                          </w:p>
                          <w:p w:rsidR="00644CA4" w:rsidRDefault="00C0574C">
                            <w:pPr>
                              <w:numPr>
                                <w:ilvl w:val="0"/>
                                <w:numId w:val="7"/>
                              </w:numPr>
                              <w:tabs>
                                <w:tab w:val="left" w:pos="245"/>
                              </w:tabs>
                              <w:spacing w:before="1"/>
                              <w:ind w:hanging="136"/>
                              <w:rPr>
                                <w:i/>
                              </w:rPr>
                            </w:pPr>
                            <w:r>
                              <w:rPr>
                                <w:i/>
                              </w:rPr>
                              <w:t>Accepter tout calcul</w:t>
                            </w:r>
                            <w:r>
                              <w:rPr>
                                <w:i/>
                                <w:spacing w:val="-2"/>
                              </w:rPr>
                              <w:t xml:space="preserve"> </w:t>
                            </w:r>
                            <w:r>
                              <w:rPr>
                                <w:i/>
                              </w:rPr>
                              <w:t>pertinent.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6" type="#_x0000_t202" style="position:absolute;margin-left:30.35pt;margin-top:12.5pt;width:534.6pt;height:185.6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" filled="f" strokeweight=".48pt">
                <v:textbox inset="0,0,0,0">
                  <w:txbxContent>
                    <w:p w:rsidR="00644CA4" w:rsidRDefault="00C0574C">
                      <w:pPr>
                        <w:spacing w:before="76"/>
                        <w:ind w:left="107"/>
                        <w:rPr>
                          <w:b/>
                          <w:i/>
                        </w:rPr>
                      </w:pPr>
                      <w:r>
                        <w:rPr>
                          <w:b/>
                          <w:i/>
                        </w:rPr>
                        <w:t>Lien avec le programme</w:t>
                      </w:r>
                    </w:p>
                    <w:p w:rsidR="00644CA4" w:rsidRDefault="00C0574C">
                      <w:pPr>
                        <w:spacing w:before="2" w:line="252" w:lineRule="exact"/>
                        <w:ind w:left="107"/>
                        <w:rPr>
                          <w:i/>
                        </w:rPr>
                      </w:pPr>
                      <w:r>
                        <w:rPr>
                          <w:i/>
                        </w:rPr>
                        <w:t>[Mercatique] Thème 1 : Mercatique et consommateurs.</w:t>
                      </w:r>
                    </w:p>
                    <w:p w:rsidR="00644CA4" w:rsidRDefault="00C0574C">
                      <w:pPr>
                        <w:ind w:left="107" w:right="178"/>
                        <w:rPr>
                          <w:i/>
                        </w:rPr>
                      </w:pPr>
                      <w:r>
                        <w:rPr>
                          <w:i/>
                        </w:rPr>
                        <w:t>Question de gestion : La mercatique cherche-t-elle à répondre aux besoins des consommateurs ou à les influencer ?</w:t>
                      </w:r>
                    </w:p>
                    <w:p w:rsidR="00644CA4" w:rsidRDefault="00C0574C">
                      <w:pPr>
                        <w:spacing w:line="252" w:lineRule="exact"/>
                        <w:ind w:left="107"/>
                        <w:rPr>
                          <w:i/>
                        </w:rPr>
                      </w:pPr>
                      <w:r>
                        <w:rPr>
                          <w:i/>
                        </w:rPr>
                        <w:t>Thème 2 : Mercatique et marchés</w:t>
                      </w:r>
                    </w:p>
                    <w:p w:rsidR="00644CA4" w:rsidRDefault="00C0574C">
                      <w:pPr>
                        <w:spacing w:line="252" w:lineRule="exact"/>
                        <w:ind w:left="107"/>
                        <w:rPr>
                          <w:i/>
                        </w:rPr>
                      </w:pPr>
                      <w:r>
                        <w:rPr>
                          <w:i/>
                        </w:rPr>
                        <w:t>Question de gestion : L’ entreprise doit-elle nécessairement faire de la publicité ?</w:t>
                      </w:r>
                    </w:p>
                    <w:p w:rsidR="00644CA4" w:rsidRDefault="00C0574C">
                      <w:pPr>
                        <w:spacing w:before="1" w:line="252" w:lineRule="exact"/>
                        <w:ind w:left="107"/>
                        <w:rPr>
                          <w:b/>
                          <w:i/>
                        </w:rPr>
                      </w:pPr>
                      <w:r>
                        <w:rPr>
                          <w:b/>
                          <w:i/>
                        </w:rPr>
                        <w:t>Capacité attendue</w:t>
                      </w:r>
                    </w:p>
                    <w:p w:rsidR="00644CA4" w:rsidRDefault="00C0574C">
                      <w:pPr>
                        <w:spacing w:line="252" w:lineRule="exact"/>
                        <w:ind w:left="107"/>
                        <w:rPr>
                          <w:i/>
                        </w:rPr>
                      </w:pPr>
                      <w:r>
                        <w:rPr>
                          <w:i/>
                        </w:rPr>
                        <w:t>Évaluer des actions mercatiques à partir d’indicateurs pertinents</w:t>
                      </w:r>
                    </w:p>
                    <w:p w:rsidR="00644CA4" w:rsidRDefault="00C0574C">
                      <w:pPr>
                        <w:spacing w:before="2"/>
                        <w:ind w:left="107" w:right="178"/>
                        <w:rPr>
                          <w:i/>
                        </w:rPr>
                      </w:pPr>
                      <w:r>
                        <w:rPr>
                          <w:i/>
                        </w:rPr>
                        <w:t>Analyser la pertinence et la complémentarité des moyens utilisés au regard de la cible et des objectifs  visés</w:t>
                      </w:r>
                    </w:p>
                    <w:p w:rsidR="00644CA4" w:rsidRDefault="00644CA4">
                      <w:pPr>
                        <w:pStyle w:val="Corpsdetexte"/>
                        <w:spacing w:before="8"/>
                        <w:rPr>
                          <w:b/>
                          <w:sz w:val="21"/>
                        </w:rPr>
                      </w:pPr>
                    </w:p>
                    <w:p w:rsidR="00644CA4" w:rsidRDefault="00C0574C">
                      <w:pPr>
                        <w:ind w:left="107"/>
                        <w:rPr>
                          <w:i/>
                        </w:rPr>
                      </w:pPr>
                      <w:r>
                        <w:rPr>
                          <w:b/>
                        </w:rPr>
                        <w:t xml:space="preserve">Remarque(s) </w:t>
                      </w:r>
                      <w:r>
                        <w:rPr>
                          <w:i/>
                        </w:rPr>
                        <w:t>:</w:t>
                      </w:r>
                    </w:p>
                    <w:p w:rsidR="00644CA4" w:rsidRDefault="00C0574C">
                      <w:pPr>
                        <w:numPr>
                          <w:ilvl w:val="0"/>
                          <w:numId w:val="7"/>
                        </w:numPr>
                        <w:tabs>
                          <w:tab w:val="left" w:pos="245"/>
                        </w:tabs>
                        <w:spacing w:before="2"/>
                        <w:ind w:hanging="136"/>
                        <w:rPr>
                          <w:i/>
                        </w:rPr>
                      </w:pPr>
                      <w:r>
                        <w:rPr>
                          <w:i/>
                        </w:rPr>
                        <w:t>Des calculs sont attendus.</w:t>
                      </w:r>
                    </w:p>
                    <w:p w:rsidR="00644CA4" w:rsidRDefault="00C0574C">
                      <w:pPr>
                        <w:numPr>
                          <w:ilvl w:val="0"/>
                          <w:numId w:val="7"/>
                        </w:numPr>
                        <w:tabs>
                          <w:tab w:val="left" w:pos="245"/>
                        </w:tabs>
                        <w:spacing w:before="1"/>
                        <w:ind w:hanging="136"/>
                        <w:rPr>
                          <w:i/>
                        </w:rPr>
                      </w:pPr>
                      <w:r>
                        <w:rPr>
                          <w:i/>
                        </w:rPr>
                        <w:t>Accepter tout calcul</w:t>
                      </w:r>
                      <w:r>
                        <w:rPr>
                          <w:i/>
                          <w:spacing w:val="-2"/>
                        </w:rPr>
                        <w:t xml:space="preserve"> </w:t>
                      </w:r>
                      <w:r>
                        <w:rPr>
                          <w:i/>
                        </w:rPr>
                        <w:t>pertinent.</w:t>
                      </w:r>
                    </w:p>
                  </w:txbxContent>
                </v:textbox>
                <w10:wrap type="topAndBottom" anchorx="page"/>
              </v:shape>
            </w:pict>
          </mc:Fallback>
        </mc:AlternateContent>
      </w:r>
    </w:p>
    <w:p w:rsidR="00644CA4" w:rsidRDefault="00644CA4">
      <w:pPr>
        <w:pStyle w:val="Corpsdetexte"/>
        <w:spacing w:before="4"/>
        <w:rPr>
          <w:b/>
          <w:sz w:val="19"/>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9"/>
        <w:gridCol w:w="6386"/>
      </w:tblGrid>
      <w:tr w:rsidR="00644CA4">
        <w:trPr>
          <w:trHeight w:val="253"/>
        </w:trPr>
        <w:tc>
          <w:tcPr>
            <w:tcW w:w="4219" w:type="dxa"/>
          </w:tcPr>
          <w:p w:rsidR="00644CA4" w:rsidRDefault="00C0574C">
            <w:pPr>
              <w:pStyle w:val="TableParagraph"/>
              <w:spacing w:line="234" w:lineRule="exact"/>
              <w:ind w:left="1777" w:right="1767"/>
              <w:jc w:val="center"/>
              <w:rPr>
                <w:b/>
              </w:rPr>
            </w:pPr>
            <w:r>
              <w:rPr>
                <w:b/>
              </w:rPr>
              <w:t>Coûts</w:t>
            </w:r>
          </w:p>
        </w:tc>
        <w:tc>
          <w:tcPr>
            <w:tcW w:w="6386" w:type="dxa"/>
          </w:tcPr>
          <w:p w:rsidR="00644CA4" w:rsidRDefault="00C0574C">
            <w:pPr>
              <w:pStyle w:val="TableParagraph"/>
              <w:spacing w:line="234" w:lineRule="exact"/>
              <w:ind w:left="2849" w:right="2839"/>
              <w:jc w:val="center"/>
              <w:rPr>
                <w:b/>
              </w:rPr>
            </w:pPr>
            <w:r>
              <w:rPr>
                <w:b/>
              </w:rPr>
              <w:t>Marge</w:t>
            </w:r>
          </w:p>
        </w:tc>
      </w:tr>
      <w:tr w:rsidR="00644CA4">
        <w:trPr>
          <w:trHeight w:val="253"/>
        </w:trPr>
        <w:tc>
          <w:tcPr>
            <w:tcW w:w="4219" w:type="dxa"/>
            <w:tcBorders>
              <w:bottom w:val="nil"/>
            </w:tcBorders>
          </w:tcPr>
          <w:p w:rsidR="00644CA4" w:rsidRDefault="00C0574C">
            <w:pPr>
              <w:pStyle w:val="TableParagraph"/>
              <w:spacing w:line="233" w:lineRule="exact"/>
              <w:ind w:left="107"/>
            </w:pPr>
            <w:r>
              <w:t>440 + 1,30 x 3 000 / 100 = 440 + 39</w:t>
            </w:r>
          </w:p>
        </w:tc>
        <w:tc>
          <w:tcPr>
            <w:tcW w:w="6386" w:type="dxa"/>
            <w:tcBorders>
              <w:bottom w:val="nil"/>
            </w:tcBorders>
          </w:tcPr>
          <w:p w:rsidR="00644CA4" w:rsidRDefault="00C0574C">
            <w:pPr>
              <w:pStyle w:val="TableParagraph"/>
              <w:spacing w:line="233" w:lineRule="exact"/>
              <w:ind w:left="108"/>
            </w:pPr>
            <w:r>
              <w:t>Nombre de clients se rendant dans la boutique :</w:t>
            </w:r>
          </w:p>
        </w:tc>
      </w:tr>
      <w:tr w:rsidR="00644CA4">
        <w:trPr>
          <w:trHeight w:val="251"/>
        </w:trPr>
        <w:tc>
          <w:tcPr>
            <w:tcW w:w="4219" w:type="dxa"/>
            <w:tcBorders>
              <w:top w:val="nil"/>
              <w:bottom w:val="nil"/>
            </w:tcBorders>
          </w:tcPr>
          <w:p w:rsidR="00644CA4" w:rsidRDefault="00C0574C">
            <w:pPr>
              <w:pStyle w:val="TableParagraph"/>
              <w:spacing w:line="232" w:lineRule="exact"/>
              <w:ind w:left="107"/>
            </w:pPr>
            <w:r>
              <w:t>= 479 €</w:t>
            </w:r>
          </w:p>
        </w:tc>
        <w:tc>
          <w:tcPr>
            <w:tcW w:w="6386" w:type="dxa"/>
            <w:tcBorders>
              <w:top w:val="nil"/>
              <w:bottom w:val="nil"/>
            </w:tcBorders>
          </w:tcPr>
          <w:p w:rsidR="00644CA4" w:rsidRDefault="00C0574C">
            <w:pPr>
              <w:pStyle w:val="TableParagraph"/>
              <w:spacing w:line="232" w:lineRule="exact"/>
              <w:ind w:left="108"/>
            </w:pPr>
            <w:r>
              <w:t>3 000 * 0,05 = 150</w:t>
            </w:r>
          </w:p>
        </w:tc>
      </w:tr>
      <w:tr w:rsidR="00644CA4">
        <w:trPr>
          <w:trHeight w:val="253"/>
        </w:trPr>
        <w:tc>
          <w:tcPr>
            <w:tcW w:w="4219" w:type="dxa"/>
            <w:tcBorders>
              <w:top w:val="nil"/>
              <w:bottom w:val="nil"/>
            </w:tcBorders>
          </w:tcPr>
          <w:p w:rsidR="00644CA4" w:rsidRDefault="00644CA4">
            <w:pPr>
              <w:pStyle w:val="TableParagraph"/>
              <w:rPr>
                <w:rFonts w:ascii="Times New Roman"/>
                <w:sz w:val="18"/>
              </w:rPr>
            </w:pPr>
          </w:p>
        </w:tc>
        <w:tc>
          <w:tcPr>
            <w:tcW w:w="6386" w:type="dxa"/>
            <w:tcBorders>
              <w:top w:val="nil"/>
              <w:bottom w:val="nil"/>
            </w:tcBorders>
          </w:tcPr>
          <w:p w:rsidR="00644CA4" w:rsidRDefault="00C0574C">
            <w:pPr>
              <w:pStyle w:val="TableParagraph"/>
              <w:spacing w:line="233" w:lineRule="exact"/>
              <w:ind w:left="108"/>
            </w:pPr>
            <w:r>
              <w:t>Nombre de clients achetant un coffret suite à l’opération :</w:t>
            </w:r>
          </w:p>
        </w:tc>
      </w:tr>
      <w:tr w:rsidR="00644CA4">
        <w:trPr>
          <w:trHeight w:val="253"/>
        </w:trPr>
        <w:tc>
          <w:tcPr>
            <w:tcW w:w="4219" w:type="dxa"/>
            <w:tcBorders>
              <w:top w:val="nil"/>
              <w:bottom w:val="nil"/>
            </w:tcBorders>
          </w:tcPr>
          <w:p w:rsidR="00644CA4" w:rsidRDefault="00644CA4">
            <w:pPr>
              <w:pStyle w:val="TableParagraph"/>
              <w:rPr>
                <w:rFonts w:ascii="Times New Roman"/>
                <w:sz w:val="18"/>
              </w:rPr>
            </w:pPr>
          </w:p>
        </w:tc>
        <w:tc>
          <w:tcPr>
            <w:tcW w:w="6386" w:type="dxa"/>
            <w:tcBorders>
              <w:top w:val="nil"/>
              <w:bottom w:val="nil"/>
            </w:tcBorders>
          </w:tcPr>
          <w:p w:rsidR="00644CA4" w:rsidRDefault="00C0574C">
            <w:pPr>
              <w:pStyle w:val="TableParagraph"/>
              <w:spacing w:line="233" w:lineRule="exact"/>
              <w:ind w:left="107"/>
            </w:pPr>
            <w:r>
              <w:t>150 x 0,8 = 120</w:t>
            </w:r>
          </w:p>
        </w:tc>
      </w:tr>
      <w:tr w:rsidR="00644CA4">
        <w:trPr>
          <w:trHeight w:val="253"/>
        </w:trPr>
        <w:tc>
          <w:tcPr>
            <w:tcW w:w="4219" w:type="dxa"/>
            <w:tcBorders>
              <w:top w:val="nil"/>
              <w:bottom w:val="nil"/>
            </w:tcBorders>
          </w:tcPr>
          <w:p w:rsidR="00644CA4" w:rsidRDefault="00644CA4">
            <w:pPr>
              <w:pStyle w:val="TableParagraph"/>
              <w:rPr>
                <w:rFonts w:ascii="Times New Roman"/>
                <w:sz w:val="18"/>
              </w:rPr>
            </w:pPr>
          </w:p>
        </w:tc>
        <w:tc>
          <w:tcPr>
            <w:tcW w:w="6386" w:type="dxa"/>
            <w:tcBorders>
              <w:top w:val="nil"/>
              <w:bottom w:val="nil"/>
            </w:tcBorders>
          </w:tcPr>
          <w:p w:rsidR="00644CA4" w:rsidRDefault="00C0574C">
            <w:pPr>
              <w:pStyle w:val="TableParagraph"/>
              <w:spacing w:line="233" w:lineRule="exact"/>
              <w:ind w:left="107"/>
            </w:pPr>
            <w:r>
              <w:t>PV HT : (19,90 – 2) / 1,20 = 14,92 €</w:t>
            </w:r>
          </w:p>
        </w:tc>
      </w:tr>
      <w:tr w:rsidR="00644CA4">
        <w:trPr>
          <w:trHeight w:val="253"/>
        </w:trPr>
        <w:tc>
          <w:tcPr>
            <w:tcW w:w="4219" w:type="dxa"/>
            <w:tcBorders>
              <w:top w:val="nil"/>
              <w:bottom w:val="nil"/>
            </w:tcBorders>
          </w:tcPr>
          <w:p w:rsidR="00644CA4" w:rsidRDefault="00644CA4">
            <w:pPr>
              <w:pStyle w:val="TableParagraph"/>
              <w:rPr>
                <w:rFonts w:ascii="Times New Roman"/>
                <w:sz w:val="18"/>
              </w:rPr>
            </w:pPr>
          </w:p>
        </w:tc>
        <w:tc>
          <w:tcPr>
            <w:tcW w:w="6386" w:type="dxa"/>
            <w:tcBorders>
              <w:top w:val="nil"/>
              <w:bottom w:val="nil"/>
            </w:tcBorders>
          </w:tcPr>
          <w:p w:rsidR="00644CA4" w:rsidRDefault="00C0574C">
            <w:pPr>
              <w:pStyle w:val="TableParagraph"/>
              <w:spacing w:line="233" w:lineRule="exact"/>
              <w:ind w:left="108"/>
            </w:pPr>
            <w:r>
              <w:t>Marge unitaire : 14,92 – 11 = 3,92 €</w:t>
            </w:r>
          </w:p>
        </w:tc>
      </w:tr>
      <w:tr w:rsidR="00644CA4">
        <w:trPr>
          <w:trHeight w:val="252"/>
        </w:trPr>
        <w:tc>
          <w:tcPr>
            <w:tcW w:w="4219" w:type="dxa"/>
            <w:tcBorders>
              <w:top w:val="nil"/>
            </w:tcBorders>
          </w:tcPr>
          <w:p w:rsidR="00644CA4" w:rsidRDefault="00644CA4">
            <w:pPr>
              <w:pStyle w:val="TableParagraph"/>
              <w:rPr>
                <w:rFonts w:ascii="Times New Roman"/>
                <w:sz w:val="18"/>
              </w:rPr>
            </w:pPr>
          </w:p>
        </w:tc>
        <w:tc>
          <w:tcPr>
            <w:tcW w:w="6386" w:type="dxa"/>
            <w:tcBorders>
              <w:top w:val="nil"/>
            </w:tcBorders>
          </w:tcPr>
          <w:p w:rsidR="00644CA4" w:rsidRDefault="00C0574C">
            <w:pPr>
              <w:pStyle w:val="TableParagraph"/>
              <w:spacing w:line="233" w:lineRule="exact"/>
              <w:ind w:left="108"/>
            </w:pPr>
            <w:r>
              <w:t>Marge globale : 3,92 x 120 = 470,40 €</w:t>
            </w:r>
          </w:p>
        </w:tc>
      </w:tr>
    </w:tbl>
    <w:p w:rsidR="00644CA4" w:rsidRDefault="00644CA4">
      <w:pPr>
        <w:pStyle w:val="Corpsdetexte"/>
        <w:spacing w:before="6"/>
        <w:rPr>
          <w:b/>
          <w:sz w:val="13"/>
        </w:rPr>
      </w:pPr>
    </w:p>
    <w:p w:rsidR="00644CA4" w:rsidRDefault="00C0574C">
      <w:pPr>
        <w:pStyle w:val="Corpsdetexte"/>
        <w:spacing w:before="94"/>
        <w:ind w:left="220"/>
      </w:pPr>
      <w:r>
        <w:t>Conclusion :</w:t>
      </w:r>
    </w:p>
    <w:p w:rsidR="00644CA4" w:rsidRDefault="00C0574C">
      <w:pPr>
        <w:pStyle w:val="Paragraphedeliste"/>
        <w:numPr>
          <w:ilvl w:val="0"/>
          <w:numId w:val="6"/>
        </w:numPr>
        <w:tabs>
          <w:tab w:val="left" w:pos="941"/>
        </w:tabs>
        <w:spacing w:before="1"/>
        <w:ind w:right="218"/>
        <w:jc w:val="both"/>
      </w:pPr>
      <w:r>
        <w:t>Au regard de l’objectif de conquête de nouveaux clients, l’opération est pertinente : elle permet d’en conquérir</w:t>
      </w:r>
      <w:r>
        <w:rPr>
          <w:spacing w:val="1"/>
        </w:rPr>
        <w:t xml:space="preserve"> </w:t>
      </w:r>
      <w:r>
        <w:t>120.</w:t>
      </w:r>
    </w:p>
    <w:p w:rsidR="00644CA4" w:rsidRDefault="00C0574C">
      <w:pPr>
        <w:pStyle w:val="Paragraphedeliste"/>
        <w:numPr>
          <w:ilvl w:val="0"/>
          <w:numId w:val="6"/>
        </w:numPr>
        <w:tabs>
          <w:tab w:val="left" w:pos="940"/>
        </w:tabs>
        <w:ind w:left="939" w:right="216"/>
        <w:jc w:val="both"/>
      </w:pPr>
      <w:r>
        <w:t>Au regard de l’objectif de rentabilité, l’opération n’est pas pertinente car elle ne permet pas de générer un bénéfice (- 8,60 €). Cependant, si l’entreprise arrive à fidéliser ces nouveaux clients, l’opération s’avère intéressante dans la mesure où ceux-ci effectueront d’autres achats, susceptibles de générer de la marge (cf : valeur à vie du</w:t>
      </w:r>
      <w:r>
        <w:rPr>
          <w:spacing w:val="-8"/>
        </w:rPr>
        <w:t xml:space="preserve"> </w:t>
      </w:r>
      <w:r>
        <w:t>client).</w:t>
      </w:r>
    </w:p>
    <w:p w:rsidR="00644CA4" w:rsidRDefault="00644CA4">
      <w:pPr>
        <w:jc w:val="both"/>
        <w:sectPr w:rsidR="00644CA4">
          <w:pgSz w:w="11910" w:h="16840"/>
          <w:pgMar w:top="620" w:right="500" w:bottom="1120" w:left="500" w:header="0" w:footer="920" w:gutter="0"/>
          <w:cols w:space="720"/>
        </w:sectPr>
      </w:pPr>
    </w:p>
    <w:p w:rsidR="00644CA4" w:rsidRDefault="00A61AAA">
      <w:pPr>
        <w:pStyle w:val="Corpsdetexte"/>
        <w:ind w:left="102"/>
        <w:rPr>
          <w:sz w:val="20"/>
        </w:rPr>
      </w:pPr>
      <w:r>
        <w:rPr>
          <w:noProof/>
          <w:sz w:val="20"/>
          <w:lang w:bidi="ar-SA"/>
        </w:rPr>
        <w:lastRenderedPageBreak/>
        <mc:AlternateContent>
          <mc:Choice Requires="wps">
            <w:drawing>
              <wp:inline distT="0" distB="0" distL="0" distR="0">
                <wp:extent cx="6795770" cy="490855"/>
                <wp:effectExtent l="0" t="0" r="0" b="4445"/>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490855"/>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4CA4" w:rsidRDefault="00644CA4">
                            <w:pPr>
                              <w:pStyle w:val="Corpsdetexte"/>
                              <w:spacing w:before="3"/>
                              <w:rPr>
                                <w:sz w:val="21"/>
                              </w:rPr>
                            </w:pPr>
                          </w:p>
                          <w:p w:rsidR="00644CA4" w:rsidRDefault="00C0574C">
                            <w:pPr>
                              <w:tabs>
                                <w:tab w:val="left" w:pos="3832"/>
                              </w:tabs>
                              <w:spacing w:before="1"/>
                              <w:ind w:left="1708"/>
                              <w:rPr>
                                <w:b/>
                              </w:rPr>
                            </w:pPr>
                            <w:r>
                              <w:rPr>
                                <w:b/>
                                <w:color w:val="FFFFFF"/>
                                <w:sz w:val="24"/>
                              </w:rPr>
                              <w:t>Sous-partie</w:t>
                            </w:r>
                            <w:r>
                              <w:rPr>
                                <w:b/>
                                <w:color w:val="FFFFFF"/>
                                <w:spacing w:val="-1"/>
                                <w:sz w:val="24"/>
                              </w:rPr>
                              <w:t xml:space="preserve"> </w:t>
                            </w:r>
                            <w:r>
                              <w:rPr>
                                <w:b/>
                                <w:color w:val="FFFFFF"/>
                                <w:sz w:val="24"/>
                              </w:rPr>
                              <w:t>2</w:t>
                            </w:r>
                            <w:r>
                              <w:rPr>
                                <w:b/>
                                <w:color w:val="FFFFFF"/>
                                <w:spacing w:val="-2"/>
                                <w:sz w:val="24"/>
                              </w:rPr>
                              <w:t xml:space="preserve"> </w:t>
                            </w:r>
                            <w:r>
                              <w:rPr>
                                <w:b/>
                                <w:color w:val="FFFFFF"/>
                                <w:sz w:val="24"/>
                              </w:rPr>
                              <w:t>:</w:t>
                            </w:r>
                            <w:r>
                              <w:rPr>
                                <w:b/>
                                <w:color w:val="FFFFFF"/>
                                <w:sz w:val="24"/>
                              </w:rPr>
                              <w:tab/>
                            </w:r>
                            <w:r>
                              <w:rPr>
                                <w:b/>
                                <w:color w:val="FFFFFF"/>
                              </w:rPr>
                              <w:t>Question relative à une problématique de</w:t>
                            </w:r>
                            <w:r>
                              <w:rPr>
                                <w:b/>
                                <w:color w:val="FFFFFF"/>
                                <w:spacing w:val="-7"/>
                              </w:rPr>
                              <w:t xml:space="preserve"> </w:t>
                            </w:r>
                            <w:r>
                              <w:rPr>
                                <w:b/>
                                <w:color w:val="FFFFFF"/>
                              </w:rPr>
                              <w:t>gestion</w:t>
                            </w:r>
                          </w:p>
                        </w:txbxContent>
                      </wps:txbx>
                      <wps:bodyPr rot="0" vert="horz" wrap="square" lIns="0" tIns="0" rIns="0" bIns="0" anchor="t" anchorCtr="0" upright="1">
                        <a:noAutofit/>
                      </wps:bodyPr>
                    </wps:wsp>
                  </a:graphicData>
                </a:graphic>
              </wp:inline>
            </w:drawing>
          </mc:Choice>
          <mc:Fallback>
            <w:pict>
              <v:shape id="Text Box 47" o:spid="_x0000_s1057" type="#_x0000_t202" style="width:535.1pt;height: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" fillcolor="#404040" stroked="f">
                <v:textbox inset="0,0,0,0">
                  <w:txbxContent>
                    <w:p w:rsidR="00644CA4" w:rsidRDefault="00644CA4">
                      <w:pPr>
                        <w:pStyle w:val="Corpsdetexte"/>
                        <w:spacing w:before="3"/>
                        <w:rPr>
                          <w:sz w:val="21"/>
                        </w:rPr>
                      </w:pPr>
                    </w:p>
                    <w:p w:rsidR="00644CA4" w:rsidRDefault="00C0574C">
                      <w:pPr>
                        <w:tabs>
                          <w:tab w:val="left" w:pos="3832"/>
                        </w:tabs>
                        <w:spacing w:before="1"/>
                        <w:ind w:left="1708"/>
                        <w:rPr>
                          <w:b/>
                        </w:rPr>
                      </w:pPr>
                      <w:r>
                        <w:rPr>
                          <w:b/>
                          <w:color w:val="FFFFFF"/>
                          <w:sz w:val="24"/>
                        </w:rPr>
                        <w:t>Sous-partie</w:t>
                      </w:r>
                      <w:r>
                        <w:rPr>
                          <w:b/>
                          <w:color w:val="FFFFFF"/>
                          <w:spacing w:val="-1"/>
                          <w:sz w:val="24"/>
                        </w:rPr>
                        <w:t xml:space="preserve"> </w:t>
                      </w:r>
                      <w:r>
                        <w:rPr>
                          <w:b/>
                          <w:color w:val="FFFFFF"/>
                          <w:sz w:val="24"/>
                        </w:rPr>
                        <w:t>2</w:t>
                      </w:r>
                      <w:r>
                        <w:rPr>
                          <w:b/>
                          <w:color w:val="FFFFFF"/>
                          <w:spacing w:val="-2"/>
                          <w:sz w:val="24"/>
                        </w:rPr>
                        <w:t xml:space="preserve"> </w:t>
                      </w:r>
                      <w:r>
                        <w:rPr>
                          <w:b/>
                          <w:color w:val="FFFFFF"/>
                          <w:sz w:val="24"/>
                        </w:rPr>
                        <w:t>:</w:t>
                      </w:r>
                      <w:r>
                        <w:rPr>
                          <w:b/>
                          <w:color w:val="FFFFFF"/>
                          <w:sz w:val="24"/>
                        </w:rPr>
                        <w:tab/>
                      </w:r>
                      <w:r>
                        <w:rPr>
                          <w:b/>
                          <w:color w:val="FFFFFF"/>
                        </w:rPr>
                        <w:t>Question relative à une problématique de</w:t>
                      </w:r>
                      <w:r>
                        <w:rPr>
                          <w:b/>
                          <w:color w:val="FFFFFF"/>
                          <w:spacing w:val="-7"/>
                        </w:rPr>
                        <w:t xml:space="preserve"> </w:t>
                      </w:r>
                      <w:r>
                        <w:rPr>
                          <w:b/>
                          <w:color w:val="FFFFFF"/>
                        </w:rPr>
                        <w:t>gestion</w:t>
                      </w:r>
                    </w:p>
                  </w:txbxContent>
                </v:textbox>
                <w10:anchorlock/>
              </v:shape>
            </w:pict>
          </mc:Fallback>
        </mc:AlternateContent>
      </w:r>
    </w:p>
    <w:p w:rsidR="00644CA4" w:rsidRDefault="00644CA4">
      <w:pPr>
        <w:pStyle w:val="Corpsdetexte"/>
        <w:rPr>
          <w:sz w:val="20"/>
        </w:rPr>
      </w:pPr>
    </w:p>
    <w:p w:rsidR="00644CA4" w:rsidRDefault="00644CA4">
      <w:pPr>
        <w:pStyle w:val="Corpsdetexte"/>
        <w:spacing w:before="7"/>
        <w:rPr>
          <w:sz w:val="19"/>
        </w:rPr>
      </w:pPr>
    </w:p>
    <w:p w:rsidR="00644CA4" w:rsidRDefault="00C0574C">
      <w:pPr>
        <w:pStyle w:val="Titre31"/>
        <w:spacing w:before="0"/>
        <w:ind w:left="220" w:right="162"/>
      </w:pPr>
      <w:r>
        <w:t>En une ou deux pages au maximum, à partir de vos connaissances et en vous inspirant de la situation présentée dans la première sous-partie, vous répondrez à la question suivante :</w:t>
      </w:r>
    </w:p>
    <w:p w:rsidR="00644CA4" w:rsidRDefault="00644CA4">
      <w:pPr>
        <w:pStyle w:val="Corpsdetexte"/>
        <w:rPr>
          <w:b/>
          <w:i/>
          <w:sz w:val="24"/>
        </w:rPr>
      </w:pPr>
    </w:p>
    <w:p w:rsidR="00644CA4" w:rsidRDefault="00644CA4">
      <w:pPr>
        <w:pStyle w:val="Corpsdetexte"/>
        <w:rPr>
          <w:b/>
          <w:i/>
          <w:sz w:val="24"/>
        </w:rPr>
      </w:pPr>
    </w:p>
    <w:p w:rsidR="00644CA4" w:rsidRDefault="00C0574C">
      <w:pPr>
        <w:spacing w:before="166"/>
        <w:ind w:left="1100"/>
        <w:rPr>
          <w:i/>
        </w:rPr>
      </w:pPr>
      <w:r>
        <w:rPr>
          <w:i/>
        </w:rPr>
        <w:t>La communication d’une entreprise doit-elle passer par les réseaux sociaux sur Internet ?</w:t>
      </w:r>
    </w:p>
    <w:p w:rsidR="00644CA4" w:rsidRDefault="00644CA4">
      <w:pPr>
        <w:pStyle w:val="Corpsdetexte"/>
        <w:rPr>
          <w:i/>
          <w:sz w:val="20"/>
        </w:rPr>
      </w:pPr>
    </w:p>
    <w:p w:rsidR="00644CA4" w:rsidRDefault="00644CA4">
      <w:pPr>
        <w:pStyle w:val="Corpsdetexte"/>
        <w:rPr>
          <w:i/>
          <w:sz w:val="20"/>
        </w:rPr>
      </w:pPr>
    </w:p>
    <w:p w:rsidR="00644CA4" w:rsidRDefault="00A61AAA">
      <w:pPr>
        <w:pStyle w:val="Corpsdetexte"/>
        <w:spacing w:before="6"/>
        <w:rPr>
          <w:i/>
          <w:sz w:val="19"/>
        </w:rPr>
      </w:pPr>
      <w:r>
        <w:rPr>
          <w:noProof/>
          <w:lang w:bidi="ar-SA"/>
        </w:rPr>
        <mc:AlternateContent>
          <mc:Choice Requires="wps">
            <w:drawing>
              <wp:anchor distT="0" distB="0" distL="0" distR="0" simplePos="0" relativeHeight="251671552" behindDoc="1" locked="0" layoutInCell="1" allowOverlap="1">
                <wp:simplePos x="0" y="0"/>
                <wp:positionH relativeFrom="page">
                  <wp:posOffset>385445</wp:posOffset>
                </wp:positionH>
                <wp:positionV relativeFrom="paragraph">
                  <wp:posOffset>170815</wp:posOffset>
                </wp:positionV>
                <wp:extent cx="6789420" cy="826135"/>
                <wp:effectExtent l="13970" t="8890" r="6985" b="1270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8261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44CA4" w:rsidRDefault="00C0574C">
                            <w:pPr>
                              <w:spacing w:before="74"/>
                              <w:ind w:left="108"/>
                              <w:rPr>
                                <w:b/>
                              </w:rPr>
                            </w:pPr>
                            <w:r>
                              <w:rPr>
                                <w:b/>
                              </w:rPr>
                              <w:t>Remarque préalable :</w:t>
                            </w:r>
                          </w:p>
                          <w:p w:rsidR="00644CA4" w:rsidRDefault="00C0574C">
                            <w:pPr>
                              <w:spacing w:before="124"/>
                              <w:ind w:left="107" w:right="178"/>
                              <w:rPr>
                                <w:i/>
                              </w:rPr>
                            </w:pPr>
                            <w:r>
                              <w:rPr>
                                <w:i/>
                              </w:rPr>
                              <w:t>Les seuls éléments de réponse susceptibles d’être notés par le correcteur sont ceux qui permettent de traiter la question relative à la problématique de gestion (le hors-sujet ne peut être valorisé).</w:t>
                            </w:r>
                          </w:p>
                          <w:p w:rsidR="00644CA4" w:rsidRDefault="00C0574C">
                            <w:pPr>
                              <w:ind w:left="107"/>
                              <w:rPr>
                                <w:i/>
                              </w:rPr>
                            </w:pPr>
                            <w:r>
                              <w:rPr>
                                <w:i/>
                              </w:rPr>
                              <w:t>Les éléments de corrigé ci-après constituent une liste illustrative, ni exhaustive, ni impérative.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8" type="#_x0000_t202" style="position:absolute;margin-left:30.35pt;margin-top:13.45pt;width:534.6pt;height:65.0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" filled="f" strokeweight=".48pt">
                <v:textbox inset="0,0,0,0">
                  <w:txbxContent>
                    <w:p w:rsidR="00644CA4" w:rsidRDefault="00C0574C">
                      <w:pPr>
                        <w:spacing w:before="74"/>
                        <w:ind w:left="108"/>
                        <w:rPr>
                          <w:b/>
                        </w:rPr>
                      </w:pPr>
                      <w:r>
                        <w:rPr>
                          <w:b/>
                        </w:rPr>
                        <w:t>Remarque préalable :</w:t>
                      </w:r>
                    </w:p>
                    <w:p w:rsidR="00644CA4" w:rsidRDefault="00C0574C">
                      <w:pPr>
                        <w:spacing w:before="124"/>
                        <w:ind w:left="107" w:right="178"/>
                        <w:rPr>
                          <w:i/>
                        </w:rPr>
                      </w:pPr>
                      <w:r>
                        <w:rPr>
                          <w:i/>
                        </w:rPr>
                        <w:t>Les seuls éléments de réponse susceptibles d’être notés par le correcteur sont ceux qui permettent de traiter la question relative à la problématique de gestion (le hors-sujet ne peut être valorisé).</w:t>
                      </w:r>
                    </w:p>
                    <w:p w:rsidR="00644CA4" w:rsidRDefault="00C0574C">
                      <w:pPr>
                        <w:ind w:left="107"/>
                        <w:rPr>
                          <w:i/>
                        </w:rPr>
                      </w:pPr>
                      <w:r>
                        <w:rPr>
                          <w:i/>
                        </w:rPr>
                        <w:t>Les éléments de corrigé ci-après constituent une liste illustrative, ni exhaustive, ni impérative.</w:t>
                      </w:r>
                    </w:p>
                  </w:txbxContent>
                </v:textbox>
                <w10:wrap type="topAndBottom" anchorx="page"/>
              </v:shape>
            </w:pict>
          </mc:Fallback>
        </mc:AlternateContent>
      </w:r>
    </w:p>
    <w:p w:rsidR="00644CA4" w:rsidRDefault="00644CA4">
      <w:pPr>
        <w:pStyle w:val="Corpsdetexte"/>
        <w:spacing w:before="9"/>
        <w:rPr>
          <w:i/>
          <w:sz w:val="9"/>
        </w:rPr>
      </w:pPr>
    </w:p>
    <w:p w:rsidR="00644CA4" w:rsidRDefault="00C0574C">
      <w:pPr>
        <w:pStyle w:val="Titre21"/>
        <w:spacing w:before="93"/>
        <w:ind w:left="220"/>
      </w:pPr>
      <w:r>
        <w:t>Éléments de corrigé :</w:t>
      </w:r>
    </w:p>
    <w:p w:rsidR="00644CA4" w:rsidRDefault="00644CA4">
      <w:pPr>
        <w:pStyle w:val="Corpsdetexte"/>
        <w:spacing w:before="5"/>
        <w:rPr>
          <w:b/>
          <w:sz w:val="32"/>
        </w:rPr>
      </w:pPr>
    </w:p>
    <w:p w:rsidR="00644CA4" w:rsidRDefault="00C0574C">
      <w:pPr>
        <w:pStyle w:val="Paragraphedeliste"/>
        <w:numPr>
          <w:ilvl w:val="0"/>
          <w:numId w:val="5"/>
        </w:numPr>
        <w:tabs>
          <w:tab w:val="left" w:pos="577"/>
          <w:tab w:val="left" w:pos="578"/>
        </w:tabs>
        <w:ind w:hanging="357"/>
        <w:rPr>
          <w:b/>
        </w:rPr>
      </w:pPr>
      <w:r>
        <w:rPr>
          <w:b/>
        </w:rPr>
        <w:t>notions</w:t>
      </w:r>
      <w:r>
        <w:rPr>
          <w:b/>
          <w:spacing w:val="-3"/>
        </w:rPr>
        <w:t xml:space="preserve"> </w:t>
      </w:r>
      <w:r>
        <w:rPr>
          <w:b/>
        </w:rPr>
        <w:t>réutilisables</w:t>
      </w:r>
    </w:p>
    <w:p w:rsidR="00644CA4" w:rsidRDefault="00644CA4">
      <w:pPr>
        <w:pStyle w:val="Corpsdetexte"/>
        <w:spacing w:before="3"/>
        <w:rPr>
          <w:b/>
          <w:sz w:val="21"/>
        </w:rPr>
      </w:pPr>
    </w:p>
    <w:p w:rsidR="00644CA4" w:rsidRDefault="00C0574C">
      <w:pPr>
        <w:pStyle w:val="Paragraphedeliste"/>
        <w:numPr>
          <w:ilvl w:val="1"/>
          <w:numId w:val="5"/>
        </w:numPr>
        <w:tabs>
          <w:tab w:val="left" w:pos="939"/>
          <w:tab w:val="left" w:pos="941"/>
        </w:tabs>
        <w:spacing w:line="237" w:lineRule="auto"/>
        <w:ind w:right="222"/>
      </w:pPr>
      <w:r>
        <w:t>Programme de première de Sciences de gestion : communication externe, réseaux sociaux, communautés en ligne, intelligence collective,</w:t>
      </w:r>
      <w:r>
        <w:rPr>
          <w:spacing w:val="-4"/>
        </w:rPr>
        <w:t xml:space="preserve"> </w:t>
      </w:r>
      <w:r>
        <w:t>e-communication…</w:t>
      </w:r>
    </w:p>
    <w:p w:rsidR="00644CA4" w:rsidRDefault="00C0574C">
      <w:pPr>
        <w:pStyle w:val="Paragraphedeliste"/>
        <w:numPr>
          <w:ilvl w:val="1"/>
          <w:numId w:val="5"/>
        </w:numPr>
        <w:tabs>
          <w:tab w:val="left" w:pos="939"/>
          <w:tab w:val="left" w:pos="940"/>
        </w:tabs>
        <w:spacing w:before="4" w:line="237" w:lineRule="auto"/>
        <w:ind w:left="939" w:right="218"/>
      </w:pPr>
      <w:r>
        <w:t>Programme de terminale de mercatique : publicité, cible, média, support, bouche à oreille (buzz), mercatique virale, mercatique relationnelle, communication de</w:t>
      </w:r>
      <w:r>
        <w:rPr>
          <w:spacing w:val="-8"/>
        </w:rPr>
        <w:t xml:space="preserve"> </w:t>
      </w:r>
      <w:r>
        <w:t>crise…</w:t>
      </w:r>
    </w:p>
    <w:p w:rsidR="00644CA4" w:rsidRDefault="00644CA4">
      <w:pPr>
        <w:pStyle w:val="Corpsdetexte"/>
        <w:rPr>
          <w:sz w:val="24"/>
        </w:rPr>
      </w:pPr>
    </w:p>
    <w:p w:rsidR="00644CA4" w:rsidRDefault="00644CA4">
      <w:pPr>
        <w:pStyle w:val="Corpsdetexte"/>
        <w:spacing w:before="9"/>
        <w:rPr>
          <w:sz w:val="18"/>
        </w:rPr>
      </w:pPr>
    </w:p>
    <w:p w:rsidR="00644CA4" w:rsidRDefault="00C0574C">
      <w:pPr>
        <w:pStyle w:val="Titre21"/>
        <w:numPr>
          <w:ilvl w:val="0"/>
          <w:numId w:val="5"/>
        </w:numPr>
        <w:tabs>
          <w:tab w:val="left" w:pos="577"/>
          <w:tab w:val="left" w:pos="578"/>
        </w:tabs>
      </w:pPr>
      <w:r>
        <w:t>Illustrations</w:t>
      </w:r>
    </w:p>
    <w:p w:rsidR="00644CA4" w:rsidRDefault="00644CA4">
      <w:pPr>
        <w:pStyle w:val="Corpsdetexte"/>
        <w:spacing w:before="9"/>
        <w:rPr>
          <w:b/>
          <w:sz w:val="20"/>
        </w:rPr>
      </w:pPr>
    </w:p>
    <w:p w:rsidR="00644CA4" w:rsidRDefault="00C0574C">
      <w:pPr>
        <w:pStyle w:val="Titre31"/>
        <w:numPr>
          <w:ilvl w:val="1"/>
          <w:numId w:val="5"/>
        </w:numPr>
        <w:tabs>
          <w:tab w:val="left" w:pos="939"/>
          <w:tab w:val="left" w:pos="940"/>
        </w:tabs>
        <w:ind w:left="939"/>
      </w:pPr>
      <w:r>
        <w:t>illustrations issues du cas</w:t>
      </w:r>
      <w:r>
        <w:rPr>
          <w:spacing w:val="-9"/>
        </w:rPr>
        <w:t xml:space="preserve"> </w:t>
      </w:r>
      <w:r>
        <w:t>:</w:t>
      </w:r>
    </w:p>
    <w:p w:rsidR="00644CA4" w:rsidRDefault="00C0574C">
      <w:pPr>
        <w:pStyle w:val="Corpsdetexte"/>
        <w:ind w:left="219" w:right="162" w:hanging="1"/>
      </w:pPr>
      <w:r>
        <w:t>« Aux Merveilleux de Fred » utilise les réseaux sociaux, Facebook notamment, pour sa communication. C’est d’ailleurs le moyen qu’elle privilégie.</w:t>
      </w:r>
    </w:p>
    <w:p w:rsidR="00644CA4" w:rsidRDefault="00644CA4">
      <w:pPr>
        <w:pStyle w:val="Corpsdetexte"/>
        <w:spacing w:before="10"/>
        <w:rPr>
          <w:sz w:val="20"/>
        </w:rPr>
      </w:pPr>
    </w:p>
    <w:p w:rsidR="00644CA4" w:rsidRDefault="00C0574C">
      <w:pPr>
        <w:pStyle w:val="Titre31"/>
        <w:numPr>
          <w:ilvl w:val="1"/>
          <w:numId w:val="5"/>
        </w:numPr>
        <w:tabs>
          <w:tab w:val="left" w:pos="939"/>
          <w:tab w:val="left" w:pos="941"/>
        </w:tabs>
        <w:spacing w:before="0" w:line="253" w:lineRule="exact"/>
      </w:pPr>
      <w:r>
        <w:t>illustrations issues de la culture personnelle du candidat</w:t>
      </w:r>
      <w:r>
        <w:rPr>
          <w:spacing w:val="-8"/>
        </w:rPr>
        <w:t xml:space="preserve"> </w:t>
      </w:r>
      <w:r>
        <w:t>:</w:t>
      </w:r>
    </w:p>
    <w:p w:rsidR="00644CA4" w:rsidRDefault="00C0574C">
      <w:pPr>
        <w:pStyle w:val="Corpsdetexte"/>
        <w:ind w:left="219" w:right="220"/>
        <w:jc w:val="both"/>
      </w:pPr>
      <w:r>
        <w:t>D’autres situations d’entreprises issues de l’environnement ou de la culture personnelle du  candidat doivent être mobilisées pour répondre à la question posée. Tout exemple pertinent doit être accepté par le correcteur.</w:t>
      </w:r>
    </w:p>
    <w:p w:rsidR="00644CA4" w:rsidRDefault="00644CA4">
      <w:pPr>
        <w:pStyle w:val="Corpsdetexte"/>
        <w:spacing w:before="6"/>
        <w:rPr>
          <w:sz w:val="20"/>
        </w:rPr>
      </w:pPr>
    </w:p>
    <w:p w:rsidR="00644CA4" w:rsidRDefault="00C0574C">
      <w:pPr>
        <w:pStyle w:val="Titre21"/>
        <w:numPr>
          <w:ilvl w:val="0"/>
          <w:numId w:val="5"/>
        </w:numPr>
        <w:tabs>
          <w:tab w:val="left" w:pos="577"/>
          <w:tab w:val="left" w:pos="578"/>
        </w:tabs>
        <w:ind w:hanging="357"/>
      </w:pPr>
      <w:r>
        <w:t>Idées permettant de construire un</w:t>
      </w:r>
      <w:r>
        <w:rPr>
          <w:spacing w:val="-2"/>
        </w:rPr>
        <w:t xml:space="preserve"> </w:t>
      </w:r>
      <w:r>
        <w:t>raisonnement</w:t>
      </w:r>
    </w:p>
    <w:p w:rsidR="00644CA4" w:rsidRDefault="00644CA4">
      <w:pPr>
        <w:pStyle w:val="Corpsdetexte"/>
        <w:rPr>
          <w:b/>
          <w:sz w:val="21"/>
        </w:rPr>
      </w:pPr>
    </w:p>
    <w:p w:rsidR="00644CA4" w:rsidRDefault="00C0574C">
      <w:pPr>
        <w:pStyle w:val="Corpsdetexte"/>
        <w:spacing w:before="1" w:line="252" w:lineRule="exact"/>
        <w:ind w:left="220"/>
      </w:pPr>
      <w:r>
        <w:t>Aujourd’hui, une entreprise se doit d’être présente sur les réseaux sociaux :</w:t>
      </w:r>
    </w:p>
    <w:p w:rsidR="00644CA4" w:rsidRDefault="00C0574C">
      <w:pPr>
        <w:pStyle w:val="Paragraphedeliste"/>
        <w:numPr>
          <w:ilvl w:val="0"/>
          <w:numId w:val="4"/>
        </w:numPr>
        <w:tabs>
          <w:tab w:val="left" w:pos="940"/>
          <w:tab w:val="left" w:pos="941"/>
        </w:tabs>
        <w:ind w:right="221"/>
      </w:pPr>
      <w:r>
        <w:t>les réseaux sociaux ont une puissance de diffusion qui permet d’assurer une forte notoriété à l’entreprise</w:t>
      </w:r>
      <w:r>
        <w:rPr>
          <w:spacing w:val="-3"/>
        </w:rPr>
        <w:t xml:space="preserve"> </w:t>
      </w:r>
      <w:r>
        <w:t>;</w:t>
      </w:r>
    </w:p>
    <w:p w:rsidR="00644CA4" w:rsidRDefault="00C0574C">
      <w:pPr>
        <w:pStyle w:val="Paragraphedeliste"/>
        <w:numPr>
          <w:ilvl w:val="0"/>
          <w:numId w:val="4"/>
        </w:numPr>
        <w:tabs>
          <w:tab w:val="left" w:pos="941"/>
        </w:tabs>
        <w:ind w:right="216"/>
        <w:jc w:val="both"/>
      </w:pPr>
      <w:r>
        <w:t>les réseaux sociaux permettent d’entretenir un lien avec les consommateurs, de mieux connaître leurs attentes, et ainsi, d’être plus réactif à leurs attentes et donc d’accroître leur satisfaction et leur fidélité</w:t>
      </w:r>
      <w:r>
        <w:rPr>
          <w:spacing w:val="-3"/>
        </w:rPr>
        <w:t xml:space="preserve"> </w:t>
      </w:r>
      <w:r>
        <w:t>;</w:t>
      </w:r>
    </w:p>
    <w:p w:rsidR="00644CA4" w:rsidRDefault="00C0574C">
      <w:pPr>
        <w:pStyle w:val="Paragraphedeliste"/>
        <w:numPr>
          <w:ilvl w:val="0"/>
          <w:numId w:val="4"/>
        </w:numPr>
        <w:tabs>
          <w:tab w:val="left" w:pos="940"/>
          <w:tab w:val="left" w:pos="941"/>
        </w:tabs>
        <w:ind w:right="219"/>
      </w:pPr>
      <w:r>
        <w:t>sur les réseaux sociaux, les internautes ont un fort pouvoir de prescription qui peut permettre à l’entreprise d’atteindre de nouveaux prospects et ainsi de conquérir une nouvelle clientèle</w:t>
      </w:r>
      <w:r>
        <w:rPr>
          <w:spacing w:val="-23"/>
        </w:rPr>
        <w:t xml:space="preserve"> </w:t>
      </w:r>
      <w:r>
        <w:t>;</w:t>
      </w:r>
    </w:p>
    <w:p w:rsidR="00644CA4" w:rsidRDefault="00C0574C">
      <w:pPr>
        <w:pStyle w:val="Paragraphedeliste"/>
        <w:numPr>
          <w:ilvl w:val="0"/>
          <w:numId w:val="4"/>
        </w:numPr>
        <w:tabs>
          <w:tab w:val="left" w:pos="940"/>
          <w:tab w:val="left" w:pos="941"/>
        </w:tabs>
      </w:pPr>
      <w:r>
        <w:t>les réseaux sociaux donnent une image jeune et moderne et l’entreprise</w:t>
      </w:r>
      <w:r>
        <w:rPr>
          <w:spacing w:val="-16"/>
        </w:rPr>
        <w:t xml:space="preserve"> </w:t>
      </w:r>
      <w:r>
        <w:t>;</w:t>
      </w:r>
    </w:p>
    <w:p w:rsidR="00644CA4" w:rsidRDefault="00C0574C">
      <w:pPr>
        <w:pStyle w:val="Paragraphedeliste"/>
        <w:numPr>
          <w:ilvl w:val="0"/>
          <w:numId w:val="4"/>
        </w:numPr>
        <w:tabs>
          <w:tab w:val="left" w:pos="941"/>
        </w:tabs>
        <w:ind w:right="215"/>
        <w:jc w:val="both"/>
      </w:pPr>
      <w:r>
        <w:t>sur les réseaux sociaux, les consommateurs sont acteurs de la communication. Contrairement à la publicité classique, les réseaux sociaux impliquent le consommateur dans la communication. Il est plus réceptif aux messages diffusés qui s’avèrent plus efficaces</w:t>
      </w:r>
      <w:r>
        <w:rPr>
          <w:spacing w:val="-7"/>
        </w:rPr>
        <w:t xml:space="preserve"> </w:t>
      </w:r>
      <w:r>
        <w:t>;</w:t>
      </w:r>
    </w:p>
    <w:p w:rsidR="00644CA4" w:rsidRDefault="00C0574C">
      <w:pPr>
        <w:pStyle w:val="Paragraphedeliste"/>
        <w:numPr>
          <w:ilvl w:val="0"/>
          <w:numId w:val="4"/>
        </w:numPr>
        <w:tabs>
          <w:tab w:val="left" w:pos="940"/>
          <w:tab w:val="left" w:pos="941"/>
        </w:tabs>
        <w:ind w:right="215"/>
      </w:pPr>
      <w:r>
        <w:t>les réseaux sociaux permettent de mettre en place une communication moins onéreuse en comparaison aux médias traditionnels</w:t>
      </w:r>
      <w:r>
        <w:rPr>
          <w:spacing w:val="-5"/>
        </w:rPr>
        <w:t xml:space="preserve"> </w:t>
      </w:r>
      <w:r>
        <w:t>;</w:t>
      </w:r>
    </w:p>
    <w:p w:rsidR="00644CA4" w:rsidRDefault="00644CA4">
      <w:pPr>
        <w:sectPr w:rsidR="00644CA4">
          <w:pgSz w:w="11910" w:h="16840"/>
          <w:pgMar w:top="700" w:right="500" w:bottom="1120" w:left="500" w:header="0" w:footer="920" w:gutter="0"/>
          <w:cols w:space="720"/>
        </w:sectPr>
      </w:pPr>
    </w:p>
    <w:p w:rsidR="00644CA4" w:rsidRDefault="00C0574C">
      <w:pPr>
        <w:pStyle w:val="Paragraphedeliste"/>
        <w:numPr>
          <w:ilvl w:val="0"/>
          <w:numId w:val="4"/>
        </w:numPr>
        <w:tabs>
          <w:tab w:val="left" w:pos="940"/>
        </w:tabs>
        <w:spacing w:before="79"/>
        <w:ind w:left="939" w:right="220" w:hanging="359"/>
        <w:jc w:val="both"/>
      </w:pPr>
      <w:r>
        <w:lastRenderedPageBreak/>
        <w:t>les réseaux sociaux permettent de mettre en place des opérations de communication ciblées et ponctuelles ;</w:t>
      </w:r>
    </w:p>
    <w:p w:rsidR="00644CA4" w:rsidRDefault="00C0574C">
      <w:pPr>
        <w:pStyle w:val="Paragraphedeliste"/>
        <w:numPr>
          <w:ilvl w:val="0"/>
          <w:numId w:val="4"/>
        </w:numPr>
        <w:tabs>
          <w:tab w:val="left" w:pos="940"/>
        </w:tabs>
        <w:ind w:left="939" w:right="217" w:hanging="359"/>
        <w:jc w:val="both"/>
      </w:pPr>
      <w:r>
        <w:t>L’entreprise est parfois présente sur les réseaux sociaux malgré elle. En effet, les consommateurs donnent leurs avis sur les réseaux sociaux comme Tripadvisor, quand bien même l’entreprise ne l’a pas choisi ;</w:t>
      </w:r>
    </w:p>
    <w:p w:rsidR="00644CA4" w:rsidRDefault="00C0574C">
      <w:pPr>
        <w:pStyle w:val="Paragraphedeliste"/>
        <w:numPr>
          <w:ilvl w:val="0"/>
          <w:numId w:val="4"/>
        </w:numPr>
        <w:tabs>
          <w:tab w:val="left" w:pos="940"/>
        </w:tabs>
        <w:ind w:left="939" w:right="220" w:hanging="359"/>
        <w:jc w:val="both"/>
        <w:rPr>
          <w:i/>
        </w:rPr>
      </w:pPr>
      <w:r>
        <w:rPr>
          <w:i/>
        </w:rPr>
        <w:t>Etre sur les réseaux sociaux permet d’identifier les messages négatifs et de mettre en œuvre une communication adaptée</w:t>
      </w:r>
      <w:r>
        <w:rPr>
          <w:i/>
          <w:spacing w:val="-2"/>
        </w:rPr>
        <w:t xml:space="preserve"> </w:t>
      </w:r>
      <w:r>
        <w:rPr>
          <w:i/>
        </w:rPr>
        <w:t>;</w:t>
      </w:r>
    </w:p>
    <w:p w:rsidR="00644CA4" w:rsidRDefault="00C0574C">
      <w:pPr>
        <w:pStyle w:val="Paragraphedeliste"/>
        <w:numPr>
          <w:ilvl w:val="0"/>
          <w:numId w:val="4"/>
        </w:numPr>
        <w:tabs>
          <w:tab w:val="left" w:pos="939"/>
          <w:tab w:val="left" w:pos="940"/>
        </w:tabs>
        <w:ind w:left="939" w:hanging="359"/>
        <w:rPr>
          <w:i/>
        </w:rPr>
      </w:pPr>
      <w:r>
        <w:rPr>
          <w:i/>
        </w:rPr>
        <w:t>etc.</w:t>
      </w:r>
    </w:p>
    <w:p w:rsidR="00644CA4" w:rsidRDefault="00644CA4">
      <w:pPr>
        <w:pStyle w:val="Corpsdetexte"/>
        <w:spacing w:before="9"/>
        <w:rPr>
          <w:i/>
          <w:sz w:val="20"/>
        </w:rPr>
      </w:pPr>
    </w:p>
    <w:p w:rsidR="00644CA4" w:rsidRDefault="00C0574C">
      <w:pPr>
        <w:pStyle w:val="Corpsdetexte"/>
        <w:ind w:left="219"/>
      </w:pPr>
      <w:r>
        <w:t>La communication sur réseaux sociaux n’est cependant pas incontournable :</w:t>
      </w:r>
    </w:p>
    <w:p w:rsidR="00644CA4" w:rsidRDefault="00C0574C">
      <w:pPr>
        <w:pStyle w:val="Paragraphedeliste"/>
        <w:numPr>
          <w:ilvl w:val="0"/>
          <w:numId w:val="4"/>
        </w:numPr>
        <w:tabs>
          <w:tab w:val="left" w:pos="940"/>
        </w:tabs>
        <w:spacing w:before="1"/>
        <w:ind w:left="939" w:right="220" w:hanging="359"/>
        <w:jc w:val="both"/>
      </w:pPr>
      <w:r>
        <w:t>elle ne convient pas à tout type d’entreprise/d’activité/de produits. Les petits artisans assurent souvent leur communication par le bouche à oreille</w:t>
      </w:r>
      <w:r>
        <w:rPr>
          <w:spacing w:val="3"/>
        </w:rPr>
        <w:t xml:space="preserve"> </w:t>
      </w:r>
      <w:r>
        <w:t>;</w:t>
      </w:r>
    </w:p>
    <w:p w:rsidR="00644CA4" w:rsidRDefault="00C0574C">
      <w:pPr>
        <w:pStyle w:val="Paragraphedeliste"/>
        <w:numPr>
          <w:ilvl w:val="0"/>
          <w:numId w:val="4"/>
        </w:numPr>
        <w:tabs>
          <w:tab w:val="left" w:pos="940"/>
        </w:tabs>
        <w:ind w:left="939" w:right="222" w:hanging="359"/>
        <w:jc w:val="both"/>
      </w:pPr>
      <w:r>
        <w:t>une communication sur les réseaux sociaux nécessite des ressources matérielles et humaines spécifiques, que ne possèdent pas toutes les entreprises. L’embauche d’un community manager représente un budget important</w:t>
      </w:r>
      <w:r>
        <w:rPr>
          <w:spacing w:val="-4"/>
        </w:rPr>
        <w:t xml:space="preserve"> </w:t>
      </w:r>
      <w:r>
        <w:t>;</w:t>
      </w:r>
    </w:p>
    <w:p w:rsidR="00644CA4" w:rsidRDefault="00C0574C">
      <w:pPr>
        <w:pStyle w:val="Paragraphedeliste"/>
        <w:numPr>
          <w:ilvl w:val="0"/>
          <w:numId w:val="4"/>
        </w:numPr>
        <w:tabs>
          <w:tab w:val="left" w:pos="939"/>
          <w:tab w:val="left" w:pos="940"/>
        </w:tabs>
        <w:ind w:left="939" w:hanging="359"/>
        <w:rPr>
          <w:i/>
        </w:rPr>
      </w:pPr>
      <w:r>
        <w:rPr>
          <w:i/>
        </w:rPr>
        <w:t>etc.</w:t>
      </w:r>
    </w:p>
    <w:p w:rsidR="00644CA4" w:rsidRDefault="00644CA4">
      <w:pPr>
        <w:pStyle w:val="Corpsdetexte"/>
        <w:spacing w:before="5"/>
        <w:rPr>
          <w:i/>
          <w:sz w:val="32"/>
        </w:rPr>
      </w:pPr>
    </w:p>
    <w:p w:rsidR="00644CA4" w:rsidRDefault="00C0574C">
      <w:pPr>
        <w:ind w:left="219"/>
        <w:rPr>
          <w:i/>
        </w:rPr>
      </w:pPr>
      <w:r>
        <w:rPr>
          <w:i/>
        </w:rPr>
        <w:t>Toute autre idée cohérente avec le sujet doit être prise en compte.</w:t>
      </w:r>
    </w:p>
    <w:p w:rsidR="00644CA4" w:rsidRDefault="00644CA4">
      <w:pPr>
        <w:pStyle w:val="Corpsdetexte"/>
        <w:spacing w:before="9"/>
        <w:rPr>
          <w:i/>
          <w:sz w:val="20"/>
        </w:rPr>
      </w:pPr>
    </w:p>
    <w:p w:rsidR="00644CA4" w:rsidRDefault="00C0574C">
      <w:pPr>
        <w:pStyle w:val="Corpsdetexte"/>
        <w:spacing w:line="249" w:lineRule="auto"/>
        <w:ind w:left="220" w:right="216"/>
        <w:jc w:val="both"/>
      </w:pPr>
      <w:r>
        <w:t>L’évaluation de cette sous-partie est réalisée en s’appuyant sur les critères d’évaluation indiqués dans la note de service n° 2013-091 du 7 juin 2013 (définition de l’épreuve de spécialité dans la série STMG...) paru au BO n° 26 du 27 juin 2013. La grille suivante permet de dresser un profil de candidat, construit sur ces trois critères, et peut aider à fixer la note</w:t>
      </w:r>
      <w:r>
        <w:rPr>
          <w:spacing w:val="-3"/>
        </w:rPr>
        <w:t xml:space="preserve"> </w:t>
      </w:r>
      <w:r>
        <w:t>:</w:t>
      </w:r>
    </w:p>
    <w:p w:rsidR="00644CA4" w:rsidRDefault="00644CA4">
      <w:pPr>
        <w:pStyle w:val="Corpsdetexte"/>
        <w:spacing w:before="5"/>
        <w:rPr>
          <w:sz w:val="2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3"/>
        <w:gridCol w:w="1579"/>
        <w:gridCol w:w="1581"/>
        <w:gridCol w:w="1579"/>
        <w:gridCol w:w="1579"/>
      </w:tblGrid>
      <w:tr w:rsidR="00644CA4">
        <w:trPr>
          <w:trHeight w:val="506"/>
        </w:trPr>
        <w:tc>
          <w:tcPr>
            <w:tcW w:w="4363" w:type="dxa"/>
          </w:tcPr>
          <w:p w:rsidR="00644CA4" w:rsidRDefault="00C0574C">
            <w:pPr>
              <w:pStyle w:val="TableParagraph"/>
              <w:spacing w:line="254" w:lineRule="exact"/>
              <w:ind w:left="107" w:right="148"/>
            </w:pPr>
            <w:r>
              <w:t>Cette partie vise à évaluer si le candidat est capable :</w:t>
            </w:r>
          </w:p>
        </w:tc>
        <w:tc>
          <w:tcPr>
            <w:tcW w:w="1579" w:type="dxa"/>
          </w:tcPr>
          <w:p w:rsidR="00644CA4" w:rsidRDefault="00C0574C">
            <w:pPr>
              <w:pStyle w:val="TableParagraph"/>
              <w:spacing w:line="254" w:lineRule="exact"/>
              <w:ind w:left="292" w:right="266" w:firstLine="276"/>
            </w:pPr>
            <w:r>
              <w:t>Très insuffisant</w:t>
            </w:r>
          </w:p>
        </w:tc>
        <w:tc>
          <w:tcPr>
            <w:tcW w:w="1581" w:type="dxa"/>
          </w:tcPr>
          <w:p w:rsidR="00644CA4" w:rsidRDefault="00C0574C">
            <w:pPr>
              <w:pStyle w:val="TableParagraph"/>
              <w:spacing w:before="124"/>
              <w:ind w:left="288"/>
            </w:pPr>
            <w:r>
              <w:t>Insuffisant</w:t>
            </w:r>
          </w:p>
        </w:tc>
        <w:tc>
          <w:tcPr>
            <w:tcW w:w="1579" w:type="dxa"/>
          </w:tcPr>
          <w:p w:rsidR="00644CA4" w:rsidRDefault="00C0574C">
            <w:pPr>
              <w:pStyle w:val="TableParagraph"/>
              <w:spacing w:before="124"/>
              <w:ind w:left="221"/>
            </w:pPr>
            <w:r>
              <w:t>Satisfaisant</w:t>
            </w:r>
          </w:p>
        </w:tc>
        <w:tc>
          <w:tcPr>
            <w:tcW w:w="1579" w:type="dxa"/>
          </w:tcPr>
          <w:p w:rsidR="00644CA4" w:rsidRDefault="00C0574C">
            <w:pPr>
              <w:pStyle w:val="TableParagraph"/>
              <w:spacing w:line="254" w:lineRule="exact"/>
              <w:ind w:left="236" w:right="212" w:firstLine="331"/>
            </w:pPr>
            <w:r>
              <w:t>Très satisfaisant</w:t>
            </w:r>
          </w:p>
        </w:tc>
      </w:tr>
      <w:tr w:rsidR="00644CA4">
        <w:trPr>
          <w:trHeight w:val="755"/>
        </w:trPr>
        <w:tc>
          <w:tcPr>
            <w:tcW w:w="4363" w:type="dxa"/>
          </w:tcPr>
          <w:p w:rsidR="00644CA4" w:rsidRDefault="00C0574C">
            <w:pPr>
              <w:pStyle w:val="TableParagraph"/>
              <w:tabs>
                <w:tab w:val="left" w:pos="700"/>
                <w:tab w:val="left" w:pos="1931"/>
                <w:tab w:val="left" w:pos="2488"/>
                <w:tab w:val="left" w:pos="3903"/>
              </w:tabs>
              <w:spacing w:line="248" w:lineRule="exact"/>
              <w:ind w:left="107"/>
            </w:pPr>
            <w:r>
              <w:t>De</w:t>
            </w:r>
            <w:r>
              <w:tab/>
              <w:t>raisonner</w:t>
            </w:r>
            <w:r>
              <w:tab/>
              <w:t>en</w:t>
            </w:r>
            <w:r>
              <w:tab/>
              <w:t>confrontant</w:t>
            </w:r>
            <w:r>
              <w:tab/>
              <w:t>des</w:t>
            </w:r>
          </w:p>
          <w:p w:rsidR="00644CA4" w:rsidRDefault="00C0574C">
            <w:pPr>
              <w:pStyle w:val="TableParagraph"/>
              <w:spacing w:before="6" w:line="252" w:lineRule="exact"/>
              <w:ind w:left="107" w:right="148"/>
            </w:pPr>
            <w:r>
              <w:t>connaissances générales en gestion à des situations d’organisation</w:t>
            </w:r>
          </w:p>
        </w:tc>
        <w:tc>
          <w:tcPr>
            <w:tcW w:w="1579" w:type="dxa"/>
          </w:tcPr>
          <w:p w:rsidR="00644CA4" w:rsidRDefault="00644CA4">
            <w:pPr>
              <w:pStyle w:val="TableParagraph"/>
              <w:rPr>
                <w:rFonts w:ascii="Times New Roman"/>
                <w:sz w:val="20"/>
              </w:rPr>
            </w:pPr>
          </w:p>
        </w:tc>
        <w:tc>
          <w:tcPr>
            <w:tcW w:w="1581" w:type="dxa"/>
          </w:tcPr>
          <w:p w:rsidR="00644CA4" w:rsidRDefault="00644CA4">
            <w:pPr>
              <w:pStyle w:val="TableParagraph"/>
              <w:rPr>
                <w:rFonts w:ascii="Times New Roman"/>
                <w:sz w:val="20"/>
              </w:rPr>
            </w:pPr>
          </w:p>
        </w:tc>
        <w:tc>
          <w:tcPr>
            <w:tcW w:w="1579" w:type="dxa"/>
          </w:tcPr>
          <w:p w:rsidR="00644CA4" w:rsidRDefault="00644CA4">
            <w:pPr>
              <w:pStyle w:val="TableParagraph"/>
              <w:rPr>
                <w:rFonts w:ascii="Times New Roman"/>
                <w:sz w:val="20"/>
              </w:rPr>
            </w:pPr>
          </w:p>
        </w:tc>
        <w:tc>
          <w:tcPr>
            <w:tcW w:w="1579" w:type="dxa"/>
          </w:tcPr>
          <w:p w:rsidR="00644CA4" w:rsidRDefault="00644CA4">
            <w:pPr>
              <w:pStyle w:val="TableParagraph"/>
              <w:rPr>
                <w:rFonts w:ascii="Times New Roman"/>
                <w:sz w:val="20"/>
              </w:rPr>
            </w:pPr>
          </w:p>
        </w:tc>
      </w:tr>
      <w:tr w:rsidR="00644CA4">
        <w:trPr>
          <w:trHeight w:val="1010"/>
        </w:trPr>
        <w:tc>
          <w:tcPr>
            <w:tcW w:w="4363" w:type="dxa"/>
          </w:tcPr>
          <w:p w:rsidR="00644CA4" w:rsidRDefault="00C0574C">
            <w:pPr>
              <w:pStyle w:val="TableParagraph"/>
              <w:ind w:left="107" w:right="95"/>
              <w:jc w:val="both"/>
            </w:pPr>
            <w:r>
              <w:t>D’examiner les conditions de transfert des méthodes, des techniques et des outils mobilisés, à d’autres contextes</w:t>
            </w:r>
          </w:p>
          <w:p w:rsidR="00644CA4" w:rsidRDefault="00C0574C">
            <w:pPr>
              <w:pStyle w:val="TableParagraph"/>
              <w:spacing w:line="234" w:lineRule="exact"/>
              <w:ind w:left="107"/>
              <w:jc w:val="both"/>
            </w:pPr>
            <w:r>
              <w:t>organisationnels</w:t>
            </w:r>
          </w:p>
        </w:tc>
        <w:tc>
          <w:tcPr>
            <w:tcW w:w="1579" w:type="dxa"/>
          </w:tcPr>
          <w:p w:rsidR="00644CA4" w:rsidRDefault="00644CA4">
            <w:pPr>
              <w:pStyle w:val="TableParagraph"/>
              <w:rPr>
                <w:rFonts w:ascii="Times New Roman"/>
                <w:sz w:val="20"/>
              </w:rPr>
            </w:pPr>
          </w:p>
        </w:tc>
        <w:tc>
          <w:tcPr>
            <w:tcW w:w="1581" w:type="dxa"/>
          </w:tcPr>
          <w:p w:rsidR="00644CA4" w:rsidRDefault="00644CA4">
            <w:pPr>
              <w:pStyle w:val="TableParagraph"/>
              <w:rPr>
                <w:rFonts w:ascii="Times New Roman"/>
                <w:sz w:val="20"/>
              </w:rPr>
            </w:pPr>
          </w:p>
        </w:tc>
        <w:tc>
          <w:tcPr>
            <w:tcW w:w="1579" w:type="dxa"/>
          </w:tcPr>
          <w:p w:rsidR="00644CA4" w:rsidRDefault="00644CA4">
            <w:pPr>
              <w:pStyle w:val="TableParagraph"/>
              <w:rPr>
                <w:rFonts w:ascii="Times New Roman"/>
                <w:sz w:val="20"/>
              </w:rPr>
            </w:pPr>
          </w:p>
        </w:tc>
        <w:tc>
          <w:tcPr>
            <w:tcW w:w="1579" w:type="dxa"/>
          </w:tcPr>
          <w:p w:rsidR="00644CA4" w:rsidRDefault="00644CA4">
            <w:pPr>
              <w:pStyle w:val="TableParagraph"/>
              <w:rPr>
                <w:rFonts w:ascii="Times New Roman"/>
                <w:sz w:val="20"/>
              </w:rPr>
            </w:pPr>
          </w:p>
        </w:tc>
      </w:tr>
      <w:tr w:rsidR="00644CA4">
        <w:trPr>
          <w:trHeight w:val="505"/>
        </w:trPr>
        <w:tc>
          <w:tcPr>
            <w:tcW w:w="4363" w:type="dxa"/>
          </w:tcPr>
          <w:p w:rsidR="00644CA4" w:rsidRDefault="00C0574C">
            <w:pPr>
              <w:pStyle w:val="TableParagraph"/>
              <w:tabs>
                <w:tab w:val="left" w:pos="597"/>
                <w:tab w:val="left" w:pos="1492"/>
                <w:tab w:val="left" w:pos="2068"/>
                <w:tab w:val="left" w:pos="3069"/>
              </w:tabs>
              <w:spacing w:line="254" w:lineRule="exact"/>
              <w:ind w:left="107" w:right="95"/>
            </w:pPr>
            <w:r>
              <w:t>De</w:t>
            </w:r>
            <w:r>
              <w:tab/>
              <w:t>rédiger</w:t>
            </w:r>
            <w:r>
              <w:tab/>
              <w:t>une</w:t>
            </w:r>
            <w:r>
              <w:tab/>
              <w:t>réponse</w:t>
            </w:r>
            <w:r>
              <w:tab/>
            </w:r>
            <w:r>
              <w:rPr>
                <w:spacing w:val="-1"/>
              </w:rPr>
              <w:t xml:space="preserve">synthétique, </w:t>
            </w:r>
            <w:r>
              <w:t>cohérente et</w:t>
            </w:r>
            <w:r>
              <w:rPr>
                <w:spacing w:val="-4"/>
              </w:rPr>
              <w:t xml:space="preserve"> </w:t>
            </w:r>
            <w:r>
              <w:t>argumentée</w:t>
            </w:r>
          </w:p>
        </w:tc>
        <w:tc>
          <w:tcPr>
            <w:tcW w:w="1579" w:type="dxa"/>
          </w:tcPr>
          <w:p w:rsidR="00644CA4" w:rsidRDefault="00644CA4">
            <w:pPr>
              <w:pStyle w:val="TableParagraph"/>
              <w:rPr>
                <w:rFonts w:ascii="Times New Roman"/>
                <w:sz w:val="20"/>
              </w:rPr>
            </w:pPr>
          </w:p>
        </w:tc>
        <w:tc>
          <w:tcPr>
            <w:tcW w:w="1581" w:type="dxa"/>
          </w:tcPr>
          <w:p w:rsidR="00644CA4" w:rsidRDefault="00644CA4">
            <w:pPr>
              <w:pStyle w:val="TableParagraph"/>
              <w:rPr>
                <w:rFonts w:ascii="Times New Roman"/>
                <w:sz w:val="20"/>
              </w:rPr>
            </w:pPr>
          </w:p>
        </w:tc>
        <w:tc>
          <w:tcPr>
            <w:tcW w:w="1579" w:type="dxa"/>
          </w:tcPr>
          <w:p w:rsidR="00644CA4" w:rsidRDefault="00644CA4">
            <w:pPr>
              <w:pStyle w:val="TableParagraph"/>
              <w:rPr>
                <w:rFonts w:ascii="Times New Roman"/>
                <w:sz w:val="20"/>
              </w:rPr>
            </w:pPr>
          </w:p>
        </w:tc>
        <w:tc>
          <w:tcPr>
            <w:tcW w:w="1579" w:type="dxa"/>
          </w:tcPr>
          <w:p w:rsidR="00644CA4" w:rsidRDefault="00644CA4">
            <w:pPr>
              <w:pStyle w:val="TableParagraph"/>
              <w:rPr>
                <w:rFonts w:ascii="Times New Roman"/>
                <w:sz w:val="20"/>
              </w:rPr>
            </w:pPr>
          </w:p>
        </w:tc>
      </w:tr>
    </w:tbl>
    <w:p w:rsidR="00644CA4" w:rsidRDefault="00644CA4">
      <w:pPr>
        <w:rPr>
          <w:rFonts w:ascii="Times New Roman"/>
          <w:sz w:val="20"/>
        </w:rPr>
        <w:sectPr w:rsidR="00644CA4">
          <w:pgSz w:w="11910" w:h="16840"/>
          <w:pgMar w:top="620" w:right="500" w:bottom="1120" w:left="500" w:header="0" w:footer="920" w:gutter="0"/>
          <w:cols w:space="720"/>
        </w:sectPr>
      </w:pPr>
    </w:p>
    <w:p w:rsidR="00644CA4" w:rsidRDefault="00C0574C">
      <w:pPr>
        <w:pStyle w:val="Titre21"/>
        <w:spacing w:before="77" w:line="252" w:lineRule="exact"/>
        <w:ind w:left="1564"/>
      </w:pPr>
      <w:r>
        <w:lastRenderedPageBreak/>
        <w:t>BACCALAURÉAT STMG MERCATIQUE – PARTIE ÉCRITE – SESSION 2017</w:t>
      </w:r>
    </w:p>
    <w:p w:rsidR="00644CA4" w:rsidRDefault="00C0574C">
      <w:pPr>
        <w:spacing w:line="252" w:lineRule="exact"/>
        <w:ind w:left="1858" w:right="1856"/>
        <w:jc w:val="center"/>
        <w:rPr>
          <w:b/>
        </w:rPr>
      </w:pPr>
      <w:r>
        <w:rPr>
          <w:u w:val="single"/>
        </w:rPr>
        <w:t xml:space="preserve">Sujet </w:t>
      </w:r>
      <w:r>
        <w:t xml:space="preserve">: </w:t>
      </w:r>
      <w:r>
        <w:rPr>
          <w:b/>
        </w:rPr>
        <w:t>« Aux Merveilleux de Fred »</w:t>
      </w:r>
    </w:p>
    <w:p w:rsidR="00644CA4" w:rsidRDefault="00644CA4">
      <w:pPr>
        <w:pStyle w:val="Corpsdetexte"/>
        <w:spacing w:before="5"/>
        <w:rPr>
          <w:b/>
        </w:rPr>
      </w:pPr>
    </w:p>
    <w:tbl>
      <w:tblPr>
        <w:tblStyle w:val="TableNormal"/>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01"/>
        <w:gridCol w:w="1035"/>
        <w:gridCol w:w="581"/>
        <w:gridCol w:w="583"/>
        <w:gridCol w:w="583"/>
        <w:gridCol w:w="581"/>
        <w:gridCol w:w="583"/>
        <w:gridCol w:w="583"/>
        <w:gridCol w:w="583"/>
        <w:gridCol w:w="583"/>
        <w:gridCol w:w="583"/>
        <w:gridCol w:w="549"/>
      </w:tblGrid>
      <w:tr w:rsidR="00644CA4">
        <w:trPr>
          <w:trHeight w:val="424"/>
        </w:trPr>
        <w:tc>
          <w:tcPr>
            <w:tcW w:w="3701" w:type="dxa"/>
          </w:tcPr>
          <w:p w:rsidR="00644CA4" w:rsidRDefault="00C0574C">
            <w:pPr>
              <w:pStyle w:val="TableParagraph"/>
              <w:tabs>
                <w:tab w:val="left" w:pos="3232"/>
              </w:tabs>
              <w:spacing w:before="81"/>
              <w:ind w:left="899"/>
              <w:rPr>
                <w:rFonts w:ascii="Wingdings" w:hAnsi="Wingdings"/>
              </w:rPr>
            </w:pPr>
            <w:r>
              <w:rPr>
                <w:b/>
              </w:rPr>
              <w:t>N° de copie</w:t>
            </w:r>
            <w:r>
              <w:rPr>
                <w:b/>
              </w:rPr>
              <w:tab/>
            </w:r>
            <w:r>
              <w:rPr>
                <w:rFonts w:ascii="Wingdings" w:hAnsi="Wingdings"/>
              </w:rPr>
              <w:t></w:t>
            </w:r>
          </w:p>
        </w:tc>
        <w:tc>
          <w:tcPr>
            <w:tcW w:w="1035" w:type="dxa"/>
          </w:tcPr>
          <w:p w:rsidR="00644CA4" w:rsidRDefault="00C0574C">
            <w:pPr>
              <w:pStyle w:val="TableParagraph"/>
              <w:spacing w:before="81"/>
              <w:ind w:left="88" w:right="88"/>
              <w:jc w:val="center"/>
              <w:rPr>
                <w:b/>
              </w:rPr>
            </w:pPr>
            <w:r>
              <w:rPr>
                <w:b/>
              </w:rPr>
              <w:t>Barème</w:t>
            </w:r>
          </w:p>
        </w:tc>
        <w:tc>
          <w:tcPr>
            <w:tcW w:w="581"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1"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49" w:type="dxa"/>
          </w:tcPr>
          <w:p w:rsidR="00644CA4" w:rsidRDefault="00644CA4">
            <w:pPr>
              <w:pStyle w:val="TableParagraph"/>
              <w:rPr>
                <w:rFonts w:ascii="Times New Roman"/>
              </w:rPr>
            </w:pPr>
          </w:p>
        </w:tc>
      </w:tr>
      <w:tr w:rsidR="00644CA4">
        <w:trPr>
          <w:trHeight w:val="424"/>
        </w:trPr>
        <w:tc>
          <w:tcPr>
            <w:tcW w:w="3701" w:type="dxa"/>
            <w:shd w:val="clear" w:color="auto" w:fill="B8B28F"/>
          </w:tcPr>
          <w:p w:rsidR="00644CA4" w:rsidRDefault="00C0574C">
            <w:pPr>
              <w:pStyle w:val="TableParagraph"/>
              <w:spacing w:before="84"/>
              <w:ind w:left="107"/>
              <w:rPr>
                <w:b/>
                <w:i/>
              </w:rPr>
            </w:pPr>
            <w:r>
              <w:rPr>
                <w:b/>
                <w:i/>
              </w:rPr>
              <w:t>Sous-partie 1</w:t>
            </w:r>
          </w:p>
        </w:tc>
        <w:tc>
          <w:tcPr>
            <w:tcW w:w="1035" w:type="dxa"/>
            <w:shd w:val="clear" w:color="auto" w:fill="B8B28F"/>
          </w:tcPr>
          <w:p w:rsidR="00644CA4" w:rsidRDefault="00C0574C">
            <w:pPr>
              <w:pStyle w:val="TableParagraph"/>
              <w:spacing w:before="84"/>
              <w:ind w:left="88" w:right="82"/>
              <w:jc w:val="center"/>
              <w:rPr>
                <w:b/>
                <w:i/>
              </w:rPr>
            </w:pPr>
            <w:r>
              <w:rPr>
                <w:b/>
                <w:i/>
              </w:rPr>
              <w:t>90</w:t>
            </w:r>
          </w:p>
        </w:tc>
        <w:tc>
          <w:tcPr>
            <w:tcW w:w="581" w:type="dxa"/>
            <w:shd w:val="clear" w:color="auto" w:fill="B8B28F"/>
          </w:tcPr>
          <w:p w:rsidR="00644CA4" w:rsidRDefault="00644CA4">
            <w:pPr>
              <w:pStyle w:val="TableParagraph"/>
              <w:rPr>
                <w:rFonts w:ascii="Times New Roman"/>
              </w:rPr>
            </w:pPr>
          </w:p>
        </w:tc>
        <w:tc>
          <w:tcPr>
            <w:tcW w:w="583" w:type="dxa"/>
            <w:shd w:val="clear" w:color="auto" w:fill="B8B28F"/>
          </w:tcPr>
          <w:p w:rsidR="00644CA4" w:rsidRDefault="00644CA4">
            <w:pPr>
              <w:pStyle w:val="TableParagraph"/>
              <w:rPr>
                <w:rFonts w:ascii="Times New Roman"/>
              </w:rPr>
            </w:pPr>
          </w:p>
        </w:tc>
        <w:tc>
          <w:tcPr>
            <w:tcW w:w="583" w:type="dxa"/>
            <w:shd w:val="clear" w:color="auto" w:fill="B8B28F"/>
          </w:tcPr>
          <w:p w:rsidR="00644CA4" w:rsidRDefault="00644CA4">
            <w:pPr>
              <w:pStyle w:val="TableParagraph"/>
              <w:rPr>
                <w:rFonts w:ascii="Times New Roman"/>
              </w:rPr>
            </w:pPr>
          </w:p>
        </w:tc>
        <w:tc>
          <w:tcPr>
            <w:tcW w:w="581" w:type="dxa"/>
            <w:shd w:val="clear" w:color="auto" w:fill="B8B28F"/>
          </w:tcPr>
          <w:p w:rsidR="00644CA4" w:rsidRDefault="00644CA4">
            <w:pPr>
              <w:pStyle w:val="TableParagraph"/>
              <w:rPr>
                <w:rFonts w:ascii="Times New Roman"/>
              </w:rPr>
            </w:pPr>
          </w:p>
        </w:tc>
        <w:tc>
          <w:tcPr>
            <w:tcW w:w="583" w:type="dxa"/>
            <w:shd w:val="clear" w:color="auto" w:fill="B8B28F"/>
          </w:tcPr>
          <w:p w:rsidR="00644CA4" w:rsidRDefault="00644CA4">
            <w:pPr>
              <w:pStyle w:val="TableParagraph"/>
              <w:rPr>
                <w:rFonts w:ascii="Times New Roman"/>
              </w:rPr>
            </w:pPr>
          </w:p>
        </w:tc>
        <w:tc>
          <w:tcPr>
            <w:tcW w:w="583" w:type="dxa"/>
            <w:shd w:val="clear" w:color="auto" w:fill="B8B28F"/>
          </w:tcPr>
          <w:p w:rsidR="00644CA4" w:rsidRDefault="00644CA4">
            <w:pPr>
              <w:pStyle w:val="TableParagraph"/>
              <w:rPr>
                <w:rFonts w:ascii="Times New Roman"/>
              </w:rPr>
            </w:pPr>
          </w:p>
        </w:tc>
        <w:tc>
          <w:tcPr>
            <w:tcW w:w="583" w:type="dxa"/>
            <w:shd w:val="clear" w:color="auto" w:fill="B8B28F"/>
          </w:tcPr>
          <w:p w:rsidR="00644CA4" w:rsidRDefault="00644CA4">
            <w:pPr>
              <w:pStyle w:val="TableParagraph"/>
              <w:rPr>
                <w:rFonts w:ascii="Times New Roman"/>
              </w:rPr>
            </w:pPr>
          </w:p>
        </w:tc>
        <w:tc>
          <w:tcPr>
            <w:tcW w:w="583" w:type="dxa"/>
            <w:shd w:val="clear" w:color="auto" w:fill="B8B28F"/>
          </w:tcPr>
          <w:p w:rsidR="00644CA4" w:rsidRDefault="00644CA4">
            <w:pPr>
              <w:pStyle w:val="TableParagraph"/>
              <w:rPr>
                <w:rFonts w:ascii="Times New Roman"/>
              </w:rPr>
            </w:pPr>
          </w:p>
        </w:tc>
        <w:tc>
          <w:tcPr>
            <w:tcW w:w="583" w:type="dxa"/>
            <w:shd w:val="clear" w:color="auto" w:fill="B8B28F"/>
          </w:tcPr>
          <w:p w:rsidR="00644CA4" w:rsidRDefault="00644CA4">
            <w:pPr>
              <w:pStyle w:val="TableParagraph"/>
              <w:rPr>
                <w:rFonts w:ascii="Times New Roman"/>
              </w:rPr>
            </w:pPr>
          </w:p>
        </w:tc>
        <w:tc>
          <w:tcPr>
            <w:tcW w:w="549" w:type="dxa"/>
            <w:shd w:val="clear" w:color="auto" w:fill="B8B28F"/>
          </w:tcPr>
          <w:p w:rsidR="00644CA4" w:rsidRDefault="00644CA4">
            <w:pPr>
              <w:pStyle w:val="TableParagraph"/>
              <w:rPr>
                <w:rFonts w:ascii="Times New Roman"/>
              </w:rPr>
            </w:pPr>
          </w:p>
        </w:tc>
      </w:tr>
      <w:tr w:rsidR="00644CA4">
        <w:trPr>
          <w:trHeight w:val="426"/>
        </w:trPr>
        <w:tc>
          <w:tcPr>
            <w:tcW w:w="3701" w:type="dxa"/>
          </w:tcPr>
          <w:p w:rsidR="00644CA4" w:rsidRDefault="00C0574C">
            <w:pPr>
              <w:pStyle w:val="TableParagraph"/>
              <w:numPr>
                <w:ilvl w:val="0"/>
                <w:numId w:val="3"/>
              </w:numPr>
              <w:tabs>
                <w:tab w:val="left" w:pos="465"/>
                <w:tab w:val="left" w:pos="466"/>
              </w:tabs>
              <w:spacing w:before="74"/>
              <w:rPr>
                <w:b/>
              </w:rPr>
            </w:pPr>
            <w:r>
              <w:rPr>
                <w:b/>
              </w:rPr>
              <w:t>Premier dossier</w:t>
            </w:r>
          </w:p>
        </w:tc>
        <w:tc>
          <w:tcPr>
            <w:tcW w:w="1035" w:type="dxa"/>
          </w:tcPr>
          <w:p w:rsidR="00644CA4" w:rsidRDefault="00C0574C">
            <w:pPr>
              <w:pStyle w:val="TableParagraph"/>
              <w:spacing w:before="83"/>
              <w:ind w:left="88" w:right="82"/>
              <w:jc w:val="center"/>
              <w:rPr>
                <w:b/>
              </w:rPr>
            </w:pPr>
            <w:r>
              <w:rPr>
                <w:b/>
              </w:rPr>
              <w:t>38</w:t>
            </w:r>
          </w:p>
        </w:tc>
        <w:tc>
          <w:tcPr>
            <w:tcW w:w="581"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1"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49" w:type="dxa"/>
          </w:tcPr>
          <w:p w:rsidR="00644CA4" w:rsidRDefault="00644CA4">
            <w:pPr>
              <w:pStyle w:val="TableParagraph"/>
              <w:rPr>
                <w:rFonts w:ascii="Times New Roman"/>
              </w:rPr>
            </w:pPr>
          </w:p>
        </w:tc>
      </w:tr>
      <w:tr w:rsidR="00644CA4">
        <w:trPr>
          <w:trHeight w:val="424"/>
        </w:trPr>
        <w:tc>
          <w:tcPr>
            <w:tcW w:w="3701" w:type="dxa"/>
          </w:tcPr>
          <w:p w:rsidR="00644CA4" w:rsidRDefault="00C0574C">
            <w:pPr>
              <w:pStyle w:val="TableParagraph"/>
              <w:spacing w:before="84"/>
              <w:ind w:left="107"/>
            </w:pPr>
            <w:r>
              <w:t>1.1 Offre</w:t>
            </w:r>
          </w:p>
        </w:tc>
        <w:tc>
          <w:tcPr>
            <w:tcW w:w="1035" w:type="dxa"/>
          </w:tcPr>
          <w:p w:rsidR="00644CA4" w:rsidRDefault="00C0574C">
            <w:pPr>
              <w:pStyle w:val="TableParagraph"/>
              <w:spacing w:before="84"/>
              <w:ind w:left="9"/>
              <w:jc w:val="center"/>
            </w:pPr>
            <w:r>
              <w:t>8</w:t>
            </w:r>
          </w:p>
        </w:tc>
        <w:tc>
          <w:tcPr>
            <w:tcW w:w="581"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1"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49" w:type="dxa"/>
          </w:tcPr>
          <w:p w:rsidR="00644CA4" w:rsidRDefault="00644CA4">
            <w:pPr>
              <w:pStyle w:val="TableParagraph"/>
              <w:rPr>
                <w:rFonts w:ascii="Times New Roman"/>
              </w:rPr>
            </w:pPr>
          </w:p>
        </w:tc>
      </w:tr>
      <w:tr w:rsidR="00644CA4">
        <w:trPr>
          <w:trHeight w:val="424"/>
        </w:trPr>
        <w:tc>
          <w:tcPr>
            <w:tcW w:w="3701" w:type="dxa"/>
          </w:tcPr>
          <w:p w:rsidR="00644CA4" w:rsidRDefault="00C0574C">
            <w:pPr>
              <w:pStyle w:val="TableParagraph"/>
              <w:spacing w:before="84"/>
              <w:ind w:left="107"/>
            </w:pPr>
            <w:r>
              <w:t>1.2 Facteurs explicatifs</w:t>
            </w:r>
          </w:p>
        </w:tc>
        <w:tc>
          <w:tcPr>
            <w:tcW w:w="1035" w:type="dxa"/>
          </w:tcPr>
          <w:p w:rsidR="00644CA4" w:rsidRDefault="00C0574C">
            <w:pPr>
              <w:pStyle w:val="TableParagraph"/>
              <w:spacing w:before="84"/>
              <w:ind w:left="88" w:right="83"/>
              <w:jc w:val="center"/>
            </w:pPr>
            <w:r>
              <w:t>10</w:t>
            </w:r>
          </w:p>
        </w:tc>
        <w:tc>
          <w:tcPr>
            <w:tcW w:w="581"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1"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49" w:type="dxa"/>
          </w:tcPr>
          <w:p w:rsidR="00644CA4" w:rsidRDefault="00644CA4">
            <w:pPr>
              <w:pStyle w:val="TableParagraph"/>
              <w:rPr>
                <w:rFonts w:ascii="Times New Roman"/>
              </w:rPr>
            </w:pPr>
          </w:p>
        </w:tc>
      </w:tr>
      <w:tr w:rsidR="00644CA4">
        <w:trPr>
          <w:trHeight w:val="424"/>
        </w:trPr>
        <w:tc>
          <w:tcPr>
            <w:tcW w:w="3701" w:type="dxa"/>
          </w:tcPr>
          <w:p w:rsidR="00644CA4" w:rsidRDefault="00C0574C">
            <w:pPr>
              <w:pStyle w:val="TableParagraph"/>
              <w:spacing w:before="84"/>
              <w:ind w:left="107"/>
            </w:pPr>
            <w:r>
              <w:t>1.3. Gamme et intérêt</w:t>
            </w:r>
          </w:p>
        </w:tc>
        <w:tc>
          <w:tcPr>
            <w:tcW w:w="1035" w:type="dxa"/>
          </w:tcPr>
          <w:p w:rsidR="00644CA4" w:rsidRDefault="00C0574C">
            <w:pPr>
              <w:pStyle w:val="TableParagraph"/>
              <w:spacing w:before="84"/>
              <w:ind w:left="88" w:right="83"/>
              <w:jc w:val="center"/>
            </w:pPr>
            <w:r>
              <w:t>10</w:t>
            </w:r>
          </w:p>
        </w:tc>
        <w:tc>
          <w:tcPr>
            <w:tcW w:w="581"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1"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49" w:type="dxa"/>
          </w:tcPr>
          <w:p w:rsidR="00644CA4" w:rsidRDefault="00644CA4">
            <w:pPr>
              <w:pStyle w:val="TableParagraph"/>
              <w:rPr>
                <w:rFonts w:ascii="Times New Roman"/>
              </w:rPr>
            </w:pPr>
          </w:p>
        </w:tc>
      </w:tr>
      <w:tr w:rsidR="00644CA4">
        <w:trPr>
          <w:trHeight w:val="426"/>
        </w:trPr>
        <w:tc>
          <w:tcPr>
            <w:tcW w:w="3701" w:type="dxa"/>
          </w:tcPr>
          <w:p w:rsidR="00644CA4" w:rsidRDefault="00C0574C">
            <w:pPr>
              <w:pStyle w:val="TableParagraph"/>
              <w:spacing w:before="86"/>
              <w:ind w:left="107"/>
            </w:pPr>
            <w:r>
              <w:t>1.4. Prix de vente</w:t>
            </w:r>
          </w:p>
        </w:tc>
        <w:tc>
          <w:tcPr>
            <w:tcW w:w="1035" w:type="dxa"/>
          </w:tcPr>
          <w:p w:rsidR="00644CA4" w:rsidRDefault="00C0574C">
            <w:pPr>
              <w:pStyle w:val="TableParagraph"/>
              <w:spacing w:before="86"/>
              <w:ind w:left="9"/>
              <w:jc w:val="center"/>
            </w:pPr>
            <w:r>
              <w:t>4</w:t>
            </w:r>
          </w:p>
        </w:tc>
        <w:tc>
          <w:tcPr>
            <w:tcW w:w="581"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1"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49" w:type="dxa"/>
          </w:tcPr>
          <w:p w:rsidR="00644CA4" w:rsidRDefault="00644CA4">
            <w:pPr>
              <w:pStyle w:val="TableParagraph"/>
              <w:rPr>
                <w:rFonts w:ascii="Times New Roman"/>
              </w:rPr>
            </w:pPr>
          </w:p>
        </w:tc>
      </w:tr>
      <w:tr w:rsidR="00644CA4">
        <w:trPr>
          <w:trHeight w:val="424"/>
        </w:trPr>
        <w:tc>
          <w:tcPr>
            <w:tcW w:w="3701" w:type="dxa"/>
          </w:tcPr>
          <w:p w:rsidR="00644CA4" w:rsidRDefault="00C0574C">
            <w:pPr>
              <w:pStyle w:val="TableParagraph"/>
              <w:spacing w:before="84"/>
              <w:ind w:left="107"/>
            </w:pPr>
            <w:r>
              <w:t>1.5. Pertinence du positionnement</w:t>
            </w:r>
          </w:p>
        </w:tc>
        <w:tc>
          <w:tcPr>
            <w:tcW w:w="1035" w:type="dxa"/>
          </w:tcPr>
          <w:p w:rsidR="00644CA4" w:rsidRDefault="00C0574C">
            <w:pPr>
              <w:pStyle w:val="TableParagraph"/>
              <w:spacing w:before="84"/>
              <w:ind w:left="9"/>
              <w:jc w:val="center"/>
            </w:pPr>
            <w:r>
              <w:t>6</w:t>
            </w:r>
          </w:p>
        </w:tc>
        <w:tc>
          <w:tcPr>
            <w:tcW w:w="581"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1"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49" w:type="dxa"/>
          </w:tcPr>
          <w:p w:rsidR="00644CA4" w:rsidRDefault="00644CA4">
            <w:pPr>
              <w:pStyle w:val="TableParagraph"/>
              <w:rPr>
                <w:rFonts w:ascii="Times New Roman"/>
              </w:rPr>
            </w:pPr>
          </w:p>
        </w:tc>
      </w:tr>
      <w:tr w:rsidR="00644CA4">
        <w:trPr>
          <w:trHeight w:val="424"/>
        </w:trPr>
        <w:tc>
          <w:tcPr>
            <w:tcW w:w="3701" w:type="dxa"/>
          </w:tcPr>
          <w:p w:rsidR="00644CA4" w:rsidRDefault="00C0574C">
            <w:pPr>
              <w:pStyle w:val="TableParagraph"/>
              <w:numPr>
                <w:ilvl w:val="0"/>
                <w:numId w:val="2"/>
              </w:numPr>
              <w:tabs>
                <w:tab w:val="left" w:pos="465"/>
                <w:tab w:val="left" w:pos="466"/>
              </w:tabs>
              <w:spacing w:before="74"/>
              <w:rPr>
                <w:b/>
              </w:rPr>
            </w:pPr>
            <w:r>
              <w:rPr>
                <w:b/>
              </w:rPr>
              <w:t>Deuxième</w:t>
            </w:r>
            <w:r>
              <w:rPr>
                <w:b/>
                <w:spacing w:val="-1"/>
              </w:rPr>
              <w:t xml:space="preserve"> </w:t>
            </w:r>
            <w:r>
              <w:rPr>
                <w:b/>
              </w:rPr>
              <w:t>dossier</w:t>
            </w:r>
          </w:p>
        </w:tc>
        <w:tc>
          <w:tcPr>
            <w:tcW w:w="1035" w:type="dxa"/>
          </w:tcPr>
          <w:p w:rsidR="00644CA4" w:rsidRDefault="00C0574C">
            <w:pPr>
              <w:pStyle w:val="TableParagraph"/>
              <w:spacing w:before="81"/>
              <w:ind w:left="88" w:right="82"/>
              <w:jc w:val="center"/>
              <w:rPr>
                <w:b/>
              </w:rPr>
            </w:pPr>
            <w:r>
              <w:rPr>
                <w:b/>
              </w:rPr>
              <w:t>24</w:t>
            </w:r>
          </w:p>
        </w:tc>
        <w:tc>
          <w:tcPr>
            <w:tcW w:w="581"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1"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49" w:type="dxa"/>
          </w:tcPr>
          <w:p w:rsidR="00644CA4" w:rsidRDefault="00644CA4">
            <w:pPr>
              <w:pStyle w:val="TableParagraph"/>
              <w:rPr>
                <w:rFonts w:ascii="Times New Roman"/>
              </w:rPr>
            </w:pPr>
          </w:p>
        </w:tc>
      </w:tr>
      <w:tr w:rsidR="00644CA4">
        <w:trPr>
          <w:trHeight w:val="424"/>
        </w:trPr>
        <w:tc>
          <w:tcPr>
            <w:tcW w:w="3701" w:type="dxa"/>
          </w:tcPr>
          <w:p w:rsidR="00644CA4" w:rsidRDefault="00C0574C">
            <w:pPr>
              <w:pStyle w:val="TableParagraph"/>
              <w:spacing w:before="84"/>
              <w:ind w:left="107"/>
            </w:pPr>
            <w:r>
              <w:t>2.1. Offre globale et intérêt</w:t>
            </w:r>
          </w:p>
        </w:tc>
        <w:tc>
          <w:tcPr>
            <w:tcW w:w="1035" w:type="dxa"/>
          </w:tcPr>
          <w:p w:rsidR="00644CA4" w:rsidRDefault="00C0574C">
            <w:pPr>
              <w:pStyle w:val="TableParagraph"/>
              <w:spacing w:before="84"/>
              <w:ind w:left="9"/>
              <w:jc w:val="center"/>
            </w:pPr>
            <w:r>
              <w:t>7</w:t>
            </w:r>
          </w:p>
        </w:tc>
        <w:tc>
          <w:tcPr>
            <w:tcW w:w="581"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1"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49" w:type="dxa"/>
          </w:tcPr>
          <w:p w:rsidR="00644CA4" w:rsidRDefault="00644CA4">
            <w:pPr>
              <w:pStyle w:val="TableParagraph"/>
              <w:rPr>
                <w:rFonts w:ascii="Times New Roman"/>
              </w:rPr>
            </w:pPr>
          </w:p>
        </w:tc>
      </w:tr>
      <w:tr w:rsidR="00644CA4">
        <w:trPr>
          <w:trHeight w:val="426"/>
        </w:trPr>
        <w:tc>
          <w:tcPr>
            <w:tcW w:w="3701" w:type="dxa"/>
          </w:tcPr>
          <w:p w:rsidR="00644CA4" w:rsidRDefault="00C0574C">
            <w:pPr>
              <w:pStyle w:val="TableParagraph"/>
              <w:spacing w:before="86"/>
              <w:ind w:left="107"/>
            </w:pPr>
            <w:r>
              <w:t>2.2 Expérience de consommation</w:t>
            </w:r>
          </w:p>
        </w:tc>
        <w:tc>
          <w:tcPr>
            <w:tcW w:w="1035" w:type="dxa"/>
          </w:tcPr>
          <w:p w:rsidR="00644CA4" w:rsidRDefault="00C0574C">
            <w:pPr>
              <w:pStyle w:val="TableParagraph"/>
              <w:spacing w:before="86"/>
              <w:ind w:left="9"/>
              <w:jc w:val="center"/>
            </w:pPr>
            <w:r>
              <w:t>8</w:t>
            </w:r>
          </w:p>
        </w:tc>
        <w:tc>
          <w:tcPr>
            <w:tcW w:w="581"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1"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49" w:type="dxa"/>
          </w:tcPr>
          <w:p w:rsidR="00644CA4" w:rsidRDefault="00644CA4">
            <w:pPr>
              <w:pStyle w:val="TableParagraph"/>
              <w:rPr>
                <w:rFonts w:ascii="Times New Roman"/>
              </w:rPr>
            </w:pPr>
          </w:p>
        </w:tc>
      </w:tr>
      <w:tr w:rsidR="00644CA4">
        <w:trPr>
          <w:trHeight w:val="424"/>
        </w:trPr>
        <w:tc>
          <w:tcPr>
            <w:tcW w:w="3701" w:type="dxa"/>
          </w:tcPr>
          <w:p w:rsidR="00644CA4" w:rsidRDefault="00C0574C">
            <w:pPr>
              <w:pStyle w:val="TableParagraph"/>
              <w:spacing w:before="84"/>
              <w:ind w:left="107"/>
            </w:pPr>
            <w:r>
              <w:t>2.3 Valeur perçue</w:t>
            </w:r>
          </w:p>
        </w:tc>
        <w:tc>
          <w:tcPr>
            <w:tcW w:w="1035" w:type="dxa"/>
          </w:tcPr>
          <w:p w:rsidR="00644CA4" w:rsidRDefault="00C0574C">
            <w:pPr>
              <w:pStyle w:val="TableParagraph"/>
              <w:spacing w:before="84"/>
              <w:ind w:left="9"/>
              <w:jc w:val="center"/>
            </w:pPr>
            <w:r>
              <w:t>3</w:t>
            </w:r>
          </w:p>
        </w:tc>
        <w:tc>
          <w:tcPr>
            <w:tcW w:w="581"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1"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49" w:type="dxa"/>
          </w:tcPr>
          <w:p w:rsidR="00644CA4" w:rsidRDefault="00644CA4">
            <w:pPr>
              <w:pStyle w:val="TableParagraph"/>
              <w:rPr>
                <w:rFonts w:ascii="Times New Roman"/>
              </w:rPr>
            </w:pPr>
          </w:p>
        </w:tc>
      </w:tr>
      <w:tr w:rsidR="00644CA4">
        <w:trPr>
          <w:trHeight w:val="424"/>
        </w:trPr>
        <w:tc>
          <w:tcPr>
            <w:tcW w:w="3701" w:type="dxa"/>
          </w:tcPr>
          <w:p w:rsidR="00644CA4" w:rsidRDefault="00C0574C">
            <w:pPr>
              <w:pStyle w:val="TableParagraph"/>
              <w:spacing w:before="84"/>
              <w:ind w:left="107"/>
            </w:pPr>
            <w:r>
              <w:t>2.4 Raisons de la fidélité</w:t>
            </w:r>
          </w:p>
        </w:tc>
        <w:tc>
          <w:tcPr>
            <w:tcW w:w="1035" w:type="dxa"/>
          </w:tcPr>
          <w:p w:rsidR="00644CA4" w:rsidRDefault="00C0574C">
            <w:pPr>
              <w:pStyle w:val="TableParagraph"/>
              <w:spacing w:before="84"/>
              <w:ind w:left="9"/>
              <w:jc w:val="center"/>
            </w:pPr>
            <w:r>
              <w:t>6</w:t>
            </w:r>
          </w:p>
        </w:tc>
        <w:tc>
          <w:tcPr>
            <w:tcW w:w="581"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1"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49" w:type="dxa"/>
          </w:tcPr>
          <w:p w:rsidR="00644CA4" w:rsidRDefault="00644CA4">
            <w:pPr>
              <w:pStyle w:val="TableParagraph"/>
              <w:rPr>
                <w:rFonts w:ascii="Times New Roman"/>
              </w:rPr>
            </w:pPr>
          </w:p>
        </w:tc>
      </w:tr>
      <w:tr w:rsidR="00644CA4">
        <w:trPr>
          <w:trHeight w:val="424"/>
        </w:trPr>
        <w:tc>
          <w:tcPr>
            <w:tcW w:w="3701" w:type="dxa"/>
          </w:tcPr>
          <w:p w:rsidR="00644CA4" w:rsidRDefault="00C0574C">
            <w:pPr>
              <w:pStyle w:val="TableParagraph"/>
              <w:numPr>
                <w:ilvl w:val="0"/>
                <w:numId w:val="1"/>
              </w:numPr>
              <w:tabs>
                <w:tab w:val="left" w:pos="465"/>
                <w:tab w:val="left" w:pos="466"/>
              </w:tabs>
              <w:spacing w:before="74"/>
              <w:rPr>
                <w:b/>
              </w:rPr>
            </w:pPr>
            <w:r>
              <w:rPr>
                <w:b/>
              </w:rPr>
              <w:t>Troisième</w:t>
            </w:r>
            <w:r>
              <w:rPr>
                <w:b/>
                <w:spacing w:val="-1"/>
              </w:rPr>
              <w:t xml:space="preserve"> </w:t>
            </w:r>
            <w:r>
              <w:rPr>
                <w:b/>
              </w:rPr>
              <w:t>dossier</w:t>
            </w:r>
          </w:p>
        </w:tc>
        <w:tc>
          <w:tcPr>
            <w:tcW w:w="1035" w:type="dxa"/>
          </w:tcPr>
          <w:p w:rsidR="00644CA4" w:rsidRDefault="00C0574C">
            <w:pPr>
              <w:pStyle w:val="TableParagraph"/>
              <w:spacing w:before="81"/>
              <w:ind w:left="88" w:right="82"/>
              <w:jc w:val="center"/>
              <w:rPr>
                <w:b/>
              </w:rPr>
            </w:pPr>
            <w:r>
              <w:rPr>
                <w:b/>
              </w:rPr>
              <w:t>28</w:t>
            </w:r>
          </w:p>
        </w:tc>
        <w:tc>
          <w:tcPr>
            <w:tcW w:w="581"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1"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49" w:type="dxa"/>
          </w:tcPr>
          <w:p w:rsidR="00644CA4" w:rsidRDefault="00644CA4">
            <w:pPr>
              <w:pStyle w:val="TableParagraph"/>
              <w:rPr>
                <w:rFonts w:ascii="Times New Roman"/>
              </w:rPr>
            </w:pPr>
          </w:p>
        </w:tc>
      </w:tr>
      <w:tr w:rsidR="00644CA4">
        <w:trPr>
          <w:trHeight w:val="426"/>
        </w:trPr>
        <w:tc>
          <w:tcPr>
            <w:tcW w:w="3701" w:type="dxa"/>
          </w:tcPr>
          <w:p w:rsidR="00644CA4" w:rsidRDefault="00C0574C">
            <w:pPr>
              <w:pStyle w:val="TableParagraph"/>
              <w:spacing w:before="86"/>
              <w:ind w:left="107"/>
            </w:pPr>
            <w:r>
              <w:t>3.1 Intérêt réseaux sociaux</w:t>
            </w:r>
          </w:p>
        </w:tc>
        <w:tc>
          <w:tcPr>
            <w:tcW w:w="1035" w:type="dxa"/>
          </w:tcPr>
          <w:p w:rsidR="00644CA4" w:rsidRDefault="00C0574C">
            <w:pPr>
              <w:pStyle w:val="TableParagraph"/>
              <w:spacing w:before="86"/>
              <w:ind w:left="9"/>
              <w:jc w:val="center"/>
            </w:pPr>
            <w:r>
              <w:t>6</w:t>
            </w:r>
          </w:p>
        </w:tc>
        <w:tc>
          <w:tcPr>
            <w:tcW w:w="581"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1"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49" w:type="dxa"/>
          </w:tcPr>
          <w:p w:rsidR="00644CA4" w:rsidRDefault="00644CA4">
            <w:pPr>
              <w:pStyle w:val="TableParagraph"/>
              <w:rPr>
                <w:rFonts w:ascii="Times New Roman"/>
              </w:rPr>
            </w:pPr>
          </w:p>
        </w:tc>
      </w:tr>
      <w:tr w:rsidR="00644CA4">
        <w:trPr>
          <w:trHeight w:val="506"/>
        </w:trPr>
        <w:tc>
          <w:tcPr>
            <w:tcW w:w="3701" w:type="dxa"/>
          </w:tcPr>
          <w:p w:rsidR="00644CA4" w:rsidRDefault="00C0574C">
            <w:pPr>
              <w:pStyle w:val="TableParagraph"/>
              <w:tabs>
                <w:tab w:val="left" w:pos="630"/>
                <w:tab w:val="left" w:pos="2374"/>
                <w:tab w:val="left" w:pos="3274"/>
              </w:tabs>
              <w:spacing w:before="2" w:line="252" w:lineRule="exact"/>
              <w:ind w:left="107" w:right="96"/>
            </w:pPr>
            <w:r>
              <w:t>3.2</w:t>
            </w:r>
            <w:r>
              <w:tab/>
              <w:t>Communication</w:t>
            </w:r>
            <w:r>
              <w:tab/>
              <w:t>initiées</w:t>
            </w:r>
            <w:r>
              <w:tab/>
              <w:t>par l’entreprise et</w:t>
            </w:r>
            <w:r>
              <w:rPr>
                <w:spacing w:val="1"/>
              </w:rPr>
              <w:t xml:space="preserve"> </w:t>
            </w:r>
            <w:r>
              <w:t>autres</w:t>
            </w:r>
          </w:p>
        </w:tc>
        <w:tc>
          <w:tcPr>
            <w:tcW w:w="1035" w:type="dxa"/>
          </w:tcPr>
          <w:p w:rsidR="00644CA4" w:rsidRDefault="00C0574C">
            <w:pPr>
              <w:pStyle w:val="TableParagraph"/>
              <w:spacing w:before="124"/>
              <w:ind w:left="8"/>
              <w:jc w:val="center"/>
            </w:pPr>
            <w:r>
              <w:t>5</w:t>
            </w:r>
          </w:p>
        </w:tc>
        <w:tc>
          <w:tcPr>
            <w:tcW w:w="581"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1"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49" w:type="dxa"/>
          </w:tcPr>
          <w:p w:rsidR="00644CA4" w:rsidRDefault="00644CA4">
            <w:pPr>
              <w:pStyle w:val="TableParagraph"/>
              <w:rPr>
                <w:rFonts w:ascii="Times New Roman"/>
              </w:rPr>
            </w:pPr>
          </w:p>
        </w:tc>
      </w:tr>
      <w:tr w:rsidR="00644CA4">
        <w:trPr>
          <w:trHeight w:val="505"/>
        </w:trPr>
        <w:tc>
          <w:tcPr>
            <w:tcW w:w="3701" w:type="dxa"/>
          </w:tcPr>
          <w:p w:rsidR="00644CA4" w:rsidRDefault="00C0574C">
            <w:pPr>
              <w:pStyle w:val="TableParagraph"/>
              <w:spacing w:before="2" w:line="252" w:lineRule="exact"/>
              <w:ind w:left="107"/>
            </w:pPr>
            <w:r>
              <w:t>3.3 Conséquence des actions de communication subies</w:t>
            </w:r>
          </w:p>
        </w:tc>
        <w:tc>
          <w:tcPr>
            <w:tcW w:w="1035" w:type="dxa"/>
          </w:tcPr>
          <w:p w:rsidR="00644CA4" w:rsidRDefault="00C0574C">
            <w:pPr>
              <w:pStyle w:val="TableParagraph"/>
              <w:spacing w:before="124"/>
              <w:ind w:left="8"/>
              <w:jc w:val="center"/>
            </w:pPr>
            <w:r>
              <w:t>8</w:t>
            </w:r>
          </w:p>
        </w:tc>
        <w:tc>
          <w:tcPr>
            <w:tcW w:w="581"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1"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49" w:type="dxa"/>
          </w:tcPr>
          <w:p w:rsidR="00644CA4" w:rsidRDefault="00644CA4">
            <w:pPr>
              <w:pStyle w:val="TableParagraph"/>
              <w:rPr>
                <w:rFonts w:ascii="Times New Roman"/>
              </w:rPr>
            </w:pPr>
          </w:p>
        </w:tc>
      </w:tr>
      <w:tr w:rsidR="00644CA4">
        <w:trPr>
          <w:trHeight w:val="506"/>
        </w:trPr>
        <w:tc>
          <w:tcPr>
            <w:tcW w:w="3701" w:type="dxa"/>
          </w:tcPr>
          <w:p w:rsidR="00644CA4" w:rsidRDefault="00C0574C">
            <w:pPr>
              <w:pStyle w:val="TableParagraph"/>
              <w:spacing w:before="2" w:line="252" w:lineRule="exact"/>
              <w:ind w:left="107" w:right="95"/>
            </w:pPr>
            <w:r>
              <w:t>3.4 Pertinence de l’opération de SMS-mailing</w:t>
            </w:r>
          </w:p>
        </w:tc>
        <w:tc>
          <w:tcPr>
            <w:tcW w:w="1035" w:type="dxa"/>
          </w:tcPr>
          <w:p w:rsidR="00644CA4" w:rsidRDefault="00C0574C">
            <w:pPr>
              <w:pStyle w:val="TableParagraph"/>
              <w:spacing w:before="124"/>
              <w:ind w:left="8"/>
              <w:jc w:val="center"/>
            </w:pPr>
            <w:r>
              <w:t>9</w:t>
            </w:r>
          </w:p>
        </w:tc>
        <w:tc>
          <w:tcPr>
            <w:tcW w:w="581"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1"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49" w:type="dxa"/>
          </w:tcPr>
          <w:p w:rsidR="00644CA4" w:rsidRDefault="00644CA4">
            <w:pPr>
              <w:pStyle w:val="TableParagraph"/>
              <w:rPr>
                <w:rFonts w:ascii="Times New Roman"/>
              </w:rPr>
            </w:pPr>
          </w:p>
        </w:tc>
      </w:tr>
      <w:tr w:rsidR="00644CA4">
        <w:trPr>
          <w:trHeight w:val="424"/>
        </w:trPr>
        <w:tc>
          <w:tcPr>
            <w:tcW w:w="3701" w:type="dxa"/>
            <w:shd w:val="clear" w:color="auto" w:fill="B8B28F"/>
          </w:tcPr>
          <w:p w:rsidR="00644CA4" w:rsidRDefault="00C0574C">
            <w:pPr>
              <w:pStyle w:val="TableParagraph"/>
              <w:spacing w:before="84"/>
              <w:ind w:left="107"/>
              <w:rPr>
                <w:b/>
                <w:i/>
              </w:rPr>
            </w:pPr>
            <w:r>
              <w:rPr>
                <w:b/>
                <w:i/>
              </w:rPr>
              <w:t>Sous-partie 2</w:t>
            </w:r>
          </w:p>
        </w:tc>
        <w:tc>
          <w:tcPr>
            <w:tcW w:w="1035" w:type="dxa"/>
            <w:shd w:val="clear" w:color="auto" w:fill="B8B28F"/>
          </w:tcPr>
          <w:p w:rsidR="00644CA4" w:rsidRDefault="00C0574C">
            <w:pPr>
              <w:pStyle w:val="TableParagraph"/>
              <w:spacing w:before="84"/>
              <w:ind w:left="88" w:right="82"/>
              <w:jc w:val="center"/>
              <w:rPr>
                <w:b/>
                <w:i/>
              </w:rPr>
            </w:pPr>
            <w:r>
              <w:rPr>
                <w:b/>
                <w:i/>
              </w:rPr>
              <w:t>30</w:t>
            </w:r>
          </w:p>
        </w:tc>
        <w:tc>
          <w:tcPr>
            <w:tcW w:w="581" w:type="dxa"/>
            <w:shd w:val="clear" w:color="auto" w:fill="B8B28F"/>
          </w:tcPr>
          <w:p w:rsidR="00644CA4" w:rsidRDefault="00644CA4">
            <w:pPr>
              <w:pStyle w:val="TableParagraph"/>
              <w:rPr>
                <w:rFonts w:ascii="Times New Roman"/>
              </w:rPr>
            </w:pPr>
          </w:p>
        </w:tc>
        <w:tc>
          <w:tcPr>
            <w:tcW w:w="583" w:type="dxa"/>
            <w:shd w:val="clear" w:color="auto" w:fill="B8B28F"/>
          </w:tcPr>
          <w:p w:rsidR="00644CA4" w:rsidRDefault="00644CA4">
            <w:pPr>
              <w:pStyle w:val="TableParagraph"/>
              <w:rPr>
                <w:rFonts w:ascii="Times New Roman"/>
              </w:rPr>
            </w:pPr>
          </w:p>
        </w:tc>
        <w:tc>
          <w:tcPr>
            <w:tcW w:w="583" w:type="dxa"/>
            <w:shd w:val="clear" w:color="auto" w:fill="B8B28F"/>
          </w:tcPr>
          <w:p w:rsidR="00644CA4" w:rsidRDefault="00644CA4">
            <w:pPr>
              <w:pStyle w:val="TableParagraph"/>
              <w:rPr>
                <w:rFonts w:ascii="Times New Roman"/>
              </w:rPr>
            </w:pPr>
          </w:p>
        </w:tc>
        <w:tc>
          <w:tcPr>
            <w:tcW w:w="581" w:type="dxa"/>
            <w:shd w:val="clear" w:color="auto" w:fill="B8B28F"/>
          </w:tcPr>
          <w:p w:rsidR="00644CA4" w:rsidRDefault="00644CA4">
            <w:pPr>
              <w:pStyle w:val="TableParagraph"/>
              <w:rPr>
                <w:rFonts w:ascii="Times New Roman"/>
              </w:rPr>
            </w:pPr>
          </w:p>
        </w:tc>
        <w:tc>
          <w:tcPr>
            <w:tcW w:w="583" w:type="dxa"/>
            <w:shd w:val="clear" w:color="auto" w:fill="B8B28F"/>
          </w:tcPr>
          <w:p w:rsidR="00644CA4" w:rsidRDefault="00644CA4">
            <w:pPr>
              <w:pStyle w:val="TableParagraph"/>
              <w:rPr>
                <w:rFonts w:ascii="Times New Roman"/>
              </w:rPr>
            </w:pPr>
          </w:p>
        </w:tc>
        <w:tc>
          <w:tcPr>
            <w:tcW w:w="583" w:type="dxa"/>
            <w:shd w:val="clear" w:color="auto" w:fill="B8B28F"/>
          </w:tcPr>
          <w:p w:rsidR="00644CA4" w:rsidRDefault="00644CA4">
            <w:pPr>
              <w:pStyle w:val="TableParagraph"/>
              <w:rPr>
                <w:rFonts w:ascii="Times New Roman"/>
              </w:rPr>
            </w:pPr>
          </w:p>
        </w:tc>
        <w:tc>
          <w:tcPr>
            <w:tcW w:w="583" w:type="dxa"/>
            <w:shd w:val="clear" w:color="auto" w:fill="B8B28F"/>
          </w:tcPr>
          <w:p w:rsidR="00644CA4" w:rsidRDefault="00644CA4">
            <w:pPr>
              <w:pStyle w:val="TableParagraph"/>
              <w:rPr>
                <w:rFonts w:ascii="Times New Roman"/>
              </w:rPr>
            </w:pPr>
          </w:p>
        </w:tc>
        <w:tc>
          <w:tcPr>
            <w:tcW w:w="583" w:type="dxa"/>
            <w:shd w:val="clear" w:color="auto" w:fill="B8B28F"/>
          </w:tcPr>
          <w:p w:rsidR="00644CA4" w:rsidRDefault="00644CA4">
            <w:pPr>
              <w:pStyle w:val="TableParagraph"/>
              <w:rPr>
                <w:rFonts w:ascii="Times New Roman"/>
              </w:rPr>
            </w:pPr>
          </w:p>
        </w:tc>
        <w:tc>
          <w:tcPr>
            <w:tcW w:w="583" w:type="dxa"/>
            <w:shd w:val="clear" w:color="auto" w:fill="B8B28F"/>
          </w:tcPr>
          <w:p w:rsidR="00644CA4" w:rsidRDefault="00644CA4">
            <w:pPr>
              <w:pStyle w:val="TableParagraph"/>
              <w:rPr>
                <w:rFonts w:ascii="Times New Roman"/>
              </w:rPr>
            </w:pPr>
          </w:p>
        </w:tc>
        <w:tc>
          <w:tcPr>
            <w:tcW w:w="549" w:type="dxa"/>
            <w:shd w:val="clear" w:color="auto" w:fill="B8B28F"/>
          </w:tcPr>
          <w:p w:rsidR="00644CA4" w:rsidRDefault="00644CA4">
            <w:pPr>
              <w:pStyle w:val="TableParagraph"/>
              <w:rPr>
                <w:rFonts w:ascii="Times New Roman"/>
              </w:rPr>
            </w:pPr>
          </w:p>
        </w:tc>
      </w:tr>
      <w:tr w:rsidR="00644CA4">
        <w:trPr>
          <w:trHeight w:val="424"/>
        </w:trPr>
        <w:tc>
          <w:tcPr>
            <w:tcW w:w="3701" w:type="dxa"/>
          </w:tcPr>
          <w:p w:rsidR="00644CA4" w:rsidRDefault="00C0574C">
            <w:pPr>
              <w:pStyle w:val="TableParagraph"/>
              <w:spacing w:before="84"/>
              <w:ind w:left="107"/>
            </w:pPr>
            <w:r>
              <w:t>Connaissances</w:t>
            </w:r>
            <w:r>
              <w:rPr>
                <w:vertAlign w:val="superscript"/>
              </w:rPr>
              <w:t>(1)</w:t>
            </w:r>
          </w:p>
        </w:tc>
        <w:tc>
          <w:tcPr>
            <w:tcW w:w="1035" w:type="dxa"/>
          </w:tcPr>
          <w:p w:rsidR="00644CA4" w:rsidRDefault="00644CA4">
            <w:pPr>
              <w:pStyle w:val="TableParagraph"/>
              <w:rPr>
                <w:rFonts w:ascii="Times New Roman"/>
              </w:rPr>
            </w:pPr>
          </w:p>
        </w:tc>
        <w:tc>
          <w:tcPr>
            <w:tcW w:w="581"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1"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49" w:type="dxa"/>
          </w:tcPr>
          <w:p w:rsidR="00644CA4" w:rsidRDefault="00644CA4">
            <w:pPr>
              <w:pStyle w:val="TableParagraph"/>
              <w:rPr>
                <w:rFonts w:ascii="Times New Roman"/>
              </w:rPr>
            </w:pPr>
          </w:p>
        </w:tc>
      </w:tr>
      <w:tr w:rsidR="00644CA4">
        <w:trPr>
          <w:trHeight w:val="424"/>
        </w:trPr>
        <w:tc>
          <w:tcPr>
            <w:tcW w:w="3701" w:type="dxa"/>
          </w:tcPr>
          <w:p w:rsidR="00644CA4" w:rsidRDefault="00C0574C">
            <w:pPr>
              <w:pStyle w:val="TableParagraph"/>
              <w:spacing w:before="84"/>
              <w:ind w:left="107"/>
            </w:pPr>
            <w:r>
              <w:t>Conditions de transfert</w:t>
            </w:r>
            <w:r>
              <w:rPr>
                <w:vertAlign w:val="superscript"/>
              </w:rPr>
              <w:t>(1)</w:t>
            </w:r>
          </w:p>
        </w:tc>
        <w:tc>
          <w:tcPr>
            <w:tcW w:w="1035" w:type="dxa"/>
          </w:tcPr>
          <w:p w:rsidR="00644CA4" w:rsidRDefault="00644CA4">
            <w:pPr>
              <w:pStyle w:val="TableParagraph"/>
              <w:rPr>
                <w:rFonts w:ascii="Times New Roman"/>
              </w:rPr>
            </w:pPr>
          </w:p>
        </w:tc>
        <w:tc>
          <w:tcPr>
            <w:tcW w:w="581"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1"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49" w:type="dxa"/>
          </w:tcPr>
          <w:p w:rsidR="00644CA4" w:rsidRDefault="00644CA4">
            <w:pPr>
              <w:pStyle w:val="TableParagraph"/>
              <w:rPr>
                <w:rFonts w:ascii="Times New Roman"/>
              </w:rPr>
            </w:pPr>
          </w:p>
        </w:tc>
      </w:tr>
      <w:tr w:rsidR="00644CA4">
        <w:trPr>
          <w:trHeight w:val="568"/>
        </w:trPr>
        <w:tc>
          <w:tcPr>
            <w:tcW w:w="3701" w:type="dxa"/>
          </w:tcPr>
          <w:p w:rsidR="00644CA4" w:rsidRDefault="00C0574C">
            <w:pPr>
              <w:pStyle w:val="TableParagraph"/>
              <w:spacing w:before="28"/>
              <w:ind w:left="107"/>
            </w:pPr>
            <w:r>
              <w:t>Réponse synthétique, cohérente, argumentée</w:t>
            </w:r>
            <w:r>
              <w:rPr>
                <w:vertAlign w:val="superscript"/>
              </w:rPr>
              <w:t>(1)</w:t>
            </w:r>
          </w:p>
        </w:tc>
        <w:tc>
          <w:tcPr>
            <w:tcW w:w="1035" w:type="dxa"/>
          </w:tcPr>
          <w:p w:rsidR="00644CA4" w:rsidRDefault="00644CA4">
            <w:pPr>
              <w:pStyle w:val="TableParagraph"/>
              <w:rPr>
                <w:rFonts w:ascii="Times New Roman"/>
              </w:rPr>
            </w:pPr>
          </w:p>
        </w:tc>
        <w:tc>
          <w:tcPr>
            <w:tcW w:w="581"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1"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49" w:type="dxa"/>
          </w:tcPr>
          <w:p w:rsidR="00644CA4" w:rsidRDefault="00644CA4">
            <w:pPr>
              <w:pStyle w:val="TableParagraph"/>
              <w:rPr>
                <w:rFonts w:ascii="Times New Roman"/>
              </w:rPr>
            </w:pPr>
          </w:p>
        </w:tc>
      </w:tr>
      <w:tr w:rsidR="00644CA4">
        <w:trPr>
          <w:trHeight w:val="424"/>
        </w:trPr>
        <w:tc>
          <w:tcPr>
            <w:tcW w:w="3701" w:type="dxa"/>
          </w:tcPr>
          <w:p w:rsidR="00644CA4" w:rsidRDefault="00C0574C">
            <w:pPr>
              <w:pStyle w:val="TableParagraph"/>
              <w:spacing w:before="81"/>
              <w:ind w:left="107"/>
              <w:rPr>
                <w:b/>
              </w:rPr>
            </w:pPr>
            <w:r>
              <w:rPr>
                <w:b/>
              </w:rPr>
              <w:t>Total général /120</w:t>
            </w:r>
          </w:p>
        </w:tc>
        <w:tc>
          <w:tcPr>
            <w:tcW w:w="1035" w:type="dxa"/>
          </w:tcPr>
          <w:p w:rsidR="00644CA4" w:rsidRDefault="00644CA4">
            <w:pPr>
              <w:pStyle w:val="TableParagraph"/>
              <w:rPr>
                <w:rFonts w:ascii="Times New Roman"/>
              </w:rPr>
            </w:pPr>
          </w:p>
        </w:tc>
        <w:tc>
          <w:tcPr>
            <w:tcW w:w="581"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1"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49" w:type="dxa"/>
          </w:tcPr>
          <w:p w:rsidR="00644CA4" w:rsidRDefault="00644CA4">
            <w:pPr>
              <w:pStyle w:val="TableParagraph"/>
              <w:rPr>
                <w:rFonts w:ascii="Times New Roman"/>
              </w:rPr>
            </w:pPr>
          </w:p>
        </w:tc>
      </w:tr>
      <w:tr w:rsidR="00644CA4">
        <w:trPr>
          <w:trHeight w:val="426"/>
        </w:trPr>
        <w:tc>
          <w:tcPr>
            <w:tcW w:w="3701" w:type="dxa"/>
          </w:tcPr>
          <w:p w:rsidR="00644CA4" w:rsidRDefault="00C0574C">
            <w:pPr>
              <w:pStyle w:val="TableParagraph"/>
              <w:spacing w:before="81"/>
              <w:ind w:left="107"/>
              <w:rPr>
                <w:b/>
              </w:rPr>
            </w:pPr>
            <w:r>
              <w:rPr>
                <w:b/>
              </w:rPr>
              <w:t>Note /20</w:t>
            </w:r>
          </w:p>
        </w:tc>
        <w:tc>
          <w:tcPr>
            <w:tcW w:w="1035" w:type="dxa"/>
          </w:tcPr>
          <w:p w:rsidR="00644CA4" w:rsidRDefault="00644CA4">
            <w:pPr>
              <w:pStyle w:val="TableParagraph"/>
              <w:rPr>
                <w:rFonts w:ascii="Times New Roman"/>
              </w:rPr>
            </w:pPr>
          </w:p>
        </w:tc>
        <w:tc>
          <w:tcPr>
            <w:tcW w:w="581"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1"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83" w:type="dxa"/>
          </w:tcPr>
          <w:p w:rsidR="00644CA4" w:rsidRDefault="00644CA4">
            <w:pPr>
              <w:pStyle w:val="TableParagraph"/>
              <w:rPr>
                <w:rFonts w:ascii="Times New Roman"/>
              </w:rPr>
            </w:pPr>
          </w:p>
        </w:tc>
        <w:tc>
          <w:tcPr>
            <w:tcW w:w="549" w:type="dxa"/>
          </w:tcPr>
          <w:p w:rsidR="00644CA4" w:rsidRDefault="00644CA4">
            <w:pPr>
              <w:pStyle w:val="TableParagraph"/>
              <w:rPr>
                <w:rFonts w:ascii="Times New Roman"/>
              </w:rPr>
            </w:pPr>
          </w:p>
        </w:tc>
      </w:tr>
    </w:tbl>
    <w:p w:rsidR="00644CA4" w:rsidRDefault="00644CA4">
      <w:pPr>
        <w:pStyle w:val="Corpsdetexte"/>
        <w:spacing w:before="6"/>
        <w:rPr>
          <w:b/>
          <w:sz w:val="21"/>
        </w:rPr>
      </w:pPr>
    </w:p>
    <w:p w:rsidR="00644CA4" w:rsidRDefault="00C0574C">
      <w:pPr>
        <w:pStyle w:val="Titre11"/>
        <w:ind w:left="940" w:right="162"/>
      </w:pPr>
      <w:r>
        <w:rPr>
          <w:b/>
          <w:sz w:val="22"/>
        </w:rPr>
        <w:t xml:space="preserve">(1) </w:t>
      </w:r>
      <w:r>
        <w:t>Évaluer par positionnement, sur une échelle à quatre niveaux : très insuffisant (TI), insuffisant (I), satisfaisant (S), très satisfaisant (TS).</w:t>
      </w:r>
    </w:p>
    <w:p w:rsidR="00644CA4" w:rsidRDefault="00C0574C">
      <w:pPr>
        <w:ind w:left="927"/>
        <w:rPr>
          <w:sz w:val="24"/>
        </w:rPr>
      </w:pPr>
      <w:r>
        <w:rPr>
          <w:sz w:val="24"/>
        </w:rPr>
        <w:t>Transformer le profil obtenu en une note sur 30 (ligne « sous-partie 2 »).</w:t>
      </w:r>
    </w:p>
    <w:sectPr w:rsidR="00644CA4" w:rsidSect="00644CA4">
      <w:pgSz w:w="11910" w:h="16840"/>
      <w:pgMar w:top="620" w:right="500" w:bottom="1120" w:left="500" w:header="0" w:footer="9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CA4" w:rsidRDefault="00644CA4" w:rsidP="00644CA4">
      <w:r>
        <w:separator/>
      </w:r>
    </w:p>
  </w:endnote>
  <w:endnote w:type="continuationSeparator" w:id="0">
    <w:p w:rsidR="00644CA4" w:rsidRDefault="00644CA4" w:rsidP="0064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CA4" w:rsidRDefault="00A61AAA">
    <w:pPr>
      <w:pStyle w:val="Corpsdetexte"/>
      <w:spacing w:line="14" w:lineRule="auto"/>
      <w:rPr>
        <w:sz w:val="20"/>
      </w:rPr>
    </w:pPr>
    <w:r>
      <w:rPr>
        <w:noProof/>
        <w:lang w:bidi="ar-SA"/>
      </w:rPr>
      <mc:AlternateContent>
        <mc:Choice Requires="wps">
          <w:drawing>
            <wp:anchor distT="0" distB="0" distL="114300" distR="114300" simplePos="0" relativeHeight="503276840" behindDoc="1" locked="0" layoutInCell="1" allowOverlap="1">
              <wp:simplePos x="0" y="0"/>
              <wp:positionH relativeFrom="page">
                <wp:posOffset>438785</wp:posOffset>
              </wp:positionH>
              <wp:positionV relativeFrom="page">
                <wp:posOffset>9933305</wp:posOffset>
              </wp:positionV>
              <wp:extent cx="6682740" cy="0"/>
              <wp:effectExtent l="10160" t="8255" r="12700" b="1079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274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39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782.15pt" to="560.75pt,7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HogEQ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" strokeweight=".16969mm">
              <w10:wrap anchorx="page" anchory="page"/>
            </v:line>
          </w:pict>
        </mc:Fallback>
      </mc:AlternateContent>
    </w:r>
    <w:r>
      <w:rPr>
        <w:noProof/>
        <w:lang w:bidi="ar-SA"/>
      </w:rPr>
      <mc:AlternateContent>
        <mc:Choice Requires="wps">
          <w:drawing>
            <wp:anchor distT="0" distB="0" distL="114300" distR="114300" simplePos="0" relativeHeight="503276864" behindDoc="1" locked="0" layoutInCell="1" allowOverlap="1">
              <wp:simplePos x="0" y="0"/>
              <wp:positionH relativeFrom="page">
                <wp:posOffset>444500</wp:posOffset>
              </wp:positionH>
              <wp:positionV relativeFrom="page">
                <wp:posOffset>9939020</wp:posOffset>
              </wp:positionV>
              <wp:extent cx="2811145" cy="313055"/>
              <wp:effectExtent l="0" t="444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14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CA4" w:rsidRDefault="00C0574C">
                          <w:pPr>
                            <w:spacing w:before="12"/>
                            <w:ind w:left="20"/>
                            <w:rPr>
                              <w:b/>
                              <w:sz w:val="20"/>
                            </w:rPr>
                          </w:pPr>
                          <w:r>
                            <w:rPr>
                              <w:b/>
                              <w:sz w:val="20"/>
                            </w:rPr>
                            <w:t>BACCALAURÉAT TECHNOLOGIQUE</w:t>
                          </w:r>
                        </w:p>
                        <w:p w:rsidR="00644CA4" w:rsidRDefault="00C0574C">
                          <w:pPr>
                            <w:spacing w:before="1"/>
                            <w:ind w:left="20"/>
                            <w:rPr>
                              <w:b/>
                              <w:sz w:val="20"/>
                            </w:rPr>
                          </w:pPr>
                          <w:r>
                            <w:rPr>
                              <w:b/>
                              <w:sz w:val="20"/>
                            </w:rPr>
                            <w:t>STMG - MERCATIQUE – Épreuve de Spécialité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margin-left:35pt;margin-top:782.6pt;width:221.35pt;height:24.65pt;z-index:-3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aqSrQ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" filled="f" stroked="f">
              <v:textbox inset="0,0,0,0">
                <w:txbxContent>
                  <w:p w:rsidR="00644CA4" w:rsidRDefault="00C0574C">
                    <w:pPr>
                      <w:spacing w:before="12"/>
                      <w:ind w:left="20"/>
                      <w:rPr>
                        <w:b/>
                        <w:sz w:val="20"/>
                      </w:rPr>
                    </w:pPr>
                    <w:r>
                      <w:rPr>
                        <w:b/>
                        <w:sz w:val="20"/>
                      </w:rPr>
                      <w:t>BACCALAURÉAT TECHNOLOGIQUE</w:t>
                    </w:r>
                  </w:p>
                  <w:p w:rsidR="00644CA4" w:rsidRDefault="00C0574C">
                    <w:pPr>
                      <w:spacing w:before="1"/>
                      <w:ind w:left="20"/>
                      <w:rPr>
                        <w:b/>
                        <w:sz w:val="20"/>
                      </w:rPr>
                    </w:pPr>
                    <w:r>
                      <w:rPr>
                        <w:b/>
                        <w:sz w:val="20"/>
                      </w:rPr>
                      <w:t>STMG - MERCATIQUE – Épreuve de Spécialité</w:t>
                    </w:r>
                  </w:p>
                </w:txbxContent>
              </v:textbox>
              <w10:wrap anchorx="page" anchory="page"/>
            </v:shape>
          </w:pict>
        </mc:Fallback>
      </mc:AlternateContent>
    </w:r>
    <w:r>
      <w:rPr>
        <w:noProof/>
        <w:lang w:bidi="ar-SA"/>
      </w:rPr>
      <mc:AlternateContent>
        <mc:Choice Requires="wps">
          <w:drawing>
            <wp:anchor distT="0" distB="0" distL="114300" distR="114300" simplePos="0" relativeHeight="503276888" behindDoc="1" locked="0" layoutInCell="1" allowOverlap="1">
              <wp:simplePos x="0" y="0"/>
              <wp:positionH relativeFrom="page">
                <wp:posOffset>5429250</wp:posOffset>
              </wp:positionH>
              <wp:positionV relativeFrom="page">
                <wp:posOffset>9939020</wp:posOffset>
              </wp:positionV>
              <wp:extent cx="1522095" cy="313055"/>
              <wp:effectExtent l="0" t="444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09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CA4" w:rsidRDefault="00C0574C">
                          <w:pPr>
                            <w:spacing w:before="12"/>
                            <w:ind w:left="1008"/>
                            <w:rPr>
                              <w:sz w:val="20"/>
                            </w:rPr>
                          </w:pPr>
                          <w:r>
                            <w:rPr>
                              <w:b/>
                              <w:sz w:val="20"/>
                            </w:rPr>
                            <w:t xml:space="preserve">Page </w:t>
                          </w:r>
                          <w:r w:rsidR="00644CA4">
                            <w:fldChar w:fldCharType="begin"/>
                          </w:r>
                          <w:r>
                            <w:rPr>
                              <w:sz w:val="20"/>
                            </w:rPr>
                            <w:instrText xml:space="preserve"> PAGE </w:instrText>
                          </w:r>
                          <w:r w:rsidR="00644CA4">
                            <w:fldChar w:fldCharType="separate"/>
                          </w:r>
                          <w:r w:rsidR="00A61AAA">
                            <w:rPr>
                              <w:noProof/>
                              <w:sz w:val="20"/>
                            </w:rPr>
                            <w:t>12</w:t>
                          </w:r>
                          <w:r w:rsidR="00644CA4">
                            <w:fldChar w:fldCharType="end"/>
                          </w:r>
                          <w:r>
                            <w:rPr>
                              <w:sz w:val="20"/>
                            </w:rPr>
                            <w:t xml:space="preserve"> sur</w:t>
                          </w:r>
                          <w:r>
                            <w:rPr>
                              <w:spacing w:val="-5"/>
                              <w:sz w:val="20"/>
                            </w:rPr>
                            <w:t xml:space="preserve"> </w:t>
                          </w:r>
                          <w:r>
                            <w:rPr>
                              <w:sz w:val="20"/>
                            </w:rPr>
                            <w:t>12</w:t>
                          </w:r>
                        </w:p>
                        <w:p w:rsidR="00644CA4" w:rsidRDefault="00C0574C">
                          <w:pPr>
                            <w:spacing w:before="1"/>
                            <w:ind w:left="20"/>
                            <w:rPr>
                              <w:b/>
                              <w:sz w:val="20"/>
                            </w:rPr>
                          </w:pPr>
                          <w:r>
                            <w:rPr>
                              <w:b/>
                              <w:sz w:val="20"/>
                            </w:rPr>
                            <w:t>Repère :</w:t>
                          </w:r>
                          <w:r>
                            <w:rPr>
                              <w:b/>
                              <w:spacing w:val="-7"/>
                              <w:sz w:val="20"/>
                            </w:rPr>
                            <w:t xml:space="preserve"> </w:t>
                          </w:r>
                          <w:r>
                            <w:rPr>
                              <w:b/>
                              <w:sz w:val="20"/>
                            </w:rPr>
                            <w:t>17MERCMLR1C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60" type="#_x0000_t202" style="position:absolute;margin-left:427.5pt;margin-top:782.6pt;width:119.85pt;height:24.65pt;z-index:-39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" filled="f" stroked="f">
              <v:textbox inset="0,0,0,0">
                <w:txbxContent>
                  <w:p w:rsidR="00644CA4" w:rsidRDefault="00C0574C">
                    <w:pPr>
                      <w:spacing w:before="12"/>
                      <w:ind w:left="1008"/>
                      <w:rPr>
                        <w:sz w:val="20"/>
                      </w:rPr>
                    </w:pPr>
                    <w:r>
                      <w:rPr>
                        <w:b/>
                        <w:sz w:val="20"/>
                      </w:rPr>
                      <w:t xml:space="preserve">Page </w:t>
                    </w:r>
                    <w:r w:rsidR="00644CA4">
                      <w:fldChar w:fldCharType="begin"/>
                    </w:r>
                    <w:r>
                      <w:rPr>
                        <w:sz w:val="20"/>
                      </w:rPr>
                      <w:instrText xml:space="preserve"> PAGE </w:instrText>
                    </w:r>
                    <w:r w:rsidR="00644CA4">
                      <w:fldChar w:fldCharType="separate"/>
                    </w:r>
                    <w:r w:rsidR="00A61AAA">
                      <w:rPr>
                        <w:noProof/>
                        <w:sz w:val="20"/>
                      </w:rPr>
                      <w:t>12</w:t>
                    </w:r>
                    <w:r w:rsidR="00644CA4">
                      <w:fldChar w:fldCharType="end"/>
                    </w:r>
                    <w:r>
                      <w:rPr>
                        <w:sz w:val="20"/>
                      </w:rPr>
                      <w:t xml:space="preserve"> sur</w:t>
                    </w:r>
                    <w:r>
                      <w:rPr>
                        <w:spacing w:val="-5"/>
                        <w:sz w:val="20"/>
                      </w:rPr>
                      <w:t xml:space="preserve"> </w:t>
                    </w:r>
                    <w:r>
                      <w:rPr>
                        <w:sz w:val="20"/>
                      </w:rPr>
                      <w:t>12</w:t>
                    </w:r>
                  </w:p>
                  <w:p w:rsidR="00644CA4" w:rsidRDefault="00C0574C">
                    <w:pPr>
                      <w:spacing w:before="1"/>
                      <w:ind w:left="20"/>
                      <w:rPr>
                        <w:b/>
                        <w:sz w:val="20"/>
                      </w:rPr>
                    </w:pPr>
                    <w:r>
                      <w:rPr>
                        <w:b/>
                        <w:sz w:val="20"/>
                      </w:rPr>
                      <w:t>Repère :</w:t>
                    </w:r>
                    <w:r>
                      <w:rPr>
                        <w:b/>
                        <w:spacing w:val="-7"/>
                        <w:sz w:val="20"/>
                      </w:rPr>
                      <w:t xml:space="preserve"> </w:t>
                    </w:r>
                    <w:r>
                      <w:rPr>
                        <w:b/>
                        <w:sz w:val="20"/>
                      </w:rPr>
                      <w:t>17MERCMLR1C</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CA4" w:rsidRDefault="00644CA4" w:rsidP="00644CA4">
      <w:r>
        <w:separator/>
      </w:r>
    </w:p>
  </w:footnote>
  <w:footnote w:type="continuationSeparator" w:id="0">
    <w:p w:rsidR="00644CA4" w:rsidRDefault="00644CA4" w:rsidP="00644C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938"/>
    <w:multiLevelType w:val="hybridMultilevel"/>
    <w:tmpl w:val="3864B7C2"/>
    <w:lvl w:ilvl="0" w:tplc="0882A008">
      <w:numFmt w:val="bullet"/>
      <w:lvlText w:val=""/>
      <w:lvlJc w:val="left"/>
      <w:pPr>
        <w:ind w:left="940" w:hanging="361"/>
      </w:pPr>
      <w:rPr>
        <w:rFonts w:ascii="Symbol" w:eastAsia="Symbol" w:hAnsi="Symbol" w:cs="Symbol" w:hint="default"/>
        <w:w w:val="100"/>
        <w:sz w:val="22"/>
        <w:szCs w:val="22"/>
        <w:lang w:val="fr-FR" w:eastAsia="fr-FR" w:bidi="fr-FR"/>
      </w:rPr>
    </w:lvl>
    <w:lvl w:ilvl="1" w:tplc="CC8A5B80">
      <w:numFmt w:val="bullet"/>
      <w:lvlText w:val="•"/>
      <w:lvlJc w:val="left"/>
      <w:pPr>
        <w:ind w:left="1936" w:hanging="361"/>
      </w:pPr>
      <w:rPr>
        <w:rFonts w:hint="default"/>
        <w:lang w:val="fr-FR" w:eastAsia="fr-FR" w:bidi="fr-FR"/>
      </w:rPr>
    </w:lvl>
    <w:lvl w:ilvl="2" w:tplc="A7DC2E2C">
      <w:numFmt w:val="bullet"/>
      <w:lvlText w:val="•"/>
      <w:lvlJc w:val="left"/>
      <w:pPr>
        <w:ind w:left="2933" w:hanging="361"/>
      </w:pPr>
      <w:rPr>
        <w:rFonts w:hint="default"/>
        <w:lang w:val="fr-FR" w:eastAsia="fr-FR" w:bidi="fr-FR"/>
      </w:rPr>
    </w:lvl>
    <w:lvl w:ilvl="3" w:tplc="C8560A92">
      <w:numFmt w:val="bullet"/>
      <w:lvlText w:val="•"/>
      <w:lvlJc w:val="left"/>
      <w:pPr>
        <w:ind w:left="3929" w:hanging="361"/>
      </w:pPr>
      <w:rPr>
        <w:rFonts w:hint="default"/>
        <w:lang w:val="fr-FR" w:eastAsia="fr-FR" w:bidi="fr-FR"/>
      </w:rPr>
    </w:lvl>
    <w:lvl w:ilvl="4" w:tplc="F62817D2">
      <w:numFmt w:val="bullet"/>
      <w:lvlText w:val="•"/>
      <w:lvlJc w:val="left"/>
      <w:pPr>
        <w:ind w:left="4926" w:hanging="361"/>
      </w:pPr>
      <w:rPr>
        <w:rFonts w:hint="default"/>
        <w:lang w:val="fr-FR" w:eastAsia="fr-FR" w:bidi="fr-FR"/>
      </w:rPr>
    </w:lvl>
    <w:lvl w:ilvl="5" w:tplc="2D50DBB4">
      <w:numFmt w:val="bullet"/>
      <w:lvlText w:val="•"/>
      <w:lvlJc w:val="left"/>
      <w:pPr>
        <w:ind w:left="5923" w:hanging="361"/>
      </w:pPr>
      <w:rPr>
        <w:rFonts w:hint="default"/>
        <w:lang w:val="fr-FR" w:eastAsia="fr-FR" w:bidi="fr-FR"/>
      </w:rPr>
    </w:lvl>
    <w:lvl w:ilvl="6" w:tplc="1A5456AC">
      <w:numFmt w:val="bullet"/>
      <w:lvlText w:val="•"/>
      <w:lvlJc w:val="left"/>
      <w:pPr>
        <w:ind w:left="6919" w:hanging="361"/>
      </w:pPr>
      <w:rPr>
        <w:rFonts w:hint="default"/>
        <w:lang w:val="fr-FR" w:eastAsia="fr-FR" w:bidi="fr-FR"/>
      </w:rPr>
    </w:lvl>
    <w:lvl w:ilvl="7" w:tplc="9A400230">
      <w:numFmt w:val="bullet"/>
      <w:lvlText w:val="•"/>
      <w:lvlJc w:val="left"/>
      <w:pPr>
        <w:ind w:left="7916" w:hanging="361"/>
      </w:pPr>
      <w:rPr>
        <w:rFonts w:hint="default"/>
        <w:lang w:val="fr-FR" w:eastAsia="fr-FR" w:bidi="fr-FR"/>
      </w:rPr>
    </w:lvl>
    <w:lvl w:ilvl="8" w:tplc="5510CE86">
      <w:numFmt w:val="bullet"/>
      <w:lvlText w:val="•"/>
      <w:lvlJc w:val="left"/>
      <w:pPr>
        <w:ind w:left="8913" w:hanging="361"/>
      </w:pPr>
      <w:rPr>
        <w:rFonts w:hint="default"/>
        <w:lang w:val="fr-FR" w:eastAsia="fr-FR" w:bidi="fr-FR"/>
      </w:rPr>
    </w:lvl>
  </w:abstractNum>
  <w:abstractNum w:abstractNumId="1">
    <w:nsid w:val="09996F83"/>
    <w:multiLevelType w:val="hybridMultilevel"/>
    <w:tmpl w:val="A546D7A2"/>
    <w:lvl w:ilvl="0" w:tplc="17E8687E">
      <w:numFmt w:val="bullet"/>
      <w:lvlText w:val="-"/>
      <w:lvlJc w:val="left"/>
      <w:pPr>
        <w:ind w:left="940" w:hanging="360"/>
      </w:pPr>
      <w:rPr>
        <w:rFonts w:ascii="Arial" w:eastAsia="Arial" w:hAnsi="Arial" w:cs="Arial" w:hint="default"/>
        <w:w w:val="100"/>
        <w:sz w:val="22"/>
        <w:szCs w:val="22"/>
        <w:lang w:val="fr-FR" w:eastAsia="fr-FR" w:bidi="fr-FR"/>
      </w:rPr>
    </w:lvl>
    <w:lvl w:ilvl="1" w:tplc="1616AECA">
      <w:numFmt w:val="bullet"/>
      <w:lvlText w:val="•"/>
      <w:lvlJc w:val="left"/>
      <w:pPr>
        <w:ind w:left="1936" w:hanging="360"/>
      </w:pPr>
      <w:rPr>
        <w:rFonts w:hint="default"/>
        <w:lang w:val="fr-FR" w:eastAsia="fr-FR" w:bidi="fr-FR"/>
      </w:rPr>
    </w:lvl>
    <w:lvl w:ilvl="2" w:tplc="2502196C">
      <w:numFmt w:val="bullet"/>
      <w:lvlText w:val="•"/>
      <w:lvlJc w:val="left"/>
      <w:pPr>
        <w:ind w:left="2933" w:hanging="360"/>
      </w:pPr>
      <w:rPr>
        <w:rFonts w:hint="default"/>
        <w:lang w:val="fr-FR" w:eastAsia="fr-FR" w:bidi="fr-FR"/>
      </w:rPr>
    </w:lvl>
    <w:lvl w:ilvl="3" w:tplc="BB7E5FAE">
      <w:numFmt w:val="bullet"/>
      <w:lvlText w:val="•"/>
      <w:lvlJc w:val="left"/>
      <w:pPr>
        <w:ind w:left="3929" w:hanging="360"/>
      </w:pPr>
      <w:rPr>
        <w:rFonts w:hint="default"/>
        <w:lang w:val="fr-FR" w:eastAsia="fr-FR" w:bidi="fr-FR"/>
      </w:rPr>
    </w:lvl>
    <w:lvl w:ilvl="4" w:tplc="145C84FC">
      <w:numFmt w:val="bullet"/>
      <w:lvlText w:val="•"/>
      <w:lvlJc w:val="left"/>
      <w:pPr>
        <w:ind w:left="4926" w:hanging="360"/>
      </w:pPr>
      <w:rPr>
        <w:rFonts w:hint="default"/>
        <w:lang w:val="fr-FR" w:eastAsia="fr-FR" w:bidi="fr-FR"/>
      </w:rPr>
    </w:lvl>
    <w:lvl w:ilvl="5" w:tplc="31A62DB2">
      <w:numFmt w:val="bullet"/>
      <w:lvlText w:val="•"/>
      <w:lvlJc w:val="left"/>
      <w:pPr>
        <w:ind w:left="5923" w:hanging="360"/>
      </w:pPr>
      <w:rPr>
        <w:rFonts w:hint="default"/>
        <w:lang w:val="fr-FR" w:eastAsia="fr-FR" w:bidi="fr-FR"/>
      </w:rPr>
    </w:lvl>
    <w:lvl w:ilvl="6" w:tplc="6262CCC4">
      <w:numFmt w:val="bullet"/>
      <w:lvlText w:val="•"/>
      <w:lvlJc w:val="left"/>
      <w:pPr>
        <w:ind w:left="6919" w:hanging="360"/>
      </w:pPr>
      <w:rPr>
        <w:rFonts w:hint="default"/>
        <w:lang w:val="fr-FR" w:eastAsia="fr-FR" w:bidi="fr-FR"/>
      </w:rPr>
    </w:lvl>
    <w:lvl w:ilvl="7" w:tplc="309A092C">
      <w:numFmt w:val="bullet"/>
      <w:lvlText w:val="•"/>
      <w:lvlJc w:val="left"/>
      <w:pPr>
        <w:ind w:left="7916" w:hanging="360"/>
      </w:pPr>
      <w:rPr>
        <w:rFonts w:hint="default"/>
        <w:lang w:val="fr-FR" w:eastAsia="fr-FR" w:bidi="fr-FR"/>
      </w:rPr>
    </w:lvl>
    <w:lvl w:ilvl="8" w:tplc="405C8976">
      <w:numFmt w:val="bullet"/>
      <w:lvlText w:val="•"/>
      <w:lvlJc w:val="left"/>
      <w:pPr>
        <w:ind w:left="8913" w:hanging="360"/>
      </w:pPr>
      <w:rPr>
        <w:rFonts w:hint="default"/>
        <w:lang w:val="fr-FR" w:eastAsia="fr-FR" w:bidi="fr-FR"/>
      </w:rPr>
    </w:lvl>
  </w:abstractNum>
  <w:abstractNum w:abstractNumId="2">
    <w:nsid w:val="0D4A71F8"/>
    <w:multiLevelType w:val="hybridMultilevel"/>
    <w:tmpl w:val="1D8A9C9E"/>
    <w:lvl w:ilvl="0" w:tplc="DA42D3D2">
      <w:numFmt w:val="bullet"/>
      <w:lvlText w:val="-"/>
      <w:lvlJc w:val="left"/>
      <w:pPr>
        <w:ind w:left="940" w:hanging="360"/>
      </w:pPr>
      <w:rPr>
        <w:rFonts w:ascii="Arial" w:eastAsia="Arial" w:hAnsi="Arial" w:cs="Arial" w:hint="default"/>
        <w:w w:val="100"/>
        <w:sz w:val="22"/>
        <w:szCs w:val="22"/>
        <w:lang w:val="fr-FR" w:eastAsia="fr-FR" w:bidi="fr-FR"/>
      </w:rPr>
    </w:lvl>
    <w:lvl w:ilvl="1" w:tplc="AC76BFC4">
      <w:numFmt w:val="bullet"/>
      <w:lvlText w:val="•"/>
      <w:lvlJc w:val="left"/>
      <w:pPr>
        <w:ind w:left="1936" w:hanging="360"/>
      </w:pPr>
      <w:rPr>
        <w:rFonts w:hint="default"/>
        <w:lang w:val="fr-FR" w:eastAsia="fr-FR" w:bidi="fr-FR"/>
      </w:rPr>
    </w:lvl>
    <w:lvl w:ilvl="2" w:tplc="6C56873E">
      <w:numFmt w:val="bullet"/>
      <w:lvlText w:val="•"/>
      <w:lvlJc w:val="left"/>
      <w:pPr>
        <w:ind w:left="2933" w:hanging="360"/>
      </w:pPr>
      <w:rPr>
        <w:rFonts w:hint="default"/>
        <w:lang w:val="fr-FR" w:eastAsia="fr-FR" w:bidi="fr-FR"/>
      </w:rPr>
    </w:lvl>
    <w:lvl w:ilvl="3" w:tplc="D8F01D78">
      <w:numFmt w:val="bullet"/>
      <w:lvlText w:val="•"/>
      <w:lvlJc w:val="left"/>
      <w:pPr>
        <w:ind w:left="3929" w:hanging="360"/>
      </w:pPr>
      <w:rPr>
        <w:rFonts w:hint="default"/>
        <w:lang w:val="fr-FR" w:eastAsia="fr-FR" w:bidi="fr-FR"/>
      </w:rPr>
    </w:lvl>
    <w:lvl w:ilvl="4" w:tplc="CAC6C1DA">
      <w:numFmt w:val="bullet"/>
      <w:lvlText w:val="•"/>
      <w:lvlJc w:val="left"/>
      <w:pPr>
        <w:ind w:left="4926" w:hanging="360"/>
      </w:pPr>
      <w:rPr>
        <w:rFonts w:hint="default"/>
        <w:lang w:val="fr-FR" w:eastAsia="fr-FR" w:bidi="fr-FR"/>
      </w:rPr>
    </w:lvl>
    <w:lvl w:ilvl="5" w:tplc="5922CCDC">
      <w:numFmt w:val="bullet"/>
      <w:lvlText w:val="•"/>
      <w:lvlJc w:val="left"/>
      <w:pPr>
        <w:ind w:left="5923" w:hanging="360"/>
      </w:pPr>
      <w:rPr>
        <w:rFonts w:hint="default"/>
        <w:lang w:val="fr-FR" w:eastAsia="fr-FR" w:bidi="fr-FR"/>
      </w:rPr>
    </w:lvl>
    <w:lvl w:ilvl="6" w:tplc="D2DCF568">
      <w:numFmt w:val="bullet"/>
      <w:lvlText w:val="•"/>
      <w:lvlJc w:val="left"/>
      <w:pPr>
        <w:ind w:left="6919" w:hanging="360"/>
      </w:pPr>
      <w:rPr>
        <w:rFonts w:hint="default"/>
        <w:lang w:val="fr-FR" w:eastAsia="fr-FR" w:bidi="fr-FR"/>
      </w:rPr>
    </w:lvl>
    <w:lvl w:ilvl="7" w:tplc="18643A3E">
      <w:numFmt w:val="bullet"/>
      <w:lvlText w:val="•"/>
      <w:lvlJc w:val="left"/>
      <w:pPr>
        <w:ind w:left="7916" w:hanging="360"/>
      </w:pPr>
      <w:rPr>
        <w:rFonts w:hint="default"/>
        <w:lang w:val="fr-FR" w:eastAsia="fr-FR" w:bidi="fr-FR"/>
      </w:rPr>
    </w:lvl>
    <w:lvl w:ilvl="8" w:tplc="D1C06952">
      <w:numFmt w:val="bullet"/>
      <w:lvlText w:val="•"/>
      <w:lvlJc w:val="left"/>
      <w:pPr>
        <w:ind w:left="8913" w:hanging="360"/>
      </w:pPr>
      <w:rPr>
        <w:rFonts w:hint="default"/>
        <w:lang w:val="fr-FR" w:eastAsia="fr-FR" w:bidi="fr-FR"/>
      </w:rPr>
    </w:lvl>
  </w:abstractNum>
  <w:abstractNum w:abstractNumId="3">
    <w:nsid w:val="0E592A29"/>
    <w:multiLevelType w:val="hybridMultilevel"/>
    <w:tmpl w:val="5310FFF0"/>
    <w:lvl w:ilvl="0" w:tplc="26DE5578">
      <w:numFmt w:val="bullet"/>
      <w:lvlText w:val="-"/>
      <w:lvlJc w:val="left"/>
      <w:pPr>
        <w:ind w:left="827" w:hanging="360"/>
      </w:pPr>
      <w:rPr>
        <w:rFonts w:ascii="Arial" w:eastAsia="Arial" w:hAnsi="Arial" w:cs="Arial" w:hint="default"/>
        <w:w w:val="100"/>
        <w:sz w:val="22"/>
        <w:szCs w:val="22"/>
        <w:lang w:val="fr-FR" w:eastAsia="fr-FR" w:bidi="fr-FR"/>
      </w:rPr>
    </w:lvl>
    <w:lvl w:ilvl="1" w:tplc="4A0E537C">
      <w:numFmt w:val="bullet"/>
      <w:lvlText w:val="•"/>
      <w:lvlJc w:val="left"/>
      <w:pPr>
        <w:ind w:left="1267" w:hanging="360"/>
      </w:pPr>
      <w:rPr>
        <w:rFonts w:hint="default"/>
        <w:lang w:val="fr-FR" w:eastAsia="fr-FR" w:bidi="fr-FR"/>
      </w:rPr>
    </w:lvl>
    <w:lvl w:ilvl="2" w:tplc="43BCD8B2">
      <w:numFmt w:val="bullet"/>
      <w:lvlText w:val="•"/>
      <w:lvlJc w:val="left"/>
      <w:pPr>
        <w:ind w:left="1714" w:hanging="360"/>
      </w:pPr>
      <w:rPr>
        <w:rFonts w:hint="default"/>
        <w:lang w:val="fr-FR" w:eastAsia="fr-FR" w:bidi="fr-FR"/>
      </w:rPr>
    </w:lvl>
    <w:lvl w:ilvl="3" w:tplc="DE4CCB12">
      <w:numFmt w:val="bullet"/>
      <w:lvlText w:val="•"/>
      <w:lvlJc w:val="left"/>
      <w:pPr>
        <w:ind w:left="2162" w:hanging="360"/>
      </w:pPr>
      <w:rPr>
        <w:rFonts w:hint="default"/>
        <w:lang w:val="fr-FR" w:eastAsia="fr-FR" w:bidi="fr-FR"/>
      </w:rPr>
    </w:lvl>
    <w:lvl w:ilvl="4" w:tplc="2D9C0668">
      <w:numFmt w:val="bullet"/>
      <w:lvlText w:val="•"/>
      <w:lvlJc w:val="left"/>
      <w:pPr>
        <w:ind w:left="2609" w:hanging="360"/>
      </w:pPr>
      <w:rPr>
        <w:rFonts w:hint="default"/>
        <w:lang w:val="fr-FR" w:eastAsia="fr-FR" w:bidi="fr-FR"/>
      </w:rPr>
    </w:lvl>
    <w:lvl w:ilvl="5" w:tplc="0BFE4EBC">
      <w:numFmt w:val="bullet"/>
      <w:lvlText w:val="•"/>
      <w:lvlJc w:val="left"/>
      <w:pPr>
        <w:ind w:left="3057" w:hanging="360"/>
      </w:pPr>
      <w:rPr>
        <w:rFonts w:hint="default"/>
        <w:lang w:val="fr-FR" w:eastAsia="fr-FR" w:bidi="fr-FR"/>
      </w:rPr>
    </w:lvl>
    <w:lvl w:ilvl="6" w:tplc="F564A3AC">
      <w:numFmt w:val="bullet"/>
      <w:lvlText w:val="•"/>
      <w:lvlJc w:val="left"/>
      <w:pPr>
        <w:ind w:left="3504" w:hanging="360"/>
      </w:pPr>
      <w:rPr>
        <w:rFonts w:hint="default"/>
        <w:lang w:val="fr-FR" w:eastAsia="fr-FR" w:bidi="fr-FR"/>
      </w:rPr>
    </w:lvl>
    <w:lvl w:ilvl="7" w:tplc="A746C40C">
      <w:numFmt w:val="bullet"/>
      <w:lvlText w:val="•"/>
      <w:lvlJc w:val="left"/>
      <w:pPr>
        <w:ind w:left="3951" w:hanging="360"/>
      </w:pPr>
      <w:rPr>
        <w:rFonts w:hint="default"/>
        <w:lang w:val="fr-FR" w:eastAsia="fr-FR" w:bidi="fr-FR"/>
      </w:rPr>
    </w:lvl>
    <w:lvl w:ilvl="8" w:tplc="731A458C">
      <w:numFmt w:val="bullet"/>
      <w:lvlText w:val="•"/>
      <w:lvlJc w:val="left"/>
      <w:pPr>
        <w:ind w:left="4399" w:hanging="360"/>
      </w:pPr>
      <w:rPr>
        <w:rFonts w:hint="default"/>
        <w:lang w:val="fr-FR" w:eastAsia="fr-FR" w:bidi="fr-FR"/>
      </w:rPr>
    </w:lvl>
  </w:abstractNum>
  <w:abstractNum w:abstractNumId="4">
    <w:nsid w:val="0E980896"/>
    <w:multiLevelType w:val="multilevel"/>
    <w:tmpl w:val="B6BE1972"/>
    <w:lvl w:ilvl="0">
      <w:start w:val="1"/>
      <w:numFmt w:val="decimal"/>
      <w:lvlText w:val="%1"/>
      <w:lvlJc w:val="left"/>
      <w:pPr>
        <w:ind w:left="939" w:hanging="720"/>
        <w:jc w:val="left"/>
      </w:pPr>
      <w:rPr>
        <w:rFonts w:hint="default"/>
        <w:lang w:val="fr-FR" w:eastAsia="fr-FR" w:bidi="fr-FR"/>
      </w:rPr>
    </w:lvl>
    <w:lvl w:ilvl="1">
      <w:start w:val="1"/>
      <w:numFmt w:val="decimal"/>
      <w:lvlText w:val="%1.%2"/>
      <w:lvlJc w:val="left"/>
      <w:pPr>
        <w:ind w:left="939" w:hanging="720"/>
        <w:jc w:val="left"/>
      </w:pPr>
      <w:rPr>
        <w:rFonts w:ascii="Arial" w:eastAsia="Arial" w:hAnsi="Arial" w:cs="Arial" w:hint="default"/>
        <w:b/>
        <w:bCs/>
        <w:spacing w:val="-1"/>
        <w:w w:val="100"/>
        <w:sz w:val="22"/>
        <w:szCs w:val="22"/>
        <w:lang w:val="fr-FR" w:eastAsia="fr-FR" w:bidi="fr-FR"/>
      </w:rPr>
    </w:lvl>
    <w:lvl w:ilvl="2">
      <w:numFmt w:val="bullet"/>
      <w:lvlText w:val="-"/>
      <w:lvlJc w:val="left"/>
      <w:pPr>
        <w:ind w:left="939" w:hanging="360"/>
      </w:pPr>
      <w:rPr>
        <w:rFonts w:ascii="Arial" w:eastAsia="Arial" w:hAnsi="Arial" w:cs="Arial" w:hint="default"/>
        <w:w w:val="100"/>
        <w:sz w:val="22"/>
        <w:szCs w:val="22"/>
        <w:lang w:val="fr-FR" w:eastAsia="fr-FR" w:bidi="fr-FR"/>
      </w:rPr>
    </w:lvl>
    <w:lvl w:ilvl="3">
      <w:numFmt w:val="bullet"/>
      <w:lvlText w:val="•"/>
      <w:lvlJc w:val="left"/>
      <w:pPr>
        <w:ind w:left="3929" w:hanging="360"/>
      </w:pPr>
      <w:rPr>
        <w:rFonts w:hint="default"/>
        <w:lang w:val="fr-FR" w:eastAsia="fr-FR" w:bidi="fr-FR"/>
      </w:rPr>
    </w:lvl>
    <w:lvl w:ilvl="4">
      <w:numFmt w:val="bullet"/>
      <w:lvlText w:val="•"/>
      <w:lvlJc w:val="left"/>
      <w:pPr>
        <w:ind w:left="4926" w:hanging="360"/>
      </w:pPr>
      <w:rPr>
        <w:rFonts w:hint="default"/>
        <w:lang w:val="fr-FR" w:eastAsia="fr-FR" w:bidi="fr-FR"/>
      </w:rPr>
    </w:lvl>
    <w:lvl w:ilvl="5">
      <w:numFmt w:val="bullet"/>
      <w:lvlText w:val="•"/>
      <w:lvlJc w:val="left"/>
      <w:pPr>
        <w:ind w:left="5923" w:hanging="360"/>
      </w:pPr>
      <w:rPr>
        <w:rFonts w:hint="default"/>
        <w:lang w:val="fr-FR" w:eastAsia="fr-FR" w:bidi="fr-FR"/>
      </w:rPr>
    </w:lvl>
    <w:lvl w:ilvl="6">
      <w:numFmt w:val="bullet"/>
      <w:lvlText w:val="•"/>
      <w:lvlJc w:val="left"/>
      <w:pPr>
        <w:ind w:left="6919" w:hanging="360"/>
      </w:pPr>
      <w:rPr>
        <w:rFonts w:hint="default"/>
        <w:lang w:val="fr-FR" w:eastAsia="fr-FR" w:bidi="fr-FR"/>
      </w:rPr>
    </w:lvl>
    <w:lvl w:ilvl="7">
      <w:numFmt w:val="bullet"/>
      <w:lvlText w:val="•"/>
      <w:lvlJc w:val="left"/>
      <w:pPr>
        <w:ind w:left="7916" w:hanging="360"/>
      </w:pPr>
      <w:rPr>
        <w:rFonts w:hint="default"/>
        <w:lang w:val="fr-FR" w:eastAsia="fr-FR" w:bidi="fr-FR"/>
      </w:rPr>
    </w:lvl>
    <w:lvl w:ilvl="8">
      <w:numFmt w:val="bullet"/>
      <w:lvlText w:val="•"/>
      <w:lvlJc w:val="left"/>
      <w:pPr>
        <w:ind w:left="8913" w:hanging="360"/>
      </w:pPr>
      <w:rPr>
        <w:rFonts w:hint="default"/>
        <w:lang w:val="fr-FR" w:eastAsia="fr-FR" w:bidi="fr-FR"/>
      </w:rPr>
    </w:lvl>
  </w:abstractNum>
  <w:abstractNum w:abstractNumId="5">
    <w:nsid w:val="117F5C9D"/>
    <w:multiLevelType w:val="hybridMultilevel"/>
    <w:tmpl w:val="6E227E36"/>
    <w:lvl w:ilvl="0" w:tplc="7EDC4422">
      <w:numFmt w:val="bullet"/>
      <w:lvlText w:val="-"/>
      <w:lvlJc w:val="left"/>
      <w:pPr>
        <w:ind w:left="244" w:hanging="137"/>
      </w:pPr>
      <w:rPr>
        <w:rFonts w:ascii="Arial" w:eastAsia="Arial" w:hAnsi="Arial" w:cs="Arial" w:hint="default"/>
        <w:i/>
        <w:w w:val="100"/>
        <w:sz w:val="22"/>
        <w:szCs w:val="22"/>
        <w:lang w:val="fr-FR" w:eastAsia="fr-FR" w:bidi="fr-FR"/>
      </w:rPr>
    </w:lvl>
    <w:lvl w:ilvl="1" w:tplc="3CD405EC">
      <w:numFmt w:val="bullet"/>
      <w:lvlText w:val="•"/>
      <w:lvlJc w:val="left"/>
      <w:pPr>
        <w:ind w:left="1284" w:hanging="137"/>
      </w:pPr>
      <w:rPr>
        <w:rFonts w:hint="default"/>
        <w:lang w:val="fr-FR" w:eastAsia="fr-FR" w:bidi="fr-FR"/>
      </w:rPr>
    </w:lvl>
    <w:lvl w:ilvl="2" w:tplc="9006B838">
      <w:numFmt w:val="bullet"/>
      <w:lvlText w:val="•"/>
      <w:lvlJc w:val="left"/>
      <w:pPr>
        <w:ind w:left="2328" w:hanging="137"/>
      </w:pPr>
      <w:rPr>
        <w:rFonts w:hint="default"/>
        <w:lang w:val="fr-FR" w:eastAsia="fr-FR" w:bidi="fr-FR"/>
      </w:rPr>
    </w:lvl>
    <w:lvl w:ilvl="3" w:tplc="DA32384C">
      <w:numFmt w:val="bullet"/>
      <w:lvlText w:val="•"/>
      <w:lvlJc w:val="left"/>
      <w:pPr>
        <w:ind w:left="3372" w:hanging="137"/>
      </w:pPr>
      <w:rPr>
        <w:rFonts w:hint="default"/>
        <w:lang w:val="fr-FR" w:eastAsia="fr-FR" w:bidi="fr-FR"/>
      </w:rPr>
    </w:lvl>
    <w:lvl w:ilvl="4" w:tplc="2578DC12">
      <w:numFmt w:val="bullet"/>
      <w:lvlText w:val="•"/>
      <w:lvlJc w:val="left"/>
      <w:pPr>
        <w:ind w:left="4416" w:hanging="137"/>
      </w:pPr>
      <w:rPr>
        <w:rFonts w:hint="default"/>
        <w:lang w:val="fr-FR" w:eastAsia="fr-FR" w:bidi="fr-FR"/>
      </w:rPr>
    </w:lvl>
    <w:lvl w:ilvl="5" w:tplc="3C725FDC">
      <w:numFmt w:val="bullet"/>
      <w:lvlText w:val="•"/>
      <w:lvlJc w:val="left"/>
      <w:pPr>
        <w:ind w:left="5461" w:hanging="137"/>
      </w:pPr>
      <w:rPr>
        <w:rFonts w:hint="default"/>
        <w:lang w:val="fr-FR" w:eastAsia="fr-FR" w:bidi="fr-FR"/>
      </w:rPr>
    </w:lvl>
    <w:lvl w:ilvl="6" w:tplc="0C00D346">
      <w:numFmt w:val="bullet"/>
      <w:lvlText w:val="•"/>
      <w:lvlJc w:val="left"/>
      <w:pPr>
        <w:ind w:left="6505" w:hanging="137"/>
      </w:pPr>
      <w:rPr>
        <w:rFonts w:hint="default"/>
        <w:lang w:val="fr-FR" w:eastAsia="fr-FR" w:bidi="fr-FR"/>
      </w:rPr>
    </w:lvl>
    <w:lvl w:ilvl="7" w:tplc="D1EAA15E">
      <w:numFmt w:val="bullet"/>
      <w:lvlText w:val="•"/>
      <w:lvlJc w:val="left"/>
      <w:pPr>
        <w:ind w:left="7549" w:hanging="137"/>
      </w:pPr>
      <w:rPr>
        <w:rFonts w:hint="default"/>
        <w:lang w:val="fr-FR" w:eastAsia="fr-FR" w:bidi="fr-FR"/>
      </w:rPr>
    </w:lvl>
    <w:lvl w:ilvl="8" w:tplc="43A8D246">
      <w:numFmt w:val="bullet"/>
      <w:lvlText w:val="•"/>
      <w:lvlJc w:val="left"/>
      <w:pPr>
        <w:ind w:left="8593" w:hanging="137"/>
      </w:pPr>
      <w:rPr>
        <w:rFonts w:hint="default"/>
        <w:lang w:val="fr-FR" w:eastAsia="fr-FR" w:bidi="fr-FR"/>
      </w:rPr>
    </w:lvl>
  </w:abstractNum>
  <w:abstractNum w:abstractNumId="6">
    <w:nsid w:val="11C96DF2"/>
    <w:multiLevelType w:val="hybridMultilevel"/>
    <w:tmpl w:val="53B47C34"/>
    <w:lvl w:ilvl="0" w:tplc="5FBC284E">
      <w:numFmt w:val="bullet"/>
      <w:lvlText w:val="-"/>
      <w:lvlJc w:val="left"/>
      <w:pPr>
        <w:ind w:left="827" w:hanging="360"/>
      </w:pPr>
      <w:rPr>
        <w:rFonts w:ascii="Arial" w:eastAsia="Arial" w:hAnsi="Arial" w:cs="Arial" w:hint="default"/>
        <w:w w:val="100"/>
        <w:sz w:val="22"/>
        <w:szCs w:val="22"/>
        <w:lang w:val="fr-FR" w:eastAsia="fr-FR" w:bidi="fr-FR"/>
      </w:rPr>
    </w:lvl>
    <w:lvl w:ilvl="1" w:tplc="7F08DDC0">
      <w:numFmt w:val="bullet"/>
      <w:lvlText w:val="•"/>
      <w:lvlJc w:val="left"/>
      <w:pPr>
        <w:ind w:left="1267" w:hanging="360"/>
      </w:pPr>
      <w:rPr>
        <w:rFonts w:hint="default"/>
        <w:lang w:val="fr-FR" w:eastAsia="fr-FR" w:bidi="fr-FR"/>
      </w:rPr>
    </w:lvl>
    <w:lvl w:ilvl="2" w:tplc="C244636A">
      <w:numFmt w:val="bullet"/>
      <w:lvlText w:val="•"/>
      <w:lvlJc w:val="left"/>
      <w:pPr>
        <w:ind w:left="1714" w:hanging="360"/>
      </w:pPr>
      <w:rPr>
        <w:rFonts w:hint="default"/>
        <w:lang w:val="fr-FR" w:eastAsia="fr-FR" w:bidi="fr-FR"/>
      </w:rPr>
    </w:lvl>
    <w:lvl w:ilvl="3" w:tplc="547685AE">
      <w:numFmt w:val="bullet"/>
      <w:lvlText w:val="•"/>
      <w:lvlJc w:val="left"/>
      <w:pPr>
        <w:ind w:left="2161" w:hanging="360"/>
      </w:pPr>
      <w:rPr>
        <w:rFonts w:hint="default"/>
        <w:lang w:val="fr-FR" w:eastAsia="fr-FR" w:bidi="fr-FR"/>
      </w:rPr>
    </w:lvl>
    <w:lvl w:ilvl="4" w:tplc="DEFC023E">
      <w:numFmt w:val="bullet"/>
      <w:lvlText w:val="•"/>
      <w:lvlJc w:val="left"/>
      <w:pPr>
        <w:ind w:left="2608" w:hanging="360"/>
      </w:pPr>
      <w:rPr>
        <w:rFonts w:hint="default"/>
        <w:lang w:val="fr-FR" w:eastAsia="fr-FR" w:bidi="fr-FR"/>
      </w:rPr>
    </w:lvl>
    <w:lvl w:ilvl="5" w:tplc="75C6C0BE">
      <w:numFmt w:val="bullet"/>
      <w:lvlText w:val="•"/>
      <w:lvlJc w:val="left"/>
      <w:pPr>
        <w:ind w:left="3056" w:hanging="360"/>
      </w:pPr>
      <w:rPr>
        <w:rFonts w:hint="default"/>
        <w:lang w:val="fr-FR" w:eastAsia="fr-FR" w:bidi="fr-FR"/>
      </w:rPr>
    </w:lvl>
    <w:lvl w:ilvl="6" w:tplc="E1C0FD24">
      <w:numFmt w:val="bullet"/>
      <w:lvlText w:val="•"/>
      <w:lvlJc w:val="left"/>
      <w:pPr>
        <w:ind w:left="3503" w:hanging="360"/>
      </w:pPr>
      <w:rPr>
        <w:rFonts w:hint="default"/>
        <w:lang w:val="fr-FR" w:eastAsia="fr-FR" w:bidi="fr-FR"/>
      </w:rPr>
    </w:lvl>
    <w:lvl w:ilvl="7" w:tplc="EF729382">
      <w:numFmt w:val="bullet"/>
      <w:lvlText w:val="•"/>
      <w:lvlJc w:val="left"/>
      <w:pPr>
        <w:ind w:left="3950" w:hanging="360"/>
      </w:pPr>
      <w:rPr>
        <w:rFonts w:hint="default"/>
        <w:lang w:val="fr-FR" w:eastAsia="fr-FR" w:bidi="fr-FR"/>
      </w:rPr>
    </w:lvl>
    <w:lvl w:ilvl="8" w:tplc="56E61F7E">
      <w:numFmt w:val="bullet"/>
      <w:lvlText w:val="•"/>
      <w:lvlJc w:val="left"/>
      <w:pPr>
        <w:ind w:left="4397" w:hanging="360"/>
      </w:pPr>
      <w:rPr>
        <w:rFonts w:hint="default"/>
        <w:lang w:val="fr-FR" w:eastAsia="fr-FR" w:bidi="fr-FR"/>
      </w:rPr>
    </w:lvl>
  </w:abstractNum>
  <w:abstractNum w:abstractNumId="7">
    <w:nsid w:val="14BC3615"/>
    <w:multiLevelType w:val="hybridMultilevel"/>
    <w:tmpl w:val="23328C80"/>
    <w:lvl w:ilvl="0" w:tplc="71CAF1C0">
      <w:numFmt w:val="bullet"/>
      <w:lvlText w:val="-"/>
      <w:lvlJc w:val="left"/>
      <w:pPr>
        <w:ind w:left="244" w:hanging="137"/>
      </w:pPr>
      <w:rPr>
        <w:rFonts w:ascii="Arial" w:eastAsia="Arial" w:hAnsi="Arial" w:cs="Arial" w:hint="default"/>
        <w:i/>
        <w:w w:val="100"/>
        <w:sz w:val="22"/>
        <w:szCs w:val="22"/>
        <w:lang w:val="fr-FR" w:eastAsia="fr-FR" w:bidi="fr-FR"/>
      </w:rPr>
    </w:lvl>
    <w:lvl w:ilvl="1" w:tplc="E8FEF8F0">
      <w:numFmt w:val="bullet"/>
      <w:lvlText w:val="•"/>
      <w:lvlJc w:val="left"/>
      <w:pPr>
        <w:ind w:left="1284" w:hanging="137"/>
      </w:pPr>
      <w:rPr>
        <w:rFonts w:hint="default"/>
        <w:lang w:val="fr-FR" w:eastAsia="fr-FR" w:bidi="fr-FR"/>
      </w:rPr>
    </w:lvl>
    <w:lvl w:ilvl="2" w:tplc="CAFCD0FA">
      <w:numFmt w:val="bullet"/>
      <w:lvlText w:val="•"/>
      <w:lvlJc w:val="left"/>
      <w:pPr>
        <w:ind w:left="2328" w:hanging="137"/>
      </w:pPr>
      <w:rPr>
        <w:rFonts w:hint="default"/>
        <w:lang w:val="fr-FR" w:eastAsia="fr-FR" w:bidi="fr-FR"/>
      </w:rPr>
    </w:lvl>
    <w:lvl w:ilvl="3" w:tplc="8ADA6BCA">
      <w:numFmt w:val="bullet"/>
      <w:lvlText w:val="•"/>
      <w:lvlJc w:val="left"/>
      <w:pPr>
        <w:ind w:left="3372" w:hanging="137"/>
      </w:pPr>
      <w:rPr>
        <w:rFonts w:hint="default"/>
        <w:lang w:val="fr-FR" w:eastAsia="fr-FR" w:bidi="fr-FR"/>
      </w:rPr>
    </w:lvl>
    <w:lvl w:ilvl="4" w:tplc="87483E7C">
      <w:numFmt w:val="bullet"/>
      <w:lvlText w:val="•"/>
      <w:lvlJc w:val="left"/>
      <w:pPr>
        <w:ind w:left="4416" w:hanging="137"/>
      </w:pPr>
      <w:rPr>
        <w:rFonts w:hint="default"/>
        <w:lang w:val="fr-FR" w:eastAsia="fr-FR" w:bidi="fr-FR"/>
      </w:rPr>
    </w:lvl>
    <w:lvl w:ilvl="5" w:tplc="75D63706">
      <w:numFmt w:val="bullet"/>
      <w:lvlText w:val="•"/>
      <w:lvlJc w:val="left"/>
      <w:pPr>
        <w:ind w:left="5461" w:hanging="137"/>
      </w:pPr>
      <w:rPr>
        <w:rFonts w:hint="default"/>
        <w:lang w:val="fr-FR" w:eastAsia="fr-FR" w:bidi="fr-FR"/>
      </w:rPr>
    </w:lvl>
    <w:lvl w:ilvl="6" w:tplc="3C82BBBA">
      <w:numFmt w:val="bullet"/>
      <w:lvlText w:val="•"/>
      <w:lvlJc w:val="left"/>
      <w:pPr>
        <w:ind w:left="6505" w:hanging="137"/>
      </w:pPr>
      <w:rPr>
        <w:rFonts w:hint="default"/>
        <w:lang w:val="fr-FR" w:eastAsia="fr-FR" w:bidi="fr-FR"/>
      </w:rPr>
    </w:lvl>
    <w:lvl w:ilvl="7" w:tplc="61FEA8E2">
      <w:numFmt w:val="bullet"/>
      <w:lvlText w:val="•"/>
      <w:lvlJc w:val="left"/>
      <w:pPr>
        <w:ind w:left="7549" w:hanging="137"/>
      </w:pPr>
      <w:rPr>
        <w:rFonts w:hint="default"/>
        <w:lang w:val="fr-FR" w:eastAsia="fr-FR" w:bidi="fr-FR"/>
      </w:rPr>
    </w:lvl>
    <w:lvl w:ilvl="8" w:tplc="5FB63FB6">
      <w:numFmt w:val="bullet"/>
      <w:lvlText w:val="•"/>
      <w:lvlJc w:val="left"/>
      <w:pPr>
        <w:ind w:left="8593" w:hanging="137"/>
      </w:pPr>
      <w:rPr>
        <w:rFonts w:hint="default"/>
        <w:lang w:val="fr-FR" w:eastAsia="fr-FR" w:bidi="fr-FR"/>
      </w:rPr>
    </w:lvl>
  </w:abstractNum>
  <w:abstractNum w:abstractNumId="8">
    <w:nsid w:val="1D6569F7"/>
    <w:multiLevelType w:val="hybridMultilevel"/>
    <w:tmpl w:val="6B82B754"/>
    <w:lvl w:ilvl="0" w:tplc="9DAEA93E">
      <w:numFmt w:val="bullet"/>
      <w:lvlText w:val=""/>
      <w:lvlJc w:val="left"/>
      <w:pPr>
        <w:ind w:left="465" w:hanging="358"/>
      </w:pPr>
      <w:rPr>
        <w:rFonts w:ascii="Symbol" w:eastAsia="Symbol" w:hAnsi="Symbol" w:cs="Symbol" w:hint="default"/>
        <w:w w:val="100"/>
        <w:sz w:val="22"/>
        <w:szCs w:val="22"/>
        <w:lang w:val="fr-FR" w:eastAsia="fr-FR" w:bidi="fr-FR"/>
      </w:rPr>
    </w:lvl>
    <w:lvl w:ilvl="1" w:tplc="264A3864">
      <w:numFmt w:val="bullet"/>
      <w:lvlText w:val="•"/>
      <w:lvlJc w:val="left"/>
      <w:pPr>
        <w:ind w:left="783" w:hanging="358"/>
      </w:pPr>
      <w:rPr>
        <w:rFonts w:hint="default"/>
        <w:lang w:val="fr-FR" w:eastAsia="fr-FR" w:bidi="fr-FR"/>
      </w:rPr>
    </w:lvl>
    <w:lvl w:ilvl="2" w:tplc="A8322958">
      <w:numFmt w:val="bullet"/>
      <w:lvlText w:val="•"/>
      <w:lvlJc w:val="left"/>
      <w:pPr>
        <w:ind w:left="1106" w:hanging="358"/>
      </w:pPr>
      <w:rPr>
        <w:rFonts w:hint="default"/>
        <w:lang w:val="fr-FR" w:eastAsia="fr-FR" w:bidi="fr-FR"/>
      </w:rPr>
    </w:lvl>
    <w:lvl w:ilvl="3" w:tplc="67382C6A">
      <w:numFmt w:val="bullet"/>
      <w:lvlText w:val="•"/>
      <w:lvlJc w:val="left"/>
      <w:pPr>
        <w:ind w:left="1429" w:hanging="358"/>
      </w:pPr>
      <w:rPr>
        <w:rFonts w:hint="default"/>
        <w:lang w:val="fr-FR" w:eastAsia="fr-FR" w:bidi="fr-FR"/>
      </w:rPr>
    </w:lvl>
    <w:lvl w:ilvl="4" w:tplc="5F68B1E2">
      <w:numFmt w:val="bullet"/>
      <w:lvlText w:val="•"/>
      <w:lvlJc w:val="left"/>
      <w:pPr>
        <w:ind w:left="1752" w:hanging="358"/>
      </w:pPr>
      <w:rPr>
        <w:rFonts w:hint="default"/>
        <w:lang w:val="fr-FR" w:eastAsia="fr-FR" w:bidi="fr-FR"/>
      </w:rPr>
    </w:lvl>
    <w:lvl w:ilvl="5" w:tplc="D0F03CC2">
      <w:numFmt w:val="bullet"/>
      <w:lvlText w:val="•"/>
      <w:lvlJc w:val="left"/>
      <w:pPr>
        <w:ind w:left="2075" w:hanging="358"/>
      </w:pPr>
      <w:rPr>
        <w:rFonts w:hint="default"/>
        <w:lang w:val="fr-FR" w:eastAsia="fr-FR" w:bidi="fr-FR"/>
      </w:rPr>
    </w:lvl>
    <w:lvl w:ilvl="6" w:tplc="65EC7070">
      <w:numFmt w:val="bullet"/>
      <w:lvlText w:val="•"/>
      <w:lvlJc w:val="left"/>
      <w:pPr>
        <w:ind w:left="2398" w:hanging="358"/>
      </w:pPr>
      <w:rPr>
        <w:rFonts w:hint="default"/>
        <w:lang w:val="fr-FR" w:eastAsia="fr-FR" w:bidi="fr-FR"/>
      </w:rPr>
    </w:lvl>
    <w:lvl w:ilvl="7" w:tplc="ED9879AC">
      <w:numFmt w:val="bullet"/>
      <w:lvlText w:val="•"/>
      <w:lvlJc w:val="left"/>
      <w:pPr>
        <w:ind w:left="2721" w:hanging="358"/>
      </w:pPr>
      <w:rPr>
        <w:rFonts w:hint="default"/>
        <w:lang w:val="fr-FR" w:eastAsia="fr-FR" w:bidi="fr-FR"/>
      </w:rPr>
    </w:lvl>
    <w:lvl w:ilvl="8" w:tplc="461631B2">
      <w:numFmt w:val="bullet"/>
      <w:lvlText w:val="•"/>
      <w:lvlJc w:val="left"/>
      <w:pPr>
        <w:ind w:left="3044" w:hanging="358"/>
      </w:pPr>
      <w:rPr>
        <w:rFonts w:hint="default"/>
        <w:lang w:val="fr-FR" w:eastAsia="fr-FR" w:bidi="fr-FR"/>
      </w:rPr>
    </w:lvl>
  </w:abstractNum>
  <w:abstractNum w:abstractNumId="9">
    <w:nsid w:val="30A20387"/>
    <w:multiLevelType w:val="hybridMultilevel"/>
    <w:tmpl w:val="E9724E7E"/>
    <w:lvl w:ilvl="0" w:tplc="CE24CD3A">
      <w:numFmt w:val="bullet"/>
      <w:lvlText w:val="-"/>
      <w:lvlJc w:val="left"/>
      <w:pPr>
        <w:ind w:left="827" w:hanging="360"/>
      </w:pPr>
      <w:rPr>
        <w:rFonts w:ascii="Arial" w:eastAsia="Arial" w:hAnsi="Arial" w:cs="Arial" w:hint="default"/>
        <w:w w:val="100"/>
        <w:sz w:val="22"/>
        <w:szCs w:val="22"/>
        <w:lang w:val="fr-FR" w:eastAsia="fr-FR" w:bidi="fr-FR"/>
      </w:rPr>
    </w:lvl>
    <w:lvl w:ilvl="1" w:tplc="B2DC20F8">
      <w:numFmt w:val="bullet"/>
      <w:lvlText w:val="•"/>
      <w:lvlJc w:val="left"/>
      <w:pPr>
        <w:ind w:left="1267" w:hanging="360"/>
      </w:pPr>
      <w:rPr>
        <w:rFonts w:hint="default"/>
        <w:lang w:val="fr-FR" w:eastAsia="fr-FR" w:bidi="fr-FR"/>
      </w:rPr>
    </w:lvl>
    <w:lvl w:ilvl="2" w:tplc="4FC82160">
      <w:numFmt w:val="bullet"/>
      <w:lvlText w:val="•"/>
      <w:lvlJc w:val="left"/>
      <w:pPr>
        <w:ind w:left="1714" w:hanging="360"/>
      </w:pPr>
      <w:rPr>
        <w:rFonts w:hint="default"/>
        <w:lang w:val="fr-FR" w:eastAsia="fr-FR" w:bidi="fr-FR"/>
      </w:rPr>
    </w:lvl>
    <w:lvl w:ilvl="3" w:tplc="A6A8F102">
      <w:numFmt w:val="bullet"/>
      <w:lvlText w:val="•"/>
      <w:lvlJc w:val="left"/>
      <w:pPr>
        <w:ind w:left="2161" w:hanging="360"/>
      </w:pPr>
      <w:rPr>
        <w:rFonts w:hint="default"/>
        <w:lang w:val="fr-FR" w:eastAsia="fr-FR" w:bidi="fr-FR"/>
      </w:rPr>
    </w:lvl>
    <w:lvl w:ilvl="4" w:tplc="9064D76E">
      <w:numFmt w:val="bullet"/>
      <w:lvlText w:val="•"/>
      <w:lvlJc w:val="left"/>
      <w:pPr>
        <w:ind w:left="2608" w:hanging="360"/>
      </w:pPr>
      <w:rPr>
        <w:rFonts w:hint="default"/>
        <w:lang w:val="fr-FR" w:eastAsia="fr-FR" w:bidi="fr-FR"/>
      </w:rPr>
    </w:lvl>
    <w:lvl w:ilvl="5" w:tplc="17A219A4">
      <w:numFmt w:val="bullet"/>
      <w:lvlText w:val="•"/>
      <w:lvlJc w:val="left"/>
      <w:pPr>
        <w:ind w:left="3056" w:hanging="360"/>
      </w:pPr>
      <w:rPr>
        <w:rFonts w:hint="default"/>
        <w:lang w:val="fr-FR" w:eastAsia="fr-FR" w:bidi="fr-FR"/>
      </w:rPr>
    </w:lvl>
    <w:lvl w:ilvl="6" w:tplc="2290446A">
      <w:numFmt w:val="bullet"/>
      <w:lvlText w:val="•"/>
      <w:lvlJc w:val="left"/>
      <w:pPr>
        <w:ind w:left="3503" w:hanging="360"/>
      </w:pPr>
      <w:rPr>
        <w:rFonts w:hint="default"/>
        <w:lang w:val="fr-FR" w:eastAsia="fr-FR" w:bidi="fr-FR"/>
      </w:rPr>
    </w:lvl>
    <w:lvl w:ilvl="7" w:tplc="0D68BCC2">
      <w:numFmt w:val="bullet"/>
      <w:lvlText w:val="•"/>
      <w:lvlJc w:val="left"/>
      <w:pPr>
        <w:ind w:left="3950" w:hanging="360"/>
      </w:pPr>
      <w:rPr>
        <w:rFonts w:hint="default"/>
        <w:lang w:val="fr-FR" w:eastAsia="fr-FR" w:bidi="fr-FR"/>
      </w:rPr>
    </w:lvl>
    <w:lvl w:ilvl="8" w:tplc="D3EC7D86">
      <w:numFmt w:val="bullet"/>
      <w:lvlText w:val="•"/>
      <w:lvlJc w:val="left"/>
      <w:pPr>
        <w:ind w:left="4397" w:hanging="360"/>
      </w:pPr>
      <w:rPr>
        <w:rFonts w:hint="default"/>
        <w:lang w:val="fr-FR" w:eastAsia="fr-FR" w:bidi="fr-FR"/>
      </w:rPr>
    </w:lvl>
  </w:abstractNum>
  <w:abstractNum w:abstractNumId="10">
    <w:nsid w:val="31361F38"/>
    <w:multiLevelType w:val="hybridMultilevel"/>
    <w:tmpl w:val="BCDE38D6"/>
    <w:lvl w:ilvl="0" w:tplc="C4707276">
      <w:numFmt w:val="bullet"/>
      <w:lvlText w:val="-"/>
      <w:lvlJc w:val="left"/>
      <w:pPr>
        <w:ind w:left="939" w:hanging="360"/>
      </w:pPr>
      <w:rPr>
        <w:rFonts w:ascii="Arial" w:eastAsia="Arial" w:hAnsi="Arial" w:cs="Arial" w:hint="default"/>
        <w:w w:val="100"/>
        <w:sz w:val="22"/>
        <w:szCs w:val="22"/>
        <w:lang w:val="fr-FR" w:eastAsia="fr-FR" w:bidi="fr-FR"/>
      </w:rPr>
    </w:lvl>
    <w:lvl w:ilvl="1" w:tplc="9B2C92FA">
      <w:numFmt w:val="bullet"/>
      <w:lvlText w:val="•"/>
      <w:lvlJc w:val="left"/>
      <w:pPr>
        <w:ind w:left="1936" w:hanging="360"/>
      </w:pPr>
      <w:rPr>
        <w:rFonts w:hint="default"/>
        <w:lang w:val="fr-FR" w:eastAsia="fr-FR" w:bidi="fr-FR"/>
      </w:rPr>
    </w:lvl>
    <w:lvl w:ilvl="2" w:tplc="EEBAF252">
      <w:numFmt w:val="bullet"/>
      <w:lvlText w:val="•"/>
      <w:lvlJc w:val="left"/>
      <w:pPr>
        <w:ind w:left="2933" w:hanging="360"/>
      </w:pPr>
      <w:rPr>
        <w:rFonts w:hint="default"/>
        <w:lang w:val="fr-FR" w:eastAsia="fr-FR" w:bidi="fr-FR"/>
      </w:rPr>
    </w:lvl>
    <w:lvl w:ilvl="3" w:tplc="D4D6B3C6">
      <w:numFmt w:val="bullet"/>
      <w:lvlText w:val="•"/>
      <w:lvlJc w:val="left"/>
      <w:pPr>
        <w:ind w:left="3929" w:hanging="360"/>
      </w:pPr>
      <w:rPr>
        <w:rFonts w:hint="default"/>
        <w:lang w:val="fr-FR" w:eastAsia="fr-FR" w:bidi="fr-FR"/>
      </w:rPr>
    </w:lvl>
    <w:lvl w:ilvl="4" w:tplc="65B671AE">
      <w:numFmt w:val="bullet"/>
      <w:lvlText w:val="•"/>
      <w:lvlJc w:val="left"/>
      <w:pPr>
        <w:ind w:left="4926" w:hanging="360"/>
      </w:pPr>
      <w:rPr>
        <w:rFonts w:hint="default"/>
        <w:lang w:val="fr-FR" w:eastAsia="fr-FR" w:bidi="fr-FR"/>
      </w:rPr>
    </w:lvl>
    <w:lvl w:ilvl="5" w:tplc="7FA07C62">
      <w:numFmt w:val="bullet"/>
      <w:lvlText w:val="•"/>
      <w:lvlJc w:val="left"/>
      <w:pPr>
        <w:ind w:left="5923" w:hanging="360"/>
      </w:pPr>
      <w:rPr>
        <w:rFonts w:hint="default"/>
        <w:lang w:val="fr-FR" w:eastAsia="fr-FR" w:bidi="fr-FR"/>
      </w:rPr>
    </w:lvl>
    <w:lvl w:ilvl="6" w:tplc="3E5246CA">
      <w:numFmt w:val="bullet"/>
      <w:lvlText w:val="•"/>
      <w:lvlJc w:val="left"/>
      <w:pPr>
        <w:ind w:left="6919" w:hanging="360"/>
      </w:pPr>
      <w:rPr>
        <w:rFonts w:hint="default"/>
        <w:lang w:val="fr-FR" w:eastAsia="fr-FR" w:bidi="fr-FR"/>
      </w:rPr>
    </w:lvl>
    <w:lvl w:ilvl="7" w:tplc="0B62F86C">
      <w:numFmt w:val="bullet"/>
      <w:lvlText w:val="•"/>
      <w:lvlJc w:val="left"/>
      <w:pPr>
        <w:ind w:left="7916" w:hanging="360"/>
      </w:pPr>
      <w:rPr>
        <w:rFonts w:hint="default"/>
        <w:lang w:val="fr-FR" w:eastAsia="fr-FR" w:bidi="fr-FR"/>
      </w:rPr>
    </w:lvl>
    <w:lvl w:ilvl="8" w:tplc="12F82A38">
      <w:numFmt w:val="bullet"/>
      <w:lvlText w:val="•"/>
      <w:lvlJc w:val="left"/>
      <w:pPr>
        <w:ind w:left="8913" w:hanging="360"/>
      </w:pPr>
      <w:rPr>
        <w:rFonts w:hint="default"/>
        <w:lang w:val="fr-FR" w:eastAsia="fr-FR" w:bidi="fr-FR"/>
      </w:rPr>
    </w:lvl>
  </w:abstractNum>
  <w:abstractNum w:abstractNumId="11">
    <w:nsid w:val="35535F57"/>
    <w:multiLevelType w:val="hybridMultilevel"/>
    <w:tmpl w:val="CE2642E4"/>
    <w:lvl w:ilvl="0" w:tplc="9B2A0244">
      <w:numFmt w:val="bullet"/>
      <w:lvlText w:val=""/>
      <w:lvlJc w:val="left"/>
      <w:pPr>
        <w:ind w:left="942" w:hanging="361"/>
      </w:pPr>
      <w:rPr>
        <w:rFonts w:ascii="Symbol" w:eastAsia="Symbol" w:hAnsi="Symbol" w:cs="Symbol" w:hint="default"/>
        <w:w w:val="100"/>
        <w:sz w:val="22"/>
        <w:szCs w:val="22"/>
        <w:lang w:val="fr-FR" w:eastAsia="fr-FR" w:bidi="fr-FR"/>
      </w:rPr>
    </w:lvl>
    <w:lvl w:ilvl="1" w:tplc="628612EA">
      <w:numFmt w:val="bullet"/>
      <w:lvlText w:val="-"/>
      <w:lvlJc w:val="left"/>
      <w:pPr>
        <w:ind w:left="1352" w:hanging="360"/>
      </w:pPr>
      <w:rPr>
        <w:rFonts w:ascii="Arial" w:eastAsia="Arial" w:hAnsi="Arial" w:cs="Arial" w:hint="default"/>
        <w:w w:val="100"/>
        <w:sz w:val="22"/>
        <w:szCs w:val="22"/>
        <w:lang w:val="fr-FR" w:eastAsia="fr-FR" w:bidi="fr-FR"/>
      </w:rPr>
    </w:lvl>
    <w:lvl w:ilvl="2" w:tplc="0AD6FBA0">
      <w:numFmt w:val="bullet"/>
      <w:lvlText w:val="o"/>
      <w:lvlJc w:val="left"/>
      <w:pPr>
        <w:ind w:left="1660" w:hanging="361"/>
      </w:pPr>
      <w:rPr>
        <w:rFonts w:ascii="Courier New" w:eastAsia="Courier New" w:hAnsi="Courier New" w:cs="Courier New" w:hint="default"/>
        <w:w w:val="100"/>
        <w:sz w:val="22"/>
        <w:szCs w:val="22"/>
        <w:lang w:val="fr-FR" w:eastAsia="fr-FR" w:bidi="fr-FR"/>
      </w:rPr>
    </w:lvl>
    <w:lvl w:ilvl="3" w:tplc="B72212E8">
      <w:numFmt w:val="bullet"/>
      <w:lvlText w:val="•"/>
      <w:lvlJc w:val="left"/>
      <w:pPr>
        <w:ind w:left="2815" w:hanging="361"/>
      </w:pPr>
      <w:rPr>
        <w:rFonts w:hint="default"/>
        <w:lang w:val="fr-FR" w:eastAsia="fr-FR" w:bidi="fr-FR"/>
      </w:rPr>
    </w:lvl>
    <w:lvl w:ilvl="4" w:tplc="B442C918">
      <w:numFmt w:val="bullet"/>
      <w:lvlText w:val="•"/>
      <w:lvlJc w:val="left"/>
      <w:pPr>
        <w:ind w:left="3971" w:hanging="361"/>
      </w:pPr>
      <w:rPr>
        <w:rFonts w:hint="default"/>
        <w:lang w:val="fr-FR" w:eastAsia="fr-FR" w:bidi="fr-FR"/>
      </w:rPr>
    </w:lvl>
    <w:lvl w:ilvl="5" w:tplc="18F035EA">
      <w:numFmt w:val="bullet"/>
      <w:lvlText w:val="•"/>
      <w:lvlJc w:val="left"/>
      <w:pPr>
        <w:ind w:left="5127" w:hanging="361"/>
      </w:pPr>
      <w:rPr>
        <w:rFonts w:hint="default"/>
        <w:lang w:val="fr-FR" w:eastAsia="fr-FR" w:bidi="fr-FR"/>
      </w:rPr>
    </w:lvl>
    <w:lvl w:ilvl="6" w:tplc="B1CEBA66">
      <w:numFmt w:val="bullet"/>
      <w:lvlText w:val="•"/>
      <w:lvlJc w:val="left"/>
      <w:pPr>
        <w:ind w:left="6283" w:hanging="361"/>
      </w:pPr>
      <w:rPr>
        <w:rFonts w:hint="default"/>
        <w:lang w:val="fr-FR" w:eastAsia="fr-FR" w:bidi="fr-FR"/>
      </w:rPr>
    </w:lvl>
    <w:lvl w:ilvl="7" w:tplc="798C8B30">
      <w:numFmt w:val="bullet"/>
      <w:lvlText w:val="•"/>
      <w:lvlJc w:val="left"/>
      <w:pPr>
        <w:ind w:left="7439" w:hanging="361"/>
      </w:pPr>
      <w:rPr>
        <w:rFonts w:hint="default"/>
        <w:lang w:val="fr-FR" w:eastAsia="fr-FR" w:bidi="fr-FR"/>
      </w:rPr>
    </w:lvl>
    <w:lvl w:ilvl="8" w:tplc="1D1AEAAA">
      <w:numFmt w:val="bullet"/>
      <w:lvlText w:val="•"/>
      <w:lvlJc w:val="left"/>
      <w:pPr>
        <w:ind w:left="8594" w:hanging="361"/>
      </w:pPr>
      <w:rPr>
        <w:rFonts w:hint="default"/>
        <w:lang w:val="fr-FR" w:eastAsia="fr-FR" w:bidi="fr-FR"/>
      </w:rPr>
    </w:lvl>
  </w:abstractNum>
  <w:abstractNum w:abstractNumId="12">
    <w:nsid w:val="45CE4520"/>
    <w:multiLevelType w:val="multilevel"/>
    <w:tmpl w:val="878EF11E"/>
    <w:lvl w:ilvl="0">
      <w:start w:val="3"/>
      <w:numFmt w:val="decimal"/>
      <w:lvlText w:val="%1"/>
      <w:lvlJc w:val="left"/>
      <w:pPr>
        <w:ind w:left="939" w:hanging="720"/>
        <w:jc w:val="left"/>
      </w:pPr>
      <w:rPr>
        <w:rFonts w:hint="default"/>
        <w:lang w:val="fr-FR" w:eastAsia="fr-FR" w:bidi="fr-FR"/>
      </w:rPr>
    </w:lvl>
    <w:lvl w:ilvl="1">
      <w:start w:val="1"/>
      <w:numFmt w:val="decimal"/>
      <w:lvlText w:val="%1.%2"/>
      <w:lvlJc w:val="left"/>
      <w:pPr>
        <w:ind w:left="939" w:hanging="720"/>
        <w:jc w:val="left"/>
      </w:pPr>
      <w:rPr>
        <w:rFonts w:ascii="Arial" w:eastAsia="Arial" w:hAnsi="Arial" w:cs="Arial" w:hint="default"/>
        <w:b/>
        <w:bCs/>
        <w:spacing w:val="-1"/>
        <w:w w:val="100"/>
        <w:sz w:val="22"/>
        <w:szCs w:val="22"/>
        <w:lang w:val="fr-FR" w:eastAsia="fr-FR" w:bidi="fr-FR"/>
      </w:rPr>
    </w:lvl>
    <w:lvl w:ilvl="2">
      <w:numFmt w:val="bullet"/>
      <w:lvlText w:val="-"/>
      <w:lvlJc w:val="left"/>
      <w:pPr>
        <w:ind w:left="940" w:hanging="360"/>
      </w:pPr>
      <w:rPr>
        <w:rFonts w:ascii="Arial" w:eastAsia="Arial" w:hAnsi="Arial" w:cs="Arial" w:hint="default"/>
        <w:w w:val="100"/>
        <w:sz w:val="22"/>
        <w:szCs w:val="22"/>
        <w:lang w:val="fr-FR" w:eastAsia="fr-FR" w:bidi="fr-FR"/>
      </w:rPr>
    </w:lvl>
    <w:lvl w:ilvl="3">
      <w:numFmt w:val="bullet"/>
      <w:lvlText w:val="•"/>
      <w:lvlJc w:val="left"/>
      <w:pPr>
        <w:ind w:left="3929" w:hanging="360"/>
      </w:pPr>
      <w:rPr>
        <w:rFonts w:hint="default"/>
        <w:lang w:val="fr-FR" w:eastAsia="fr-FR" w:bidi="fr-FR"/>
      </w:rPr>
    </w:lvl>
    <w:lvl w:ilvl="4">
      <w:numFmt w:val="bullet"/>
      <w:lvlText w:val="•"/>
      <w:lvlJc w:val="left"/>
      <w:pPr>
        <w:ind w:left="4926" w:hanging="360"/>
      </w:pPr>
      <w:rPr>
        <w:rFonts w:hint="default"/>
        <w:lang w:val="fr-FR" w:eastAsia="fr-FR" w:bidi="fr-FR"/>
      </w:rPr>
    </w:lvl>
    <w:lvl w:ilvl="5">
      <w:numFmt w:val="bullet"/>
      <w:lvlText w:val="•"/>
      <w:lvlJc w:val="left"/>
      <w:pPr>
        <w:ind w:left="5923" w:hanging="360"/>
      </w:pPr>
      <w:rPr>
        <w:rFonts w:hint="default"/>
        <w:lang w:val="fr-FR" w:eastAsia="fr-FR" w:bidi="fr-FR"/>
      </w:rPr>
    </w:lvl>
    <w:lvl w:ilvl="6">
      <w:numFmt w:val="bullet"/>
      <w:lvlText w:val="•"/>
      <w:lvlJc w:val="left"/>
      <w:pPr>
        <w:ind w:left="6919" w:hanging="360"/>
      </w:pPr>
      <w:rPr>
        <w:rFonts w:hint="default"/>
        <w:lang w:val="fr-FR" w:eastAsia="fr-FR" w:bidi="fr-FR"/>
      </w:rPr>
    </w:lvl>
    <w:lvl w:ilvl="7">
      <w:numFmt w:val="bullet"/>
      <w:lvlText w:val="•"/>
      <w:lvlJc w:val="left"/>
      <w:pPr>
        <w:ind w:left="7916" w:hanging="360"/>
      </w:pPr>
      <w:rPr>
        <w:rFonts w:hint="default"/>
        <w:lang w:val="fr-FR" w:eastAsia="fr-FR" w:bidi="fr-FR"/>
      </w:rPr>
    </w:lvl>
    <w:lvl w:ilvl="8">
      <w:numFmt w:val="bullet"/>
      <w:lvlText w:val="•"/>
      <w:lvlJc w:val="left"/>
      <w:pPr>
        <w:ind w:left="8913" w:hanging="360"/>
      </w:pPr>
      <w:rPr>
        <w:rFonts w:hint="default"/>
        <w:lang w:val="fr-FR" w:eastAsia="fr-FR" w:bidi="fr-FR"/>
      </w:rPr>
    </w:lvl>
  </w:abstractNum>
  <w:abstractNum w:abstractNumId="13">
    <w:nsid w:val="484C455D"/>
    <w:multiLevelType w:val="hybridMultilevel"/>
    <w:tmpl w:val="741843C8"/>
    <w:lvl w:ilvl="0" w:tplc="E1561E52">
      <w:numFmt w:val="bullet"/>
      <w:lvlText w:val="-"/>
      <w:lvlJc w:val="left"/>
      <w:pPr>
        <w:ind w:left="827" w:hanging="360"/>
      </w:pPr>
      <w:rPr>
        <w:rFonts w:ascii="Arial" w:eastAsia="Arial" w:hAnsi="Arial" w:cs="Arial" w:hint="default"/>
        <w:w w:val="100"/>
        <w:sz w:val="22"/>
        <w:szCs w:val="22"/>
        <w:lang w:val="fr-FR" w:eastAsia="fr-FR" w:bidi="fr-FR"/>
      </w:rPr>
    </w:lvl>
    <w:lvl w:ilvl="1" w:tplc="A9220A36">
      <w:numFmt w:val="bullet"/>
      <w:lvlText w:val="•"/>
      <w:lvlJc w:val="left"/>
      <w:pPr>
        <w:ind w:left="1267" w:hanging="360"/>
      </w:pPr>
      <w:rPr>
        <w:rFonts w:hint="default"/>
        <w:lang w:val="fr-FR" w:eastAsia="fr-FR" w:bidi="fr-FR"/>
      </w:rPr>
    </w:lvl>
    <w:lvl w:ilvl="2" w:tplc="1792A506">
      <w:numFmt w:val="bullet"/>
      <w:lvlText w:val="•"/>
      <w:lvlJc w:val="left"/>
      <w:pPr>
        <w:ind w:left="1714" w:hanging="360"/>
      </w:pPr>
      <w:rPr>
        <w:rFonts w:hint="default"/>
        <w:lang w:val="fr-FR" w:eastAsia="fr-FR" w:bidi="fr-FR"/>
      </w:rPr>
    </w:lvl>
    <w:lvl w:ilvl="3" w:tplc="79EA6CF2">
      <w:numFmt w:val="bullet"/>
      <w:lvlText w:val="•"/>
      <w:lvlJc w:val="left"/>
      <w:pPr>
        <w:ind w:left="2162" w:hanging="360"/>
      </w:pPr>
      <w:rPr>
        <w:rFonts w:hint="default"/>
        <w:lang w:val="fr-FR" w:eastAsia="fr-FR" w:bidi="fr-FR"/>
      </w:rPr>
    </w:lvl>
    <w:lvl w:ilvl="4" w:tplc="E028E87C">
      <w:numFmt w:val="bullet"/>
      <w:lvlText w:val="•"/>
      <w:lvlJc w:val="left"/>
      <w:pPr>
        <w:ind w:left="2609" w:hanging="360"/>
      </w:pPr>
      <w:rPr>
        <w:rFonts w:hint="default"/>
        <w:lang w:val="fr-FR" w:eastAsia="fr-FR" w:bidi="fr-FR"/>
      </w:rPr>
    </w:lvl>
    <w:lvl w:ilvl="5" w:tplc="82FA4F98">
      <w:numFmt w:val="bullet"/>
      <w:lvlText w:val="•"/>
      <w:lvlJc w:val="left"/>
      <w:pPr>
        <w:ind w:left="3057" w:hanging="360"/>
      </w:pPr>
      <w:rPr>
        <w:rFonts w:hint="default"/>
        <w:lang w:val="fr-FR" w:eastAsia="fr-FR" w:bidi="fr-FR"/>
      </w:rPr>
    </w:lvl>
    <w:lvl w:ilvl="6" w:tplc="F2681514">
      <w:numFmt w:val="bullet"/>
      <w:lvlText w:val="•"/>
      <w:lvlJc w:val="left"/>
      <w:pPr>
        <w:ind w:left="3504" w:hanging="360"/>
      </w:pPr>
      <w:rPr>
        <w:rFonts w:hint="default"/>
        <w:lang w:val="fr-FR" w:eastAsia="fr-FR" w:bidi="fr-FR"/>
      </w:rPr>
    </w:lvl>
    <w:lvl w:ilvl="7" w:tplc="1B90C3E2">
      <w:numFmt w:val="bullet"/>
      <w:lvlText w:val="•"/>
      <w:lvlJc w:val="left"/>
      <w:pPr>
        <w:ind w:left="3951" w:hanging="360"/>
      </w:pPr>
      <w:rPr>
        <w:rFonts w:hint="default"/>
        <w:lang w:val="fr-FR" w:eastAsia="fr-FR" w:bidi="fr-FR"/>
      </w:rPr>
    </w:lvl>
    <w:lvl w:ilvl="8" w:tplc="260AB5E2">
      <w:numFmt w:val="bullet"/>
      <w:lvlText w:val="•"/>
      <w:lvlJc w:val="left"/>
      <w:pPr>
        <w:ind w:left="4399" w:hanging="360"/>
      </w:pPr>
      <w:rPr>
        <w:rFonts w:hint="default"/>
        <w:lang w:val="fr-FR" w:eastAsia="fr-FR" w:bidi="fr-FR"/>
      </w:rPr>
    </w:lvl>
  </w:abstractNum>
  <w:abstractNum w:abstractNumId="14">
    <w:nsid w:val="4AE6263A"/>
    <w:multiLevelType w:val="hybridMultilevel"/>
    <w:tmpl w:val="907432A8"/>
    <w:lvl w:ilvl="0" w:tplc="AB22D3AC">
      <w:numFmt w:val="bullet"/>
      <w:lvlText w:val=""/>
      <w:lvlJc w:val="left"/>
      <w:pPr>
        <w:ind w:left="939" w:hanging="361"/>
      </w:pPr>
      <w:rPr>
        <w:rFonts w:ascii="Symbol" w:eastAsia="Symbol" w:hAnsi="Symbol" w:cs="Symbol" w:hint="default"/>
        <w:w w:val="100"/>
        <w:sz w:val="22"/>
        <w:szCs w:val="22"/>
        <w:lang w:val="fr-FR" w:eastAsia="fr-FR" w:bidi="fr-FR"/>
      </w:rPr>
    </w:lvl>
    <w:lvl w:ilvl="1" w:tplc="1F96FF26">
      <w:numFmt w:val="bullet"/>
      <w:lvlText w:val="o"/>
      <w:lvlJc w:val="left"/>
      <w:pPr>
        <w:ind w:left="1660" w:hanging="361"/>
      </w:pPr>
      <w:rPr>
        <w:rFonts w:ascii="Courier New" w:eastAsia="Courier New" w:hAnsi="Courier New" w:cs="Courier New" w:hint="default"/>
        <w:w w:val="100"/>
        <w:sz w:val="22"/>
        <w:szCs w:val="22"/>
        <w:lang w:val="fr-FR" w:eastAsia="fr-FR" w:bidi="fr-FR"/>
      </w:rPr>
    </w:lvl>
    <w:lvl w:ilvl="2" w:tplc="E946DE3C">
      <w:numFmt w:val="bullet"/>
      <w:lvlText w:val=""/>
      <w:lvlJc w:val="left"/>
      <w:pPr>
        <w:ind w:left="2380" w:hanging="361"/>
      </w:pPr>
      <w:rPr>
        <w:rFonts w:ascii="Wingdings" w:eastAsia="Wingdings" w:hAnsi="Wingdings" w:cs="Wingdings" w:hint="default"/>
        <w:w w:val="100"/>
        <w:sz w:val="22"/>
        <w:szCs w:val="22"/>
        <w:lang w:val="fr-FR" w:eastAsia="fr-FR" w:bidi="fr-FR"/>
      </w:rPr>
    </w:lvl>
    <w:lvl w:ilvl="3" w:tplc="217E53AE">
      <w:numFmt w:val="bullet"/>
      <w:lvlText w:val="•"/>
      <w:lvlJc w:val="left"/>
      <w:pPr>
        <w:ind w:left="3445" w:hanging="361"/>
      </w:pPr>
      <w:rPr>
        <w:rFonts w:hint="default"/>
        <w:lang w:val="fr-FR" w:eastAsia="fr-FR" w:bidi="fr-FR"/>
      </w:rPr>
    </w:lvl>
    <w:lvl w:ilvl="4" w:tplc="CAC68184">
      <w:numFmt w:val="bullet"/>
      <w:lvlText w:val="•"/>
      <w:lvlJc w:val="left"/>
      <w:pPr>
        <w:ind w:left="4511" w:hanging="361"/>
      </w:pPr>
      <w:rPr>
        <w:rFonts w:hint="default"/>
        <w:lang w:val="fr-FR" w:eastAsia="fr-FR" w:bidi="fr-FR"/>
      </w:rPr>
    </w:lvl>
    <w:lvl w:ilvl="5" w:tplc="2BFCBBDE">
      <w:numFmt w:val="bullet"/>
      <w:lvlText w:val="•"/>
      <w:lvlJc w:val="left"/>
      <w:pPr>
        <w:ind w:left="5577" w:hanging="361"/>
      </w:pPr>
      <w:rPr>
        <w:rFonts w:hint="default"/>
        <w:lang w:val="fr-FR" w:eastAsia="fr-FR" w:bidi="fr-FR"/>
      </w:rPr>
    </w:lvl>
    <w:lvl w:ilvl="6" w:tplc="BEE84638">
      <w:numFmt w:val="bullet"/>
      <w:lvlText w:val="•"/>
      <w:lvlJc w:val="left"/>
      <w:pPr>
        <w:ind w:left="6643" w:hanging="361"/>
      </w:pPr>
      <w:rPr>
        <w:rFonts w:hint="default"/>
        <w:lang w:val="fr-FR" w:eastAsia="fr-FR" w:bidi="fr-FR"/>
      </w:rPr>
    </w:lvl>
    <w:lvl w:ilvl="7" w:tplc="20D6F2BC">
      <w:numFmt w:val="bullet"/>
      <w:lvlText w:val="•"/>
      <w:lvlJc w:val="left"/>
      <w:pPr>
        <w:ind w:left="7709" w:hanging="361"/>
      </w:pPr>
      <w:rPr>
        <w:rFonts w:hint="default"/>
        <w:lang w:val="fr-FR" w:eastAsia="fr-FR" w:bidi="fr-FR"/>
      </w:rPr>
    </w:lvl>
    <w:lvl w:ilvl="8" w:tplc="A7561356">
      <w:numFmt w:val="bullet"/>
      <w:lvlText w:val="•"/>
      <w:lvlJc w:val="left"/>
      <w:pPr>
        <w:ind w:left="8774" w:hanging="361"/>
      </w:pPr>
      <w:rPr>
        <w:rFonts w:hint="default"/>
        <w:lang w:val="fr-FR" w:eastAsia="fr-FR" w:bidi="fr-FR"/>
      </w:rPr>
    </w:lvl>
  </w:abstractNum>
  <w:abstractNum w:abstractNumId="15">
    <w:nsid w:val="4D2C4726"/>
    <w:multiLevelType w:val="hybridMultilevel"/>
    <w:tmpl w:val="9DD80732"/>
    <w:lvl w:ilvl="0" w:tplc="5C7A1A4C">
      <w:numFmt w:val="bullet"/>
      <w:lvlText w:val=""/>
      <w:lvlJc w:val="left"/>
      <w:pPr>
        <w:ind w:left="465" w:hanging="358"/>
      </w:pPr>
      <w:rPr>
        <w:rFonts w:ascii="Symbol" w:eastAsia="Symbol" w:hAnsi="Symbol" w:cs="Symbol" w:hint="default"/>
        <w:w w:val="100"/>
        <w:sz w:val="22"/>
        <w:szCs w:val="22"/>
        <w:lang w:val="fr-FR" w:eastAsia="fr-FR" w:bidi="fr-FR"/>
      </w:rPr>
    </w:lvl>
    <w:lvl w:ilvl="1" w:tplc="21E84AF0">
      <w:numFmt w:val="bullet"/>
      <w:lvlText w:val="•"/>
      <w:lvlJc w:val="left"/>
      <w:pPr>
        <w:ind w:left="783" w:hanging="358"/>
      </w:pPr>
      <w:rPr>
        <w:rFonts w:hint="default"/>
        <w:lang w:val="fr-FR" w:eastAsia="fr-FR" w:bidi="fr-FR"/>
      </w:rPr>
    </w:lvl>
    <w:lvl w:ilvl="2" w:tplc="69DA3A84">
      <w:numFmt w:val="bullet"/>
      <w:lvlText w:val="•"/>
      <w:lvlJc w:val="left"/>
      <w:pPr>
        <w:ind w:left="1106" w:hanging="358"/>
      </w:pPr>
      <w:rPr>
        <w:rFonts w:hint="default"/>
        <w:lang w:val="fr-FR" w:eastAsia="fr-FR" w:bidi="fr-FR"/>
      </w:rPr>
    </w:lvl>
    <w:lvl w:ilvl="3" w:tplc="329CF33A">
      <w:numFmt w:val="bullet"/>
      <w:lvlText w:val="•"/>
      <w:lvlJc w:val="left"/>
      <w:pPr>
        <w:ind w:left="1429" w:hanging="358"/>
      </w:pPr>
      <w:rPr>
        <w:rFonts w:hint="default"/>
        <w:lang w:val="fr-FR" w:eastAsia="fr-FR" w:bidi="fr-FR"/>
      </w:rPr>
    </w:lvl>
    <w:lvl w:ilvl="4" w:tplc="BFF80E66">
      <w:numFmt w:val="bullet"/>
      <w:lvlText w:val="•"/>
      <w:lvlJc w:val="left"/>
      <w:pPr>
        <w:ind w:left="1752" w:hanging="358"/>
      </w:pPr>
      <w:rPr>
        <w:rFonts w:hint="default"/>
        <w:lang w:val="fr-FR" w:eastAsia="fr-FR" w:bidi="fr-FR"/>
      </w:rPr>
    </w:lvl>
    <w:lvl w:ilvl="5" w:tplc="C6C60E9C">
      <w:numFmt w:val="bullet"/>
      <w:lvlText w:val="•"/>
      <w:lvlJc w:val="left"/>
      <w:pPr>
        <w:ind w:left="2075" w:hanging="358"/>
      </w:pPr>
      <w:rPr>
        <w:rFonts w:hint="default"/>
        <w:lang w:val="fr-FR" w:eastAsia="fr-FR" w:bidi="fr-FR"/>
      </w:rPr>
    </w:lvl>
    <w:lvl w:ilvl="6" w:tplc="E8E66BA0">
      <w:numFmt w:val="bullet"/>
      <w:lvlText w:val="•"/>
      <w:lvlJc w:val="left"/>
      <w:pPr>
        <w:ind w:left="2398" w:hanging="358"/>
      </w:pPr>
      <w:rPr>
        <w:rFonts w:hint="default"/>
        <w:lang w:val="fr-FR" w:eastAsia="fr-FR" w:bidi="fr-FR"/>
      </w:rPr>
    </w:lvl>
    <w:lvl w:ilvl="7" w:tplc="4E72E774">
      <w:numFmt w:val="bullet"/>
      <w:lvlText w:val="•"/>
      <w:lvlJc w:val="left"/>
      <w:pPr>
        <w:ind w:left="2721" w:hanging="358"/>
      </w:pPr>
      <w:rPr>
        <w:rFonts w:hint="default"/>
        <w:lang w:val="fr-FR" w:eastAsia="fr-FR" w:bidi="fr-FR"/>
      </w:rPr>
    </w:lvl>
    <w:lvl w:ilvl="8" w:tplc="D2AC9A46">
      <w:numFmt w:val="bullet"/>
      <w:lvlText w:val="•"/>
      <w:lvlJc w:val="left"/>
      <w:pPr>
        <w:ind w:left="3044" w:hanging="358"/>
      </w:pPr>
      <w:rPr>
        <w:rFonts w:hint="default"/>
        <w:lang w:val="fr-FR" w:eastAsia="fr-FR" w:bidi="fr-FR"/>
      </w:rPr>
    </w:lvl>
  </w:abstractNum>
  <w:abstractNum w:abstractNumId="16">
    <w:nsid w:val="61F37CDD"/>
    <w:multiLevelType w:val="hybridMultilevel"/>
    <w:tmpl w:val="1FA8DD7A"/>
    <w:lvl w:ilvl="0" w:tplc="4EA69BF8">
      <w:numFmt w:val="bullet"/>
      <w:lvlText w:val=""/>
      <w:lvlJc w:val="left"/>
      <w:pPr>
        <w:ind w:left="577" w:hanging="358"/>
      </w:pPr>
      <w:rPr>
        <w:rFonts w:ascii="Symbol" w:eastAsia="Symbol" w:hAnsi="Symbol" w:cs="Symbol" w:hint="default"/>
        <w:w w:val="100"/>
        <w:sz w:val="22"/>
        <w:szCs w:val="22"/>
        <w:lang w:val="fr-FR" w:eastAsia="fr-FR" w:bidi="fr-FR"/>
      </w:rPr>
    </w:lvl>
    <w:lvl w:ilvl="1" w:tplc="F56CE6B6">
      <w:numFmt w:val="bullet"/>
      <w:lvlText w:val="-"/>
      <w:lvlJc w:val="left"/>
      <w:pPr>
        <w:ind w:left="940" w:hanging="360"/>
      </w:pPr>
      <w:rPr>
        <w:rFonts w:ascii="Times New Roman" w:eastAsia="Times New Roman" w:hAnsi="Times New Roman" w:cs="Times New Roman" w:hint="default"/>
        <w:w w:val="100"/>
        <w:sz w:val="22"/>
        <w:szCs w:val="22"/>
        <w:lang w:val="fr-FR" w:eastAsia="fr-FR" w:bidi="fr-FR"/>
      </w:rPr>
    </w:lvl>
    <w:lvl w:ilvl="2" w:tplc="9A4A90D8">
      <w:numFmt w:val="bullet"/>
      <w:lvlText w:val="•"/>
      <w:lvlJc w:val="left"/>
      <w:pPr>
        <w:ind w:left="2047" w:hanging="360"/>
      </w:pPr>
      <w:rPr>
        <w:rFonts w:hint="default"/>
        <w:lang w:val="fr-FR" w:eastAsia="fr-FR" w:bidi="fr-FR"/>
      </w:rPr>
    </w:lvl>
    <w:lvl w:ilvl="3" w:tplc="5332F996">
      <w:numFmt w:val="bullet"/>
      <w:lvlText w:val="•"/>
      <w:lvlJc w:val="left"/>
      <w:pPr>
        <w:ind w:left="3154" w:hanging="360"/>
      </w:pPr>
      <w:rPr>
        <w:rFonts w:hint="default"/>
        <w:lang w:val="fr-FR" w:eastAsia="fr-FR" w:bidi="fr-FR"/>
      </w:rPr>
    </w:lvl>
    <w:lvl w:ilvl="4" w:tplc="A8EE3AB0">
      <w:numFmt w:val="bullet"/>
      <w:lvlText w:val="•"/>
      <w:lvlJc w:val="left"/>
      <w:pPr>
        <w:ind w:left="4262" w:hanging="360"/>
      </w:pPr>
      <w:rPr>
        <w:rFonts w:hint="default"/>
        <w:lang w:val="fr-FR" w:eastAsia="fr-FR" w:bidi="fr-FR"/>
      </w:rPr>
    </w:lvl>
    <w:lvl w:ilvl="5" w:tplc="DC7C1898">
      <w:numFmt w:val="bullet"/>
      <w:lvlText w:val="•"/>
      <w:lvlJc w:val="left"/>
      <w:pPr>
        <w:ind w:left="5369" w:hanging="360"/>
      </w:pPr>
      <w:rPr>
        <w:rFonts w:hint="default"/>
        <w:lang w:val="fr-FR" w:eastAsia="fr-FR" w:bidi="fr-FR"/>
      </w:rPr>
    </w:lvl>
    <w:lvl w:ilvl="6" w:tplc="FD5C7A82">
      <w:numFmt w:val="bullet"/>
      <w:lvlText w:val="•"/>
      <w:lvlJc w:val="left"/>
      <w:pPr>
        <w:ind w:left="6476" w:hanging="360"/>
      </w:pPr>
      <w:rPr>
        <w:rFonts w:hint="default"/>
        <w:lang w:val="fr-FR" w:eastAsia="fr-FR" w:bidi="fr-FR"/>
      </w:rPr>
    </w:lvl>
    <w:lvl w:ilvl="7" w:tplc="3730A57C">
      <w:numFmt w:val="bullet"/>
      <w:lvlText w:val="•"/>
      <w:lvlJc w:val="left"/>
      <w:pPr>
        <w:ind w:left="7584" w:hanging="360"/>
      </w:pPr>
      <w:rPr>
        <w:rFonts w:hint="default"/>
        <w:lang w:val="fr-FR" w:eastAsia="fr-FR" w:bidi="fr-FR"/>
      </w:rPr>
    </w:lvl>
    <w:lvl w:ilvl="8" w:tplc="2B6292A4">
      <w:numFmt w:val="bullet"/>
      <w:lvlText w:val="•"/>
      <w:lvlJc w:val="left"/>
      <w:pPr>
        <w:ind w:left="8691" w:hanging="360"/>
      </w:pPr>
      <w:rPr>
        <w:rFonts w:hint="default"/>
        <w:lang w:val="fr-FR" w:eastAsia="fr-FR" w:bidi="fr-FR"/>
      </w:rPr>
    </w:lvl>
  </w:abstractNum>
  <w:abstractNum w:abstractNumId="17">
    <w:nsid w:val="624E0F0D"/>
    <w:multiLevelType w:val="hybridMultilevel"/>
    <w:tmpl w:val="50C6511E"/>
    <w:lvl w:ilvl="0" w:tplc="7AA0DAD6">
      <w:numFmt w:val="bullet"/>
      <w:lvlText w:val=""/>
      <w:lvlJc w:val="left"/>
      <w:pPr>
        <w:ind w:left="465" w:hanging="358"/>
      </w:pPr>
      <w:rPr>
        <w:rFonts w:ascii="Symbol" w:eastAsia="Symbol" w:hAnsi="Symbol" w:cs="Symbol" w:hint="default"/>
        <w:w w:val="100"/>
        <w:sz w:val="22"/>
        <w:szCs w:val="22"/>
        <w:lang w:val="fr-FR" w:eastAsia="fr-FR" w:bidi="fr-FR"/>
      </w:rPr>
    </w:lvl>
    <w:lvl w:ilvl="1" w:tplc="FA9CF6DE">
      <w:numFmt w:val="bullet"/>
      <w:lvlText w:val="•"/>
      <w:lvlJc w:val="left"/>
      <w:pPr>
        <w:ind w:left="783" w:hanging="358"/>
      </w:pPr>
      <w:rPr>
        <w:rFonts w:hint="default"/>
        <w:lang w:val="fr-FR" w:eastAsia="fr-FR" w:bidi="fr-FR"/>
      </w:rPr>
    </w:lvl>
    <w:lvl w:ilvl="2" w:tplc="2A36ACB2">
      <w:numFmt w:val="bullet"/>
      <w:lvlText w:val="•"/>
      <w:lvlJc w:val="left"/>
      <w:pPr>
        <w:ind w:left="1106" w:hanging="358"/>
      </w:pPr>
      <w:rPr>
        <w:rFonts w:hint="default"/>
        <w:lang w:val="fr-FR" w:eastAsia="fr-FR" w:bidi="fr-FR"/>
      </w:rPr>
    </w:lvl>
    <w:lvl w:ilvl="3" w:tplc="D274457E">
      <w:numFmt w:val="bullet"/>
      <w:lvlText w:val="•"/>
      <w:lvlJc w:val="left"/>
      <w:pPr>
        <w:ind w:left="1429" w:hanging="358"/>
      </w:pPr>
      <w:rPr>
        <w:rFonts w:hint="default"/>
        <w:lang w:val="fr-FR" w:eastAsia="fr-FR" w:bidi="fr-FR"/>
      </w:rPr>
    </w:lvl>
    <w:lvl w:ilvl="4" w:tplc="4CAA733A">
      <w:numFmt w:val="bullet"/>
      <w:lvlText w:val="•"/>
      <w:lvlJc w:val="left"/>
      <w:pPr>
        <w:ind w:left="1752" w:hanging="358"/>
      </w:pPr>
      <w:rPr>
        <w:rFonts w:hint="default"/>
        <w:lang w:val="fr-FR" w:eastAsia="fr-FR" w:bidi="fr-FR"/>
      </w:rPr>
    </w:lvl>
    <w:lvl w:ilvl="5" w:tplc="13422B26">
      <w:numFmt w:val="bullet"/>
      <w:lvlText w:val="•"/>
      <w:lvlJc w:val="left"/>
      <w:pPr>
        <w:ind w:left="2075" w:hanging="358"/>
      </w:pPr>
      <w:rPr>
        <w:rFonts w:hint="default"/>
        <w:lang w:val="fr-FR" w:eastAsia="fr-FR" w:bidi="fr-FR"/>
      </w:rPr>
    </w:lvl>
    <w:lvl w:ilvl="6" w:tplc="DE34137C">
      <w:numFmt w:val="bullet"/>
      <w:lvlText w:val="•"/>
      <w:lvlJc w:val="left"/>
      <w:pPr>
        <w:ind w:left="2398" w:hanging="358"/>
      </w:pPr>
      <w:rPr>
        <w:rFonts w:hint="default"/>
        <w:lang w:val="fr-FR" w:eastAsia="fr-FR" w:bidi="fr-FR"/>
      </w:rPr>
    </w:lvl>
    <w:lvl w:ilvl="7" w:tplc="EDA44C60">
      <w:numFmt w:val="bullet"/>
      <w:lvlText w:val="•"/>
      <w:lvlJc w:val="left"/>
      <w:pPr>
        <w:ind w:left="2721" w:hanging="358"/>
      </w:pPr>
      <w:rPr>
        <w:rFonts w:hint="default"/>
        <w:lang w:val="fr-FR" w:eastAsia="fr-FR" w:bidi="fr-FR"/>
      </w:rPr>
    </w:lvl>
    <w:lvl w:ilvl="8" w:tplc="973A3820">
      <w:numFmt w:val="bullet"/>
      <w:lvlText w:val="•"/>
      <w:lvlJc w:val="left"/>
      <w:pPr>
        <w:ind w:left="3044" w:hanging="358"/>
      </w:pPr>
      <w:rPr>
        <w:rFonts w:hint="default"/>
        <w:lang w:val="fr-FR" w:eastAsia="fr-FR" w:bidi="fr-FR"/>
      </w:rPr>
    </w:lvl>
  </w:abstractNum>
  <w:abstractNum w:abstractNumId="18">
    <w:nsid w:val="67C24DBA"/>
    <w:multiLevelType w:val="multilevel"/>
    <w:tmpl w:val="B262F5C0"/>
    <w:lvl w:ilvl="0">
      <w:start w:val="2"/>
      <w:numFmt w:val="decimal"/>
      <w:lvlText w:val="%1"/>
      <w:lvlJc w:val="left"/>
      <w:pPr>
        <w:ind w:left="939" w:hanging="720"/>
        <w:jc w:val="left"/>
      </w:pPr>
      <w:rPr>
        <w:rFonts w:hint="default"/>
        <w:lang w:val="fr-FR" w:eastAsia="fr-FR" w:bidi="fr-FR"/>
      </w:rPr>
    </w:lvl>
    <w:lvl w:ilvl="1">
      <w:start w:val="1"/>
      <w:numFmt w:val="decimal"/>
      <w:lvlText w:val="%1.%2"/>
      <w:lvlJc w:val="left"/>
      <w:pPr>
        <w:ind w:left="939" w:hanging="720"/>
        <w:jc w:val="left"/>
      </w:pPr>
      <w:rPr>
        <w:rFonts w:ascii="Arial" w:eastAsia="Arial" w:hAnsi="Arial" w:cs="Arial" w:hint="default"/>
        <w:b/>
        <w:bCs/>
        <w:spacing w:val="-1"/>
        <w:w w:val="100"/>
        <w:sz w:val="22"/>
        <w:szCs w:val="22"/>
        <w:lang w:val="fr-FR" w:eastAsia="fr-FR" w:bidi="fr-FR"/>
      </w:rPr>
    </w:lvl>
    <w:lvl w:ilvl="2">
      <w:numFmt w:val="bullet"/>
      <w:lvlText w:val=""/>
      <w:lvlJc w:val="left"/>
      <w:pPr>
        <w:ind w:left="940" w:hanging="361"/>
      </w:pPr>
      <w:rPr>
        <w:rFonts w:ascii="Symbol" w:eastAsia="Symbol" w:hAnsi="Symbol" w:cs="Symbol" w:hint="default"/>
        <w:w w:val="100"/>
        <w:sz w:val="22"/>
        <w:szCs w:val="22"/>
        <w:lang w:val="fr-FR" w:eastAsia="fr-FR" w:bidi="fr-FR"/>
      </w:rPr>
    </w:lvl>
    <w:lvl w:ilvl="3">
      <w:numFmt w:val="bullet"/>
      <w:lvlText w:val="o"/>
      <w:lvlJc w:val="left"/>
      <w:pPr>
        <w:ind w:left="1660" w:hanging="361"/>
      </w:pPr>
      <w:rPr>
        <w:rFonts w:ascii="Courier New" w:eastAsia="Courier New" w:hAnsi="Courier New" w:cs="Courier New" w:hint="default"/>
        <w:w w:val="100"/>
        <w:sz w:val="22"/>
        <w:szCs w:val="22"/>
        <w:lang w:val="fr-FR" w:eastAsia="fr-FR" w:bidi="fr-FR"/>
      </w:rPr>
    </w:lvl>
    <w:lvl w:ilvl="4">
      <w:numFmt w:val="bullet"/>
      <w:lvlText w:val="•"/>
      <w:lvlJc w:val="left"/>
      <w:pPr>
        <w:ind w:left="4742" w:hanging="361"/>
      </w:pPr>
      <w:rPr>
        <w:rFonts w:hint="default"/>
        <w:lang w:val="fr-FR" w:eastAsia="fr-FR" w:bidi="fr-FR"/>
      </w:rPr>
    </w:lvl>
    <w:lvl w:ilvl="5">
      <w:numFmt w:val="bullet"/>
      <w:lvlText w:val="•"/>
      <w:lvlJc w:val="left"/>
      <w:pPr>
        <w:ind w:left="5769" w:hanging="361"/>
      </w:pPr>
      <w:rPr>
        <w:rFonts w:hint="default"/>
        <w:lang w:val="fr-FR" w:eastAsia="fr-FR" w:bidi="fr-FR"/>
      </w:rPr>
    </w:lvl>
    <w:lvl w:ilvl="6">
      <w:numFmt w:val="bullet"/>
      <w:lvlText w:val="•"/>
      <w:lvlJc w:val="left"/>
      <w:pPr>
        <w:ind w:left="6796" w:hanging="361"/>
      </w:pPr>
      <w:rPr>
        <w:rFonts w:hint="default"/>
        <w:lang w:val="fr-FR" w:eastAsia="fr-FR" w:bidi="fr-FR"/>
      </w:rPr>
    </w:lvl>
    <w:lvl w:ilvl="7">
      <w:numFmt w:val="bullet"/>
      <w:lvlText w:val="•"/>
      <w:lvlJc w:val="left"/>
      <w:pPr>
        <w:ind w:left="7824" w:hanging="361"/>
      </w:pPr>
      <w:rPr>
        <w:rFonts w:hint="default"/>
        <w:lang w:val="fr-FR" w:eastAsia="fr-FR" w:bidi="fr-FR"/>
      </w:rPr>
    </w:lvl>
    <w:lvl w:ilvl="8">
      <w:numFmt w:val="bullet"/>
      <w:lvlText w:val="•"/>
      <w:lvlJc w:val="left"/>
      <w:pPr>
        <w:ind w:left="8851" w:hanging="361"/>
      </w:pPr>
      <w:rPr>
        <w:rFonts w:hint="default"/>
        <w:lang w:val="fr-FR" w:eastAsia="fr-FR" w:bidi="fr-FR"/>
      </w:rPr>
    </w:lvl>
  </w:abstractNum>
  <w:abstractNum w:abstractNumId="19">
    <w:nsid w:val="6F211E0F"/>
    <w:multiLevelType w:val="hybridMultilevel"/>
    <w:tmpl w:val="9CAE4AAE"/>
    <w:lvl w:ilvl="0" w:tplc="6428E928">
      <w:numFmt w:val="bullet"/>
      <w:lvlText w:val="-"/>
      <w:lvlJc w:val="left"/>
      <w:pPr>
        <w:ind w:left="244" w:hanging="137"/>
      </w:pPr>
      <w:rPr>
        <w:rFonts w:ascii="Arial" w:eastAsia="Arial" w:hAnsi="Arial" w:cs="Arial" w:hint="default"/>
        <w:i/>
        <w:w w:val="100"/>
        <w:sz w:val="22"/>
        <w:szCs w:val="22"/>
        <w:lang w:val="fr-FR" w:eastAsia="fr-FR" w:bidi="fr-FR"/>
      </w:rPr>
    </w:lvl>
    <w:lvl w:ilvl="1" w:tplc="2DFC85E8">
      <w:numFmt w:val="bullet"/>
      <w:lvlText w:val="•"/>
      <w:lvlJc w:val="left"/>
      <w:pPr>
        <w:ind w:left="1284" w:hanging="137"/>
      </w:pPr>
      <w:rPr>
        <w:rFonts w:hint="default"/>
        <w:lang w:val="fr-FR" w:eastAsia="fr-FR" w:bidi="fr-FR"/>
      </w:rPr>
    </w:lvl>
    <w:lvl w:ilvl="2" w:tplc="7C60CBC0">
      <w:numFmt w:val="bullet"/>
      <w:lvlText w:val="•"/>
      <w:lvlJc w:val="left"/>
      <w:pPr>
        <w:ind w:left="2328" w:hanging="137"/>
      </w:pPr>
      <w:rPr>
        <w:rFonts w:hint="default"/>
        <w:lang w:val="fr-FR" w:eastAsia="fr-FR" w:bidi="fr-FR"/>
      </w:rPr>
    </w:lvl>
    <w:lvl w:ilvl="3" w:tplc="FFCE4D4A">
      <w:numFmt w:val="bullet"/>
      <w:lvlText w:val="•"/>
      <w:lvlJc w:val="left"/>
      <w:pPr>
        <w:ind w:left="3372" w:hanging="137"/>
      </w:pPr>
      <w:rPr>
        <w:rFonts w:hint="default"/>
        <w:lang w:val="fr-FR" w:eastAsia="fr-FR" w:bidi="fr-FR"/>
      </w:rPr>
    </w:lvl>
    <w:lvl w:ilvl="4" w:tplc="A55EA5F6">
      <w:numFmt w:val="bullet"/>
      <w:lvlText w:val="•"/>
      <w:lvlJc w:val="left"/>
      <w:pPr>
        <w:ind w:left="4416" w:hanging="137"/>
      </w:pPr>
      <w:rPr>
        <w:rFonts w:hint="default"/>
        <w:lang w:val="fr-FR" w:eastAsia="fr-FR" w:bidi="fr-FR"/>
      </w:rPr>
    </w:lvl>
    <w:lvl w:ilvl="5" w:tplc="442EF830">
      <w:numFmt w:val="bullet"/>
      <w:lvlText w:val="•"/>
      <w:lvlJc w:val="left"/>
      <w:pPr>
        <w:ind w:left="5461" w:hanging="137"/>
      </w:pPr>
      <w:rPr>
        <w:rFonts w:hint="default"/>
        <w:lang w:val="fr-FR" w:eastAsia="fr-FR" w:bidi="fr-FR"/>
      </w:rPr>
    </w:lvl>
    <w:lvl w:ilvl="6" w:tplc="DAD82B46">
      <w:numFmt w:val="bullet"/>
      <w:lvlText w:val="•"/>
      <w:lvlJc w:val="left"/>
      <w:pPr>
        <w:ind w:left="6505" w:hanging="137"/>
      </w:pPr>
      <w:rPr>
        <w:rFonts w:hint="default"/>
        <w:lang w:val="fr-FR" w:eastAsia="fr-FR" w:bidi="fr-FR"/>
      </w:rPr>
    </w:lvl>
    <w:lvl w:ilvl="7" w:tplc="707CD046">
      <w:numFmt w:val="bullet"/>
      <w:lvlText w:val="•"/>
      <w:lvlJc w:val="left"/>
      <w:pPr>
        <w:ind w:left="7549" w:hanging="137"/>
      </w:pPr>
      <w:rPr>
        <w:rFonts w:hint="default"/>
        <w:lang w:val="fr-FR" w:eastAsia="fr-FR" w:bidi="fr-FR"/>
      </w:rPr>
    </w:lvl>
    <w:lvl w:ilvl="8" w:tplc="8EDAB862">
      <w:numFmt w:val="bullet"/>
      <w:lvlText w:val="•"/>
      <w:lvlJc w:val="left"/>
      <w:pPr>
        <w:ind w:left="8593" w:hanging="137"/>
      </w:pPr>
      <w:rPr>
        <w:rFonts w:hint="default"/>
        <w:lang w:val="fr-FR" w:eastAsia="fr-FR" w:bidi="fr-FR"/>
      </w:rPr>
    </w:lvl>
  </w:abstractNum>
  <w:abstractNum w:abstractNumId="20">
    <w:nsid w:val="7A820D37"/>
    <w:multiLevelType w:val="hybridMultilevel"/>
    <w:tmpl w:val="3B0CB176"/>
    <w:lvl w:ilvl="0" w:tplc="A87AF70E">
      <w:numFmt w:val="bullet"/>
      <w:lvlText w:val="-"/>
      <w:lvlJc w:val="left"/>
      <w:pPr>
        <w:ind w:left="940" w:hanging="360"/>
      </w:pPr>
      <w:rPr>
        <w:rFonts w:ascii="Arial" w:eastAsia="Arial" w:hAnsi="Arial" w:cs="Arial" w:hint="default"/>
        <w:w w:val="100"/>
        <w:sz w:val="22"/>
        <w:szCs w:val="22"/>
        <w:lang w:val="fr-FR" w:eastAsia="fr-FR" w:bidi="fr-FR"/>
      </w:rPr>
    </w:lvl>
    <w:lvl w:ilvl="1" w:tplc="79E4A684">
      <w:numFmt w:val="bullet"/>
      <w:lvlText w:val="•"/>
      <w:lvlJc w:val="left"/>
      <w:pPr>
        <w:ind w:left="1936" w:hanging="360"/>
      </w:pPr>
      <w:rPr>
        <w:rFonts w:hint="default"/>
        <w:lang w:val="fr-FR" w:eastAsia="fr-FR" w:bidi="fr-FR"/>
      </w:rPr>
    </w:lvl>
    <w:lvl w:ilvl="2" w:tplc="AD6C8D6A">
      <w:numFmt w:val="bullet"/>
      <w:lvlText w:val="•"/>
      <w:lvlJc w:val="left"/>
      <w:pPr>
        <w:ind w:left="2933" w:hanging="360"/>
      </w:pPr>
      <w:rPr>
        <w:rFonts w:hint="default"/>
        <w:lang w:val="fr-FR" w:eastAsia="fr-FR" w:bidi="fr-FR"/>
      </w:rPr>
    </w:lvl>
    <w:lvl w:ilvl="3" w:tplc="81E23E18">
      <w:numFmt w:val="bullet"/>
      <w:lvlText w:val="•"/>
      <w:lvlJc w:val="left"/>
      <w:pPr>
        <w:ind w:left="3929" w:hanging="360"/>
      </w:pPr>
      <w:rPr>
        <w:rFonts w:hint="default"/>
        <w:lang w:val="fr-FR" w:eastAsia="fr-FR" w:bidi="fr-FR"/>
      </w:rPr>
    </w:lvl>
    <w:lvl w:ilvl="4" w:tplc="818C632C">
      <w:numFmt w:val="bullet"/>
      <w:lvlText w:val="•"/>
      <w:lvlJc w:val="left"/>
      <w:pPr>
        <w:ind w:left="4926" w:hanging="360"/>
      </w:pPr>
      <w:rPr>
        <w:rFonts w:hint="default"/>
        <w:lang w:val="fr-FR" w:eastAsia="fr-FR" w:bidi="fr-FR"/>
      </w:rPr>
    </w:lvl>
    <w:lvl w:ilvl="5" w:tplc="FE72FC44">
      <w:numFmt w:val="bullet"/>
      <w:lvlText w:val="•"/>
      <w:lvlJc w:val="left"/>
      <w:pPr>
        <w:ind w:left="5923" w:hanging="360"/>
      </w:pPr>
      <w:rPr>
        <w:rFonts w:hint="default"/>
        <w:lang w:val="fr-FR" w:eastAsia="fr-FR" w:bidi="fr-FR"/>
      </w:rPr>
    </w:lvl>
    <w:lvl w:ilvl="6" w:tplc="4590283E">
      <w:numFmt w:val="bullet"/>
      <w:lvlText w:val="•"/>
      <w:lvlJc w:val="left"/>
      <w:pPr>
        <w:ind w:left="6919" w:hanging="360"/>
      </w:pPr>
      <w:rPr>
        <w:rFonts w:hint="default"/>
        <w:lang w:val="fr-FR" w:eastAsia="fr-FR" w:bidi="fr-FR"/>
      </w:rPr>
    </w:lvl>
    <w:lvl w:ilvl="7" w:tplc="15662AB6">
      <w:numFmt w:val="bullet"/>
      <w:lvlText w:val="•"/>
      <w:lvlJc w:val="left"/>
      <w:pPr>
        <w:ind w:left="7916" w:hanging="360"/>
      </w:pPr>
      <w:rPr>
        <w:rFonts w:hint="default"/>
        <w:lang w:val="fr-FR" w:eastAsia="fr-FR" w:bidi="fr-FR"/>
      </w:rPr>
    </w:lvl>
    <w:lvl w:ilvl="8" w:tplc="D13ED65A">
      <w:numFmt w:val="bullet"/>
      <w:lvlText w:val="•"/>
      <w:lvlJc w:val="left"/>
      <w:pPr>
        <w:ind w:left="8913" w:hanging="360"/>
      </w:pPr>
      <w:rPr>
        <w:rFonts w:hint="default"/>
        <w:lang w:val="fr-FR" w:eastAsia="fr-FR" w:bidi="fr-FR"/>
      </w:rPr>
    </w:lvl>
  </w:abstractNum>
  <w:num w:numId="1">
    <w:abstractNumId w:val="8"/>
  </w:num>
  <w:num w:numId="2">
    <w:abstractNumId w:val="17"/>
  </w:num>
  <w:num w:numId="3">
    <w:abstractNumId w:val="15"/>
  </w:num>
  <w:num w:numId="4">
    <w:abstractNumId w:val="20"/>
  </w:num>
  <w:num w:numId="5">
    <w:abstractNumId w:val="16"/>
  </w:num>
  <w:num w:numId="6">
    <w:abstractNumId w:val="1"/>
  </w:num>
  <w:num w:numId="7">
    <w:abstractNumId w:val="19"/>
  </w:num>
  <w:num w:numId="8">
    <w:abstractNumId w:val="6"/>
  </w:num>
  <w:num w:numId="9">
    <w:abstractNumId w:val="13"/>
  </w:num>
  <w:num w:numId="10">
    <w:abstractNumId w:val="5"/>
  </w:num>
  <w:num w:numId="11">
    <w:abstractNumId w:val="9"/>
  </w:num>
  <w:num w:numId="12">
    <w:abstractNumId w:val="3"/>
  </w:num>
  <w:num w:numId="13">
    <w:abstractNumId w:val="12"/>
  </w:num>
  <w:num w:numId="14">
    <w:abstractNumId w:val="10"/>
  </w:num>
  <w:num w:numId="15">
    <w:abstractNumId w:val="2"/>
  </w:num>
  <w:num w:numId="16">
    <w:abstractNumId w:val="18"/>
  </w:num>
  <w:num w:numId="17">
    <w:abstractNumId w:val="0"/>
  </w:num>
  <w:num w:numId="18">
    <w:abstractNumId w:val="11"/>
  </w:num>
  <w:num w:numId="19">
    <w:abstractNumId w:val="7"/>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CA4"/>
    <w:rsid w:val="00644CA4"/>
    <w:rsid w:val="00A61AAA"/>
    <w:rsid w:val="00C057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44CA4"/>
    <w:rPr>
      <w:rFonts w:ascii="Arial" w:eastAsia="Arial" w:hAnsi="Arial" w:cs="Arial"/>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644CA4"/>
    <w:tblPr>
      <w:tblInd w:w="0" w:type="dxa"/>
      <w:tblCellMar>
        <w:top w:w="0" w:type="dxa"/>
        <w:left w:w="0" w:type="dxa"/>
        <w:bottom w:w="0" w:type="dxa"/>
        <w:right w:w="0" w:type="dxa"/>
      </w:tblCellMar>
    </w:tblPr>
  </w:style>
  <w:style w:type="paragraph" w:styleId="Corpsdetexte">
    <w:name w:val="Body Text"/>
    <w:basedOn w:val="Normal"/>
    <w:uiPriority w:val="1"/>
    <w:qFormat/>
    <w:rsid w:val="00644CA4"/>
  </w:style>
  <w:style w:type="paragraph" w:customStyle="1" w:styleId="Titre11">
    <w:name w:val="Titre 11"/>
    <w:basedOn w:val="Normal"/>
    <w:uiPriority w:val="1"/>
    <w:qFormat/>
    <w:rsid w:val="00644CA4"/>
    <w:pPr>
      <w:ind w:left="927" w:hanging="361"/>
      <w:outlineLvl w:val="1"/>
    </w:pPr>
    <w:rPr>
      <w:sz w:val="24"/>
      <w:szCs w:val="24"/>
    </w:rPr>
  </w:style>
  <w:style w:type="paragraph" w:customStyle="1" w:styleId="Titre21">
    <w:name w:val="Titre 21"/>
    <w:basedOn w:val="Normal"/>
    <w:uiPriority w:val="1"/>
    <w:qFormat/>
    <w:rsid w:val="00644CA4"/>
    <w:pPr>
      <w:ind w:left="107"/>
      <w:outlineLvl w:val="2"/>
    </w:pPr>
    <w:rPr>
      <w:b/>
      <w:bCs/>
    </w:rPr>
  </w:style>
  <w:style w:type="paragraph" w:customStyle="1" w:styleId="Titre31">
    <w:name w:val="Titre 31"/>
    <w:basedOn w:val="Normal"/>
    <w:uiPriority w:val="1"/>
    <w:qFormat/>
    <w:rsid w:val="00644CA4"/>
    <w:pPr>
      <w:spacing w:before="1"/>
      <w:ind w:left="107"/>
      <w:outlineLvl w:val="3"/>
    </w:pPr>
    <w:rPr>
      <w:b/>
      <w:bCs/>
      <w:i/>
    </w:rPr>
  </w:style>
  <w:style w:type="paragraph" w:styleId="Paragraphedeliste">
    <w:name w:val="List Paragraph"/>
    <w:basedOn w:val="Normal"/>
    <w:uiPriority w:val="1"/>
    <w:qFormat/>
    <w:rsid w:val="00644CA4"/>
    <w:pPr>
      <w:ind w:left="940" w:hanging="360"/>
    </w:pPr>
  </w:style>
  <w:style w:type="paragraph" w:customStyle="1" w:styleId="TableParagraph">
    <w:name w:val="Table Paragraph"/>
    <w:basedOn w:val="Normal"/>
    <w:uiPriority w:val="1"/>
    <w:qFormat/>
    <w:rsid w:val="00644C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44CA4"/>
    <w:rPr>
      <w:rFonts w:ascii="Arial" w:eastAsia="Arial" w:hAnsi="Arial" w:cs="Arial"/>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644CA4"/>
    <w:tblPr>
      <w:tblInd w:w="0" w:type="dxa"/>
      <w:tblCellMar>
        <w:top w:w="0" w:type="dxa"/>
        <w:left w:w="0" w:type="dxa"/>
        <w:bottom w:w="0" w:type="dxa"/>
        <w:right w:w="0" w:type="dxa"/>
      </w:tblCellMar>
    </w:tblPr>
  </w:style>
  <w:style w:type="paragraph" w:styleId="Corpsdetexte">
    <w:name w:val="Body Text"/>
    <w:basedOn w:val="Normal"/>
    <w:uiPriority w:val="1"/>
    <w:qFormat/>
    <w:rsid w:val="00644CA4"/>
  </w:style>
  <w:style w:type="paragraph" w:customStyle="1" w:styleId="Titre11">
    <w:name w:val="Titre 11"/>
    <w:basedOn w:val="Normal"/>
    <w:uiPriority w:val="1"/>
    <w:qFormat/>
    <w:rsid w:val="00644CA4"/>
    <w:pPr>
      <w:ind w:left="927" w:hanging="361"/>
      <w:outlineLvl w:val="1"/>
    </w:pPr>
    <w:rPr>
      <w:sz w:val="24"/>
      <w:szCs w:val="24"/>
    </w:rPr>
  </w:style>
  <w:style w:type="paragraph" w:customStyle="1" w:styleId="Titre21">
    <w:name w:val="Titre 21"/>
    <w:basedOn w:val="Normal"/>
    <w:uiPriority w:val="1"/>
    <w:qFormat/>
    <w:rsid w:val="00644CA4"/>
    <w:pPr>
      <w:ind w:left="107"/>
      <w:outlineLvl w:val="2"/>
    </w:pPr>
    <w:rPr>
      <w:b/>
      <w:bCs/>
    </w:rPr>
  </w:style>
  <w:style w:type="paragraph" w:customStyle="1" w:styleId="Titre31">
    <w:name w:val="Titre 31"/>
    <w:basedOn w:val="Normal"/>
    <w:uiPriority w:val="1"/>
    <w:qFormat/>
    <w:rsid w:val="00644CA4"/>
    <w:pPr>
      <w:spacing w:before="1"/>
      <w:ind w:left="107"/>
      <w:outlineLvl w:val="3"/>
    </w:pPr>
    <w:rPr>
      <w:b/>
      <w:bCs/>
      <w:i/>
    </w:rPr>
  </w:style>
  <w:style w:type="paragraph" w:styleId="Paragraphedeliste">
    <w:name w:val="List Paragraph"/>
    <w:basedOn w:val="Normal"/>
    <w:uiPriority w:val="1"/>
    <w:qFormat/>
    <w:rsid w:val="00644CA4"/>
    <w:pPr>
      <w:ind w:left="940" w:hanging="360"/>
    </w:pPr>
  </w:style>
  <w:style w:type="paragraph" w:customStyle="1" w:styleId="TableParagraph">
    <w:name w:val="Table Paragraph"/>
    <w:basedOn w:val="Normal"/>
    <w:uiPriority w:val="1"/>
    <w:qFormat/>
    <w:rsid w:val="00644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57787143.dotm</Template>
  <TotalTime>0</TotalTime>
  <Pages>12</Pages>
  <Words>2238</Words>
  <Characters>12314</Characters>
  <Application>Microsoft Office Word</Application>
  <DocSecurity>4</DocSecurity>
  <Lines>102</Lines>
  <Paragraphs>29</Paragraphs>
  <ScaleCrop>false</ScaleCrop>
  <HeadingPairs>
    <vt:vector size="2" baseType="variant">
      <vt:variant>
        <vt:lpstr>Titre</vt:lpstr>
      </vt:variant>
      <vt:variant>
        <vt:i4>1</vt:i4>
      </vt:variant>
    </vt:vector>
  </HeadingPairs>
  <TitlesOfParts>
    <vt:vector size="1" baseType="lpstr">
      <vt:lpstr>C_MERVEILLEUX DE FRED 16.12.16 17MERCMLR1C</vt:lpstr>
    </vt:vector>
  </TitlesOfParts>
  <Company>Grizli777</Company>
  <LinksUpToDate>false</LinksUpToDate>
  <CharactersWithSpaces>14523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C_MERVEILLEUX DE FRED 16.12.16 17MERCMLR1C</dc:title>
  <dc:creator>tmer</dc:creator>
  <cp:lastModifiedBy>MENNESSIER SYLVIE</cp:lastModifiedBy>
  <cp:revision>2</cp:revision>
  <dcterms:created xsi:type="dcterms:W3CDTF">2018-03-15T07:48:00Z</dcterms:created>
  <dcterms:modified xsi:type="dcterms:W3CDTF">2018-03-15T07:48:00Z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2017-02-03T00:00:00Z</vt:filetime>
  </property>
  <property fmtid="{D5CDD505-2E9C-101B-9397-08002B2CF9AE}" pid="3" name="Creator">
    <vt:lpwstr>Acrobat PDFMaker 15 pour Word</vt:lpwstr>
  </property>
  <property fmtid="{D5CDD505-2E9C-101B-9397-08002B2CF9AE}" pid="4" name="LastSaved">
    <vt:filetime>2018-02-05T00:00:00Z</vt:filetime>
  </property>
</Properties>
</file>