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75" w:rsidRDefault="00A81475" w:rsidP="006B7313">
      <w:pPr>
        <w:pStyle w:val="09-DestinataireEn-tte"/>
      </w:pPr>
    </w:p>
    <w:p w:rsidR="00B84D15" w:rsidRPr="006F2AD0" w:rsidRDefault="00B84D15" w:rsidP="006F2AD0">
      <w:pPr>
        <w:pStyle w:val="01-Texte"/>
      </w:pPr>
    </w:p>
    <w:p w:rsidR="00A81475" w:rsidRDefault="00A81475" w:rsidP="006F2AD0">
      <w:pPr>
        <w:pStyle w:val="01-Texte"/>
      </w:pPr>
    </w:p>
    <w:p w:rsidR="00125893" w:rsidRDefault="00125893" w:rsidP="006F2AD0">
      <w:pPr>
        <w:pStyle w:val="01-Texte"/>
      </w:pPr>
    </w:p>
    <w:p w:rsidR="00125893" w:rsidRDefault="00125893" w:rsidP="006F2AD0">
      <w:pPr>
        <w:pStyle w:val="01-Texte"/>
      </w:pPr>
    </w:p>
    <w:p w:rsidR="00125893" w:rsidRDefault="00125893" w:rsidP="006F2AD0">
      <w:pPr>
        <w:pStyle w:val="01-Texte"/>
      </w:pPr>
    </w:p>
    <w:p w:rsidR="00125893" w:rsidRDefault="00125893" w:rsidP="006F2AD0">
      <w:pPr>
        <w:pStyle w:val="01-Texte"/>
      </w:pPr>
    </w:p>
    <w:p w:rsidR="004B6050" w:rsidRDefault="004B6050" w:rsidP="004B6050">
      <w:pPr>
        <w:spacing w:line="240" w:lineRule="atLeast"/>
      </w:pPr>
      <w:r>
        <w:t>Nom……………………..</w:t>
      </w:r>
      <w:r>
        <w:tab/>
        <w:t xml:space="preserve">  </w:t>
      </w:r>
      <w:r>
        <w:t>Prénom………………….</w:t>
      </w:r>
      <w:r>
        <w:t xml:space="preserve">    </w:t>
      </w:r>
      <w:r>
        <w:t>classe ………</w:t>
      </w:r>
    </w:p>
    <w:p w:rsidR="004B6050" w:rsidRPr="004B6050" w:rsidRDefault="004B6050" w:rsidP="004B6050">
      <w:pPr>
        <w:spacing w:line="240" w:lineRule="atLeast"/>
      </w:pPr>
    </w:p>
    <w:p w:rsidR="004B6050" w:rsidRDefault="004B6050" w:rsidP="004B6050">
      <w:pPr>
        <w:tabs>
          <w:tab w:val="left" w:pos="3165"/>
        </w:tabs>
        <w:spacing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B6050" w:rsidRDefault="004B6050" w:rsidP="004B6050">
      <w:pPr>
        <w:tabs>
          <w:tab w:val="left" w:pos="3165"/>
        </w:tabs>
        <w:spacing w:line="240" w:lineRule="atLeast"/>
        <w:jc w:val="center"/>
        <w:rPr>
          <w:b/>
          <w:u w:val="single"/>
        </w:rPr>
      </w:pPr>
    </w:p>
    <w:p w:rsidR="004B6050" w:rsidRDefault="004B6050" w:rsidP="004B6050">
      <w:pPr>
        <w:tabs>
          <w:tab w:val="left" w:pos="3165"/>
        </w:tabs>
        <w:spacing w:line="240" w:lineRule="atLeast"/>
        <w:jc w:val="center"/>
      </w:pPr>
      <w:r>
        <w:rPr>
          <w:b/>
          <w:u w:val="single"/>
        </w:rPr>
        <w:t>CONVENTION</w:t>
      </w:r>
    </w:p>
    <w:p w:rsidR="004B6050" w:rsidRDefault="004B6050" w:rsidP="004B6050">
      <w:pPr>
        <w:tabs>
          <w:tab w:val="left" w:pos="3165"/>
        </w:tabs>
        <w:spacing w:line="240" w:lineRule="atLeast"/>
        <w:jc w:val="center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Entre les soussignés :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 xml:space="preserve">                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 xml:space="preserve"> 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 xml:space="preserve">M. KOUAO Sylvain, responsable du STEI, Chutes </w:t>
      </w:r>
      <w:proofErr w:type="spellStart"/>
      <w:r>
        <w:t>Lavie</w:t>
      </w:r>
      <w:proofErr w:type="spellEnd"/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D’une part,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Monsieur / Madame ……………………………………… proviseur, de</w:t>
      </w:r>
      <w:r>
        <w:t xml:space="preserve">, </w:t>
      </w:r>
      <w:r>
        <w:t>désignée ci-dessous :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EPLE……………………………………………………………………………………...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Adresse………………………………………………………………………………………...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Téléphone…………………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D’autre part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IL A ETE CONVENU CE QUI SUIT :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rPr>
          <w:u w:val="single"/>
        </w:rPr>
        <w:t>Article 1 </w:t>
      </w:r>
      <w:r>
        <w:t>: cette convention a pour but de régler les modalités de prise en charge concernant l’élève dont le nom figure ci-dessus.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rPr>
          <w:u w:val="single"/>
        </w:rPr>
        <w:t>Article 2</w:t>
      </w:r>
      <w:r>
        <w:t> : L’accueil sur le module d’accueil  temporaire  des mineurs non accompagnés placés  qui se déroulera</w:t>
      </w:r>
    </w:p>
    <w:p w:rsidR="004B6050" w:rsidRDefault="004B6050" w:rsidP="004B6050">
      <w:pPr>
        <w:tabs>
          <w:tab w:val="left" w:pos="1843"/>
        </w:tabs>
        <w:spacing w:line="240" w:lineRule="atLeast"/>
        <w:jc w:val="both"/>
      </w:pPr>
      <w:r>
        <w:tab/>
        <w:t xml:space="preserve">Du…                    </w:t>
      </w:r>
      <w:r>
        <w:rPr>
          <w:b/>
        </w:rPr>
        <w:t>au                                       inclus</w:t>
      </w:r>
      <w:r>
        <w:t>. (</w:t>
      </w:r>
      <w:proofErr w:type="gramStart"/>
      <w:r>
        <w:t>minimum</w:t>
      </w:r>
      <w:proofErr w:type="gramEnd"/>
      <w:r>
        <w:t xml:space="preserve"> 6 semaines)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proofErr w:type="gramStart"/>
      <w:r>
        <w:t>a</w:t>
      </w:r>
      <w:proofErr w:type="gramEnd"/>
      <w:r>
        <w:t xml:space="preserve"> pour but de permettre et favoriser son retour dans l’EPLE d’origine. 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Nom :                                     Prénom :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Objectif principal spécifique  de la prise en charge :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-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rPr>
          <w:u w:val="single"/>
        </w:rPr>
        <w:t>Article 3 </w:t>
      </w:r>
      <w:r>
        <w:t>: L’élève est accueilli selon les horaires et l’emploi du temps défini ci-dessous (après concertation) :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Préciser horaire d’accueil au STEI et dans l’établissement d’origine, par demi-journée.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tbl>
      <w:tblPr>
        <w:tblW w:w="10008" w:type="dxa"/>
        <w:tblInd w:w="-2154" w:type="dxa"/>
        <w:tblLayout w:type="fixed"/>
        <w:tblLook w:val="0000" w:firstRow="0" w:lastRow="0" w:firstColumn="0" w:lastColumn="0" w:noHBand="0" w:noVBand="0"/>
      </w:tblPr>
      <w:tblGrid>
        <w:gridCol w:w="1836"/>
        <w:gridCol w:w="1986"/>
        <w:gridCol w:w="1984"/>
        <w:gridCol w:w="2126"/>
        <w:gridCol w:w="2076"/>
      </w:tblGrid>
      <w:tr w:rsidR="004B6050" w:rsidTr="004B6050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0" w:rsidRDefault="004B6050" w:rsidP="00B81BD9">
            <w:pPr>
              <w:spacing w:line="360" w:lineRule="auto"/>
              <w:ind w:right="-28"/>
              <w:jc w:val="center"/>
            </w:pPr>
            <w:r>
              <w:lastRenderedPageBreak/>
              <w:t>lundi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0" w:rsidRDefault="004B6050" w:rsidP="00B81BD9">
            <w:pPr>
              <w:spacing w:line="360" w:lineRule="auto"/>
              <w:ind w:right="-28"/>
              <w:jc w:val="center"/>
            </w:pPr>
            <w:r>
              <w:t>mardi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0" w:rsidRDefault="004B6050" w:rsidP="00B81BD9">
            <w:pPr>
              <w:spacing w:line="360" w:lineRule="auto"/>
              <w:ind w:right="-28"/>
              <w:jc w:val="center"/>
            </w:pPr>
            <w:r>
              <w:t>mercredi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0" w:rsidRDefault="004B6050" w:rsidP="00B81BD9">
            <w:pPr>
              <w:spacing w:line="360" w:lineRule="auto"/>
              <w:ind w:right="-28"/>
              <w:jc w:val="center"/>
            </w:pPr>
            <w:r>
              <w:t>jeudi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0" w:rsidRDefault="004B6050" w:rsidP="00B81BD9">
            <w:pPr>
              <w:spacing w:line="360" w:lineRule="auto"/>
              <w:ind w:right="-28"/>
              <w:jc w:val="center"/>
            </w:pPr>
            <w:r>
              <w:t>vendredi</w:t>
            </w:r>
          </w:p>
        </w:tc>
      </w:tr>
      <w:tr w:rsidR="004B6050" w:rsidTr="004B6050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0" w:rsidRDefault="004B6050" w:rsidP="00B81BD9">
            <w:pPr>
              <w:snapToGrid w:val="0"/>
              <w:spacing w:line="360" w:lineRule="auto"/>
              <w:ind w:right="-28"/>
              <w:jc w:val="center"/>
            </w:pPr>
          </w:p>
          <w:p w:rsidR="004B6050" w:rsidRDefault="004B6050" w:rsidP="00B81BD9">
            <w:pPr>
              <w:spacing w:line="360" w:lineRule="auto"/>
              <w:ind w:right="-28"/>
              <w:jc w:val="center"/>
            </w:pPr>
          </w:p>
          <w:p w:rsidR="004B6050" w:rsidRDefault="004B6050" w:rsidP="00B81BD9">
            <w:pPr>
              <w:spacing w:line="360" w:lineRule="auto"/>
              <w:ind w:right="-28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0" w:rsidRDefault="004B6050" w:rsidP="00B81BD9">
            <w:pPr>
              <w:snapToGrid w:val="0"/>
              <w:spacing w:line="360" w:lineRule="auto"/>
              <w:ind w:right="-28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0" w:rsidRDefault="004B6050" w:rsidP="00B81BD9">
            <w:pPr>
              <w:snapToGrid w:val="0"/>
              <w:spacing w:line="360" w:lineRule="auto"/>
              <w:ind w:right="-28"/>
              <w:jc w:val="center"/>
            </w:pPr>
          </w:p>
          <w:p w:rsidR="004B6050" w:rsidRDefault="004B6050" w:rsidP="00B81BD9">
            <w:pPr>
              <w:snapToGrid w:val="0"/>
              <w:spacing w:line="360" w:lineRule="auto"/>
              <w:ind w:right="-28"/>
              <w:jc w:val="center"/>
            </w:pPr>
          </w:p>
          <w:p w:rsidR="004B6050" w:rsidRDefault="004B6050" w:rsidP="00B81BD9">
            <w:pPr>
              <w:snapToGrid w:val="0"/>
              <w:spacing w:line="360" w:lineRule="auto"/>
              <w:ind w:right="-28"/>
              <w:jc w:val="center"/>
            </w:pPr>
          </w:p>
          <w:p w:rsidR="004B6050" w:rsidRDefault="004B6050" w:rsidP="00B81BD9">
            <w:pPr>
              <w:snapToGrid w:val="0"/>
              <w:spacing w:line="360" w:lineRule="auto"/>
              <w:ind w:right="-2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0" w:rsidRDefault="004B6050" w:rsidP="00B81BD9">
            <w:pPr>
              <w:snapToGrid w:val="0"/>
              <w:spacing w:line="360" w:lineRule="auto"/>
              <w:ind w:right="-28"/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0" w:rsidRDefault="004B6050" w:rsidP="00B81BD9">
            <w:pPr>
              <w:snapToGrid w:val="0"/>
              <w:spacing w:line="360" w:lineRule="auto"/>
              <w:ind w:right="-28"/>
              <w:jc w:val="center"/>
            </w:pPr>
          </w:p>
        </w:tc>
      </w:tr>
      <w:tr w:rsidR="004B6050" w:rsidTr="004B6050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0" w:rsidRDefault="004B6050" w:rsidP="004B6050">
            <w:pPr>
              <w:spacing w:line="360" w:lineRule="auto"/>
              <w:ind w:right="-28"/>
            </w:pPr>
          </w:p>
          <w:p w:rsidR="004B6050" w:rsidRDefault="004B6050" w:rsidP="00B81BD9">
            <w:pPr>
              <w:spacing w:line="360" w:lineRule="auto"/>
              <w:ind w:right="-28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0" w:rsidRDefault="004B6050" w:rsidP="004B6050">
            <w:pPr>
              <w:snapToGrid w:val="0"/>
              <w:spacing w:line="360" w:lineRule="auto"/>
              <w:ind w:right="-2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0" w:rsidRDefault="004B6050" w:rsidP="00B81BD9">
            <w:pPr>
              <w:snapToGrid w:val="0"/>
              <w:spacing w:line="360" w:lineRule="auto"/>
              <w:ind w:right="-28"/>
              <w:jc w:val="center"/>
            </w:pPr>
          </w:p>
          <w:p w:rsidR="004B6050" w:rsidRDefault="004B6050" w:rsidP="00B81BD9">
            <w:pPr>
              <w:snapToGrid w:val="0"/>
              <w:spacing w:line="360" w:lineRule="auto"/>
              <w:ind w:right="-28"/>
              <w:jc w:val="center"/>
            </w:pPr>
          </w:p>
          <w:p w:rsidR="004B6050" w:rsidRDefault="004B6050" w:rsidP="00B81BD9">
            <w:pPr>
              <w:snapToGrid w:val="0"/>
              <w:spacing w:line="360" w:lineRule="auto"/>
              <w:ind w:right="-28"/>
              <w:jc w:val="center"/>
            </w:pPr>
          </w:p>
          <w:p w:rsidR="004B6050" w:rsidRDefault="004B6050" w:rsidP="00B81BD9">
            <w:pPr>
              <w:snapToGrid w:val="0"/>
              <w:spacing w:line="360" w:lineRule="auto"/>
              <w:ind w:right="-2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0" w:rsidRDefault="004B6050" w:rsidP="004B6050">
            <w:pPr>
              <w:snapToGrid w:val="0"/>
              <w:spacing w:line="360" w:lineRule="auto"/>
              <w:ind w:right="-28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0" w:rsidRDefault="004B6050" w:rsidP="00B81BD9">
            <w:pPr>
              <w:snapToGrid w:val="0"/>
              <w:spacing w:line="360" w:lineRule="auto"/>
              <w:ind w:right="-28"/>
              <w:jc w:val="center"/>
            </w:pPr>
          </w:p>
        </w:tc>
      </w:tr>
    </w:tbl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 xml:space="preserve"> </w:t>
      </w:r>
      <w:r>
        <w:rPr>
          <w:u w:val="single"/>
        </w:rPr>
        <w:t xml:space="preserve">Article 4 : </w:t>
      </w:r>
      <w:r>
        <w:t>la présente convention est renouvelable selon les besoins et les acquisitions du jeune, après un bilan conjoint entre le référent du lycée, la MLDS, et la PJJ.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rPr>
          <w:u w:val="single"/>
        </w:rPr>
        <w:t>Article 5</w:t>
      </w:r>
      <w:r>
        <w:t xml:space="preserve">: </w:t>
      </w:r>
      <w:r>
        <w:t xml:space="preserve">Son référent établissement </w:t>
      </w:r>
      <w:r>
        <w:t xml:space="preserve"> </w:t>
      </w:r>
      <w:r>
        <w:t>Nom :                                           Prénom :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 xml:space="preserve">Fonction : 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Téléphone :                                           mail :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Est tenu de faire un suivi régulier avec les acteurs du STEI et de participer aux bilans (intermédiaire et final du stage).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rPr>
          <w:u w:val="single"/>
        </w:rPr>
        <w:t>Article 6 </w:t>
      </w:r>
      <w:r>
        <w:t>: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t>Le stagiaire conserve la qualité d’élève de l’établissement d’origine et reste inscrit dans sa classe d’origine.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  <w:r>
        <w:rPr>
          <w:u w:val="single"/>
        </w:rPr>
        <w:t>Article 7</w:t>
      </w:r>
      <w:r>
        <w:t>: en cas d’accident, le responsable de la PJJ prévient immédiatement  le chef d’établissement  et fait parvenir une déclaration le plus rapidement possible au Proviseur.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256B86" w:rsidP="004B6050">
      <w:pPr>
        <w:tabs>
          <w:tab w:val="left" w:pos="3165"/>
        </w:tabs>
        <w:spacing w:line="240" w:lineRule="atLeast"/>
        <w:jc w:val="both"/>
      </w:pPr>
      <w:r>
        <w:tab/>
        <w:t xml:space="preserve">            </w:t>
      </w:r>
      <w:bookmarkStart w:id="0" w:name="_GoBack"/>
      <w:bookmarkEnd w:id="0"/>
      <w:r w:rsidR="004B6050">
        <w:t xml:space="preserve">   Marseille, le ……………………………</w:t>
      </w: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  <w:jc w:val="both"/>
      </w:pPr>
    </w:p>
    <w:p w:rsidR="004B6050" w:rsidRDefault="004B6050" w:rsidP="004B6050">
      <w:pPr>
        <w:tabs>
          <w:tab w:val="left" w:pos="3165"/>
        </w:tabs>
        <w:spacing w:line="240" w:lineRule="atLeast"/>
      </w:pPr>
      <w:r>
        <w:t xml:space="preserve">Le chef d’établissement d’origine                                     La responsable du MASMENA                        </w:t>
      </w:r>
    </w:p>
    <w:p w:rsidR="00125893" w:rsidRDefault="00125893" w:rsidP="006F2AD0">
      <w:pPr>
        <w:pStyle w:val="01-Texte"/>
      </w:pPr>
    </w:p>
    <w:sectPr w:rsidR="00125893" w:rsidSect="007F6D42">
      <w:headerReference w:type="default" r:id="rId8"/>
      <w:headerReference w:type="first" r:id="rId9"/>
      <w:footerReference w:type="first" r:id="rId10"/>
      <w:pgSz w:w="11906" w:h="16838" w:code="9"/>
      <w:pgMar w:top="851" w:right="794" w:bottom="147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C7" w:rsidRDefault="005759C7">
      <w:r>
        <w:separator/>
      </w:r>
    </w:p>
  </w:endnote>
  <w:endnote w:type="continuationSeparator" w:id="0">
    <w:p w:rsidR="005759C7" w:rsidRDefault="0057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0C" w:rsidRPr="004B6050" w:rsidRDefault="00D8730C" w:rsidP="004B6050">
    <w:pPr>
      <w:pStyle w:val="Pieddepage"/>
    </w:pPr>
    <w:r w:rsidRPr="004B605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C7" w:rsidRDefault="005759C7">
      <w:r>
        <w:separator/>
      </w:r>
    </w:p>
  </w:footnote>
  <w:footnote w:type="continuationSeparator" w:id="0">
    <w:p w:rsidR="005759C7" w:rsidRDefault="00575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0C" w:rsidRDefault="0045147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C5E19C6" wp14:editId="310F94DA">
              <wp:simplePos x="0" y="0"/>
              <wp:positionH relativeFrom="page">
                <wp:posOffset>552450</wp:posOffset>
              </wp:positionH>
              <wp:positionV relativeFrom="page">
                <wp:posOffset>8343900</wp:posOffset>
              </wp:positionV>
              <wp:extent cx="975360" cy="360045"/>
              <wp:effectExtent l="0" t="0" r="1524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30C" w:rsidRDefault="00D8730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56B86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56B86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4B6050" w:rsidRDefault="004B60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.5pt;margin-top:657pt;width:76.8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djrA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" filled="f" stroked="f">
              <v:textbox inset="0,0,0,0">
                <w:txbxContent>
                  <w:p w:rsidR="00D8730C" w:rsidRDefault="00D8730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56B86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256B86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4B6050" w:rsidRDefault="004B60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1" allowOverlap="1" wp14:anchorId="3DCE3375" wp14:editId="2A98D530">
          <wp:simplePos x="0" y="0"/>
          <wp:positionH relativeFrom="page">
            <wp:posOffset>121920</wp:posOffset>
          </wp:positionH>
          <wp:positionV relativeFrom="page">
            <wp:posOffset>7511415</wp:posOffset>
          </wp:positionV>
          <wp:extent cx="543560" cy="663575"/>
          <wp:effectExtent l="0" t="0" r="8890" b="3175"/>
          <wp:wrapNone/>
          <wp:docPr id="18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0C" w:rsidRDefault="00451476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437696E" wp14:editId="1CD47662">
          <wp:simplePos x="0" y="0"/>
          <wp:positionH relativeFrom="column">
            <wp:posOffset>-1856740</wp:posOffset>
          </wp:positionH>
          <wp:positionV relativeFrom="paragraph">
            <wp:posOffset>-539115</wp:posOffset>
          </wp:positionV>
          <wp:extent cx="1990725" cy="1861185"/>
          <wp:effectExtent l="0" t="0" r="9525" b="5715"/>
          <wp:wrapNone/>
          <wp:docPr id="22" name="Image 22" descr="2017_logo_pluriacademies_PACA_gris-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2017_logo_pluriacademies_PACA_gris-sans_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86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 wp14:anchorId="1DCE43C7" wp14:editId="0D0AE949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080135" cy="635000"/>
          <wp:effectExtent l="0" t="0" r="5715" b="0"/>
          <wp:wrapNone/>
          <wp:docPr id="17" name="Image 23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179"/>
    <w:multiLevelType w:val="hybridMultilevel"/>
    <w:tmpl w:val="2572CDAC"/>
    <w:lvl w:ilvl="0" w:tplc="B868F82E">
      <w:start w:val="1"/>
      <w:numFmt w:val="bullet"/>
      <w:pStyle w:val="03-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pStyle w:val="04-Puc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76"/>
    <w:rsid w:val="00002613"/>
    <w:rsid w:val="00041069"/>
    <w:rsid w:val="000677F6"/>
    <w:rsid w:val="000A0EBA"/>
    <w:rsid w:val="000A17E4"/>
    <w:rsid w:val="000C07AF"/>
    <w:rsid w:val="00112E06"/>
    <w:rsid w:val="00125893"/>
    <w:rsid w:val="001A3B9C"/>
    <w:rsid w:val="001A46EF"/>
    <w:rsid w:val="001C0CEF"/>
    <w:rsid w:val="001F747B"/>
    <w:rsid w:val="00254D46"/>
    <w:rsid w:val="00256B86"/>
    <w:rsid w:val="00262171"/>
    <w:rsid w:val="00272E07"/>
    <w:rsid w:val="002C7FC1"/>
    <w:rsid w:val="00303103"/>
    <w:rsid w:val="003063FA"/>
    <w:rsid w:val="00366374"/>
    <w:rsid w:val="0038248C"/>
    <w:rsid w:val="003972A1"/>
    <w:rsid w:val="003972F6"/>
    <w:rsid w:val="003B7150"/>
    <w:rsid w:val="003F7BC4"/>
    <w:rsid w:val="00451476"/>
    <w:rsid w:val="0045699C"/>
    <w:rsid w:val="004A770E"/>
    <w:rsid w:val="004B31D1"/>
    <w:rsid w:val="004B6050"/>
    <w:rsid w:val="004C1B89"/>
    <w:rsid w:val="004E2BE0"/>
    <w:rsid w:val="004E6017"/>
    <w:rsid w:val="005759C7"/>
    <w:rsid w:val="00583D01"/>
    <w:rsid w:val="00591750"/>
    <w:rsid w:val="005A00BD"/>
    <w:rsid w:val="005C6D3D"/>
    <w:rsid w:val="005E5CB3"/>
    <w:rsid w:val="006218FD"/>
    <w:rsid w:val="006338C0"/>
    <w:rsid w:val="00670A49"/>
    <w:rsid w:val="00685B01"/>
    <w:rsid w:val="006B7313"/>
    <w:rsid w:val="006D0E60"/>
    <w:rsid w:val="006F2AD0"/>
    <w:rsid w:val="0070296A"/>
    <w:rsid w:val="00717952"/>
    <w:rsid w:val="00751ADF"/>
    <w:rsid w:val="007569A0"/>
    <w:rsid w:val="0076714C"/>
    <w:rsid w:val="00795178"/>
    <w:rsid w:val="007F6D42"/>
    <w:rsid w:val="00810DF8"/>
    <w:rsid w:val="00845909"/>
    <w:rsid w:val="00860C22"/>
    <w:rsid w:val="00861277"/>
    <w:rsid w:val="00881A41"/>
    <w:rsid w:val="008B6087"/>
    <w:rsid w:val="00960B77"/>
    <w:rsid w:val="009A2300"/>
    <w:rsid w:val="009A67BA"/>
    <w:rsid w:val="009F36D5"/>
    <w:rsid w:val="00A015E7"/>
    <w:rsid w:val="00A81475"/>
    <w:rsid w:val="00AB1F1E"/>
    <w:rsid w:val="00AD2B2D"/>
    <w:rsid w:val="00AE4963"/>
    <w:rsid w:val="00AF5571"/>
    <w:rsid w:val="00B07BF3"/>
    <w:rsid w:val="00B67FC3"/>
    <w:rsid w:val="00B84D15"/>
    <w:rsid w:val="00B91903"/>
    <w:rsid w:val="00BF773C"/>
    <w:rsid w:val="00C25668"/>
    <w:rsid w:val="00D02CC1"/>
    <w:rsid w:val="00D37066"/>
    <w:rsid w:val="00D8730C"/>
    <w:rsid w:val="00DE6ABE"/>
    <w:rsid w:val="00E03188"/>
    <w:rsid w:val="00E10F6D"/>
    <w:rsid w:val="00E2554C"/>
    <w:rsid w:val="00E57E8C"/>
    <w:rsid w:val="00E97E10"/>
    <w:rsid w:val="00EA3D99"/>
    <w:rsid w:val="00F041FA"/>
    <w:rsid w:val="00F50C5F"/>
    <w:rsid w:val="00FA1076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A81475"/>
    <w:rPr>
      <w:rFonts w:ascii="Arial" w:hAnsi="Arial" w:cs="Arial"/>
      <w:szCs w:val="24"/>
    </w:rPr>
  </w:style>
  <w:style w:type="paragraph" w:customStyle="1" w:styleId="01-Texte">
    <w:name w:val="01-Texte"/>
    <w:basedOn w:val="Normal"/>
    <w:qFormat/>
    <w:rsid w:val="00B84D15"/>
    <w:pPr>
      <w:spacing w:line="280" w:lineRule="exact"/>
    </w:pPr>
  </w:style>
  <w:style w:type="paragraph" w:customStyle="1" w:styleId="07-LieuetdateEn-tte">
    <w:name w:val="07-Lieu et date_En-tête"/>
    <w:basedOn w:val="En-tte"/>
    <w:qFormat/>
    <w:rsid w:val="00B84D15"/>
    <w:pPr>
      <w:tabs>
        <w:tab w:val="clear" w:pos="4536"/>
        <w:tab w:val="clear" w:pos="9072"/>
      </w:tabs>
      <w:spacing w:before="1200" w:line="280" w:lineRule="exact"/>
      <w:ind w:left="3294"/>
    </w:pPr>
  </w:style>
  <w:style w:type="paragraph" w:customStyle="1" w:styleId="08-SignataireEn-tte">
    <w:name w:val="08-Signataire_En-tête"/>
    <w:basedOn w:val="En-tte"/>
    <w:qFormat/>
    <w:rsid w:val="0070296A"/>
    <w:pPr>
      <w:tabs>
        <w:tab w:val="clear" w:pos="4536"/>
        <w:tab w:val="clear" w:pos="9072"/>
      </w:tabs>
      <w:spacing w:before="600" w:line="280" w:lineRule="exact"/>
      <w:ind w:left="3294"/>
    </w:pPr>
  </w:style>
  <w:style w:type="paragraph" w:customStyle="1" w:styleId="09-DestinataireEn-tte">
    <w:name w:val="09-Destinataire_En-tête"/>
    <w:basedOn w:val="En-tte"/>
    <w:qFormat/>
    <w:rsid w:val="0070296A"/>
    <w:pPr>
      <w:tabs>
        <w:tab w:val="clear" w:pos="4536"/>
        <w:tab w:val="clear" w:pos="9072"/>
      </w:tabs>
      <w:spacing w:line="280" w:lineRule="exact"/>
      <w:ind w:left="3294"/>
    </w:pPr>
  </w:style>
  <w:style w:type="paragraph" w:customStyle="1" w:styleId="10-Nomprnomsignatairefindelettre">
    <w:name w:val="10-Nom prénom signataire_fin de lettre"/>
    <w:basedOn w:val="Normal"/>
    <w:qFormat/>
    <w:rsid w:val="0070296A"/>
    <w:pPr>
      <w:spacing w:before="1200" w:line="280" w:lineRule="exact"/>
      <w:ind w:left="3294"/>
    </w:pPr>
  </w:style>
  <w:style w:type="paragraph" w:customStyle="1" w:styleId="05-Objet">
    <w:name w:val="05-Objet"/>
    <w:basedOn w:val="Normal"/>
    <w:qFormat/>
    <w:rsid w:val="000A0EBA"/>
    <w:pPr>
      <w:spacing w:before="600" w:after="12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70296A"/>
    <w:pPr>
      <w:spacing w:line="280" w:lineRule="exact"/>
    </w:pPr>
    <w:rPr>
      <w:b/>
      <w:bCs/>
    </w:rPr>
  </w:style>
  <w:style w:type="paragraph" w:customStyle="1" w:styleId="03-Puce1">
    <w:name w:val="03-Puce 1"/>
    <w:basedOn w:val="01-Texte"/>
    <w:qFormat/>
    <w:rsid w:val="0070296A"/>
    <w:pPr>
      <w:numPr>
        <w:numId w:val="1"/>
      </w:numPr>
    </w:pPr>
  </w:style>
  <w:style w:type="paragraph" w:customStyle="1" w:styleId="04-Puce2">
    <w:name w:val="04-Puce 2"/>
    <w:basedOn w:val="03-Puce1"/>
    <w:qFormat/>
    <w:rsid w:val="0070296A"/>
    <w:pPr>
      <w:numPr>
        <w:ilvl w:val="1"/>
      </w:numPr>
    </w:pPr>
  </w:style>
  <w:style w:type="paragraph" w:customStyle="1" w:styleId="11-TitreCartouchegauche">
    <w:name w:val="11-Titre_Cartouche gauche"/>
    <w:basedOn w:val="Titre1"/>
    <w:link w:val="11-TitreCartouchegaucheCar"/>
    <w:qFormat/>
    <w:rsid w:val="003F7BC4"/>
    <w:pPr>
      <w:jc w:val="right"/>
    </w:pPr>
  </w:style>
  <w:style w:type="paragraph" w:customStyle="1" w:styleId="Style1">
    <w:name w:val="Style1"/>
    <w:basedOn w:val="11-TitreCartouchegauche"/>
    <w:rsid w:val="003F7BC4"/>
  </w:style>
  <w:style w:type="character" w:customStyle="1" w:styleId="11-TitreCartouchegaucheCar">
    <w:name w:val="11-Titre_Cartouche gauche Car"/>
    <w:basedOn w:val="Titre1Car"/>
    <w:link w:val="11-TitreCartouchegauche"/>
    <w:rsid w:val="003F7BC4"/>
    <w:rPr>
      <w:rFonts w:ascii="Arial Narrow" w:hAnsi="Arial Narrow"/>
      <w:b/>
      <w:bCs/>
      <w:sz w:val="19"/>
      <w:szCs w:val="24"/>
    </w:rPr>
  </w:style>
  <w:style w:type="paragraph" w:customStyle="1" w:styleId="12-ServiceCartouchegauche">
    <w:name w:val="12-Service_Cartouche gauche"/>
    <w:basedOn w:val="Titre2"/>
    <w:link w:val="12-ServiceCartouchegaucheCar"/>
    <w:qFormat/>
    <w:rsid w:val="003F7BC4"/>
    <w:pPr>
      <w:jc w:val="right"/>
    </w:pPr>
  </w:style>
  <w:style w:type="paragraph" w:customStyle="1" w:styleId="13-DossiersuiviCartouchegauche">
    <w:name w:val="13-Dossier suivi_Cartouche gauche"/>
    <w:basedOn w:val="Normal"/>
    <w:link w:val="13-DossiersuiviCartouchegaucheCar"/>
    <w:qFormat/>
    <w:rsid w:val="003F7BC4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Car">
    <w:name w:val="12-Service_Cartouche gauche Car"/>
    <w:basedOn w:val="Titre2Car"/>
    <w:link w:val="12-ServiceCartouchegauche"/>
    <w:rsid w:val="003F7BC4"/>
    <w:rPr>
      <w:rFonts w:ascii="Arial Narrow" w:hAnsi="Arial Narrow"/>
      <w:b/>
      <w:bCs/>
      <w:sz w:val="16"/>
      <w:szCs w:val="24"/>
    </w:rPr>
  </w:style>
  <w:style w:type="paragraph" w:customStyle="1" w:styleId="14-AdresseCartouchegauche">
    <w:name w:val="14-Adresse_Cartouche gauche"/>
    <w:basedOn w:val="Titre2"/>
    <w:link w:val="14-AdresseCartouchegaucheCar"/>
    <w:qFormat/>
    <w:rsid w:val="003F7BC4"/>
    <w:pPr>
      <w:jc w:val="right"/>
    </w:pPr>
  </w:style>
  <w:style w:type="character" w:customStyle="1" w:styleId="13-DossiersuiviCartouchegaucheCar">
    <w:name w:val="13-Dossier suivi_Cartouche gauche Car"/>
    <w:link w:val="13-DossiersuiviCartouchegauche"/>
    <w:rsid w:val="003F7BC4"/>
    <w:rPr>
      <w:rFonts w:ascii="Arial Narrow" w:hAnsi="Arial Narrow" w:cs="Arial"/>
      <w:sz w:val="16"/>
      <w:szCs w:val="24"/>
    </w:rPr>
  </w:style>
  <w:style w:type="paragraph" w:customStyle="1" w:styleId="06-Rfrence">
    <w:name w:val="06-Référence"/>
    <w:basedOn w:val="02-Txtgras"/>
    <w:link w:val="06-RfrenceCar"/>
    <w:qFormat/>
    <w:rsid w:val="000A0EBA"/>
  </w:style>
  <w:style w:type="character" w:customStyle="1" w:styleId="14-AdresseCartouchegaucheCar">
    <w:name w:val="14-Adresse_Cartouche gauche Car"/>
    <w:basedOn w:val="Titre2Car"/>
    <w:link w:val="14-AdresseCartouchegauche"/>
    <w:rsid w:val="003F7BC4"/>
    <w:rPr>
      <w:rFonts w:ascii="Arial Narrow" w:hAnsi="Arial Narrow"/>
      <w:b/>
      <w:bCs/>
      <w:sz w:val="16"/>
      <w:szCs w:val="24"/>
    </w:rPr>
  </w:style>
  <w:style w:type="paragraph" w:customStyle="1" w:styleId="15-CPI-PJ-NBPieddepage">
    <w:name w:val="15-CPI-PJ-NB_ Pied de page"/>
    <w:basedOn w:val="En-tte"/>
    <w:qFormat/>
    <w:rsid w:val="006F2AD0"/>
    <w:pPr>
      <w:tabs>
        <w:tab w:val="clear" w:pos="4536"/>
        <w:tab w:val="clear" w:pos="9072"/>
      </w:tabs>
      <w:spacing w:before="400" w:line="280" w:lineRule="exact"/>
    </w:pPr>
    <w:rPr>
      <w:b/>
      <w:bCs/>
    </w:rPr>
  </w:style>
  <w:style w:type="character" w:customStyle="1" w:styleId="02-TxtgrasCar">
    <w:name w:val="02-Txt gras Car"/>
    <w:link w:val="02-Txtgras"/>
    <w:rsid w:val="00A015E7"/>
    <w:rPr>
      <w:rFonts w:ascii="Arial" w:hAnsi="Arial" w:cs="Arial"/>
      <w:b/>
      <w:bCs/>
      <w:szCs w:val="24"/>
    </w:rPr>
  </w:style>
  <w:style w:type="character" w:customStyle="1" w:styleId="06-RfrenceCar">
    <w:name w:val="06-Référence Car"/>
    <w:basedOn w:val="02-TxtgrasCar"/>
    <w:link w:val="06-Rfrence"/>
    <w:rsid w:val="000A0EBA"/>
    <w:rPr>
      <w:rFonts w:ascii="Arial" w:hAnsi="Arial" w:cs="Arial"/>
      <w:b/>
      <w:bCs/>
      <w:szCs w:val="24"/>
    </w:rPr>
  </w:style>
  <w:style w:type="paragraph" w:styleId="Textedebulles">
    <w:name w:val="Balloon Text"/>
    <w:basedOn w:val="Normal"/>
    <w:link w:val="TextedebullesCar"/>
    <w:rsid w:val="005917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917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A81475"/>
    <w:rPr>
      <w:rFonts w:ascii="Arial" w:hAnsi="Arial" w:cs="Arial"/>
      <w:szCs w:val="24"/>
    </w:rPr>
  </w:style>
  <w:style w:type="paragraph" w:customStyle="1" w:styleId="01-Texte">
    <w:name w:val="01-Texte"/>
    <w:basedOn w:val="Normal"/>
    <w:qFormat/>
    <w:rsid w:val="00B84D15"/>
    <w:pPr>
      <w:spacing w:line="280" w:lineRule="exact"/>
    </w:pPr>
  </w:style>
  <w:style w:type="paragraph" w:customStyle="1" w:styleId="07-LieuetdateEn-tte">
    <w:name w:val="07-Lieu et date_En-tête"/>
    <w:basedOn w:val="En-tte"/>
    <w:qFormat/>
    <w:rsid w:val="00B84D15"/>
    <w:pPr>
      <w:tabs>
        <w:tab w:val="clear" w:pos="4536"/>
        <w:tab w:val="clear" w:pos="9072"/>
      </w:tabs>
      <w:spacing w:before="1200" w:line="280" w:lineRule="exact"/>
      <w:ind w:left="3294"/>
    </w:pPr>
  </w:style>
  <w:style w:type="paragraph" w:customStyle="1" w:styleId="08-SignataireEn-tte">
    <w:name w:val="08-Signataire_En-tête"/>
    <w:basedOn w:val="En-tte"/>
    <w:qFormat/>
    <w:rsid w:val="0070296A"/>
    <w:pPr>
      <w:tabs>
        <w:tab w:val="clear" w:pos="4536"/>
        <w:tab w:val="clear" w:pos="9072"/>
      </w:tabs>
      <w:spacing w:before="600" w:line="280" w:lineRule="exact"/>
      <w:ind w:left="3294"/>
    </w:pPr>
  </w:style>
  <w:style w:type="paragraph" w:customStyle="1" w:styleId="09-DestinataireEn-tte">
    <w:name w:val="09-Destinataire_En-tête"/>
    <w:basedOn w:val="En-tte"/>
    <w:qFormat/>
    <w:rsid w:val="0070296A"/>
    <w:pPr>
      <w:tabs>
        <w:tab w:val="clear" w:pos="4536"/>
        <w:tab w:val="clear" w:pos="9072"/>
      </w:tabs>
      <w:spacing w:line="280" w:lineRule="exact"/>
      <w:ind w:left="3294"/>
    </w:pPr>
  </w:style>
  <w:style w:type="paragraph" w:customStyle="1" w:styleId="10-Nomprnomsignatairefindelettre">
    <w:name w:val="10-Nom prénom signataire_fin de lettre"/>
    <w:basedOn w:val="Normal"/>
    <w:qFormat/>
    <w:rsid w:val="0070296A"/>
    <w:pPr>
      <w:spacing w:before="1200" w:line="280" w:lineRule="exact"/>
      <w:ind w:left="3294"/>
    </w:pPr>
  </w:style>
  <w:style w:type="paragraph" w:customStyle="1" w:styleId="05-Objet">
    <w:name w:val="05-Objet"/>
    <w:basedOn w:val="Normal"/>
    <w:qFormat/>
    <w:rsid w:val="000A0EBA"/>
    <w:pPr>
      <w:spacing w:before="600" w:after="12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70296A"/>
    <w:pPr>
      <w:spacing w:line="280" w:lineRule="exact"/>
    </w:pPr>
    <w:rPr>
      <w:b/>
      <w:bCs/>
    </w:rPr>
  </w:style>
  <w:style w:type="paragraph" w:customStyle="1" w:styleId="03-Puce1">
    <w:name w:val="03-Puce 1"/>
    <w:basedOn w:val="01-Texte"/>
    <w:qFormat/>
    <w:rsid w:val="0070296A"/>
    <w:pPr>
      <w:numPr>
        <w:numId w:val="1"/>
      </w:numPr>
    </w:pPr>
  </w:style>
  <w:style w:type="paragraph" w:customStyle="1" w:styleId="04-Puce2">
    <w:name w:val="04-Puce 2"/>
    <w:basedOn w:val="03-Puce1"/>
    <w:qFormat/>
    <w:rsid w:val="0070296A"/>
    <w:pPr>
      <w:numPr>
        <w:ilvl w:val="1"/>
      </w:numPr>
    </w:pPr>
  </w:style>
  <w:style w:type="paragraph" w:customStyle="1" w:styleId="11-TitreCartouchegauche">
    <w:name w:val="11-Titre_Cartouche gauche"/>
    <w:basedOn w:val="Titre1"/>
    <w:link w:val="11-TitreCartouchegaucheCar"/>
    <w:qFormat/>
    <w:rsid w:val="003F7BC4"/>
    <w:pPr>
      <w:jc w:val="right"/>
    </w:pPr>
  </w:style>
  <w:style w:type="paragraph" w:customStyle="1" w:styleId="Style1">
    <w:name w:val="Style1"/>
    <w:basedOn w:val="11-TitreCartouchegauche"/>
    <w:rsid w:val="003F7BC4"/>
  </w:style>
  <w:style w:type="character" w:customStyle="1" w:styleId="11-TitreCartouchegaucheCar">
    <w:name w:val="11-Titre_Cartouche gauche Car"/>
    <w:basedOn w:val="Titre1Car"/>
    <w:link w:val="11-TitreCartouchegauche"/>
    <w:rsid w:val="003F7BC4"/>
    <w:rPr>
      <w:rFonts w:ascii="Arial Narrow" w:hAnsi="Arial Narrow"/>
      <w:b/>
      <w:bCs/>
      <w:sz w:val="19"/>
      <w:szCs w:val="24"/>
    </w:rPr>
  </w:style>
  <w:style w:type="paragraph" w:customStyle="1" w:styleId="12-ServiceCartouchegauche">
    <w:name w:val="12-Service_Cartouche gauche"/>
    <w:basedOn w:val="Titre2"/>
    <w:link w:val="12-ServiceCartouchegaucheCar"/>
    <w:qFormat/>
    <w:rsid w:val="003F7BC4"/>
    <w:pPr>
      <w:jc w:val="right"/>
    </w:pPr>
  </w:style>
  <w:style w:type="paragraph" w:customStyle="1" w:styleId="13-DossiersuiviCartouchegauche">
    <w:name w:val="13-Dossier suivi_Cartouche gauche"/>
    <w:basedOn w:val="Normal"/>
    <w:link w:val="13-DossiersuiviCartouchegaucheCar"/>
    <w:qFormat/>
    <w:rsid w:val="003F7BC4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Car">
    <w:name w:val="12-Service_Cartouche gauche Car"/>
    <w:basedOn w:val="Titre2Car"/>
    <w:link w:val="12-ServiceCartouchegauche"/>
    <w:rsid w:val="003F7BC4"/>
    <w:rPr>
      <w:rFonts w:ascii="Arial Narrow" w:hAnsi="Arial Narrow"/>
      <w:b/>
      <w:bCs/>
      <w:sz w:val="16"/>
      <w:szCs w:val="24"/>
    </w:rPr>
  </w:style>
  <w:style w:type="paragraph" w:customStyle="1" w:styleId="14-AdresseCartouchegauche">
    <w:name w:val="14-Adresse_Cartouche gauche"/>
    <w:basedOn w:val="Titre2"/>
    <w:link w:val="14-AdresseCartouchegaucheCar"/>
    <w:qFormat/>
    <w:rsid w:val="003F7BC4"/>
    <w:pPr>
      <w:jc w:val="right"/>
    </w:pPr>
  </w:style>
  <w:style w:type="character" w:customStyle="1" w:styleId="13-DossiersuiviCartouchegaucheCar">
    <w:name w:val="13-Dossier suivi_Cartouche gauche Car"/>
    <w:link w:val="13-DossiersuiviCartouchegauche"/>
    <w:rsid w:val="003F7BC4"/>
    <w:rPr>
      <w:rFonts w:ascii="Arial Narrow" w:hAnsi="Arial Narrow" w:cs="Arial"/>
      <w:sz w:val="16"/>
      <w:szCs w:val="24"/>
    </w:rPr>
  </w:style>
  <w:style w:type="paragraph" w:customStyle="1" w:styleId="06-Rfrence">
    <w:name w:val="06-Référence"/>
    <w:basedOn w:val="02-Txtgras"/>
    <w:link w:val="06-RfrenceCar"/>
    <w:qFormat/>
    <w:rsid w:val="000A0EBA"/>
  </w:style>
  <w:style w:type="character" w:customStyle="1" w:styleId="14-AdresseCartouchegaucheCar">
    <w:name w:val="14-Adresse_Cartouche gauche Car"/>
    <w:basedOn w:val="Titre2Car"/>
    <w:link w:val="14-AdresseCartouchegauche"/>
    <w:rsid w:val="003F7BC4"/>
    <w:rPr>
      <w:rFonts w:ascii="Arial Narrow" w:hAnsi="Arial Narrow"/>
      <w:b/>
      <w:bCs/>
      <w:sz w:val="16"/>
      <w:szCs w:val="24"/>
    </w:rPr>
  </w:style>
  <w:style w:type="paragraph" w:customStyle="1" w:styleId="15-CPI-PJ-NBPieddepage">
    <w:name w:val="15-CPI-PJ-NB_ Pied de page"/>
    <w:basedOn w:val="En-tte"/>
    <w:qFormat/>
    <w:rsid w:val="006F2AD0"/>
    <w:pPr>
      <w:tabs>
        <w:tab w:val="clear" w:pos="4536"/>
        <w:tab w:val="clear" w:pos="9072"/>
      </w:tabs>
      <w:spacing w:before="400" w:line="280" w:lineRule="exact"/>
    </w:pPr>
    <w:rPr>
      <w:b/>
      <w:bCs/>
    </w:rPr>
  </w:style>
  <w:style w:type="character" w:customStyle="1" w:styleId="02-TxtgrasCar">
    <w:name w:val="02-Txt gras Car"/>
    <w:link w:val="02-Txtgras"/>
    <w:rsid w:val="00A015E7"/>
    <w:rPr>
      <w:rFonts w:ascii="Arial" w:hAnsi="Arial" w:cs="Arial"/>
      <w:b/>
      <w:bCs/>
      <w:szCs w:val="24"/>
    </w:rPr>
  </w:style>
  <w:style w:type="character" w:customStyle="1" w:styleId="06-RfrenceCar">
    <w:name w:val="06-Référence Car"/>
    <w:basedOn w:val="02-TxtgrasCar"/>
    <w:link w:val="06-Rfrence"/>
    <w:rsid w:val="000A0EBA"/>
    <w:rPr>
      <w:rFonts w:ascii="Arial" w:hAnsi="Arial" w:cs="Arial"/>
      <w:b/>
      <w:bCs/>
      <w:szCs w:val="24"/>
    </w:rPr>
  </w:style>
  <w:style w:type="paragraph" w:styleId="Textedebulles">
    <w:name w:val="Balloon Text"/>
    <w:basedOn w:val="Normal"/>
    <w:link w:val="TextedebullesCar"/>
    <w:rsid w:val="005917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9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NAV~1\AppData\Local\Temp\Lettre%20interne_2017_reg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interne_2017_region</Template>
  <TotalTime>2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Stéphane Olivier</dc:creator>
  <cp:lastModifiedBy>Stéphane Olivier</cp:lastModifiedBy>
  <cp:revision>3</cp:revision>
  <cp:lastPrinted>2017-05-30T13:46:00Z</cp:lastPrinted>
  <dcterms:created xsi:type="dcterms:W3CDTF">2017-10-03T12:32:00Z</dcterms:created>
  <dcterms:modified xsi:type="dcterms:W3CDTF">2017-10-03T12:33:00Z</dcterms:modified>
</cp:coreProperties>
</file>