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D4" w:rsidRPr="008363D4" w:rsidRDefault="008363D4">
      <w:pPr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 w:rsidRPr="008363D4">
        <w:rPr>
          <w:rFonts w:ascii="Comic Sans MS" w:hAnsi="Comic Sans MS"/>
          <w:b/>
          <w:bCs/>
          <w:u w:val="single"/>
        </w:rPr>
        <w:t>Boîte à outils pour compléter le tableau bilan à la fin de la séance 2 :</w:t>
      </w:r>
    </w:p>
    <w:p w:rsidR="008363D4" w:rsidRPr="008363D4" w:rsidRDefault="008363D4">
      <w:pPr>
        <w:rPr>
          <w:rFonts w:ascii="Comic Sans MS" w:hAnsi="Comic Sans MS"/>
        </w:rPr>
      </w:pPr>
      <w:r w:rsidRPr="008363D4">
        <w:rPr>
          <w:rFonts w:ascii="Comic Sans MS" w:hAnsi="Comic Sans MS"/>
        </w:rPr>
        <w:t>Rois étrusques</w:t>
      </w:r>
    </w:p>
    <w:p w:rsidR="008363D4" w:rsidRPr="008363D4" w:rsidRDefault="008363D4">
      <w:pPr>
        <w:rPr>
          <w:rFonts w:ascii="Comic Sans MS" w:hAnsi="Comic Sans MS"/>
        </w:rPr>
      </w:pPr>
      <w:r w:rsidRPr="008363D4">
        <w:rPr>
          <w:rFonts w:ascii="Comic Sans MS" w:hAnsi="Comic Sans MS"/>
        </w:rPr>
        <w:t>753 avant J.-C.</w:t>
      </w:r>
    </w:p>
    <w:p w:rsidR="008363D4" w:rsidRPr="008363D4" w:rsidRDefault="008363D4">
      <w:pPr>
        <w:rPr>
          <w:rFonts w:ascii="Comic Sans MS" w:hAnsi="Comic Sans MS"/>
        </w:rPr>
      </w:pPr>
      <w:r w:rsidRPr="008363D4">
        <w:rPr>
          <w:rFonts w:ascii="Comic Sans MS" w:hAnsi="Comic Sans MS"/>
        </w:rPr>
        <w:t>Romulus</w:t>
      </w:r>
    </w:p>
    <w:p w:rsidR="008363D4" w:rsidRPr="008363D4" w:rsidRDefault="008363D4">
      <w:pPr>
        <w:rPr>
          <w:rFonts w:ascii="Comic Sans MS" w:hAnsi="Comic Sans MS"/>
        </w:rPr>
      </w:pPr>
      <w:r w:rsidRPr="008363D4">
        <w:rPr>
          <w:rFonts w:ascii="Comic Sans MS" w:hAnsi="Comic Sans MS"/>
        </w:rPr>
        <w:t>Consultation des augures</w:t>
      </w:r>
    </w:p>
    <w:p w:rsidR="008363D4" w:rsidRPr="008363D4" w:rsidRDefault="008363D4">
      <w:pPr>
        <w:rPr>
          <w:rFonts w:ascii="Comic Sans MS" w:hAnsi="Comic Sans MS"/>
        </w:rPr>
      </w:pPr>
      <w:r w:rsidRPr="008363D4">
        <w:rPr>
          <w:rFonts w:ascii="Comic Sans MS" w:hAnsi="Comic Sans MS"/>
        </w:rPr>
        <w:t>Construction d’une enceinte, d’un égout…</w:t>
      </w:r>
    </w:p>
    <w:p w:rsidR="008363D4" w:rsidRPr="008363D4" w:rsidRDefault="008363D4">
      <w:pPr>
        <w:rPr>
          <w:rFonts w:ascii="Comic Sans MS" w:hAnsi="Comic Sans MS"/>
        </w:rPr>
      </w:pPr>
      <w:r w:rsidRPr="008363D4">
        <w:rPr>
          <w:rFonts w:ascii="Comic Sans MS" w:hAnsi="Comic Sans MS"/>
        </w:rPr>
        <w:t>Combat entre Rémus et Romulus</w:t>
      </w:r>
    </w:p>
    <w:p w:rsidR="008363D4" w:rsidRPr="008363D4" w:rsidRDefault="008363D4">
      <w:pPr>
        <w:rPr>
          <w:rFonts w:ascii="Comic Sans MS" w:hAnsi="Comic Sans MS"/>
        </w:rPr>
      </w:pPr>
      <w:r w:rsidRPr="008363D4">
        <w:rPr>
          <w:rFonts w:ascii="Comic Sans MS" w:hAnsi="Comic Sans MS"/>
        </w:rPr>
        <w:t>VIème siècle avant J.-C.</w:t>
      </w:r>
    </w:p>
    <w:p w:rsidR="008363D4" w:rsidRDefault="008363D4">
      <w:pPr>
        <w:rPr>
          <w:rFonts w:ascii="Comic Sans MS" w:hAnsi="Comic Sans MS"/>
        </w:rPr>
      </w:pPr>
      <w:r w:rsidRPr="008363D4">
        <w:rPr>
          <w:rFonts w:ascii="Comic Sans MS" w:hAnsi="Comic Sans MS"/>
        </w:rPr>
        <w:t>Vainqueur, Romulus fonde Rome.</w:t>
      </w:r>
    </w:p>
    <w:p w:rsidR="001052B8" w:rsidRPr="008363D4" w:rsidRDefault="001052B8">
      <w:pPr>
        <w:rPr>
          <w:rFonts w:ascii="Comic Sans MS" w:hAnsi="Comic Sans MS"/>
        </w:rPr>
      </w:pPr>
      <w:r>
        <w:rPr>
          <w:rFonts w:ascii="Comic Sans MS" w:hAnsi="Comic Sans MS"/>
        </w:rPr>
        <w:t>Descendant d’Enée et du dieu Mars.</w:t>
      </w:r>
    </w:p>
    <w:sectPr w:rsidR="001052B8" w:rsidRPr="0083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5"/>
    <w:rsid w:val="001052B8"/>
    <w:rsid w:val="008363D4"/>
    <w:rsid w:val="0086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1827"/>
  <w15:chartTrackingRefBased/>
  <w15:docId w15:val="{E7446AE3-4D8A-0D44-9376-61995CD6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emejean/Desktop/pour%20mise%20en%20ligne/Boi&#770;te%20a&#768;%20outils%20pour%20comple&#769;ter%20le%20tableau%20bilan%20a&#768;%20la%20fin%20de%20la%20se&#769;ance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Boîte à outils pour compléter le tableau bilan à la fin de la séance 2.dotx</Template>
  <TotalTime>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1</cp:revision>
  <dcterms:created xsi:type="dcterms:W3CDTF">2020-03-24T08:05:00Z</dcterms:created>
  <dcterms:modified xsi:type="dcterms:W3CDTF">2020-03-24T08:05:00Z</dcterms:modified>
</cp:coreProperties>
</file>