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7C" w:rsidRDefault="0047477C" w:rsidP="004747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504F5" wp14:editId="01AC060C">
                <wp:simplePos x="0" y="0"/>
                <wp:positionH relativeFrom="column">
                  <wp:posOffset>-526415</wp:posOffset>
                </wp:positionH>
                <wp:positionV relativeFrom="paragraph">
                  <wp:posOffset>-610235</wp:posOffset>
                </wp:positionV>
                <wp:extent cx="8214360" cy="31851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4360" cy="3185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77C" w:rsidRPr="00F8100F" w:rsidRDefault="0047477C" w:rsidP="004747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F8100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u w:val="single"/>
                              </w:rPr>
                              <w:t>Chapitre 5 : Rome, du mythe à l’histoire</w:t>
                            </w:r>
                          </w:p>
                          <w:p w:rsidR="0047477C" w:rsidRPr="00F8100F" w:rsidRDefault="0047477C" w:rsidP="004747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8100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Quels sont les débuts de Rome selon la légende ? selon l’histoire ?</w:t>
                            </w:r>
                          </w:p>
                          <w:p w:rsidR="0047477C" w:rsidRDefault="0047477C" w:rsidP="00474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504F5" id="Rectangle 3" o:spid="_x0000_s1026" style="position:absolute;margin-left:-41.45pt;margin-top:-48.05pt;width:646.8pt;height:25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" fillcolor="white [3212]" stroked="f" strokeweight="1pt">
                <v:textbox>
                  <w:txbxContent>
                    <w:p w:rsidR="0047477C" w:rsidRPr="00F8100F" w:rsidRDefault="0047477C" w:rsidP="0047477C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72"/>
                          <w:szCs w:val="72"/>
                          <w:u w:val="single"/>
                        </w:rPr>
                      </w:pPr>
                      <w:r w:rsidRPr="00F8100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72"/>
                          <w:szCs w:val="72"/>
                          <w:u w:val="single"/>
                        </w:rPr>
                        <w:t>Chapitre 5 : Rome, du mythe à l’histoire</w:t>
                      </w:r>
                    </w:p>
                    <w:p w:rsidR="0047477C" w:rsidRPr="00F8100F" w:rsidRDefault="0047477C" w:rsidP="0047477C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</w:rPr>
                      </w:pPr>
                      <w:r w:rsidRPr="00F8100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</w:rPr>
                        <w:t>Quels sont les débuts de Rome selon la légende ? selon l’histoire ?</w:t>
                      </w:r>
                    </w:p>
                    <w:p w:rsidR="0047477C" w:rsidRDefault="0047477C" w:rsidP="004747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477C" w:rsidRDefault="0047477C" w:rsidP="0047477C">
      <w:pPr>
        <w:rPr>
          <w:color w:val="000000" w:themeColor="text1"/>
        </w:rPr>
      </w:pPr>
    </w:p>
    <w:p w:rsidR="0047477C" w:rsidRPr="00CA6ACB" w:rsidRDefault="0047477C" w:rsidP="0047477C"/>
    <w:p w:rsidR="0047477C" w:rsidRPr="00CA6ACB" w:rsidRDefault="0047477C" w:rsidP="0047477C"/>
    <w:p w:rsidR="0047477C" w:rsidRPr="00CA6ACB" w:rsidRDefault="0047477C" w:rsidP="0047477C"/>
    <w:p w:rsidR="0047477C" w:rsidRPr="00CA6ACB" w:rsidRDefault="0047477C" w:rsidP="0047477C"/>
    <w:p w:rsidR="0047477C" w:rsidRDefault="0047477C" w:rsidP="0047477C"/>
    <w:p w:rsidR="0047477C" w:rsidRDefault="0047477C" w:rsidP="0047477C"/>
    <w:p w:rsidR="0047477C" w:rsidRDefault="0047477C" w:rsidP="0047477C"/>
    <w:p w:rsidR="0047477C" w:rsidRDefault="0047477C" w:rsidP="0047477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0A212" wp14:editId="5F0670B8">
                <wp:simplePos x="0" y="0"/>
                <wp:positionH relativeFrom="column">
                  <wp:posOffset>-534035</wp:posOffset>
                </wp:positionH>
                <wp:positionV relativeFrom="paragraph">
                  <wp:posOffset>187325</wp:posOffset>
                </wp:positionV>
                <wp:extent cx="5859780" cy="12115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211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77C" w:rsidRPr="006A1CB5" w:rsidRDefault="0047477C" w:rsidP="004747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A1CB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Séance 1 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Du</w:t>
                            </w:r>
                            <w:r w:rsidRPr="006A1CB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mythe des origines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…</w:t>
                            </w:r>
                          </w:p>
                          <w:p w:rsidR="0047477C" w:rsidRPr="006A1CB5" w:rsidRDefault="0047477C" w:rsidP="004747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1CB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Quelles sont les origines de Rome selon le mythe ?</w:t>
                            </w:r>
                          </w:p>
                          <w:p w:rsidR="0047477C" w:rsidRDefault="0047477C" w:rsidP="00474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0A212" id="Rectangle 19" o:spid="_x0000_s1027" style="position:absolute;margin-left:-42.05pt;margin-top:14.75pt;width:461.4pt;height:9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" fillcolor="white [3212]" strokecolor="#1f3763 [1604]" strokeweight="1pt">
                <v:textbox>
                  <w:txbxContent>
                    <w:p w:rsidR="0047477C" w:rsidRPr="006A1CB5" w:rsidRDefault="0047477C" w:rsidP="0047477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6A1CB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Séance 1 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Du</w:t>
                      </w:r>
                      <w:r w:rsidRPr="006A1CB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mythe des origines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…</w:t>
                      </w:r>
                    </w:p>
                    <w:p w:rsidR="0047477C" w:rsidRPr="006A1CB5" w:rsidRDefault="0047477C" w:rsidP="0047477C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6A1CB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Quelles sont les origines de Rome selon le mythe ?</w:t>
                      </w:r>
                    </w:p>
                    <w:p w:rsidR="0047477C" w:rsidRDefault="0047477C" w:rsidP="004747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477C" w:rsidRDefault="0047477C" w:rsidP="0047477C"/>
    <w:p w:rsidR="0047477C" w:rsidRDefault="0047477C" w:rsidP="0047477C"/>
    <w:p w:rsidR="0047477C" w:rsidRDefault="0047477C" w:rsidP="0047477C"/>
    <w:p w:rsidR="0047477C" w:rsidRDefault="0047477C" w:rsidP="0047477C"/>
    <w:p w:rsidR="0047477C" w:rsidRDefault="0047477C" w:rsidP="0047477C"/>
    <w:p w:rsidR="0047477C" w:rsidRDefault="0047477C" w:rsidP="0047477C"/>
    <w:p w:rsidR="0047477C" w:rsidRDefault="0047477C" w:rsidP="0047477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F2E12" wp14:editId="6837193E">
                <wp:simplePos x="0" y="0"/>
                <wp:positionH relativeFrom="column">
                  <wp:posOffset>-419735</wp:posOffset>
                </wp:positionH>
                <wp:positionV relativeFrom="paragraph">
                  <wp:posOffset>92710</wp:posOffset>
                </wp:positionV>
                <wp:extent cx="8481060" cy="998220"/>
                <wp:effectExtent l="0" t="0" r="1524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1060" cy="998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77C" w:rsidRPr="00F8100F" w:rsidRDefault="0047477C" w:rsidP="0047477C">
                            <w:pPr>
                              <w:jc w:val="both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94FDC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CONSIGNE :</w:t>
                            </w:r>
                            <w:r w:rsidRPr="00F8100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Coller les deux feuilles ou r</w:t>
                            </w:r>
                            <w:r w:rsidRPr="00F8100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ecopier le titre du chapitre et la problématique dans le cahier.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En faire de même pour la séance 1 et sa problématique. Faire ensuite les activités.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F2E12" id="Rectangle 20" o:spid="_x0000_s1028" style="position:absolute;margin-left:-33.05pt;margin-top:7.3pt;width:667.8pt;height:78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" fillcolor="white [3212]" strokecolor="white [3212]" strokeweight="1pt">
                <v:textbox>
                  <w:txbxContent>
                    <w:p w:rsidR="0047477C" w:rsidRPr="00F8100F" w:rsidRDefault="0047477C" w:rsidP="0047477C">
                      <w:pPr>
                        <w:jc w:val="both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B94FDC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>CONSIGNE :</w:t>
                      </w:r>
                      <w:r w:rsidRPr="00F8100F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Coller les deux feuilles ou r</w:t>
                      </w:r>
                      <w:r w:rsidRPr="00F8100F">
                        <w:rPr>
                          <w:color w:val="000000" w:themeColor="text1"/>
                          <w:sz w:val="36"/>
                          <w:szCs w:val="36"/>
                        </w:rPr>
                        <w:t>ecopier le titre du chapitre et la problématique dans le cahier.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En faire de même pour la séance 1 et sa problématique. Faire ensuite les activités.</w:t>
                      </w:r>
                    </w:p>
                  </w:txbxContent>
                </v:textbox>
              </v:rect>
            </w:pict>
          </mc:Fallback>
        </mc:AlternateContent>
      </w:r>
    </w:p>
    <w:p w:rsidR="0047477C" w:rsidRDefault="0047477C" w:rsidP="0047477C"/>
    <w:p w:rsidR="0047477C" w:rsidRDefault="0047477C" w:rsidP="0047477C"/>
    <w:p w:rsidR="0047477C" w:rsidRDefault="0047477C" w:rsidP="0047477C"/>
    <w:tbl>
      <w:tblPr>
        <w:tblStyle w:val="Grilledutableau"/>
        <w:tblpPr w:leftFromText="141" w:rightFromText="141" w:vertAnchor="text" w:horzAnchor="page" w:tblpX="8041" w:tblpY="192"/>
        <w:tblW w:w="7828" w:type="dxa"/>
        <w:tblLook w:val="04A0" w:firstRow="1" w:lastRow="0" w:firstColumn="1" w:lastColumn="0" w:noHBand="0" w:noVBand="1"/>
      </w:tblPr>
      <w:tblGrid>
        <w:gridCol w:w="3914"/>
        <w:gridCol w:w="3914"/>
      </w:tblGrid>
      <w:tr w:rsidR="0047477C" w:rsidTr="0047477C">
        <w:trPr>
          <w:trHeight w:val="962"/>
        </w:trPr>
        <w:tc>
          <w:tcPr>
            <w:tcW w:w="3914" w:type="dxa"/>
          </w:tcPr>
          <w:p w:rsidR="0047477C" w:rsidRDefault="0047477C" w:rsidP="0047477C">
            <w:r>
              <w:lastRenderedPageBreak/>
              <w:t>Ville de départ d’Enéé</w:t>
            </w:r>
          </w:p>
        </w:tc>
        <w:tc>
          <w:tcPr>
            <w:tcW w:w="3914" w:type="dxa"/>
          </w:tcPr>
          <w:p w:rsidR="0047477C" w:rsidRDefault="0047477C" w:rsidP="0047477C">
            <w:pPr>
              <w:jc w:val="center"/>
            </w:pPr>
          </w:p>
        </w:tc>
      </w:tr>
      <w:tr w:rsidR="0047477C" w:rsidTr="0047477C">
        <w:trPr>
          <w:trHeight w:val="962"/>
        </w:trPr>
        <w:tc>
          <w:tcPr>
            <w:tcW w:w="3914" w:type="dxa"/>
          </w:tcPr>
          <w:p w:rsidR="0047477C" w:rsidRDefault="0047477C" w:rsidP="0047477C">
            <w:r>
              <w:t>Moyen de transport utilisé</w:t>
            </w:r>
          </w:p>
        </w:tc>
        <w:tc>
          <w:tcPr>
            <w:tcW w:w="3914" w:type="dxa"/>
          </w:tcPr>
          <w:p w:rsidR="0047477C" w:rsidRDefault="0047477C" w:rsidP="0047477C">
            <w:pPr>
              <w:jc w:val="center"/>
            </w:pPr>
          </w:p>
        </w:tc>
      </w:tr>
      <w:tr w:rsidR="0047477C" w:rsidTr="0047477C">
        <w:trPr>
          <w:trHeight w:val="1006"/>
        </w:trPr>
        <w:tc>
          <w:tcPr>
            <w:tcW w:w="3914" w:type="dxa"/>
          </w:tcPr>
          <w:p w:rsidR="0047477C" w:rsidRDefault="0047477C" w:rsidP="0047477C">
            <w:r>
              <w:t>Régions où Enée fait escale</w:t>
            </w:r>
          </w:p>
        </w:tc>
        <w:tc>
          <w:tcPr>
            <w:tcW w:w="3914" w:type="dxa"/>
          </w:tcPr>
          <w:p w:rsidR="0047477C" w:rsidRDefault="0047477C" w:rsidP="0047477C">
            <w:pPr>
              <w:jc w:val="center"/>
            </w:pPr>
          </w:p>
        </w:tc>
      </w:tr>
      <w:tr w:rsidR="0047477C" w:rsidTr="0047477C">
        <w:trPr>
          <w:trHeight w:val="962"/>
        </w:trPr>
        <w:tc>
          <w:tcPr>
            <w:tcW w:w="3914" w:type="dxa"/>
          </w:tcPr>
          <w:p w:rsidR="0047477C" w:rsidRDefault="0047477C" w:rsidP="0047477C">
            <w:r>
              <w:t>Région où il s’installe définitivement</w:t>
            </w:r>
          </w:p>
        </w:tc>
        <w:tc>
          <w:tcPr>
            <w:tcW w:w="3914" w:type="dxa"/>
          </w:tcPr>
          <w:p w:rsidR="0047477C" w:rsidRDefault="0047477C" w:rsidP="0047477C">
            <w:pPr>
              <w:jc w:val="center"/>
            </w:pPr>
          </w:p>
        </w:tc>
      </w:tr>
    </w:tbl>
    <w:p w:rsidR="0047477C" w:rsidRDefault="0047477C" w:rsidP="0047477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4292B" wp14:editId="5B547DB3">
                <wp:simplePos x="0" y="0"/>
                <wp:positionH relativeFrom="column">
                  <wp:posOffset>4289425</wp:posOffset>
                </wp:positionH>
                <wp:positionV relativeFrom="paragraph">
                  <wp:posOffset>-320675</wp:posOffset>
                </wp:positionV>
                <wp:extent cx="5181600" cy="3429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77C" w:rsidRPr="00F8100F" w:rsidRDefault="0047477C" w:rsidP="004747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100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Activité 1 : Compléter le tableau ci-dessous à l’aide 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 document 1</w:t>
                            </w:r>
                          </w:p>
                          <w:p w:rsidR="0047477C" w:rsidRPr="00F8100F" w:rsidRDefault="0047477C" w:rsidP="004747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E4292B" id="Rectangle 18" o:spid="_x0000_s1029" style="position:absolute;margin-left:337.75pt;margin-top:-25.25pt;width:408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" fillcolor="white [3212]" stroked="f" strokeweight="1pt">
                <v:textbox>
                  <w:txbxContent>
                    <w:p w:rsidR="0047477C" w:rsidRPr="00F8100F" w:rsidRDefault="0047477C" w:rsidP="004747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8100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Activité 1 : Compléter le tableau ci-dessous à l’aide d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u document 1</w:t>
                      </w:r>
                    </w:p>
                    <w:p w:rsidR="0047477C" w:rsidRPr="00F8100F" w:rsidRDefault="0047477C" w:rsidP="0047477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6B795" wp14:editId="2513B120">
                <wp:simplePos x="0" y="0"/>
                <wp:positionH relativeFrom="column">
                  <wp:posOffset>4655185</wp:posOffset>
                </wp:positionH>
                <wp:positionV relativeFrom="paragraph">
                  <wp:posOffset>-762635</wp:posOffset>
                </wp:positionV>
                <wp:extent cx="4625340" cy="3276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77C" w:rsidRPr="00CA6ACB" w:rsidRDefault="0047477C" w:rsidP="004747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CA6ACB">
                              <w:rPr>
                                <w:color w:val="000000" w:themeColor="text1"/>
                              </w:rPr>
                              <w:t>Compétence : Se repérer dans l’espace</w:t>
                            </w:r>
                            <w:r>
                              <w:rPr>
                                <w:color w:val="000000" w:themeColor="text1"/>
                              </w:rPr>
                              <w:t> :</w:t>
                            </w:r>
                            <w:r w:rsidRPr="00CA6ACB">
                              <w:rPr>
                                <w:color w:val="000000" w:themeColor="text1"/>
                              </w:rPr>
                              <w:t xml:space="preserve">  niveau 1  niveau 2  niveau 3  niveau 4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6B795" id="Rectangle 5" o:spid="_x0000_s1030" style="position:absolute;margin-left:366.55pt;margin-top:-60.05pt;width:364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" fillcolor="white [3212]" strokecolor="#1f3763 [1604]" strokeweight="1pt">
                <v:textbox>
                  <w:txbxContent>
                    <w:p w:rsidR="0047477C" w:rsidRPr="00CA6ACB" w:rsidRDefault="0047477C" w:rsidP="0047477C">
                      <w:pPr>
                        <w:rPr>
                          <w:color w:val="000000" w:themeColor="text1"/>
                        </w:rPr>
                      </w:pPr>
                      <w:r w:rsidRPr="00CA6ACB">
                        <w:rPr>
                          <w:color w:val="000000" w:themeColor="text1"/>
                        </w:rPr>
                        <w:t>Compétence : Se repérer dans l’espace</w:t>
                      </w:r>
                      <w:r>
                        <w:rPr>
                          <w:color w:val="000000" w:themeColor="text1"/>
                        </w:rPr>
                        <w:t> :</w:t>
                      </w:r>
                      <w:r w:rsidRPr="00CA6ACB">
                        <w:rPr>
                          <w:color w:val="000000" w:themeColor="text1"/>
                        </w:rPr>
                        <w:t xml:space="preserve">  niveau 1  niveau 2  niveau 3  niveau 4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D03BE9" wp14:editId="2FCB3E7F">
            <wp:simplePos x="0" y="0"/>
            <wp:positionH relativeFrom="column">
              <wp:posOffset>-557530</wp:posOffset>
            </wp:positionH>
            <wp:positionV relativeFrom="paragraph">
              <wp:posOffset>-438150</wp:posOffset>
            </wp:positionV>
            <wp:extent cx="4480774" cy="2961005"/>
            <wp:effectExtent l="0" t="0" r="0" b="0"/>
            <wp:wrapNone/>
            <wp:docPr id="1" name="Image 1" descr="Résultat de recherche d'images pour &quot;carte voyage Enee latiu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rte voyage Enee latium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74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8502D" wp14:editId="7D80099F">
                <wp:simplePos x="0" y="0"/>
                <wp:positionH relativeFrom="column">
                  <wp:posOffset>-610235</wp:posOffset>
                </wp:positionH>
                <wp:positionV relativeFrom="paragraph">
                  <wp:posOffset>-785495</wp:posOffset>
                </wp:positionV>
                <wp:extent cx="2377440" cy="30480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77C" w:rsidRPr="006A1CB5" w:rsidRDefault="0047477C" w:rsidP="004747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1CB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Document 1 : Le voyage d’Enée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68502D" id="Rectangle 4" o:spid="_x0000_s1031" style="position:absolute;margin-left:-48.05pt;margin-top:-61.85pt;width:187.2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" fillcolor="white [3212]" stroked="f" strokeweight="1pt">
                <v:textbox>
                  <w:txbxContent>
                    <w:p w:rsidR="0047477C" w:rsidRPr="006A1CB5" w:rsidRDefault="0047477C" w:rsidP="0047477C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A1CB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Document 1 : Le voyage d’Enée</w:t>
                      </w:r>
                    </w:p>
                  </w:txbxContent>
                </v:textbox>
              </v:rect>
            </w:pict>
          </mc:Fallback>
        </mc:AlternateContent>
      </w:r>
    </w:p>
    <w:p w:rsidR="0047477C" w:rsidRDefault="0047477C" w:rsidP="0047477C"/>
    <w:p w:rsidR="0047477C" w:rsidRPr="00CA6ACB" w:rsidRDefault="0047477C" w:rsidP="0047477C"/>
    <w:p w:rsidR="0047477C" w:rsidRPr="00CA6ACB" w:rsidRDefault="0047477C" w:rsidP="0047477C"/>
    <w:p w:rsidR="0047477C" w:rsidRDefault="0047477C" w:rsidP="0047477C">
      <w:pPr>
        <w:rPr>
          <w:color w:val="000000" w:themeColor="text1"/>
        </w:rPr>
      </w:pPr>
    </w:p>
    <w:p w:rsidR="0047477C" w:rsidRPr="00CA6ACB" w:rsidRDefault="0047477C" w:rsidP="0047477C">
      <w:pPr>
        <w:jc w:val="center"/>
        <w:rPr>
          <w:b/>
          <w:bCs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</w:t>
      </w:r>
    </w:p>
    <w:p w:rsidR="0047477C" w:rsidRDefault="0047477C" w:rsidP="0047477C">
      <w:pPr>
        <w:jc w:val="center"/>
      </w:pPr>
    </w:p>
    <w:p w:rsidR="0047477C" w:rsidRDefault="0047477C" w:rsidP="0047477C"/>
    <w:p w:rsidR="0047477C" w:rsidRPr="00CA6ACB" w:rsidRDefault="0047477C" w:rsidP="0047477C"/>
    <w:p w:rsidR="0047477C" w:rsidRDefault="0047477C" w:rsidP="0047477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7EB30" wp14:editId="7DC66650">
                <wp:simplePos x="0" y="0"/>
                <wp:positionH relativeFrom="column">
                  <wp:posOffset>4655185</wp:posOffset>
                </wp:positionH>
                <wp:positionV relativeFrom="paragraph">
                  <wp:posOffset>83820</wp:posOffset>
                </wp:positionV>
                <wp:extent cx="3558540" cy="327660"/>
                <wp:effectExtent l="0" t="0" r="381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77C" w:rsidRPr="00CA6ACB" w:rsidRDefault="0047477C" w:rsidP="0047477C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6AC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Activité 2 : Répondre aux questions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(doc 2)</w:t>
                            </w:r>
                          </w:p>
                          <w:p w:rsidR="0047477C" w:rsidRDefault="0047477C" w:rsidP="00474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7EB30" id="Rectangle 21" o:spid="_x0000_s1032" style="position:absolute;margin-left:366.55pt;margin-top:6.6pt;width:280.2pt;height:25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" fillcolor="white [3212]" stroked="f" strokeweight="1pt">
                <v:textbox>
                  <w:txbxContent>
                    <w:p w:rsidR="0047477C" w:rsidRPr="00CA6ACB" w:rsidRDefault="0047477C" w:rsidP="0047477C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A6AC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Activité 2 : Répondre aux questions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(doc 2)</w:t>
                      </w:r>
                    </w:p>
                    <w:p w:rsidR="0047477C" w:rsidRDefault="0047477C" w:rsidP="004747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0D50A" wp14:editId="196EAA03">
                <wp:simplePos x="0" y="0"/>
                <wp:positionH relativeFrom="column">
                  <wp:posOffset>-663575</wp:posOffset>
                </wp:positionH>
                <wp:positionV relativeFrom="paragraph">
                  <wp:posOffset>236220</wp:posOffset>
                </wp:positionV>
                <wp:extent cx="4480560" cy="5105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77C" w:rsidRPr="00B94FDC" w:rsidRDefault="0047477C" w:rsidP="0047477C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4FD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Le héros troyen Enée s’enfuit de la ville de Troie, prise par les Grecs. Il emmène avec lui son père âgé, Anchise, et son fils Ascagne (ou Iule)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0D50A" id="Rectangle 2" o:spid="_x0000_s1033" style="position:absolute;margin-left:-52.25pt;margin-top:18.6pt;width:352.8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" fillcolor="white [3212]" stroked="f" strokeweight="1pt">
                <v:textbox>
                  <w:txbxContent>
                    <w:p w:rsidR="0047477C" w:rsidRPr="00B94FDC" w:rsidRDefault="0047477C" w:rsidP="0047477C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B94FD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Le héros troyen Enée s’enfuit de la ville de Troie, prise par les Grecs. Il emmène avec lui son père âgé, Anchise, et son fils Ascagne (ou Iule)</w:t>
                      </w:r>
                    </w:p>
                  </w:txbxContent>
                </v:textbox>
              </v:rect>
            </w:pict>
          </mc:Fallback>
        </mc:AlternateContent>
      </w:r>
    </w:p>
    <w:p w:rsidR="0047477C" w:rsidRDefault="0047477C" w:rsidP="0047477C">
      <w:pPr>
        <w:tabs>
          <w:tab w:val="left" w:pos="83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D10BA" wp14:editId="7DD295C1">
                <wp:simplePos x="0" y="0"/>
                <wp:positionH relativeFrom="column">
                  <wp:posOffset>4652010</wp:posOffset>
                </wp:positionH>
                <wp:positionV relativeFrom="paragraph">
                  <wp:posOffset>201930</wp:posOffset>
                </wp:positionV>
                <wp:extent cx="4625340" cy="327660"/>
                <wp:effectExtent l="0" t="0" r="22860" b="1524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77C" w:rsidRPr="00CA6ACB" w:rsidRDefault="0047477C" w:rsidP="004747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CA6ACB">
                              <w:rPr>
                                <w:color w:val="000000" w:themeColor="text1"/>
                              </w:rPr>
                              <w:t>Compétence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Extraire des informations</w:t>
                            </w:r>
                            <w:r w:rsidRPr="00CA6ACB">
                              <w:rPr>
                                <w:color w:val="000000" w:themeColor="text1"/>
                              </w:rPr>
                              <w:t xml:space="preserve">  niveau 1  niveau 2  niveau 3  niveau 4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D10BA" id="Rectangle 12" o:spid="_x0000_s1034" style="position:absolute;margin-left:366.3pt;margin-top:15.9pt;width:364.2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" fillcolor="white [3212]" strokecolor="#1f3763 [1604]" strokeweight="1pt">
                <v:textbox>
                  <w:txbxContent>
                    <w:p w:rsidR="0047477C" w:rsidRPr="00CA6ACB" w:rsidRDefault="0047477C" w:rsidP="0047477C">
                      <w:pPr>
                        <w:rPr>
                          <w:color w:val="000000" w:themeColor="text1"/>
                        </w:rPr>
                      </w:pPr>
                      <w:r w:rsidRPr="00CA6ACB">
                        <w:rPr>
                          <w:color w:val="000000" w:themeColor="text1"/>
                        </w:rPr>
                        <w:t>Compétence :</w:t>
                      </w:r>
                      <w:r>
                        <w:rPr>
                          <w:color w:val="000000" w:themeColor="text1"/>
                        </w:rPr>
                        <w:t xml:space="preserve"> Extraire des informations</w:t>
                      </w:r>
                      <w:r w:rsidRPr="00CA6ACB">
                        <w:rPr>
                          <w:color w:val="000000" w:themeColor="text1"/>
                        </w:rPr>
                        <w:t xml:space="preserve">  niveau 1  niveau 2  niveau 3  niveau 4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ab/>
      </w:r>
    </w:p>
    <w:p w:rsidR="0047477C" w:rsidRPr="00CA6ACB" w:rsidRDefault="0047477C" w:rsidP="0047477C">
      <w:r>
        <w:rPr>
          <w:noProof/>
        </w:rPr>
        <w:drawing>
          <wp:anchor distT="0" distB="0" distL="114300" distR="114300" simplePos="0" relativeHeight="251664384" behindDoc="0" locked="0" layoutInCell="1" allowOverlap="1" wp14:anchorId="79B5EF3E" wp14:editId="61E63970">
            <wp:simplePos x="0" y="0"/>
            <wp:positionH relativeFrom="column">
              <wp:posOffset>-488315</wp:posOffset>
            </wp:positionH>
            <wp:positionV relativeFrom="paragraph">
              <wp:posOffset>182880</wp:posOffset>
            </wp:positionV>
            <wp:extent cx="3863340" cy="2865010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8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F360B" wp14:editId="5569476B">
                <wp:simplePos x="0" y="0"/>
                <wp:positionH relativeFrom="column">
                  <wp:posOffset>-488315</wp:posOffset>
                </wp:positionH>
                <wp:positionV relativeFrom="paragraph">
                  <wp:posOffset>182880</wp:posOffset>
                </wp:positionV>
                <wp:extent cx="2461260" cy="36576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77C" w:rsidRPr="00B94FDC" w:rsidRDefault="0047477C" w:rsidP="0047477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4FD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Document 2 : Le destin d’Enée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F360B" id="Rectangle 22" o:spid="_x0000_s1035" style="position:absolute;margin-left:-38.45pt;margin-top:14.4pt;width:193.8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" fillcolor="white [3212]" stroked="f" strokeweight="1pt">
                <v:textbox>
                  <w:txbxContent>
                    <w:p w:rsidR="0047477C" w:rsidRPr="00B94FDC" w:rsidRDefault="0047477C" w:rsidP="0047477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94FD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Document 2 : Le destin d’Enée</w:t>
                      </w:r>
                    </w:p>
                  </w:txbxContent>
                </v:textbox>
              </v:rect>
            </w:pict>
          </mc:Fallback>
        </mc:AlternateContent>
      </w:r>
    </w:p>
    <w:p w:rsidR="0047477C" w:rsidRPr="00CA6ACB" w:rsidRDefault="0047477C" w:rsidP="0047477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5C4CA" wp14:editId="66EB2331">
                <wp:simplePos x="0" y="0"/>
                <wp:positionH relativeFrom="column">
                  <wp:posOffset>4655185</wp:posOffset>
                </wp:positionH>
                <wp:positionV relativeFrom="paragraph">
                  <wp:posOffset>33655</wp:posOffset>
                </wp:positionV>
                <wp:extent cx="4892040" cy="2948305"/>
                <wp:effectExtent l="0" t="0" r="2286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0" cy="294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77C" w:rsidRDefault="0047477C" w:rsidP="0047477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6AC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Comment se nomme le fils d’Enée ? Quel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surnom a-t-il ?........</w:t>
                            </w:r>
                          </w:p>
                          <w:p w:rsidR="0047477C" w:rsidRDefault="0047477C" w:rsidP="0047477C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7477C" w:rsidRDefault="0047477C" w:rsidP="0047477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6AC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Qui sont les parents de Romulus et Rémus ?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Quel animal les protège ?.............................................................................................</w:t>
                            </w:r>
                          </w:p>
                          <w:p w:rsidR="0047477C" w:rsidRPr="0047477C" w:rsidRDefault="0047477C" w:rsidP="0047477C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7477C" w:rsidRDefault="0047477C" w:rsidP="0047477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Lequel des deux frères fonde Rome ? A l’issue de quoi ? (regarder le petit dessin)……………………………………………………………</w:t>
                            </w:r>
                          </w:p>
                          <w:p w:rsidR="0047477C" w:rsidRDefault="0047477C" w:rsidP="0047477C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7477C" w:rsidRDefault="0047477C" w:rsidP="0047477C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7477C" w:rsidRDefault="0047477C" w:rsidP="0047477C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7477C" w:rsidRPr="00B94FDC" w:rsidRDefault="0047477C" w:rsidP="0047477C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7477C" w:rsidRPr="00CA6ACB" w:rsidRDefault="0047477C" w:rsidP="0047477C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5C4CA" id="Rectangle 7" o:spid="_x0000_s1036" style="position:absolute;margin-left:366.55pt;margin-top:2.65pt;width:385.2pt;height:2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" fillcolor="white [3212]" strokecolor="#1f3763 [1604]" strokeweight="1pt">
                <v:textbox>
                  <w:txbxContent>
                    <w:p w:rsidR="0047477C" w:rsidRDefault="0047477C" w:rsidP="0047477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CA6AC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Comment se nomme le fils d’Enée ? Quel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surnom a-t-il ?........</w:t>
                      </w:r>
                    </w:p>
                    <w:p w:rsidR="0047477C" w:rsidRDefault="0047477C" w:rsidP="0047477C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7477C" w:rsidRDefault="0047477C" w:rsidP="0047477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CA6AC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Qui sont les parents de Romulus et Rémus ?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Quel animal les protège ?.............................................................................................</w:t>
                      </w:r>
                    </w:p>
                    <w:p w:rsidR="0047477C" w:rsidRPr="0047477C" w:rsidRDefault="0047477C" w:rsidP="0047477C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7477C" w:rsidRDefault="0047477C" w:rsidP="0047477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Lequel des deux frères fonde Rome ? A l’issue de quoi ? (regarder le petit dessin)……………………………………………………………</w:t>
                      </w:r>
                    </w:p>
                    <w:p w:rsidR="0047477C" w:rsidRDefault="0047477C" w:rsidP="0047477C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7477C" w:rsidRDefault="0047477C" w:rsidP="0047477C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7477C" w:rsidRDefault="0047477C" w:rsidP="0047477C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7477C" w:rsidRPr="00B94FDC" w:rsidRDefault="0047477C" w:rsidP="0047477C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7477C" w:rsidRPr="00CA6ACB" w:rsidRDefault="0047477C" w:rsidP="0047477C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…………………..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BACEC95" wp14:editId="04193D84">
            <wp:simplePos x="0" y="0"/>
            <wp:positionH relativeFrom="column">
              <wp:posOffset>3305810</wp:posOffset>
            </wp:positionH>
            <wp:positionV relativeFrom="paragraph">
              <wp:posOffset>262890</wp:posOffset>
            </wp:positionV>
            <wp:extent cx="1263650" cy="131826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57" t="27801" r="27421" b="10759"/>
                    <a:stretch/>
                  </pic:blipFill>
                  <pic:spPr bwMode="auto">
                    <a:xfrm>
                      <a:off x="0" y="0"/>
                      <a:ext cx="126365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77C" w:rsidRPr="00CA6ACB" w:rsidRDefault="0047477C" w:rsidP="0047477C"/>
    <w:p w:rsidR="0047477C" w:rsidRPr="00CA6ACB" w:rsidRDefault="0047477C" w:rsidP="0047477C"/>
    <w:p w:rsidR="0047477C" w:rsidRPr="00CA6ACB" w:rsidRDefault="0047477C" w:rsidP="0047477C"/>
    <w:p w:rsidR="0047477C" w:rsidRPr="00CA6ACB" w:rsidRDefault="0047477C" w:rsidP="0047477C"/>
    <w:p w:rsidR="0047477C" w:rsidRPr="00CA6ACB" w:rsidRDefault="0047477C" w:rsidP="0047477C"/>
    <w:p w:rsidR="0047477C" w:rsidRPr="00CA6ACB" w:rsidRDefault="0047477C" w:rsidP="0047477C"/>
    <w:p w:rsidR="0047477C" w:rsidRPr="00CA6ACB" w:rsidRDefault="0047477C" w:rsidP="0047477C"/>
    <w:p w:rsidR="0047477C" w:rsidRPr="00CA6ACB" w:rsidRDefault="0047477C" w:rsidP="0047477C"/>
    <w:p w:rsidR="0047477C" w:rsidRDefault="0047477C" w:rsidP="0047477C"/>
    <w:p w:rsidR="0047477C" w:rsidRDefault="0047477C" w:rsidP="0047477C">
      <w:pPr>
        <w:tabs>
          <w:tab w:val="left" w:pos="2952"/>
        </w:tabs>
      </w:pPr>
      <w:r>
        <w:tab/>
      </w:r>
    </w:p>
    <w:p w:rsidR="0047477C" w:rsidRDefault="0047477C" w:rsidP="0047477C">
      <w:pPr>
        <w:tabs>
          <w:tab w:val="left" w:pos="2952"/>
        </w:tabs>
      </w:pPr>
    </w:p>
    <w:p w:rsidR="0047477C" w:rsidRDefault="0047477C" w:rsidP="0047477C">
      <w:pPr>
        <w:tabs>
          <w:tab w:val="left" w:pos="2952"/>
        </w:tabs>
      </w:pPr>
    </w:p>
    <w:p w:rsidR="0047477C" w:rsidRDefault="0047477C" w:rsidP="0047477C">
      <w:pPr>
        <w:tabs>
          <w:tab w:val="left" w:pos="2952"/>
        </w:tabs>
      </w:pPr>
    </w:p>
    <w:p w:rsidR="0047477C" w:rsidRDefault="0047477C" w:rsidP="0047477C">
      <w:pPr>
        <w:tabs>
          <w:tab w:val="left" w:pos="2952"/>
        </w:tabs>
      </w:pPr>
    </w:p>
    <w:p w:rsidR="0047477C" w:rsidRDefault="0047477C" w:rsidP="0047477C">
      <w:pPr>
        <w:tabs>
          <w:tab w:val="left" w:pos="2952"/>
        </w:tabs>
      </w:pPr>
    </w:p>
    <w:p w:rsidR="0047477C" w:rsidRDefault="0047477C"/>
    <w:sectPr w:rsidR="0047477C" w:rsidSect="004747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18C"/>
    <w:multiLevelType w:val="hybridMultilevel"/>
    <w:tmpl w:val="EFDA15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B3F0E"/>
    <w:multiLevelType w:val="hybridMultilevel"/>
    <w:tmpl w:val="94AACB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34"/>
    <w:rsid w:val="00337134"/>
    <w:rsid w:val="004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10D1"/>
  <w15:chartTrackingRefBased/>
  <w15:docId w15:val="{A8994B0E-26D0-B246-9F77-8B6F08CB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emejean/Desktop/pour%20mise%20en%20ligne/Seance%201%20...du%20mythe%20des%20origines%20avec%20ame&#769;nagemen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Seance 1 ...du mythe des origines avec aménagements.dotx</Template>
  <TotalTime>1</TotalTime>
  <Pages>3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1</cp:revision>
  <dcterms:created xsi:type="dcterms:W3CDTF">2020-03-24T08:00:00Z</dcterms:created>
  <dcterms:modified xsi:type="dcterms:W3CDTF">2020-03-24T08:01:00Z</dcterms:modified>
</cp:coreProperties>
</file>