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0A5F" w:rsidRDefault="00B4311E">
      <w:r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5867958" wp14:editId="72EA05A0">
                <wp:simplePos x="0" y="0"/>
                <wp:positionH relativeFrom="column">
                  <wp:posOffset>3517265</wp:posOffset>
                </wp:positionH>
                <wp:positionV relativeFrom="page">
                  <wp:posOffset>214258</wp:posOffset>
                </wp:positionV>
                <wp:extent cx="3290570" cy="737826"/>
                <wp:effectExtent l="0" t="0" r="5080" b="571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73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11E" w:rsidRPr="00B4311E" w:rsidRDefault="00B4311E" w:rsidP="00B4311E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4311E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 w:rsidRPr="00B4311E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="00BB4B60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  <w:lang w:val="fr-FR"/>
                              </w:rPr>
                              <w:t xml:space="preserve"> février 2012 et 8</w:t>
                            </w:r>
                            <w:r w:rsidRPr="00B4311E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  <w:lang w:val="fr-FR"/>
                              </w:rPr>
                              <w:t xml:space="preserve"> février 2012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6.95pt;margin-top:16.85pt;width:259.1pt;height:58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B4311E" w:rsidRPr="00B4311E" w:rsidRDefault="00B4311E" w:rsidP="00B4311E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  <w:lang w:val="fr-FR"/>
                        </w:rPr>
                      </w:pPr>
                      <w:r w:rsidRPr="00B4311E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  <w:lang w:val="fr-FR"/>
                        </w:rPr>
                        <w:t>1</w:t>
                      </w:r>
                      <w:r w:rsidRPr="00B4311E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  <w:vertAlign w:val="superscript"/>
                          <w:lang w:val="fr-FR"/>
                        </w:rPr>
                        <w:t>er</w:t>
                      </w:r>
                      <w:r w:rsidR="00BB4B60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  <w:lang w:val="fr-FR"/>
                        </w:rPr>
                        <w:t xml:space="preserve"> février 2012 et 8</w:t>
                      </w:r>
                      <w:r w:rsidRPr="00B4311E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  <w:lang w:val="fr-FR"/>
                        </w:rPr>
                        <w:t xml:space="preserve"> février 2012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67367" w:rsidRDefault="007D44E4">
      <w:r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339BC59" wp14:editId="38FB9C8A">
                <wp:simplePos x="0" y="0"/>
                <wp:positionH relativeFrom="column">
                  <wp:posOffset>3258185</wp:posOffset>
                </wp:positionH>
                <wp:positionV relativeFrom="page">
                  <wp:posOffset>10121265</wp:posOffset>
                </wp:positionV>
                <wp:extent cx="3865245" cy="228600"/>
                <wp:effectExtent l="0" t="0" r="1905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7367" w:rsidRPr="007D44E4" w:rsidRDefault="007D44E4" w:rsidP="007D44E4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00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D44E4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00"/>
                                <w:sz w:val="14"/>
                                <w:szCs w:val="14"/>
                                <w:lang w:val="fr-FR"/>
                              </w:rPr>
                              <w:t>Prévoir une pièce en Tournage et Fraisage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56.55pt;margin-top:796.95pt;width:304.35pt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067367" w:rsidRPr="007D44E4" w:rsidRDefault="007D44E4" w:rsidP="007D44E4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00"/>
                          <w:sz w:val="14"/>
                          <w:szCs w:val="14"/>
                          <w:lang w:val="fr-FR"/>
                        </w:rPr>
                      </w:pPr>
                      <w:r w:rsidRPr="007D44E4">
                        <w:rPr>
                          <w:rFonts w:ascii="Arial" w:hAnsi="Arial" w:cs="Arial"/>
                          <w:b/>
                          <w:bCs/>
                          <w:caps/>
                          <w:color w:val="FFFF00"/>
                          <w:sz w:val="14"/>
                          <w:szCs w:val="14"/>
                          <w:lang w:val="fr-FR"/>
                        </w:rPr>
                        <w:t>Prévoir une pièce en Tournage et Fraisage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05D77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7B13DCA" wp14:editId="559C3830">
                <wp:simplePos x="0" y="0"/>
                <wp:positionH relativeFrom="column">
                  <wp:posOffset>5076825</wp:posOffset>
                </wp:positionH>
                <wp:positionV relativeFrom="page">
                  <wp:posOffset>4847590</wp:posOffset>
                </wp:positionV>
                <wp:extent cx="2023745" cy="3512185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351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06D1" w:rsidRPr="003D06D1" w:rsidRDefault="003D06D1" w:rsidP="003D06D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00"/>
                                <w:u w:val="single"/>
                                <w:lang w:val="fr-FR"/>
                              </w:rPr>
                            </w:pPr>
                            <w:r w:rsidRPr="003D06D1">
                              <w:rPr>
                                <w:rFonts w:asciiTheme="minorHAnsi" w:hAnsiTheme="minorHAnsi" w:cstheme="minorHAnsi"/>
                                <w:b/>
                                <w:color w:val="FFFF00"/>
                                <w:u w:val="single"/>
                                <w:lang w:val="fr-FR"/>
                              </w:rPr>
                              <w:t>Jour 2 :</w:t>
                            </w:r>
                          </w:p>
                          <w:p w:rsidR="003D06D1" w:rsidRPr="00F85F9A" w:rsidRDefault="003D06D1" w:rsidP="008B015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FAO : Usinage Fraisage 4 axes positionné</w:t>
                            </w:r>
                          </w:p>
                          <w:p w:rsidR="003D06D1" w:rsidRPr="00F85F9A" w:rsidRDefault="003D06D1" w:rsidP="008B015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FAO : Usinage Fraisage 4 axes continue</w:t>
                            </w:r>
                          </w:p>
                          <w:p w:rsidR="003D06D1" w:rsidRPr="00F85F9A" w:rsidRDefault="003D06D1" w:rsidP="003D06D1">
                            <w:pPr>
                              <w:pStyle w:val="Paragraphedeliste"/>
                              <w:ind w:left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D06D1" w:rsidRPr="00F85F9A" w:rsidRDefault="003D06D1" w:rsidP="003D06D1">
                            <w:pPr>
                              <w:pStyle w:val="Paragraphedeliste"/>
                              <w:ind w:left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D06D1" w:rsidRPr="00F85F9A" w:rsidRDefault="003D06D1" w:rsidP="003D06D1">
                            <w:pPr>
                              <w:pStyle w:val="Paragraphedeliste"/>
                              <w:ind w:left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D06D1" w:rsidRPr="00F85F9A" w:rsidRDefault="003D06D1" w:rsidP="003D06D1">
                            <w:pPr>
                              <w:pStyle w:val="Paragraphedeliste"/>
                              <w:ind w:left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D06D1" w:rsidRPr="00F85F9A" w:rsidRDefault="003D06D1" w:rsidP="003D06D1">
                            <w:pPr>
                              <w:pStyle w:val="Paragraphedeliste"/>
                              <w:ind w:left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D06D1" w:rsidRDefault="003D06D1" w:rsidP="003D06D1">
                            <w:pPr>
                              <w:pStyle w:val="Paragraphedeliste"/>
                              <w:ind w:left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F85F9A" w:rsidRDefault="00F85F9A" w:rsidP="003D06D1">
                            <w:pPr>
                              <w:pStyle w:val="Paragraphedeliste"/>
                              <w:ind w:left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F85F9A" w:rsidRPr="00F85F9A" w:rsidRDefault="00F85F9A" w:rsidP="003D06D1">
                            <w:pPr>
                              <w:pStyle w:val="Paragraphedeliste"/>
                              <w:ind w:left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D06D1" w:rsidRPr="00F85F9A" w:rsidRDefault="003D06D1" w:rsidP="003D06D1">
                            <w:pPr>
                              <w:pStyle w:val="Paragraphedeliste"/>
                              <w:ind w:left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D06D1" w:rsidRPr="00F85F9A" w:rsidRDefault="003D06D1" w:rsidP="008B015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FAO : Usinage Tournage 3 axes positionné, continue</w:t>
                            </w:r>
                          </w:p>
                          <w:p w:rsidR="003D06D1" w:rsidRPr="00F85F9A" w:rsidRDefault="003D06D1" w:rsidP="008B015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Personnalisation des menus</w:t>
                            </w:r>
                          </w:p>
                          <w:p w:rsidR="003D06D1" w:rsidRPr="00F85F9A" w:rsidRDefault="003D06D1" w:rsidP="008B015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 xml:space="preserve">Personnalisation d’installation  </w:t>
                            </w: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ab/>
                            </w:r>
                            <w:r w:rsidRPr="00F85F9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D06D1" w:rsidRPr="003D06D1" w:rsidRDefault="003D06D1" w:rsidP="003D06D1">
                            <w:pPr>
                              <w:pStyle w:val="Paragraphedeliste"/>
                              <w:ind w:left="2832" w:hanging="2112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067367" w:rsidRPr="003D06D1" w:rsidRDefault="00067367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99.75pt;margin-top:381.7pt;width:159.35pt;height:276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3D06D1" w:rsidRPr="003D06D1" w:rsidRDefault="003D06D1" w:rsidP="003D06D1">
                      <w:pPr>
                        <w:rPr>
                          <w:rFonts w:asciiTheme="minorHAnsi" w:hAnsiTheme="minorHAnsi" w:cstheme="minorHAnsi"/>
                          <w:b/>
                          <w:color w:val="FFFF00"/>
                          <w:u w:val="single"/>
                          <w:lang w:val="fr-FR"/>
                        </w:rPr>
                      </w:pPr>
                      <w:r w:rsidRPr="003D06D1">
                        <w:rPr>
                          <w:rFonts w:asciiTheme="minorHAnsi" w:hAnsiTheme="minorHAnsi" w:cstheme="minorHAnsi"/>
                          <w:b/>
                          <w:color w:val="FFFF00"/>
                          <w:u w:val="single"/>
                          <w:lang w:val="fr-FR"/>
                        </w:rPr>
                        <w:t>Jour 2 :</w:t>
                      </w:r>
                    </w:p>
                    <w:p w:rsidR="003D06D1" w:rsidRPr="00F85F9A" w:rsidRDefault="003D06D1" w:rsidP="008B015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C6D9F1" w:themeColor="text2" w:themeTint="33"/>
                          <w:sz w:val="18"/>
                          <w:szCs w:val="18"/>
                        </w:rPr>
                      </w:pP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FAO : Usinage Fraisage 4 axes positionné</w:t>
                      </w:r>
                    </w:p>
                    <w:p w:rsidR="003D06D1" w:rsidRPr="00F85F9A" w:rsidRDefault="003D06D1" w:rsidP="008B015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C6D9F1" w:themeColor="text2" w:themeTint="33"/>
                          <w:sz w:val="18"/>
                          <w:szCs w:val="18"/>
                        </w:rPr>
                      </w:pP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FAO : Usinage Fraisage 4 axes continue</w:t>
                      </w:r>
                    </w:p>
                    <w:p w:rsidR="003D06D1" w:rsidRPr="00F85F9A" w:rsidRDefault="003D06D1" w:rsidP="003D06D1">
                      <w:pPr>
                        <w:pStyle w:val="Paragraphedeliste"/>
                        <w:ind w:left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D06D1" w:rsidRPr="00F85F9A" w:rsidRDefault="003D06D1" w:rsidP="003D06D1">
                      <w:pPr>
                        <w:pStyle w:val="Paragraphedeliste"/>
                        <w:ind w:left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D06D1" w:rsidRPr="00F85F9A" w:rsidRDefault="003D06D1" w:rsidP="003D06D1">
                      <w:pPr>
                        <w:pStyle w:val="Paragraphedeliste"/>
                        <w:ind w:left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D06D1" w:rsidRPr="00F85F9A" w:rsidRDefault="003D06D1" w:rsidP="003D06D1">
                      <w:pPr>
                        <w:pStyle w:val="Paragraphedeliste"/>
                        <w:ind w:left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D06D1" w:rsidRPr="00F85F9A" w:rsidRDefault="003D06D1" w:rsidP="003D06D1">
                      <w:pPr>
                        <w:pStyle w:val="Paragraphedeliste"/>
                        <w:ind w:left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D06D1" w:rsidRDefault="003D06D1" w:rsidP="003D06D1">
                      <w:pPr>
                        <w:pStyle w:val="Paragraphedeliste"/>
                        <w:ind w:left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F85F9A" w:rsidRDefault="00F85F9A" w:rsidP="003D06D1">
                      <w:pPr>
                        <w:pStyle w:val="Paragraphedeliste"/>
                        <w:ind w:left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F85F9A" w:rsidRPr="00F85F9A" w:rsidRDefault="00F85F9A" w:rsidP="003D06D1">
                      <w:pPr>
                        <w:pStyle w:val="Paragraphedeliste"/>
                        <w:ind w:left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D06D1" w:rsidRPr="00F85F9A" w:rsidRDefault="003D06D1" w:rsidP="003D06D1">
                      <w:pPr>
                        <w:pStyle w:val="Paragraphedeliste"/>
                        <w:ind w:left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D06D1" w:rsidRPr="00F85F9A" w:rsidRDefault="003D06D1" w:rsidP="008B015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C6D9F1" w:themeColor="text2" w:themeTint="33"/>
                          <w:sz w:val="18"/>
                          <w:szCs w:val="18"/>
                        </w:rPr>
                      </w:pP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FAO : Usinage Tournage 3 axes positionné, continue</w:t>
                      </w:r>
                    </w:p>
                    <w:p w:rsidR="003D06D1" w:rsidRPr="00F85F9A" w:rsidRDefault="003D06D1" w:rsidP="008B015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C6D9F1" w:themeColor="text2" w:themeTint="33"/>
                          <w:sz w:val="18"/>
                          <w:szCs w:val="18"/>
                        </w:rPr>
                      </w:pP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Personnalisation des menus</w:t>
                      </w:r>
                    </w:p>
                    <w:p w:rsidR="003D06D1" w:rsidRPr="00F85F9A" w:rsidRDefault="003D06D1" w:rsidP="008B015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 xml:space="preserve">Personnalisation d’installation  </w:t>
                      </w: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ab/>
                      </w:r>
                      <w:r w:rsidRPr="00F85F9A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  <w:p w:rsidR="003D06D1" w:rsidRPr="003D06D1" w:rsidRDefault="003D06D1" w:rsidP="003D06D1">
                      <w:pPr>
                        <w:pStyle w:val="Paragraphedeliste"/>
                        <w:ind w:left="2832" w:hanging="2112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067367" w:rsidRPr="003D06D1" w:rsidRDefault="00067367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85F9A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524600D" wp14:editId="3F85D207">
                <wp:simplePos x="0" y="0"/>
                <wp:positionH relativeFrom="column">
                  <wp:posOffset>605176</wp:posOffset>
                </wp:positionH>
                <wp:positionV relativeFrom="page">
                  <wp:posOffset>9401547</wp:posOffset>
                </wp:positionV>
                <wp:extent cx="3907155" cy="949960"/>
                <wp:effectExtent l="0" t="0" r="0" b="254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7367" w:rsidRDefault="00C77C9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>Formation assurée par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  <w:t>C. Lesage</w:t>
                            </w:r>
                          </w:p>
                          <w:p w:rsidR="00C77C9C" w:rsidRDefault="00C77C9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  <w:t>PLP Génie Mécanique Productique</w:t>
                            </w:r>
                          </w:p>
                          <w:p w:rsidR="00C77C9C" w:rsidRDefault="00C77C9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  <w:t>LP Adam de Craponne</w:t>
                            </w:r>
                          </w:p>
                          <w:p w:rsidR="00C77C9C" w:rsidRDefault="00C77C9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  <w:t xml:space="preserve">BP 55 – rue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>Chateaureudon</w:t>
                            </w:r>
                            <w:proofErr w:type="spellEnd"/>
                          </w:p>
                          <w:p w:rsidR="00C77C9C" w:rsidRDefault="00C77C9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  <w:t xml:space="preserve">13651 Salon de Provence </w:t>
                            </w:r>
                          </w:p>
                          <w:p w:rsidR="00C77C9C" w:rsidRDefault="00C77C9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  <w:t>Cedex</w:t>
                            </w:r>
                          </w:p>
                          <w:p w:rsidR="00C77C9C" w:rsidRDefault="00C77C9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  <w:tab/>
                              <w:t>Tel : 04 90 56 24 68</w:t>
                            </w:r>
                          </w:p>
                          <w:p w:rsidR="00C77C9C" w:rsidRPr="00C77C9C" w:rsidRDefault="00C77C9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47.65pt;margin-top:740.3pt;width:307.65pt;height:74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67367" w:rsidRDefault="00C77C9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>Formation assurée par 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  <w:t>C. Lesage</w:t>
                      </w:r>
                    </w:p>
                    <w:p w:rsidR="00C77C9C" w:rsidRDefault="00C77C9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  <w:t>PLP Génie Mécanique Productique</w:t>
                      </w:r>
                    </w:p>
                    <w:p w:rsidR="00C77C9C" w:rsidRDefault="00C77C9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  <w:t>LP Adam de Craponne</w:t>
                      </w:r>
                    </w:p>
                    <w:p w:rsidR="00C77C9C" w:rsidRDefault="00C77C9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  <w:t xml:space="preserve">BP 55 – rue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>Chateaureudon</w:t>
                      </w:r>
                      <w:proofErr w:type="spellEnd"/>
                    </w:p>
                    <w:p w:rsidR="00C77C9C" w:rsidRDefault="00C77C9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  <w:t xml:space="preserve">13651 Salon de Provence </w:t>
                      </w:r>
                    </w:p>
                    <w:p w:rsidR="00C77C9C" w:rsidRDefault="00C77C9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  <w:t>Cedex</w:t>
                      </w:r>
                    </w:p>
                    <w:p w:rsidR="00C77C9C" w:rsidRDefault="00C77C9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  <w:tab/>
                        <w:t>Tel : 04 90 56 24 68</w:t>
                      </w:r>
                    </w:p>
                    <w:p w:rsidR="00C77C9C" w:rsidRPr="00C77C9C" w:rsidRDefault="00C77C9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fr-F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85F9A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D72153" wp14:editId="57262B44">
                <wp:simplePos x="0" y="0"/>
                <wp:positionH relativeFrom="column">
                  <wp:posOffset>11035</wp:posOffset>
                </wp:positionH>
                <wp:positionV relativeFrom="paragraph">
                  <wp:posOffset>8283772</wp:posOffset>
                </wp:positionV>
                <wp:extent cx="7113357" cy="965200"/>
                <wp:effectExtent l="0" t="0" r="11430" b="25400"/>
                <wp:wrapNone/>
                <wp:docPr id="1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357" cy="965200"/>
                          <a:chOff x="374" y="13408"/>
                          <a:chExt cx="11497" cy="1300"/>
                        </a:xfrm>
                      </wpg:grpSpPr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374" y="13673"/>
                            <a:ext cx="11497" cy="103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374" y="13626"/>
                            <a:ext cx="11497" cy="85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0"/>
                        <wps:cNvSpPr>
                          <a:spLocks/>
                        </wps:cNvSpPr>
                        <wps:spPr bwMode="auto">
                          <a:xfrm>
                            <a:off x="374" y="13408"/>
                            <a:ext cx="11497" cy="856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374" y="13583"/>
                            <a:ext cx="11497" cy="874"/>
                          </a:xfrm>
                          <a:custGeom>
                            <a:avLst/>
                            <a:gdLst>
                              <a:gd name="T0" fmla="*/ 0 w 2452"/>
                              <a:gd name="T1" fmla="*/ 167 h 185"/>
                              <a:gd name="T2" fmla="*/ 2452 w 2452"/>
                              <a:gd name="T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5">
                                <a:moveTo>
                                  <a:pt x="0" y="167"/>
                                </a:moveTo>
                                <a:cubicBezTo>
                                  <a:pt x="943" y="0"/>
                                  <a:pt x="1829" y="77"/>
                                  <a:pt x="2452" y="1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374" y="13763"/>
                            <a:ext cx="11497" cy="86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.85pt;margin-top:652.25pt;width:560.1pt;height:76pt;z-index:251670528" coordorigin="374,13408" coordsize="11497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">
                <v:shape id="Freeform 28" o:spid="_x0000_s1027" style="position:absolute;left:374;top:13673;width:11497;height:1035;visibility:visible;mso-wrap-style:square;v-text-anchor:top" coordsize="245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HqMAA&#10;AADbAAAADwAAAGRycy9kb3ducmV2LnhtbERPS4vCMBC+C/sfwgjeNHVdZa1GEUHQ0/pY8Do0Y1ts&#10;JjWJtv77zYLgbT6+58yXranEg5wvLSsYDhIQxJnVJecKfk+b/jcIH5A1VpZJwZM8LBcfnTmm2jZ8&#10;oMcx5CKGsE9RQRFCnUrps4IM+oGtiSN3sc5giNDlUjtsYrip5GeSTKTBkmNDgTWtC8qux7tR0Pys&#10;SI9u17OffrnbXpfj6SnfKdXrtqsZiEBteItf7q2O84fw/0s8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4HqMAAAADbAAAADwAAAAAAAAAAAAAAAACYAgAAZHJzL2Rvd25y&#10;ZXYueG1sUEsFBgAAAAAEAAQA9QAAAIUDAAAAAA==&#10;" path="m,145c950,,1836,98,2452,219e" filled="f" fillcolor="#fffffe" strokecolor="#fffffe" strokeweight=".5pt">
                  <v:stroke joinstyle="miter"/>
                  <v:shadow color="#8c8682"/>
                  <v:path arrowok="t" o:connecttype="custom" o:connectlocs="0,685;11497,1035" o:connectangles="0,0"/>
                </v:shape>
                <v:shape id="Freeform 29" o:spid="_x0000_s1028" style="position:absolute;left:374;top:13626;width:11497;height:855;visibility:visible;mso-wrap-style:square;v-text-anchor:top" coordsize="245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/MsUA&#10;AADbAAAADwAAAGRycy9kb3ducmV2LnhtbERP22rCQBB9L/Qflin4VjcNtmh0FRXFVgvipdK+Ddkx&#10;CWZnQ3Yb4993C4W+zeFcZzRpTSkaql1hWcFTNwJBnFpdcKbgeFg+9kE4j6yxtEwKbuRgMr6/G2Gi&#10;7ZV31Ox9JkIIuwQV5N5XiZQuzcmg69qKOHBnWxv0AdaZ1DVeQ7gpZRxFL9JgwaEhx4rmOaWX/bdR&#10;sPp83q4vb643W3zwoDm9x+Xm66RU56GdDkF4av2/+M/9qsP8GH5/CQfI8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j8yxQAAANsAAAAPAAAAAAAAAAAAAAAAAJgCAABkcnMv&#10;ZG93bnJldi54bWxQSwUGAAAAAAQABAD1AAAAigMAAAAA&#10;" path="m,181c940,,1828,65,2452,165e" filled="f" fillcolor="#fffffe" strokecolor="#fffffe" strokeweight=".5pt">
                  <v:stroke joinstyle="miter"/>
                  <v:shadow color="#8c8682"/>
                  <v:path arrowok="t" o:connecttype="custom" o:connectlocs="0,855;11497,779" o:connectangles="0,0"/>
                </v:shape>
                <v:shape id="Freeform 30" o:spid="_x0000_s1029" style="position:absolute;left:374;top:13408;width:11497;height:856;visibility:visible;mso-wrap-style:square;v-text-anchor:top" coordsize="245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tb8IA&#10;AADbAAAADwAAAGRycy9kb3ducmV2LnhtbERPTWsCMRC9F/wPYYReiiYqVNkaRRTBk1htex430921&#10;m8mapLr++6YgeJvH+5zpvLW1uJAPlWMNg74CQZw7U3Gh4eOw7k1AhIhssHZMGm4UYD7rPE0xM+7K&#10;73TZx0KkEA4ZaihjbDIpQ16SxdB3DXHivp23GBP0hTQerync1nKo1Ku0WHFqKLGhZUn5z/7Xali9&#10;mNPx+Pk1UuPtrr6NT2e/VWetn7vt4g1EpDY+xHf3xqT5I/j/JR0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e1vwgAAANsAAAAPAAAAAAAAAAAAAAAAAJgCAABkcnMvZG93&#10;bnJldi54bWxQSwUGAAAAAAQABAD1AAAAhwMAAAAA&#10;" path="m2452,181c1828,74,942,,,170e" filled="f" fillcolor="#fffffe" strokecolor="#efb32f" strokeweight=".5pt">
                  <v:stroke joinstyle="miter"/>
                  <v:shadow color="#8c8682"/>
                  <v:path arrowok="t" o:connecttype="custom" o:connectlocs="11497,856;0,804" o:connectangles="0,0"/>
                </v:shape>
                <v:shape id="Freeform 31" o:spid="_x0000_s1030" style="position:absolute;left:374;top:13583;width:11497;height:874;visibility:visible;mso-wrap-style:square;v-text-anchor:top" coordsize="245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gGr8A&#10;AADbAAAADwAAAGRycy9kb3ducmV2LnhtbERPS2sCMRC+F/ofwhR6KZpURGQ1iohFr66i12Ez+8DN&#10;ZEmiu/33TUHwNh/fc5brwbbiQT40jjV8jxUI4sKZhisN59PPaA4iRGSDrWPS8EsB1qv3tyVmxvV8&#10;pEceK5FCOGSooY6xy6QMRU0Ww9h1xIkrnbcYE/SVNB77FG5bOVFqJi02nBpq7GhbU3HL71aD+vKz&#10;kueH/fmorn1eXm7D/bLT+vNj2CxARBriS/x0H0yaP4X/X9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ZuAavwAAANsAAAAPAAAAAAAAAAAAAAAAAJgCAABkcnMvZG93bnJl&#10;di54bWxQSwUGAAAAAAQABAD1AAAAhAMAAAAA&#10;" path="m,167c943,,1829,77,2452,185e" filled="f" fillcolor="#fffffe" strokecolor="#fffffe" strokeweight=".5pt">
                  <v:stroke joinstyle="miter"/>
                  <v:shadow color="#8c8682"/>
                  <v:path arrowok="t" o:connecttype="custom" o:connectlocs="0,789;11497,874" o:connectangles="0,0"/>
                </v:shape>
                <v:shape id="Freeform 32" o:spid="_x0000_s1031" style="position:absolute;left:374;top:13763;width:11497;height:860;visibility:visible;mso-wrap-style:square;v-text-anchor:top" coordsize="245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LmMAA&#10;AADbAAAADwAAAGRycy9kb3ducmV2LnhtbERPTWvCQBC9C/6HZQq96W4LFkndSCkViuJB7aW3ITtN&#10;QrKzMTs16b93C4K3ebzPWa1H36oL9bEObOFpbkARF8HVXFr4Om1mS1BRkB22gcnCH0VY59PJCjMX&#10;Bj7Q5SilSiEcM7RQiXSZ1rGoyGOch444cT+h9ygJ9qV2PQ4p3Lf62ZgX7bHm1FBhR+8VFc3x11v4&#10;IJZN14RRhi2eTdztvfneW/v4ML69ghIa5S6+uT9dmr+A/1/SATq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/PLmMAAAADbAAAADwAAAAAAAAAAAAAAAACYAgAAZHJzL2Rvd25y&#10;ZXYueG1sUEsFBgAAAAAEAAQA9QAAAIUDAAAAAA==&#10;" path="m,170c942,,1829,75,2452,182e" filled="f" fillcolor="#fffffe" strokecolor="#efb32f" strokeweight=".5pt">
                  <v:stroke joinstyle="miter"/>
                  <v:shadow color="#8c8682"/>
                  <v:path arrowok="t" o:connecttype="custom" o:connectlocs="0,803;11497,860" o:connectangles="0,0"/>
                </v:shape>
              </v:group>
            </w:pict>
          </mc:Fallback>
        </mc:AlternateContent>
      </w:r>
      <w:r w:rsidR="00F85F9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56BFCB" wp14:editId="1108C4C3">
                <wp:simplePos x="0" y="0"/>
                <wp:positionH relativeFrom="column">
                  <wp:posOffset>10795</wp:posOffset>
                </wp:positionH>
                <wp:positionV relativeFrom="page">
                  <wp:posOffset>8841105</wp:posOffset>
                </wp:positionV>
                <wp:extent cx="7099935" cy="1508125"/>
                <wp:effectExtent l="0" t="0" r="5715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935" cy="150812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.85pt;margin-top:696.15pt;width:559.05pt;height:1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" path="m2448,389v,-249,,-249,,-249c1158,,339,128,,183,,389,,389,,389r2448,xe" fillcolor="#2e3640" stroked="f" strokecolor="#212120">
                <v:shadow color="#8c8682"/>
                <v:path arrowok="t" o:connecttype="custom" o:connectlocs="7099935,1508125;7099935,542770;0,709478;0,1508125;7099935,1508125" o:connectangles="0,0,0,0,0"/>
                <w10:wrap anchory="page"/>
              </v:shape>
            </w:pict>
          </mc:Fallback>
        </mc:AlternateContent>
      </w:r>
      <w:r w:rsidR="00F85F9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71239D" wp14:editId="47700F68">
                <wp:simplePos x="0" y="0"/>
                <wp:positionH relativeFrom="column">
                  <wp:posOffset>10620</wp:posOffset>
                </wp:positionH>
                <wp:positionV relativeFrom="page">
                  <wp:posOffset>4432935</wp:posOffset>
                </wp:positionV>
                <wp:extent cx="2517140" cy="5541645"/>
                <wp:effectExtent l="0" t="0" r="16510" b="4000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541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 cmpd="sng" algn="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85pt;margin-top:349.05pt;width:198.2pt;height:436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" fillcolor="#95b3d7 [1940]" stroked="f" strokecolor="#4f81bd [3204]" strokeweight="1pt" insetpen="t">
                <v:fill color2="#4f81bd [3204]" focus="50%" type="gradient"/>
                <v:shadow on="t" color="#243f60 [1604]" offset="1pt"/>
                <w10:wrap anchory="page"/>
              </v:rect>
            </w:pict>
          </mc:Fallback>
        </mc:AlternateContent>
      </w:r>
      <w:r w:rsidR="00F85F9A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10BECA9" wp14:editId="3182EE1B">
                <wp:simplePos x="0" y="0"/>
                <wp:positionH relativeFrom="column">
                  <wp:posOffset>2646680</wp:posOffset>
                </wp:positionH>
                <wp:positionV relativeFrom="page">
                  <wp:posOffset>4747895</wp:posOffset>
                </wp:positionV>
                <wp:extent cx="2276475" cy="4206240"/>
                <wp:effectExtent l="0" t="0" r="9525" b="381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626C" w:rsidRDefault="000B6983" w:rsidP="00B6626C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FF00"/>
                                <w:u w:val="single"/>
                                <w:lang w:val="fr-FR"/>
                              </w:rPr>
                            </w:pPr>
                            <w:r w:rsidRPr="003D06D1">
                              <w:rPr>
                                <w:rFonts w:asciiTheme="minorHAnsi" w:hAnsiTheme="minorHAnsi" w:cstheme="minorHAnsi"/>
                                <w:b/>
                                <w:color w:val="FFFF00"/>
                                <w:u w:val="single"/>
                                <w:lang w:val="fr-FR"/>
                              </w:rPr>
                              <w:t>Jour 1 :</w:t>
                            </w:r>
                          </w:p>
                          <w:p w:rsidR="000B6983" w:rsidRPr="00B6626C" w:rsidRDefault="000B6983" w:rsidP="00B6626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FF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26C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 xml:space="preserve">Transfert </w:t>
                            </w:r>
                            <w:proofErr w:type="spellStart"/>
                            <w:r w:rsidRPr="00B6626C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Solidworks</w:t>
                            </w:r>
                            <w:proofErr w:type="spellEnd"/>
                            <w:r w:rsidRPr="00B6626C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 xml:space="preserve"> vers </w:t>
                            </w:r>
                            <w:proofErr w:type="spellStart"/>
                            <w:r w:rsidRPr="00B6626C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Topsolid</w:t>
                            </w:r>
                            <w:proofErr w:type="spellEnd"/>
                          </w:p>
                          <w:p w:rsidR="000B6983" w:rsidRPr="00F85F9A" w:rsidRDefault="000B6983" w:rsidP="00B6626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 xml:space="preserve">Utilisation du module SW_TO_TS pour récupération des </w:t>
                            </w:r>
                            <w:proofErr w:type="spellStart"/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features</w:t>
                            </w:r>
                            <w:proofErr w:type="spellEnd"/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solidworks</w:t>
                            </w:r>
                            <w:proofErr w:type="spellEnd"/>
                          </w:p>
                          <w:p w:rsidR="000B6983" w:rsidRPr="00F85F9A" w:rsidRDefault="00B6626C" w:rsidP="00B6626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Modif</w:t>
                            </w:r>
                            <w:r w:rsidR="000B6983"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ications de CAO</w:t>
                            </w:r>
                          </w:p>
                          <w:p w:rsidR="000B6983" w:rsidRPr="00F85F9A" w:rsidRDefault="000B6983" w:rsidP="00B6626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 xml:space="preserve">Utilisation du </w:t>
                            </w:r>
                            <w:proofErr w:type="spellStart"/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PdM</w:t>
                            </w:r>
                            <w:proofErr w:type="spellEnd"/>
                          </w:p>
                          <w:p w:rsidR="000B6983" w:rsidRPr="00F85F9A" w:rsidRDefault="000B6983" w:rsidP="00B6626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Utilisation en CAO (exemple : création d’un montage d’usinage)</w:t>
                            </w:r>
                          </w:p>
                          <w:p w:rsidR="000B6983" w:rsidRPr="00F85F9A" w:rsidRDefault="000B6983" w:rsidP="00B6626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FAO : Préparation d’usinage définition de brut et de l’OP</w:t>
                            </w:r>
                          </w:p>
                          <w:p w:rsidR="000B6983" w:rsidRPr="00F85F9A" w:rsidRDefault="000B6983" w:rsidP="008B01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FAO : Usinage, Sélection de machine</w:t>
                            </w:r>
                            <w:r w:rsidR="001A7469"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, fraisage</w:t>
                            </w:r>
                          </w:p>
                          <w:p w:rsidR="000B6983" w:rsidRPr="00F85F9A" w:rsidRDefault="000B6983" w:rsidP="00F85F9A">
                            <w:pPr>
                              <w:pStyle w:val="Paragraphedeliste"/>
                              <w:ind w:left="2832" w:hanging="2112"/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B6983" w:rsidRPr="00F85F9A" w:rsidRDefault="000B6983" w:rsidP="008B01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FAO : Usinage, sélection de machine, Tournage</w:t>
                            </w:r>
                          </w:p>
                          <w:p w:rsidR="000B6983" w:rsidRPr="00F85F9A" w:rsidRDefault="000B6983" w:rsidP="008B01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FAO : Création de documents d’usinage : contrats de phase, nomenclature des phases, fiches outils.</w:t>
                            </w:r>
                          </w:p>
                          <w:p w:rsidR="000B6983" w:rsidRPr="00F85F9A" w:rsidRDefault="000B6983" w:rsidP="008B01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FAO : Post-processeurs, Génération des programmes</w:t>
                            </w:r>
                          </w:p>
                          <w:p w:rsidR="000B6983" w:rsidRPr="00F85F9A" w:rsidRDefault="000B6983" w:rsidP="008B01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Transfert des programmes sur machines-outils</w:t>
                            </w:r>
                          </w:p>
                          <w:p w:rsidR="000B6983" w:rsidRPr="00F85F9A" w:rsidRDefault="000B6983" w:rsidP="008B01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color w:val="C6D9F1" w:themeColor="text2" w:themeTint="33"/>
                                <w:sz w:val="18"/>
                                <w:szCs w:val="18"/>
                              </w:rPr>
                              <w:t>Usinage sur machine outils</w:t>
                            </w:r>
                          </w:p>
                          <w:p w:rsidR="000B6983" w:rsidRPr="000B6983" w:rsidRDefault="000B6983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08.4pt;margin-top:373.85pt;width:179.25pt;height:331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B6626C" w:rsidRDefault="000B6983" w:rsidP="00B6626C">
                      <w:pPr>
                        <w:widowControl w:val="0"/>
                        <w:spacing w:line="320" w:lineRule="exact"/>
                        <w:jc w:val="both"/>
                        <w:rPr>
                          <w:rFonts w:asciiTheme="minorHAnsi" w:hAnsiTheme="minorHAnsi" w:cstheme="minorHAnsi"/>
                          <w:b/>
                          <w:color w:val="FFFF00"/>
                          <w:u w:val="single"/>
                          <w:lang w:val="fr-FR"/>
                        </w:rPr>
                      </w:pPr>
                      <w:r w:rsidRPr="003D06D1">
                        <w:rPr>
                          <w:rFonts w:asciiTheme="minorHAnsi" w:hAnsiTheme="minorHAnsi" w:cstheme="minorHAnsi"/>
                          <w:b/>
                          <w:color w:val="FFFF00"/>
                          <w:u w:val="single"/>
                          <w:lang w:val="fr-FR"/>
                        </w:rPr>
                        <w:t>Jour 1 :</w:t>
                      </w:r>
                    </w:p>
                    <w:p w:rsidR="000B6983" w:rsidRPr="00B6626C" w:rsidRDefault="000B6983" w:rsidP="00B6626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spacing w:line="320" w:lineRule="exact"/>
                        <w:jc w:val="both"/>
                        <w:rPr>
                          <w:rFonts w:asciiTheme="minorHAnsi" w:hAnsiTheme="minorHAnsi" w:cstheme="minorHAnsi"/>
                          <w:b/>
                          <w:color w:val="FFFF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B6626C">
                        <w:rPr>
                          <w:color w:val="C6D9F1" w:themeColor="text2" w:themeTint="33"/>
                          <w:sz w:val="18"/>
                          <w:szCs w:val="18"/>
                        </w:rPr>
                        <w:t>Transfert</w:t>
                      </w:r>
                      <w:proofErr w:type="spellEnd"/>
                      <w:r w:rsidRPr="00B6626C">
                        <w:rPr>
                          <w:color w:val="C6D9F1" w:themeColor="text2" w:themeTint="3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626C">
                        <w:rPr>
                          <w:color w:val="C6D9F1" w:themeColor="text2" w:themeTint="33"/>
                          <w:sz w:val="18"/>
                          <w:szCs w:val="18"/>
                        </w:rPr>
                        <w:t>Solidworks</w:t>
                      </w:r>
                      <w:proofErr w:type="spellEnd"/>
                      <w:r w:rsidRPr="00B6626C">
                        <w:rPr>
                          <w:color w:val="C6D9F1" w:themeColor="text2" w:themeTint="3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626C">
                        <w:rPr>
                          <w:color w:val="C6D9F1" w:themeColor="text2" w:themeTint="33"/>
                          <w:sz w:val="18"/>
                          <w:szCs w:val="18"/>
                        </w:rPr>
                        <w:t>vers</w:t>
                      </w:r>
                      <w:proofErr w:type="spellEnd"/>
                      <w:r w:rsidRPr="00B6626C">
                        <w:rPr>
                          <w:color w:val="C6D9F1" w:themeColor="text2" w:themeTint="3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626C">
                        <w:rPr>
                          <w:color w:val="C6D9F1" w:themeColor="text2" w:themeTint="33"/>
                          <w:sz w:val="18"/>
                          <w:szCs w:val="18"/>
                        </w:rPr>
                        <w:t>Topsolid</w:t>
                      </w:r>
                      <w:proofErr w:type="spellEnd"/>
                    </w:p>
                    <w:p w:rsidR="000B6983" w:rsidRPr="00F85F9A" w:rsidRDefault="000B6983" w:rsidP="00B6626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 xml:space="preserve">Utilisation du module SW_TO_TS pour récupération des </w:t>
                      </w:r>
                      <w:proofErr w:type="spellStart"/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features</w:t>
                      </w:r>
                      <w:proofErr w:type="spellEnd"/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solidworks</w:t>
                      </w:r>
                      <w:proofErr w:type="spellEnd"/>
                    </w:p>
                    <w:p w:rsidR="000B6983" w:rsidRPr="00F85F9A" w:rsidRDefault="00B6626C" w:rsidP="00B6626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C6D9F1" w:themeColor="text2" w:themeTint="33"/>
                          <w:sz w:val="18"/>
                          <w:szCs w:val="18"/>
                        </w:rPr>
                        <w:t>Modif</w:t>
                      </w:r>
                      <w:r w:rsidR="000B6983"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ications de CAO</w:t>
                      </w:r>
                    </w:p>
                    <w:p w:rsidR="000B6983" w:rsidRPr="00F85F9A" w:rsidRDefault="000B6983" w:rsidP="00B6626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 xml:space="preserve">Utilisation du </w:t>
                      </w:r>
                      <w:proofErr w:type="spellStart"/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PdM</w:t>
                      </w:r>
                      <w:proofErr w:type="spellEnd"/>
                    </w:p>
                    <w:p w:rsidR="000B6983" w:rsidRPr="00F85F9A" w:rsidRDefault="000B6983" w:rsidP="00B6626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C6D9F1" w:themeColor="text2" w:themeTint="33"/>
                          <w:sz w:val="18"/>
                          <w:szCs w:val="18"/>
                        </w:rPr>
                      </w:pP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Utilisation en CAO (exemple : création d’un montage d’usinage)</w:t>
                      </w:r>
                    </w:p>
                    <w:p w:rsidR="000B6983" w:rsidRPr="00F85F9A" w:rsidRDefault="000B6983" w:rsidP="00B6626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C6D9F1" w:themeColor="text2" w:themeTint="33"/>
                          <w:sz w:val="18"/>
                          <w:szCs w:val="18"/>
                        </w:rPr>
                      </w:pP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FAO : Préparation d’usinage définition de brut et de l’OP</w:t>
                      </w:r>
                    </w:p>
                    <w:p w:rsidR="000B6983" w:rsidRPr="00F85F9A" w:rsidRDefault="000B6983" w:rsidP="008B01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C6D9F1" w:themeColor="text2" w:themeTint="33"/>
                          <w:sz w:val="18"/>
                          <w:szCs w:val="18"/>
                        </w:rPr>
                      </w:pP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FAO : Usinage, Sélection de machine</w:t>
                      </w:r>
                      <w:r w:rsidR="001A7469"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, fraisage</w:t>
                      </w:r>
                    </w:p>
                    <w:p w:rsidR="000B6983" w:rsidRPr="00F85F9A" w:rsidRDefault="000B6983" w:rsidP="00F85F9A">
                      <w:pPr>
                        <w:pStyle w:val="Paragraphedeliste"/>
                        <w:ind w:left="2832" w:hanging="2112"/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B6983" w:rsidRPr="00F85F9A" w:rsidRDefault="000B6983" w:rsidP="008B01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C6D9F1" w:themeColor="text2" w:themeTint="33"/>
                          <w:sz w:val="18"/>
                          <w:szCs w:val="18"/>
                        </w:rPr>
                      </w:pP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FAO : Usinage, sélection de machine, Tournage</w:t>
                      </w:r>
                    </w:p>
                    <w:p w:rsidR="000B6983" w:rsidRPr="00F85F9A" w:rsidRDefault="000B6983" w:rsidP="008B01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C6D9F1" w:themeColor="text2" w:themeTint="33"/>
                          <w:sz w:val="18"/>
                          <w:szCs w:val="18"/>
                        </w:rPr>
                      </w:pP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FAO : Création de documents d’usinage : contrats de phase, nomenclature des phases, fiches outils.</w:t>
                      </w:r>
                    </w:p>
                    <w:p w:rsidR="000B6983" w:rsidRPr="00F85F9A" w:rsidRDefault="000B6983" w:rsidP="008B01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C6D9F1" w:themeColor="text2" w:themeTint="33"/>
                          <w:sz w:val="18"/>
                          <w:szCs w:val="18"/>
                        </w:rPr>
                      </w:pP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FAO : Post-processeurs, Génération des programmes</w:t>
                      </w:r>
                    </w:p>
                    <w:p w:rsidR="000B6983" w:rsidRPr="00F85F9A" w:rsidRDefault="000B6983" w:rsidP="008B01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C6D9F1" w:themeColor="text2" w:themeTint="33"/>
                          <w:sz w:val="18"/>
                          <w:szCs w:val="18"/>
                        </w:rPr>
                      </w:pP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Transfert des programmes sur machines-outils</w:t>
                      </w:r>
                    </w:p>
                    <w:p w:rsidR="000B6983" w:rsidRPr="00F85F9A" w:rsidRDefault="000B6983" w:rsidP="008B01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C6D9F1" w:themeColor="text2" w:themeTint="33"/>
                          <w:sz w:val="18"/>
                          <w:szCs w:val="18"/>
                        </w:rPr>
                      </w:pPr>
                      <w:r w:rsidRPr="00F85F9A">
                        <w:rPr>
                          <w:color w:val="C6D9F1" w:themeColor="text2" w:themeTint="33"/>
                          <w:sz w:val="18"/>
                          <w:szCs w:val="18"/>
                        </w:rPr>
                        <w:t>Usinage sur machine outils</w:t>
                      </w:r>
                    </w:p>
                    <w:p w:rsidR="000B6983" w:rsidRPr="000B6983" w:rsidRDefault="000B6983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85F9A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6F54C11" wp14:editId="0B73DBE1">
                <wp:simplePos x="0" y="0"/>
                <wp:positionH relativeFrom="column">
                  <wp:posOffset>3028950</wp:posOffset>
                </wp:positionH>
                <wp:positionV relativeFrom="page">
                  <wp:posOffset>4455795</wp:posOffset>
                </wp:positionV>
                <wp:extent cx="3886200" cy="676275"/>
                <wp:effectExtent l="0" t="0" r="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7367" w:rsidRDefault="000B698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48"/>
                                <w:sz w:val="24"/>
                                <w:szCs w:val="24"/>
                              </w:rPr>
                              <w:t>Description de la formation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pacing w:val="48"/>
                                <w:sz w:val="24"/>
                                <w:szCs w:val="24"/>
                              </w:rPr>
                              <w:t>:</w:t>
                            </w:r>
                            <w:r w:rsidR="00067367">
                              <w:rPr>
                                <w:rFonts w:ascii="Arial" w:hAnsi="Arial" w:cs="Arial"/>
                                <w:color w:val="2E3640"/>
                                <w:spacing w:val="48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38.5pt;margin-top:350.85pt;width:306pt;height:53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067367" w:rsidRDefault="000B698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48"/>
                          <w:sz w:val="24"/>
                          <w:szCs w:val="24"/>
                        </w:rPr>
                        <w:t>Description de la formation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pacing w:val="48"/>
                          <w:sz w:val="24"/>
                          <w:szCs w:val="24"/>
                        </w:rPr>
                        <w:t>:</w:t>
                      </w:r>
                      <w:r w:rsidR="00067367">
                        <w:rPr>
                          <w:rFonts w:ascii="Arial" w:hAnsi="Arial" w:cs="Arial"/>
                          <w:color w:val="2E3640"/>
                          <w:spacing w:val="48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F85F9A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76C706F3" wp14:editId="4C628BAB">
                <wp:simplePos x="0" y="0"/>
                <wp:positionH relativeFrom="column">
                  <wp:posOffset>2344332</wp:posOffset>
                </wp:positionH>
                <wp:positionV relativeFrom="page">
                  <wp:posOffset>4433263</wp:posOffset>
                </wp:positionV>
                <wp:extent cx="4766945" cy="5163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6945" cy="51631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4.6pt;margin-top:349.1pt;width:375.35pt;height:406.5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F85F9A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21C955D" wp14:editId="3D9AC7B5">
                <wp:simplePos x="0" y="0"/>
                <wp:positionH relativeFrom="column">
                  <wp:posOffset>117409</wp:posOffset>
                </wp:positionH>
                <wp:positionV relativeFrom="page">
                  <wp:posOffset>1355090</wp:posOffset>
                </wp:positionV>
                <wp:extent cx="2704465" cy="1205865"/>
                <wp:effectExtent l="0" t="0" r="6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7367" w:rsidRPr="001A7469" w:rsidRDefault="000B6983" w:rsidP="001A7469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80"/>
                                <w:szCs w:val="80"/>
                              </w:rPr>
                            </w:pPr>
                            <w:r w:rsidRPr="001A7469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80"/>
                                <w:szCs w:val="80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.25pt;margin-top:106.7pt;width:212.95pt;height:94.9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067367" w:rsidRPr="001A7469" w:rsidRDefault="000B6983" w:rsidP="001A7469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80"/>
                          <w:szCs w:val="80"/>
                        </w:rPr>
                      </w:pPr>
                      <w:r w:rsidRPr="001A7469">
                        <w:rPr>
                          <w:rFonts w:ascii="Arial" w:hAnsi="Arial" w:cs="Arial"/>
                          <w:b/>
                          <w:color w:val="4F81BD" w:themeColor="accent1"/>
                          <w:sz w:val="80"/>
                          <w:szCs w:val="80"/>
                        </w:rPr>
                        <w:t>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27FE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263854FE" wp14:editId="5A216246">
                <wp:simplePos x="0" y="0"/>
                <wp:positionH relativeFrom="column">
                  <wp:posOffset>8890</wp:posOffset>
                </wp:positionH>
                <wp:positionV relativeFrom="page">
                  <wp:posOffset>5557520</wp:posOffset>
                </wp:positionV>
                <wp:extent cx="2508250" cy="3129280"/>
                <wp:effectExtent l="0" t="4445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312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7367" w:rsidRPr="00F85F9A" w:rsidRDefault="00AE7410" w:rsidP="00E6377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85F9A">
                              <w:rPr>
                                <w:rFonts w:ascii="Arial" w:hAnsi="Arial" w:cs="Arial"/>
                                <w:color w:val="2E3640"/>
                                <w:spacing w:val="16"/>
                                <w:sz w:val="18"/>
                                <w:szCs w:val="18"/>
                                <w:lang w:val="fr-FR"/>
                              </w:rPr>
                              <w:t>COMPATIBLE SOLIDWORKS</w:t>
                            </w:r>
                          </w:p>
                          <w:p w:rsidR="00067367" w:rsidRPr="00AE7410" w:rsidRDefault="00AE7410" w:rsidP="00E6377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AE7410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>Pas de conversion en format de transfert nécessaire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>. Récupération des cotations et travail en cote moyenne.</w:t>
                            </w:r>
                          </w:p>
                          <w:p w:rsidR="00067367" w:rsidRPr="00AE7410" w:rsidRDefault="00067367" w:rsidP="00E6377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:rsidR="00067367" w:rsidRPr="00F85F9A" w:rsidRDefault="00E6377F" w:rsidP="00E6377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  <w:r w:rsidRPr="00F85F9A">
                              <w:rPr>
                                <w:rFonts w:ascii="Arial" w:hAnsi="Arial" w:cs="Arial"/>
                                <w:color w:val="2E3640"/>
                                <w:spacing w:val="16"/>
                                <w:sz w:val="18"/>
                                <w:szCs w:val="18"/>
                              </w:rPr>
                              <w:t>SIMULATION MACHINE</w:t>
                            </w:r>
                          </w:p>
                          <w:p w:rsidR="00067367" w:rsidRDefault="00E6377F" w:rsidP="00E6377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E6377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>Visualisation en rendu réaliste de la machine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>.</w:t>
                            </w:r>
                          </w:p>
                          <w:p w:rsidR="00E6377F" w:rsidRPr="00E6377F" w:rsidRDefault="00E6377F" w:rsidP="00E6377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>Enlèvement matière en cycle</w:t>
                            </w:r>
                          </w:p>
                          <w:p w:rsidR="00067367" w:rsidRPr="00E6377F" w:rsidRDefault="00067367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:rsidR="00067367" w:rsidRPr="00F85F9A" w:rsidRDefault="00E6377F" w:rsidP="00E6377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F85F9A">
                              <w:rPr>
                                <w:rFonts w:ascii="Arial" w:hAnsi="Arial" w:cs="Arial"/>
                                <w:color w:val="2E3640"/>
                                <w:spacing w:val="16"/>
                                <w:sz w:val="18"/>
                                <w:szCs w:val="18"/>
                                <w:lang w:val="fr-FR"/>
                              </w:rPr>
                              <w:t>PdM</w:t>
                            </w:r>
                            <w:proofErr w:type="spellEnd"/>
                            <w:r w:rsidRPr="00F85F9A">
                              <w:rPr>
                                <w:rFonts w:ascii="Arial" w:hAnsi="Arial" w:cs="Arial"/>
                                <w:color w:val="2E3640"/>
                                <w:spacing w:val="16"/>
                                <w:sz w:val="18"/>
                                <w:szCs w:val="18"/>
                                <w:lang w:val="fr-FR"/>
                              </w:rPr>
                              <w:t xml:space="preserve"> LOCAL OU GLOBAL</w:t>
                            </w:r>
                          </w:p>
                          <w:p w:rsidR="00067367" w:rsidRPr="00E6377F" w:rsidRDefault="00E6377F" w:rsidP="00E6377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>Gestion des données locales sous forme de projets (sur le poste informatique) ou globales (sur serveur distant)</w:t>
                            </w:r>
                          </w:p>
                          <w:p w:rsidR="00067367" w:rsidRPr="00E6377F" w:rsidRDefault="00067367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:rsidR="00067367" w:rsidRPr="00F85F9A" w:rsidRDefault="00E6377F" w:rsidP="00E6377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85F9A">
                              <w:rPr>
                                <w:rFonts w:ascii="Arial" w:hAnsi="Arial" w:cs="Arial"/>
                                <w:color w:val="2E3640"/>
                                <w:spacing w:val="16"/>
                                <w:sz w:val="18"/>
                                <w:szCs w:val="18"/>
                                <w:lang w:val="fr-FR"/>
                              </w:rPr>
                              <w:t>4 AXES CONTINU</w:t>
                            </w:r>
                          </w:p>
                          <w:p w:rsidR="00067367" w:rsidRPr="00E6377F" w:rsidRDefault="00E6377F" w:rsidP="00E6377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>FAO en 4 axes continue et positionné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.7pt;margin-top:437.6pt;width:197.5pt;height:246.4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067367" w:rsidRPr="00F85F9A" w:rsidRDefault="00AE7410" w:rsidP="00E6377F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fr-FR"/>
                        </w:rPr>
                      </w:pPr>
                      <w:r w:rsidRPr="00F85F9A">
                        <w:rPr>
                          <w:rFonts w:ascii="Arial" w:hAnsi="Arial" w:cs="Arial"/>
                          <w:color w:val="2E3640"/>
                          <w:spacing w:val="16"/>
                          <w:sz w:val="18"/>
                          <w:szCs w:val="18"/>
                          <w:lang w:val="fr-FR"/>
                        </w:rPr>
                        <w:t>COMPATIBLE SOLIDWORKS</w:t>
                      </w:r>
                    </w:p>
                    <w:p w:rsidR="00067367" w:rsidRPr="00AE7410" w:rsidRDefault="00AE7410" w:rsidP="00E6377F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  <w:r w:rsidRPr="00AE7410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>Pas de conversion en format de transfert nécessaire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>. Récupération des cotations et travail en cote moyenne.</w:t>
                      </w:r>
                    </w:p>
                    <w:p w:rsidR="00067367" w:rsidRPr="00AE7410" w:rsidRDefault="00067367" w:rsidP="00E6377F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</w:p>
                    <w:p w:rsidR="00067367" w:rsidRPr="00F85F9A" w:rsidRDefault="00E6377F" w:rsidP="00E6377F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  <w:r w:rsidRPr="00F85F9A">
                        <w:rPr>
                          <w:rFonts w:ascii="Arial" w:hAnsi="Arial" w:cs="Arial"/>
                          <w:color w:val="2E3640"/>
                          <w:spacing w:val="16"/>
                          <w:sz w:val="18"/>
                          <w:szCs w:val="18"/>
                        </w:rPr>
                        <w:t>SIMULATION MACHINE</w:t>
                      </w:r>
                    </w:p>
                    <w:p w:rsidR="00067367" w:rsidRDefault="00E6377F" w:rsidP="00E6377F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  <w:r w:rsidRPr="00E6377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>Visualisation en rendu réaliste de la machine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>.</w:t>
                      </w:r>
                    </w:p>
                    <w:p w:rsidR="00E6377F" w:rsidRPr="00E6377F" w:rsidRDefault="00E6377F" w:rsidP="00E6377F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>Enlèvement matière en cycle</w:t>
                      </w:r>
                    </w:p>
                    <w:p w:rsidR="00067367" w:rsidRPr="00E6377F" w:rsidRDefault="00067367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</w:p>
                    <w:p w:rsidR="00067367" w:rsidRPr="00F85F9A" w:rsidRDefault="00E6377F" w:rsidP="00E6377F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F85F9A">
                        <w:rPr>
                          <w:rFonts w:ascii="Arial" w:hAnsi="Arial" w:cs="Arial"/>
                          <w:color w:val="2E3640"/>
                          <w:spacing w:val="16"/>
                          <w:sz w:val="18"/>
                          <w:szCs w:val="18"/>
                          <w:lang w:val="fr-FR"/>
                        </w:rPr>
                        <w:t>PdM</w:t>
                      </w:r>
                      <w:proofErr w:type="spellEnd"/>
                      <w:r w:rsidRPr="00F85F9A">
                        <w:rPr>
                          <w:rFonts w:ascii="Arial" w:hAnsi="Arial" w:cs="Arial"/>
                          <w:color w:val="2E3640"/>
                          <w:spacing w:val="16"/>
                          <w:sz w:val="18"/>
                          <w:szCs w:val="18"/>
                          <w:lang w:val="fr-FR"/>
                        </w:rPr>
                        <w:t xml:space="preserve"> LOCAL OU GLOBAL</w:t>
                      </w:r>
                    </w:p>
                    <w:p w:rsidR="00067367" w:rsidRPr="00E6377F" w:rsidRDefault="00E6377F" w:rsidP="00E6377F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>Gestion des données locales sous forme de projets (sur le poste informatique) ou globales (sur serveur distant)</w:t>
                      </w:r>
                    </w:p>
                    <w:p w:rsidR="00067367" w:rsidRPr="00E6377F" w:rsidRDefault="00067367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</w:p>
                    <w:p w:rsidR="00067367" w:rsidRPr="00F85F9A" w:rsidRDefault="00E6377F" w:rsidP="00E6377F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fr-FR"/>
                        </w:rPr>
                      </w:pPr>
                      <w:r w:rsidRPr="00F85F9A">
                        <w:rPr>
                          <w:rFonts w:ascii="Arial" w:hAnsi="Arial" w:cs="Arial"/>
                          <w:color w:val="2E3640"/>
                          <w:spacing w:val="16"/>
                          <w:sz w:val="18"/>
                          <w:szCs w:val="18"/>
                          <w:lang w:val="fr-FR"/>
                        </w:rPr>
                        <w:t>4 AXES CONTINU</w:t>
                      </w:r>
                    </w:p>
                    <w:p w:rsidR="00067367" w:rsidRPr="00E6377F" w:rsidRDefault="00E6377F" w:rsidP="00E6377F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>FAO en 4 axes continue et positionné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27FE">
        <w:rPr>
          <w:noProof/>
          <w:lang w:val="fr-FR" w:eastAsia="fr-FR"/>
        </w:rPr>
        <w:drawing>
          <wp:inline distT="0" distB="0" distL="0" distR="0">
            <wp:extent cx="7126188" cy="4067504"/>
            <wp:effectExtent l="0" t="0" r="0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102" cy="40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7FE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ge">
                  <wp:posOffset>5133340</wp:posOffset>
                </wp:positionV>
                <wp:extent cx="2161540" cy="295910"/>
                <wp:effectExtent l="0" t="0" r="381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7367" w:rsidRDefault="003D06D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85F9A"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sz w:val="24"/>
                                <w:szCs w:val="24"/>
                              </w:rPr>
                              <w:t>Topsolid</w:t>
                            </w:r>
                            <w:proofErr w:type="spellEnd"/>
                            <w:r w:rsidRPr="00F85F9A"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sz w:val="24"/>
                                <w:szCs w:val="24"/>
                              </w:rPr>
                              <w:t xml:space="preserve"> v7.5</w:t>
                            </w:r>
                            <w:r w:rsidR="00067367">
                              <w:rPr>
                                <w:rFonts w:ascii="Arial" w:hAnsi="Arial" w:cs="Arial"/>
                                <w:color w:val="2E3640"/>
                                <w:spacing w:val="40"/>
                                <w:sz w:val="24"/>
                                <w:szCs w:val="24"/>
                              </w:rPr>
                              <w:t xml:space="preserve"> DISPONIBLES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3.25pt;margin-top:404.2pt;width:170.2pt;height:23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067367" w:rsidRDefault="003D06D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</w:rPr>
                      </w:pPr>
                      <w:proofErr w:type="spellStart"/>
                      <w:r w:rsidRPr="00F85F9A"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sz w:val="24"/>
                          <w:szCs w:val="24"/>
                        </w:rPr>
                        <w:t>Topsolid</w:t>
                      </w:r>
                      <w:proofErr w:type="spellEnd"/>
                      <w:r w:rsidRPr="00F85F9A"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sz w:val="24"/>
                          <w:szCs w:val="24"/>
                        </w:rPr>
                        <w:t xml:space="preserve"> v7.5</w:t>
                      </w:r>
                      <w:r w:rsidR="00067367">
                        <w:rPr>
                          <w:rFonts w:ascii="Arial" w:hAnsi="Arial" w:cs="Arial"/>
                          <w:color w:val="2E3640"/>
                          <w:spacing w:val="40"/>
                          <w:sz w:val="24"/>
                          <w:szCs w:val="24"/>
                        </w:rPr>
                        <w:t xml:space="preserve"> DISPONIBLES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67367" w:rsidSect="00067367">
      <w:pgSz w:w="11907" w:h="16839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FE9"/>
    <w:multiLevelType w:val="hybridMultilevel"/>
    <w:tmpl w:val="03227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090B"/>
    <w:multiLevelType w:val="hybridMultilevel"/>
    <w:tmpl w:val="B86221B8"/>
    <w:lvl w:ilvl="0" w:tplc="E05E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27411"/>
    <w:multiLevelType w:val="hybridMultilevel"/>
    <w:tmpl w:val="A77E09FA"/>
    <w:lvl w:ilvl="0" w:tplc="189C7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83"/>
    <w:rsid w:val="00017B51"/>
    <w:rsid w:val="00067367"/>
    <w:rsid w:val="000B0A5F"/>
    <w:rsid w:val="000B6983"/>
    <w:rsid w:val="001A7469"/>
    <w:rsid w:val="003D06D1"/>
    <w:rsid w:val="007D44E4"/>
    <w:rsid w:val="007E2FF0"/>
    <w:rsid w:val="00805D77"/>
    <w:rsid w:val="008B0150"/>
    <w:rsid w:val="00AE7410"/>
    <w:rsid w:val="00AF27FE"/>
    <w:rsid w:val="00B4311E"/>
    <w:rsid w:val="00B6626C"/>
    <w:rsid w:val="00BB4B60"/>
    <w:rsid w:val="00C77C9C"/>
    <w:rsid w:val="00DA0D28"/>
    <w:rsid w:val="00E6377F"/>
    <w:rsid w:val="00F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11E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698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rsid w:val="001A74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7469"/>
    <w:rPr>
      <w:rFonts w:ascii="Tahoma" w:hAnsi="Tahoma" w:cs="Tahoma"/>
      <w:color w:val="21212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11E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698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rsid w:val="001A74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7469"/>
    <w:rPr>
      <w:rFonts w:ascii="Tahoma" w:hAnsi="Tahoma" w:cs="Tahoma"/>
      <w:color w:val="21212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age\AppData\Roaming\Microsoft\Templates\Prospectu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3477-A344-4C84-8CB8-FFD612EF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Technologie-commerce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</dc:creator>
  <cp:lastModifiedBy>GERARD</cp:lastModifiedBy>
  <cp:revision>2</cp:revision>
  <cp:lastPrinted>2011-10-28T17:32:00Z</cp:lastPrinted>
  <dcterms:created xsi:type="dcterms:W3CDTF">2011-10-28T17:33:00Z</dcterms:created>
  <dcterms:modified xsi:type="dcterms:W3CDTF">2011-10-28T17:33:00Z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TC102580281036</vt:lpwstr>
  </property>
</Properties>
</file>