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5" w:rsidRPr="00E96BE2" w:rsidRDefault="00054011" w:rsidP="0043497D">
      <w:pPr>
        <w:jc w:val="center"/>
        <w:rPr>
          <w:rFonts w:ascii="Times New Roman" w:hAnsi="Times New Roman" w:cs="Times New Roman"/>
          <w:b/>
          <w:color w:val="F79646" w:themeColor="accent6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79646" w:themeColor="accent6"/>
          <w:sz w:val="28"/>
        </w:rPr>
        <w:t>A1/A2</w:t>
      </w:r>
      <w:r w:rsidR="001C55FF" w:rsidRPr="00E96BE2">
        <w:rPr>
          <w:rFonts w:ascii="Times New Roman" w:hAnsi="Times New Roman" w:cs="Times New Roman"/>
          <w:b/>
          <w:color w:val="F79646" w:themeColor="accent6"/>
          <w:sz w:val="28"/>
        </w:rPr>
        <w:t xml:space="preserve"> </w:t>
      </w:r>
      <w:r w:rsidR="000D3752">
        <w:rPr>
          <w:rFonts w:ascii="Times New Roman" w:hAnsi="Times New Roman" w:cs="Times New Roman"/>
          <w:b/>
          <w:color w:val="F79646" w:themeColor="accent6"/>
          <w:sz w:val="28"/>
        </w:rPr>
        <w:t>–</w:t>
      </w:r>
      <w:r w:rsidR="001C55FF" w:rsidRPr="00E96BE2">
        <w:rPr>
          <w:rFonts w:ascii="Times New Roman" w:hAnsi="Times New Roman" w:cs="Times New Roman"/>
          <w:b/>
          <w:color w:val="F79646" w:themeColor="accent6"/>
          <w:sz w:val="28"/>
        </w:rPr>
        <w:t xml:space="preserve"> </w:t>
      </w:r>
      <w:r w:rsidR="000D3752">
        <w:rPr>
          <w:rFonts w:ascii="Times New Roman" w:hAnsi="Times New Roman" w:cs="Times New Roman"/>
          <w:b/>
          <w:color w:val="F79646" w:themeColor="accent6"/>
          <w:sz w:val="28"/>
        </w:rPr>
        <w:t xml:space="preserve">LA GESTION D’UN AGENDA </w:t>
      </w:r>
      <w:r w:rsidR="00EB3589">
        <w:rPr>
          <w:rFonts w:ascii="Times New Roman" w:hAnsi="Times New Roman" w:cs="Times New Roman"/>
          <w:b/>
          <w:color w:val="F79646" w:themeColor="accent6"/>
          <w:sz w:val="28"/>
        </w:rPr>
        <w:t>NUMERIQUE</w:t>
      </w:r>
    </w:p>
    <w:p w:rsidR="001C55FF" w:rsidRDefault="001C55FF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813"/>
        <w:gridCol w:w="1433"/>
        <w:gridCol w:w="3402"/>
        <w:gridCol w:w="283"/>
        <w:gridCol w:w="1701"/>
      </w:tblGrid>
      <w:tr w:rsidR="001C55FF" w:rsidTr="006C5F1D">
        <w:tc>
          <w:tcPr>
            <w:tcW w:w="5246" w:type="dxa"/>
            <w:gridSpan w:val="2"/>
          </w:tcPr>
          <w:p w:rsidR="001C55FF" w:rsidRPr="001C55FF" w:rsidRDefault="001C55FF" w:rsidP="001C5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Tâche</w:t>
            </w:r>
          </w:p>
        </w:tc>
        <w:tc>
          <w:tcPr>
            <w:tcW w:w="5386" w:type="dxa"/>
            <w:gridSpan w:val="3"/>
          </w:tcPr>
          <w:p w:rsidR="001C55FF" w:rsidRPr="001C55FF" w:rsidRDefault="001C55FF" w:rsidP="001C5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Savoir</w:t>
            </w:r>
          </w:p>
        </w:tc>
      </w:tr>
      <w:tr w:rsidR="001C55FF" w:rsidTr="006C5F1D">
        <w:tc>
          <w:tcPr>
            <w:tcW w:w="5246" w:type="dxa"/>
            <w:gridSpan w:val="2"/>
          </w:tcPr>
          <w:p w:rsidR="001C55FF" w:rsidRPr="001C55FF" w:rsidRDefault="000D3752" w:rsidP="000D37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T22.6</w:t>
            </w:r>
            <w:r w:rsidR="00014176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014176" w:rsidRPr="00014176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La prise de rendez-vous</w:t>
            </w:r>
          </w:p>
        </w:tc>
        <w:tc>
          <w:tcPr>
            <w:tcW w:w="5386" w:type="dxa"/>
            <w:gridSpan w:val="3"/>
          </w:tcPr>
          <w:p w:rsidR="001C55FF" w:rsidRDefault="000D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S22.3 </w:t>
            </w:r>
            <w:r w:rsidRPr="000D3752">
              <w:rPr>
                <w:rFonts w:ascii="Times New Roman" w:hAnsi="Times New Roman" w:cs="Times New Roman"/>
                <w:sz w:val="24"/>
              </w:rPr>
              <w:t>La prise de rendez-vous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4176" w:rsidRDefault="006540CE" w:rsidP="000D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0D3752">
              <w:rPr>
                <w:rFonts w:ascii="Times New Roman" w:hAnsi="Times New Roman" w:cs="Times New Roman"/>
                <w:sz w:val="24"/>
              </w:rPr>
              <w:t>La gestion des agendas</w:t>
            </w:r>
          </w:p>
        </w:tc>
      </w:tr>
      <w:tr w:rsidR="001C55FF" w:rsidTr="006C5F1D">
        <w:tc>
          <w:tcPr>
            <w:tcW w:w="3813" w:type="dxa"/>
          </w:tcPr>
          <w:p w:rsidR="001C55FF" w:rsidRPr="001C55FF" w:rsidRDefault="001C55FF" w:rsidP="001C5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Compétences</w:t>
            </w:r>
          </w:p>
        </w:tc>
        <w:tc>
          <w:tcPr>
            <w:tcW w:w="4835" w:type="dxa"/>
            <w:gridSpan w:val="2"/>
          </w:tcPr>
          <w:p w:rsidR="001C55FF" w:rsidRPr="001C55FF" w:rsidRDefault="001C55FF" w:rsidP="001C5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Comportements Professionnels</w:t>
            </w:r>
          </w:p>
        </w:tc>
        <w:tc>
          <w:tcPr>
            <w:tcW w:w="1984" w:type="dxa"/>
            <w:gridSpan w:val="2"/>
          </w:tcPr>
          <w:p w:rsidR="001C55FF" w:rsidRPr="001C55FF" w:rsidRDefault="001C55FF" w:rsidP="00DB1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 xml:space="preserve">Epreuve </w:t>
            </w:r>
            <w:r w:rsidR="00DB1E45">
              <w:rPr>
                <w:rFonts w:ascii="Times New Roman" w:hAnsi="Times New Roman" w:cs="Times New Roman"/>
                <w:b/>
                <w:sz w:val="24"/>
              </w:rPr>
              <w:t>BAC ARCU</w:t>
            </w:r>
          </w:p>
        </w:tc>
      </w:tr>
      <w:tr w:rsidR="001C55FF" w:rsidTr="006C5F1D">
        <w:tc>
          <w:tcPr>
            <w:tcW w:w="3813" w:type="dxa"/>
          </w:tcPr>
          <w:p w:rsidR="001C55FF" w:rsidRPr="000D3752" w:rsidRDefault="000D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C226.1 </w:t>
            </w:r>
            <w:r>
              <w:rPr>
                <w:rFonts w:ascii="Times New Roman" w:hAnsi="Times New Roman" w:cs="Times New Roman"/>
                <w:sz w:val="24"/>
              </w:rPr>
              <w:t>Respecter les consignes et la demande</w:t>
            </w:r>
          </w:p>
          <w:p w:rsidR="000D3752" w:rsidRDefault="000D3752" w:rsidP="000D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C226.2</w:t>
            </w:r>
            <w:r w:rsidR="0001417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Noter clairement le rendez-vous</w:t>
            </w:r>
          </w:p>
        </w:tc>
        <w:tc>
          <w:tcPr>
            <w:tcW w:w="4835" w:type="dxa"/>
            <w:gridSpan w:val="2"/>
          </w:tcPr>
          <w:p w:rsidR="00014176" w:rsidRPr="000D3752" w:rsidRDefault="000D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CP226.1 </w:t>
            </w:r>
            <w:r>
              <w:rPr>
                <w:rFonts w:ascii="Times New Roman" w:hAnsi="Times New Roman" w:cs="Times New Roman"/>
                <w:sz w:val="24"/>
              </w:rPr>
              <w:t>Faire preuve de rigueur et de soin dans la prise de rendez-vous</w:t>
            </w:r>
          </w:p>
        </w:tc>
        <w:tc>
          <w:tcPr>
            <w:tcW w:w="1984" w:type="dxa"/>
            <w:gridSpan w:val="2"/>
          </w:tcPr>
          <w:p w:rsidR="001C55FF" w:rsidRDefault="001C55FF" w:rsidP="000141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4176" w:rsidRPr="00014176" w:rsidRDefault="00014176" w:rsidP="000141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176">
              <w:rPr>
                <w:rFonts w:ascii="Times New Roman" w:hAnsi="Times New Roman" w:cs="Times New Roman"/>
                <w:b/>
                <w:sz w:val="24"/>
              </w:rPr>
              <w:t>E32</w:t>
            </w:r>
          </w:p>
          <w:p w:rsidR="00014176" w:rsidRDefault="00014176" w:rsidP="000141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7D01" w:rsidTr="006C5F1D">
        <w:tc>
          <w:tcPr>
            <w:tcW w:w="10632" w:type="dxa"/>
            <w:gridSpan w:val="5"/>
          </w:tcPr>
          <w:p w:rsidR="008C7D01" w:rsidRPr="008C7D01" w:rsidRDefault="008C7D01" w:rsidP="000D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Objectif : </w:t>
            </w:r>
            <w:r w:rsidRPr="008C7D01">
              <w:rPr>
                <w:rFonts w:ascii="Times New Roman" w:hAnsi="Times New Roman" w:cs="Times New Roman"/>
                <w:sz w:val="24"/>
              </w:rPr>
              <w:t>Créer et gérer le planning de plusieurs personnes</w:t>
            </w:r>
          </w:p>
        </w:tc>
      </w:tr>
      <w:tr w:rsidR="001C55FF" w:rsidTr="006C5F1D">
        <w:tc>
          <w:tcPr>
            <w:tcW w:w="10632" w:type="dxa"/>
            <w:gridSpan w:val="5"/>
          </w:tcPr>
          <w:p w:rsidR="001C55FF" w:rsidRDefault="001C55FF" w:rsidP="000D37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55FF">
              <w:rPr>
                <w:rFonts w:ascii="Times New Roman" w:hAnsi="Times New Roman" w:cs="Times New Roman"/>
                <w:b/>
                <w:sz w:val="24"/>
              </w:rPr>
              <w:t>Pré-requis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:</w:t>
            </w:r>
            <w:r w:rsidR="000D3752">
              <w:rPr>
                <w:rFonts w:ascii="Times New Roman" w:hAnsi="Times New Roman" w:cs="Times New Roman"/>
                <w:sz w:val="24"/>
              </w:rPr>
              <w:t xml:space="preserve"> chaque élève a créé un compte </w:t>
            </w:r>
            <w:r w:rsidR="00AD091E">
              <w:rPr>
                <w:rFonts w:ascii="Times New Roman" w:hAnsi="Times New Roman" w:cs="Times New Roman"/>
                <w:sz w:val="24"/>
              </w:rPr>
              <w:t>Gmail</w:t>
            </w:r>
            <w:r w:rsidR="000D3752">
              <w:rPr>
                <w:rFonts w:ascii="Times New Roman" w:hAnsi="Times New Roman" w:cs="Times New Roman"/>
                <w:sz w:val="24"/>
              </w:rPr>
              <w:t xml:space="preserve"> – Sensibilisation en seconde à la notion d’agenda partagé</w:t>
            </w:r>
            <w:r w:rsidR="00952E71">
              <w:rPr>
                <w:rFonts w:ascii="Times New Roman" w:hAnsi="Times New Roman" w:cs="Times New Roman"/>
                <w:sz w:val="24"/>
              </w:rPr>
              <w:t xml:space="preserve"> – Chaque élève a téléchargé l’application « Flash code » (lecteur de QR code)</w:t>
            </w:r>
          </w:p>
        </w:tc>
      </w:tr>
      <w:tr w:rsidR="001C55FF" w:rsidTr="00AD091E">
        <w:tc>
          <w:tcPr>
            <w:tcW w:w="8931" w:type="dxa"/>
            <w:gridSpan w:val="4"/>
          </w:tcPr>
          <w:p w:rsidR="001C55FF" w:rsidRDefault="001C55FF" w:rsidP="000D3752">
            <w:pPr>
              <w:rPr>
                <w:rFonts w:ascii="Times New Roman" w:hAnsi="Times New Roman" w:cs="Times New Roman"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Salle / Matériel utilisé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  <w:r w:rsidR="00014176">
              <w:rPr>
                <w:rFonts w:ascii="Times New Roman" w:hAnsi="Times New Roman" w:cs="Times New Roman"/>
                <w:sz w:val="24"/>
              </w:rPr>
              <w:t xml:space="preserve"> Salle info +</w:t>
            </w:r>
            <w:r w:rsidR="00AD091E">
              <w:rPr>
                <w:rFonts w:ascii="Times New Roman" w:hAnsi="Times New Roman" w:cs="Times New Roman"/>
                <w:sz w:val="24"/>
              </w:rPr>
              <w:t xml:space="preserve"> réseau + connexion Internet + Google + </w:t>
            </w:r>
            <w:r w:rsidR="000141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3752">
              <w:rPr>
                <w:rFonts w:ascii="Times New Roman" w:hAnsi="Times New Roman" w:cs="Times New Roman"/>
                <w:sz w:val="24"/>
              </w:rPr>
              <w:t xml:space="preserve">téléphone portable </w:t>
            </w:r>
            <w:r w:rsidR="00AD091E">
              <w:rPr>
                <w:rFonts w:ascii="Times New Roman" w:hAnsi="Times New Roman" w:cs="Times New Roman"/>
                <w:sz w:val="24"/>
              </w:rPr>
              <w:t xml:space="preserve">+ logiciel de prise en mains + vidéoprojecteur </w:t>
            </w:r>
          </w:p>
        </w:tc>
        <w:tc>
          <w:tcPr>
            <w:tcW w:w="1701" w:type="dxa"/>
          </w:tcPr>
          <w:p w:rsidR="00AD091E" w:rsidRDefault="001C55FF" w:rsidP="000D3752">
            <w:pPr>
              <w:rPr>
                <w:rFonts w:ascii="Times New Roman" w:hAnsi="Times New Roman" w:cs="Times New Roman"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Durée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1C55FF" w:rsidRDefault="000D3752" w:rsidP="000D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43497D">
              <w:rPr>
                <w:rFonts w:ascii="Times New Roman" w:hAnsi="Times New Roman" w:cs="Times New Roman"/>
                <w:sz w:val="24"/>
              </w:rPr>
              <w:t xml:space="preserve"> heures  </w:t>
            </w:r>
            <w:r w:rsidR="008C7D01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1C55FF" w:rsidRDefault="001C55FF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2126"/>
        <w:gridCol w:w="910"/>
        <w:gridCol w:w="2350"/>
      </w:tblGrid>
      <w:tr w:rsidR="001C55FF" w:rsidRPr="001C55FF" w:rsidTr="00D75B8B">
        <w:tc>
          <w:tcPr>
            <w:tcW w:w="5246" w:type="dxa"/>
          </w:tcPr>
          <w:p w:rsidR="001C55FF" w:rsidRPr="001C55FF" w:rsidRDefault="001C55FF" w:rsidP="001C5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Activité</w:t>
            </w:r>
          </w:p>
        </w:tc>
        <w:tc>
          <w:tcPr>
            <w:tcW w:w="2126" w:type="dxa"/>
          </w:tcPr>
          <w:p w:rsidR="001C55FF" w:rsidRPr="001C55FF" w:rsidRDefault="001C55FF" w:rsidP="001C5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Consignes</w:t>
            </w:r>
          </w:p>
        </w:tc>
        <w:tc>
          <w:tcPr>
            <w:tcW w:w="910" w:type="dxa"/>
          </w:tcPr>
          <w:p w:rsidR="001C55FF" w:rsidRPr="001C55FF" w:rsidRDefault="001C55FF" w:rsidP="001C5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Temps</w:t>
            </w:r>
          </w:p>
        </w:tc>
        <w:tc>
          <w:tcPr>
            <w:tcW w:w="2350" w:type="dxa"/>
          </w:tcPr>
          <w:p w:rsidR="001C55FF" w:rsidRPr="001C55FF" w:rsidRDefault="001C55FF" w:rsidP="001C5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5FF">
              <w:rPr>
                <w:rFonts w:ascii="Times New Roman" w:hAnsi="Times New Roman" w:cs="Times New Roman"/>
                <w:b/>
                <w:sz w:val="24"/>
              </w:rPr>
              <w:t>Matériel</w:t>
            </w:r>
          </w:p>
        </w:tc>
      </w:tr>
      <w:tr w:rsidR="001C55FF" w:rsidRPr="006C5F1D" w:rsidTr="00D75B8B">
        <w:tc>
          <w:tcPr>
            <w:tcW w:w="5246" w:type="dxa"/>
          </w:tcPr>
          <w:p w:rsidR="000D3752" w:rsidRDefault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Analyse du contexte professionnel</w:t>
            </w:r>
            <w:r w:rsidRPr="008C7D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52" w:rsidRDefault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Retrouvez les informations suivantes</w:t>
            </w:r>
            <w:r w:rsidR="00D75B8B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D75B8B" w:rsidRDefault="00D75B8B" w:rsidP="00D75B8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 de l’entreprise</w:t>
            </w:r>
          </w:p>
          <w:p w:rsidR="00D75B8B" w:rsidRDefault="00D75B8B" w:rsidP="00D75B8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Activité</w:t>
            </w:r>
          </w:p>
          <w:p w:rsidR="00D75B8B" w:rsidRDefault="00D75B8B" w:rsidP="00D75B8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Localisation</w:t>
            </w:r>
          </w:p>
          <w:p w:rsidR="00D75B8B" w:rsidRDefault="00D75B8B" w:rsidP="00D75B8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de clientèle</w:t>
            </w:r>
          </w:p>
          <w:p w:rsidR="00D75B8B" w:rsidRDefault="00D75B8B" w:rsidP="00D75B8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dans l’entreprise</w:t>
            </w:r>
          </w:p>
          <w:p w:rsidR="00D75B8B" w:rsidRDefault="00D75B8B" w:rsidP="00D75B8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</w:p>
          <w:p w:rsidR="00D75B8B" w:rsidRDefault="00D75B8B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Pr="008C7D01" w:rsidRDefault="00D75B8B" w:rsidP="00D75B8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C7D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Mission 1 : Mise en place des agendas électroniques</w:t>
            </w:r>
          </w:p>
          <w:p w:rsidR="00D75B8B" w:rsidRPr="00D75B8B" w:rsidRDefault="00D75B8B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 w:rsidP="008C7D01">
            <w:pPr>
              <w:pStyle w:val="Paragraphedeliste"/>
              <w:numPr>
                <w:ilvl w:val="0"/>
                <w:numId w:val="3"/>
              </w:numPr>
            </w:pPr>
            <w:r>
              <w:t>Créez les agendas des commerciaux et de l’agence</w:t>
            </w:r>
          </w:p>
          <w:p w:rsidR="008C7D01" w:rsidRDefault="008C7D01" w:rsidP="008C7D01">
            <w:pPr>
              <w:spacing w:after="200"/>
              <w:ind w:left="360"/>
            </w:pPr>
            <w:r>
              <w:t>1.2. A partir des emplois du temps des commerciaux, effectuez la saisie de leur agenda pour la semaine du 4 au 9 avril 2016.</w:t>
            </w:r>
          </w:p>
          <w:p w:rsidR="00D75B8B" w:rsidRDefault="00D75B8B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0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Evaluation format</w:t>
            </w:r>
            <w:r w:rsidR="00744E7F" w:rsidRPr="008C7D0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ive par l’enseignant </w:t>
            </w:r>
            <w:r w:rsidR="00744E7F">
              <w:rPr>
                <w:rFonts w:ascii="Times New Roman" w:hAnsi="Times New Roman" w:cs="Times New Roman"/>
                <w:sz w:val="20"/>
                <w:szCs w:val="20"/>
              </w:rPr>
              <w:t>(vérification des agendas partagés)</w:t>
            </w:r>
          </w:p>
          <w:p w:rsidR="00D75B8B" w:rsidRDefault="00D75B8B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Pr="008C7D01" w:rsidRDefault="00D75B8B" w:rsidP="00D75B8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C7D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Mission 2</w:t>
            </w:r>
            <w:r w:rsidR="00744E7F" w:rsidRPr="008C7D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 : </w:t>
            </w:r>
            <w:r w:rsidRPr="008C7D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Gestion des agendas électroniques</w:t>
            </w:r>
          </w:p>
          <w:p w:rsidR="00D75B8B" w:rsidRDefault="00D75B8B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Placez les rendez-vous demandés selon les </w:t>
            </w:r>
            <w:r w:rsidR="008C7D01">
              <w:rPr>
                <w:rFonts w:ascii="Times New Roman" w:hAnsi="Times New Roman" w:cs="Times New Roman"/>
                <w:sz w:val="20"/>
                <w:szCs w:val="20"/>
              </w:rPr>
              <w:t>disponibilités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chaque commercial</w:t>
            </w:r>
          </w:p>
          <w:p w:rsidR="00744E7F" w:rsidRDefault="00744E7F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0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Evaluation formative par l’enseignant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(vérification des agendas partagés)</w:t>
            </w:r>
          </w:p>
          <w:p w:rsidR="00744E7F" w:rsidRDefault="00744E7F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Mise en commun</w:t>
            </w:r>
          </w:p>
          <w:p w:rsidR="008C7D01" w:rsidRDefault="008C7D01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 w:rsidP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Pr="008C7D01" w:rsidRDefault="008C7D01" w:rsidP="00D75B8B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8C7D01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Fiche de synthèse</w:t>
            </w:r>
          </w:p>
          <w:p w:rsidR="00E679B0" w:rsidRPr="006C5F1D" w:rsidRDefault="00E6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679B0" w:rsidRDefault="00E679B0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Travail individuel </w:t>
            </w: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Travail </w:t>
            </w:r>
            <w:r w:rsidR="008C7D01">
              <w:rPr>
                <w:rFonts w:ascii="Times New Roman" w:hAnsi="Times New Roman" w:cs="Times New Roman"/>
                <w:sz w:val="20"/>
                <w:szCs w:val="20"/>
              </w:rPr>
              <w:t>par groupe de 3</w:t>
            </w: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1E" w:rsidRDefault="00AD091E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8C7D01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 par groupe de 3</w:t>
            </w:r>
          </w:p>
          <w:p w:rsidR="00744E7F" w:rsidRDefault="00744E7F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 en commun</w:t>
            </w:r>
          </w:p>
          <w:p w:rsidR="008C7D01" w:rsidRDefault="008C7D01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Pr="006C5F1D" w:rsidRDefault="008C7D01" w:rsidP="006C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 en commun</w:t>
            </w:r>
          </w:p>
        </w:tc>
        <w:tc>
          <w:tcPr>
            <w:tcW w:w="910" w:type="dxa"/>
          </w:tcPr>
          <w:p w:rsidR="00E679B0" w:rsidRDefault="00E6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min.</w:t>
            </w: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min.</w:t>
            </w: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min.</w:t>
            </w: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min.</w:t>
            </w: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min.</w:t>
            </w: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min.</w:t>
            </w: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min.</w:t>
            </w:r>
          </w:p>
          <w:p w:rsidR="008C7D01" w:rsidRDefault="008C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Pr="006C5F1D" w:rsidRDefault="008C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min.</w:t>
            </w:r>
          </w:p>
        </w:tc>
        <w:tc>
          <w:tcPr>
            <w:tcW w:w="2350" w:type="dxa"/>
          </w:tcPr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Contexte professionnel et mise en situation</w:t>
            </w: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Fiche d’activité mission 1</w:t>
            </w:r>
          </w:p>
          <w:p w:rsidR="00D75B8B" w:rsidRDefault="00952E7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Fiche ressources Flash code </w:t>
            </w:r>
            <w:r w:rsidR="00D75B8B">
              <w:rPr>
                <w:rFonts w:ascii="Times New Roman" w:hAnsi="Times New Roman" w:cs="Times New Roman"/>
                <w:sz w:val="20"/>
                <w:szCs w:val="20"/>
              </w:rPr>
              <w:t>Plannings des commerciaux</w:t>
            </w: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Agendas électroniques</w:t>
            </w:r>
          </w:p>
          <w:p w:rsidR="00D75B8B" w:rsidRDefault="00D75B8B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Postes informatiques</w:t>
            </w:r>
          </w:p>
          <w:p w:rsidR="00744E7F" w:rsidRDefault="00744E7F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8C7D0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Logiciel de prise en mains</w:t>
            </w:r>
          </w:p>
          <w:p w:rsidR="00744E7F" w:rsidRDefault="00744E7F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1E" w:rsidRDefault="00AD091E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1E" w:rsidRDefault="00AD091E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1E" w:rsidRDefault="00AD091E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744E7F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Messages reçus</w:t>
            </w:r>
          </w:p>
          <w:p w:rsidR="00744E7F" w:rsidRDefault="00744E7F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 mission 1</w:t>
            </w:r>
          </w:p>
          <w:p w:rsidR="00744E7F" w:rsidRDefault="00744E7F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Default="008C7D0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Logiciel de prise en mains</w:t>
            </w:r>
          </w:p>
          <w:p w:rsidR="008C7D01" w:rsidRDefault="008C7D0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D01" w:rsidRDefault="008C7D0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Vidéoprojecteur</w:t>
            </w:r>
          </w:p>
          <w:p w:rsidR="008C7D01" w:rsidRDefault="008C7D0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Logiciel de prise en mains</w:t>
            </w:r>
          </w:p>
          <w:p w:rsidR="008C7D01" w:rsidRDefault="008C7D0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E7F" w:rsidRPr="006C5F1D" w:rsidRDefault="00744E7F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D01" w:rsidRPr="006C5F1D" w:rsidTr="0087641C">
        <w:tc>
          <w:tcPr>
            <w:tcW w:w="10632" w:type="dxa"/>
            <w:gridSpan w:val="4"/>
          </w:tcPr>
          <w:p w:rsidR="008C7D01" w:rsidRDefault="008C7D01" w:rsidP="000D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Evaluation sommative</w:t>
            </w:r>
            <w:r w:rsidRPr="008C7D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Quizz en ligne (envoyé sur le téléphone portable des élèves)  5 min. + mise en commun 10 min.</w:t>
            </w:r>
          </w:p>
          <w:p w:rsidR="006D4F21" w:rsidRDefault="00BA7F57" w:rsidP="006D4F21"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6" w:tgtFrame="_blank" w:tooltip="ze-questionnaire.com" w:history="1">
              <w:r>
                <w:rPr>
                  <w:rStyle w:val="Lienhypertexte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http://fr.ze-questionnaire.com/repondre.php?s=85819&amp;d=SP5NoomrFh3O</w:t>
              </w:r>
            </w:hyperlink>
            <w:r w:rsidR="006D4F21">
              <w:t xml:space="preserve"> </w:t>
            </w:r>
          </w:p>
          <w:p w:rsidR="006D4F21" w:rsidRDefault="00BA7F57" w:rsidP="006D4F21">
            <w:pP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Ou rendez-vous sur</w:t>
            </w:r>
            <w:r>
              <w:rPr>
                <w:rStyle w:val="apple-converted-space"/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7" w:tgtFrame="_blank" w:tooltip="ze-questionnaire.com" w:history="1">
              <w:r>
                <w:rPr>
                  <w:rStyle w:val="Lienhypertexte"/>
                  <w:rFonts w:ascii="Arial" w:hAnsi="Arial" w:cs="Arial"/>
                  <w:i/>
                  <w:iCs/>
                  <w:color w:val="1155CC"/>
                  <w:sz w:val="19"/>
                  <w:szCs w:val="19"/>
                  <w:shd w:val="clear" w:color="auto" w:fill="FFFFFF"/>
                </w:rPr>
                <w:t>fr.ze-questionnaire.com</w:t>
              </w:r>
            </w:hyperlink>
            <w:r>
              <w:rPr>
                <w:rStyle w:val="apple-converted-space"/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dans le module 'Répondre' avec votre code questionnaire : 85819</w:t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br/>
              <w:t>et votre code réponse : SP5NoomrFh3O</w:t>
            </w:r>
            <w:r w:rsidR="006D4F21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D4F21" w:rsidRPr="006D4F21" w:rsidRDefault="006D4F21" w:rsidP="006D4F21">
            <w:pP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 w:rsidRPr="006D4F21">
              <w:rPr>
                <w:rFonts w:ascii="Arial" w:hAnsi="Arial" w:cs="Arial"/>
                <w:b/>
                <w:i/>
                <w:iCs/>
                <w:color w:val="FF0000"/>
                <w:sz w:val="19"/>
                <w:szCs w:val="19"/>
                <w:shd w:val="clear" w:color="auto" w:fill="FFFFFF"/>
              </w:rPr>
              <w:t>Lien prof :</w:t>
            </w:r>
            <w:r w:rsidRPr="006D4F21">
              <w:rPr>
                <w:rFonts w:ascii="Arial" w:hAnsi="Arial" w:cs="Arial"/>
                <w:i/>
                <w:iCs/>
                <w:color w:val="FF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Si vous souhaitez modifier votre questionnaire, cliquez ici 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8" w:tgtFrame="_blank" w:tooltip="ze-questionnaire.com" w:history="1">
              <w:r>
                <w:rPr>
                  <w:rStyle w:val="Lienhypertexte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http://fr.ze-questionnaire.com/modifier.php?s=85819&amp;a=AC8tJet7Oj9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Ou rendez-vous sur</w:t>
            </w:r>
            <w:r>
              <w:rPr>
                <w:rStyle w:val="apple-converted-space"/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9" w:tgtFrame="_blank" w:tooltip="ze-questionnaire.com" w:history="1">
              <w:r>
                <w:rPr>
                  <w:rStyle w:val="Lienhypertexte"/>
                  <w:rFonts w:ascii="Arial" w:hAnsi="Arial" w:cs="Arial"/>
                  <w:i/>
                  <w:iCs/>
                  <w:color w:val="1155CC"/>
                  <w:sz w:val="19"/>
                  <w:szCs w:val="19"/>
                  <w:shd w:val="clear" w:color="auto" w:fill="FFFFFF"/>
                </w:rPr>
                <w:t>fr.ze-questionnaire.com</w:t>
              </w:r>
            </w:hyperlink>
            <w:r>
              <w:rPr>
                <w:rStyle w:val="apple-converted-space"/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dans la partie 'Modifier questionnaire' avec votre code questionnaire : 85819</w:t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br/>
              <w:t>et votre code administration : AC8tJet7Oj9</w:t>
            </w:r>
          </w:p>
        </w:tc>
      </w:tr>
    </w:tbl>
    <w:p w:rsidR="001C55FF" w:rsidRPr="001C55FF" w:rsidRDefault="001C55FF">
      <w:pPr>
        <w:rPr>
          <w:rFonts w:ascii="Times New Roman" w:hAnsi="Times New Roman" w:cs="Times New Roman"/>
          <w:sz w:val="24"/>
        </w:rPr>
      </w:pPr>
    </w:p>
    <w:sectPr w:rsidR="001C55FF" w:rsidRPr="001C55FF" w:rsidSect="006D4F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27C"/>
    <w:multiLevelType w:val="multilevel"/>
    <w:tmpl w:val="86F4C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4DE2098"/>
    <w:multiLevelType w:val="hybridMultilevel"/>
    <w:tmpl w:val="3F44A89E"/>
    <w:lvl w:ilvl="0" w:tplc="793EB5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0FB"/>
    <w:multiLevelType w:val="hybridMultilevel"/>
    <w:tmpl w:val="3F44A89E"/>
    <w:lvl w:ilvl="0" w:tplc="793EB5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6508"/>
    <w:multiLevelType w:val="hybridMultilevel"/>
    <w:tmpl w:val="71A2AF76"/>
    <w:lvl w:ilvl="0" w:tplc="7B726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76"/>
    <w:rsid w:val="00014176"/>
    <w:rsid w:val="00054011"/>
    <w:rsid w:val="00063673"/>
    <w:rsid w:val="000A514E"/>
    <w:rsid w:val="000D3752"/>
    <w:rsid w:val="00112A95"/>
    <w:rsid w:val="001C55FF"/>
    <w:rsid w:val="001F6388"/>
    <w:rsid w:val="00245E6D"/>
    <w:rsid w:val="00310BDD"/>
    <w:rsid w:val="003B192C"/>
    <w:rsid w:val="003F22AD"/>
    <w:rsid w:val="0043497D"/>
    <w:rsid w:val="0052238C"/>
    <w:rsid w:val="00557978"/>
    <w:rsid w:val="006540CE"/>
    <w:rsid w:val="006B26BD"/>
    <w:rsid w:val="006B5F20"/>
    <w:rsid w:val="006C5F1D"/>
    <w:rsid w:val="006D4F21"/>
    <w:rsid w:val="00744E7F"/>
    <w:rsid w:val="008C7D01"/>
    <w:rsid w:val="00930990"/>
    <w:rsid w:val="00952E71"/>
    <w:rsid w:val="009B7AE7"/>
    <w:rsid w:val="00AD091E"/>
    <w:rsid w:val="00BA7F57"/>
    <w:rsid w:val="00BC5C9E"/>
    <w:rsid w:val="00D244E9"/>
    <w:rsid w:val="00D32202"/>
    <w:rsid w:val="00D75B8B"/>
    <w:rsid w:val="00DB1E45"/>
    <w:rsid w:val="00E679B0"/>
    <w:rsid w:val="00E86D2A"/>
    <w:rsid w:val="00E96BE2"/>
    <w:rsid w:val="00EB3589"/>
    <w:rsid w:val="00E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5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5B8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A7F57"/>
  </w:style>
  <w:style w:type="character" w:styleId="Lienhypertexte">
    <w:name w:val="Hyperlink"/>
    <w:basedOn w:val="Policepardfaut"/>
    <w:uiPriority w:val="99"/>
    <w:semiHidden/>
    <w:unhideWhenUsed/>
    <w:rsid w:val="00BA7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5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5B8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A7F57"/>
  </w:style>
  <w:style w:type="character" w:styleId="Lienhypertexte">
    <w:name w:val="Hyperlink"/>
    <w:basedOn w:val="Policepardfaut"/>
    <w:uiPriority w:val="99"/>
    <w:semiHidden/>
    <w:unhideWhenUsed/>
    <w:rsid w:val="00BA7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ze-questionnaire.com/modifier.php?s=85819&amp;a=AC8tJet7Oj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.ze-questionnai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ze-questionnaire.com/repondre.php?s=85819&amp;d=SP5NoomrFh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.ze-questionnair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2013-2014\1ARCU\A2\Fiche%20p&#233;dagog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0</TotalTime>
  <Pages>1</Pages>
  <Words>482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provisoire</cp:lastModifiedBy>
  <cp:revision>2</cp:revision>
  <dcterms:created xsi:type="dcterms:W3CDTF">2016-03-30T11:58:00Z</dcterms:created>
  <dcterms:modified xsi:type="dcterms:W3CDTF">2016-03-30T11:58:00Z</dcterms:modified>
</cp:coreProperties>
</file>