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CB5" w:rsidRDefault="00E7796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B7743A" wp14:editId="5392E3DB">
                <wp:simplePos x="0" y="0"/>
                <wp:positionH relativeFrom="column">
                  <wp:posOffset>7421245</wp:posOffset>
                </wp:positionH>
                <wp:positionV relativeFrom="paragraph">
                  <wp:posOffset>-564515</wp:posOffset>
                </wp:positionV>
                <wp:extent cx="883920" cy="396240"/>
                <wp:effectExtent l="0" t="0" r="1143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39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7966" w:rsidRPr="00E77966" w:rsidRDefault="00E77966" w:rsidP="00E7796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77966">
                              <w:rPr>
                                <w:color w:val="FF0000"/>
                              </w:rPr>
                              <w:t>Feuille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B7743A" id="Rectangle 28" o:spid="_x0000_s1026" style="position:absolute;margin-left:584.35pt;margin-top:-44.45pt;width:69.6pt;height:31.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" fillcolor="white [3212]" strokecolor="#1f3763 [1604]" strokeweight="1pt">
                <v:textbox>
                  <w:txbxContent>
                    <w:p w:rsidR="00E77966" w:rsidRPr="00E77966" w:rsidRDefault="00E77966" w:rsidP="00E77966">
                      <w:pPr>
                        <w:jc w:val="center"/>
                        <w:rPr>
                          <w:color w:val="FF0000"/>
                        </w:rPr>
                      </w:pPr>
                      <w:r w:rsidRPr="00E77966">
                        <w:rPr>
                          <w:color w:val="FF0000"/>
                        </w:rPr>
                        <w:t>Feuille 1</w:t>
                      </w:r>
                    </w:p>
                  </w:txbxContent>
                </v:textbox>
              </v:rect>
            </w:pict>
          </mc:Fallback>
        </mc:AlternateContent>
      </w:r>
      <w:r w:rsidR="00F810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89D7C" wp14:editId="66EE690C">
                <wp:simplePos x="0" y="0"/>
                <wp:positionH relativeFrom="column">
                  <wp:posOffset>-526415</wp:posOffset>
                </wp:positionH>
                <wp:positionV relativeFrom="paragraph">
                  <wp:posOffset>-610235</wp:posOffset>
                </wp:positionV>
                <wp:extent cx="8214360" cy="318516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4360" cy="3185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CB5" w:rsidRPr="00F8100F" w:rsidRDefault="006A1CB5" w:rsidP="006A1CB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F8100F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u w:val="single"/>
                              </w:rPr>
                              <w:t>Chapitre 5 : Rome, du mythe à l’histoire</w:t>
                            </w:r>
                          </w:p>
                          <w:p w:rsidR="006A1CB5" w:rsidRPr="00F8100F" w:rsidRDefault="006A1CB5" w:rsidP="006A1CB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F8100F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>Quels sont les débuts de Rome selon la légende ? selon l’histoire ?</w:t>
                            </w:r>
                          </w:p>
                          <w:p w:rsidR="006A1CB5" w:rsidRDefault="006A1CB5" w:rsidP="006A1C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89D7C" id="Rectangle 3" o:spid="_x0000_s1027" style="position:absolute;margin-left:-41.45pt;margin-top:-48.05pt;width:646.8pt;height:25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" fillcolor="white [3212]" stroked="f" strokeweight="1pt">
                <v:textbox>
                  <w:txbxContent>
                    <w:p w:rsidR="006A1CB5" w:rsidRPr="00F8100F" w:rsidRDefault="006A1CB5" w:rsidP="006A1CB5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72"/>
                          <w:szCs w:val="72"/>
                          <w:u w:val="single"/>
                        </w:rPr>
                      </w:pPr>
                      <w:r w:rsidRPr="00F8100F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72"/>
                          <w:szCs w:val="72"/>
                          <w:u w:val="single"/>
                        </w:rPr>
                        <w:t>Chapitre 5 : Rome, du mythe à l’histoire</w:t>
                      </w:r>
                    </w:p>
                    <w:p w:rsidR="006A1CB5" w:rsidRPr="00F8100F" w:rsidRDefault="006A1CB5" w:rsidP="006A1CB5">
                      <w:pP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72"/>
                          <w:szCs w:val="72"/>
                        </w:rPr>
                      </w:pPr>
                      <w:r w:rsidRPr="00F8100F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72"/>
                          <w:szCs w:val="72"/>
                        </w:rPr>
                        <w:t>Quels sont les débuts de Rome selon la légende ? selon l’histoire ?</w:t>
                      </w:r>
                    </w:p>
                    <w:p w:rsidR="006A1CB5" w:rsidRDefault="006A1CB5" w:rsidP="006A1C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A1CB5" w:rsidRDefault="006A1CB5">
      <w:pPr>
        <w:rPr>
          <w:color w:val="000000" w:themeColor="text1"/>
        </w:rPr>
      </w:pPr>
    </w:p>
    <w:p w:rsidR="00CA6ACB" w:rsidRPr="00CA6ACB" w:rsidRDefault="00CA6ACB" w:rsidP="00CA6ACB"/>
    <w:p w:rsidR="00CA6ACB" w:rsidRPr="00CA6ACB" w:rsidRDefault="00CA6ACB" w:rsidP="00CA6ACB"/>
    <w:p w:rsidR="00CA6ACB" w:rsidRPr="00CA6ACB" w:rsidRDefault="00CA6ACB" w:rsidP="00CA6ACB"/>
    <w:p w:rsidR="00CA6ACB" w:rsidRPr="00CA6ACB" w:rsidRDefault="00CA6ACB" w:rsidP="00CA6ACB"/>
    <w:p w:rsidR="00F8100F" w:rsidRDefault="00F8100F" w:rsidP="00CA6ACB"/>
    <w:p w:rsidR="00F8100F" w:rsidRDefault="00F8100F" w:rsidP="00CA6ACB"/>
    <w:p w:rsidR="00F8100F" w:rsidRDefault="00F8100F" w:rsidP="00CA6ACB"/>
    <w:p w:rsidR="00F8100F" w:rsidRDefault="00F8100F" w:rsidP="00CA6AC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40EABE" wp14:editId="35323CA0">
                <wp:simplePos x="0" y="0"/>
                <wp:positionH relativeFrom="column">
                  <wp:posOffset>-534035</wp:posOffset>
                </wp:positionH>
                <wp:positionV relativeFrom="paragraph">
                  <wp:posOffset>187325</wp:posOffset>
                </wp:positionV>
                <wp:extent cx="5859780" cy="1211580"/>
                <wp:effectExtent l="0" t="0" r="2667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1211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00F" w:rsidRPr="006A1CB5" w:rsidRDefault="00F8100F" w:rsidP="00F8100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A1CB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Séance 1 : </w:t>
                            </w:r>
                            <w:r w:rsidR="00ED4C1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Du</w:t>
                            </w:r>
                            <w:r w:rsidRPr="006A1CB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 mythe des origines</w:t>
                            </w:r>
                            <w:r w:rsidR="00ED4C1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…</w:t>
                            </w:r>
                          </w:p>
                          <w:p w:rsidR="00F8100F" w:rsidRPr="006A1CB5" w:rsidRDefault="00F8100F" w:rsidP="00F8100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A1CB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Quelles sont les origines de Rome selon le mythe ?</w:t>
                            </w:r>
                          </w:p>
                          <w:p w:rsidR="00F8100F" w:rsidRDefault="00F8100F" w:rsidP="00F810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0EABE" id="Rectangle 19" o:spid="_x0000_s1028" style="position:absolute;margin-left:-42.05pt;margin-top:14.75pt;width:461.4pt;height:9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" fillcolor="white [3212]" strokecolor="#1f3763 [1604]" strokeweight="1pt">
                <v:textbox>
                  <w:txbxContent>
                    <w:p w:rsidR="00F8100F" w:rsidRPr="006A1CB5" w:rsidRDefault="00F8100F" w:rsidP="00F8100F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6A1CB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Séance 1 : </w:t>
                      </w:r>
                      <w:r w:rsidR="00ED4C1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  <w:t>Du</w:t>
                      </w:r>
                      <w:r w:rsidRPr="006A1CB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 mythe des origines</w:t>
                      </w:r>
                      <w:r w:rsidR="00ED4C1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  <w:t>…</w:t>
                      </w:r>
                    </w:p>
                    <w:p w:rsidR="00F8100F" w:rsidRPr="006A1CB5" w:rsidRDefault="00F8100F" w:rsidP="00F8100F">
                      <w:pP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6A1CB5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Quelles sont les origines de Rome selon le mythe ?</w:t>
                      </w:r>
                    </w:p>
                    <w:p w:rsidR="00F8100F" w:rsidRDefault="00F8100F" w:rsidP="00F810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8100F" w:rsidRDefault="00F8100F" w:rsidP="00CA6ACB"/>
    <w:p w:rsidR="00F8100F" w:rsidRDefault="00F8100F" w:rsidP="00CA6ACB"/>
    <w:p w:rsidR="00F8100F" w:rsidRDefault="00F8100F" w:rsidP="00CA6ACB"/>
    <w:p w:rsidR="00F8100F" w:rsidRDefault="00F8100F" w:rsidP="00CA6ACB"/>
    <w:p w:rsidR="00F8100F" w:rsidRDefault="00F8100F" w:rsidP="00CA6ACB"/>
    <w:p w:rsidR="00F8100F" w:rsidRDefault="00E77966" w:rsidP="00CA6AC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F1058D" wp14:editId="244613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481060" cy="998220"/>
                <wp:effectExtent l="0" t="0" r="1524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1060" cy="998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7966" w:rsidRPr="00F8100F" w:rsidRDefault="00E77966" w:rsidP="00E77966">
                            <w:pPr>
                              <w:jc w:val="both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94FDC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CONSIGNE :</w:t>
                            </w:r>
                            <w:r w:rsidRPr="00F8100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Coller les trois feuilles ou r</w:t>
                            </w:r>
                            <w:r w:rsidRPr="00F8100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ecopier le titre du chapitre et la problématique dans le cahier.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En faire de même pour la séance 1 et sa problématique. Faire ensuite les activités.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1058D" id="Rectangle 20" o:spid="_x0000_s1029" style="position:absolute;margin-left:0;margin-top:0;width:667.8pt;height:78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" fillcolor="white [3212]" strokecolor="white [3212]" strokeweight="1pt">
                <v:textbox>
                  <w:txbxContent>
                    <w:p w:rsidR="00E77966" w:rsidRPr="00F8100F" w:rsidRDefault="00E77966" w:rsidP="00E77966">
                      <w:pPr>
                        <w:jc w:val="both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B94FDC">
                        <w:rPr>
                          <w:color w:val="000000" w:themeColor="text1"/>
                          <w:sz w:val="36"/>
                          <w:szCs w:val="36"/>
                          <w:u w:val="single"/>
                        </w:rPr>
                        <w:t>CONSIGNE :</w:t>
                      </w:r>
                      <w:r w:rsidRPr="00F8100F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Coller les trois feuilles ou r</w:t>
                      </w:r>
                      <w:r w:rsidRPr="00F8100F">
                        <w:rPr>
                          <w:color w:val="000000" w:themeColor="text1"/>
                          <w:sz w:val="36"/>
                          <w:szCs w:val="36"/>
                        </w:rPr>
                        <w:t>ecopier le titre du chapitre et la problématique dans le cahier.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En faire de même pour la séance 1 et sa problématique. Faire ensuite les activités.</w:t>
                      </w:r>
                    </w:p>
                  </w:txbxContent>
                </v:textbox>
              </v:rect>
            </w:pict>
          </mc:Fallback>
        </mc:AlternateContent>
      </w:r>
    </w:p>
    <w:p w:rsidR="00F8100F" w:rsidRDefault="00F8100F" w:rsidP="00CA6ACB"/>
    <w:p w:rsidR="00F8100F" w:rsidRDefault="00F8100F" w:rsidP="00CA6ACB"/>
    <w:p w:rsidR="00F8100F" w:rsidRDefault="00F8100F" w:rsidP="00CA6ACB"/>
    <w:p w:rsidR="00F8100F" w:rsidRDefault="00F8100F" w:rsidP="00CA6ACB"/>
    <w:p w:rsidR="00F8100F" w:rsidRDefault="00E77966" w:rsidP="00CA6AC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C29EDD" wp14:editId="2738C753">
                <wp:simplePos x="0" y="0"/>
                <wp:positionH relativeFrom="column">
                  <wp:posOffset>8861425</wp:posOffset>
                </wp:positionH>
                <wp:positionV relativeFrom="paragraph">
                  <wp:posOffset>-755015</wp:posOffset>
                </wp:positionV>
                <wp:extent cx="739140" cy="297180"/>
                <wp:effectExtent l="0" t="0" r="22860" b="266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7966" w:rsidRPr="00E77966" w:rsidRDefault="00E77966" w:rsidP="00E7796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77966">
                              <w:rPr>
                                <w:color w:val="FF0000"/>
                              </w:rPr>
                              <w:t xml:space="preserve">Feuille 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29EDD" id="Rectangle 31" o:spid="_x0000_s1030" style="position:absolute;margin-left:697.75pt;margin-top:-59.45pt;width:58.2pt;height:2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" fillcolor="white [3212]" strokecolor="#1f3763 [1604]" strokeweight="1pt">
                <v:textbox>
                  <w:txbxContent>
                    <w:p w:rsidR="00E77966" w:rsidRPr="00E77966" w:rsidRDefault="00E77966" w:rsidP="00E77966">
                      <w:pPr>
                        <w:jc w:val="center"/>
                        <w:rPr>
                          <w:color w:val="FF0000"/>
                        </w:rPr>
                      </w:pPr>
                      <w:r w:rsidRPr="00E77966">
                        <w:rPr>
                          <w:color w:val="FF0000"/>
                        </w:rPr>
                        <w:t xml:space="preserve">Feuille </w:t>
                      </w:r>
                      <w:r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C44020" wp14:editId="17030991">
                <wp:simplePos x="0" y="0"/>
                <wp:positionH relativeFrom="column">
                  <wp:posOffset>4083685</wp:posOffset>
                </wp:positionH>
                <wp:positionV relativeFrom="paragraph">
                  <wp:posOffset>-122555</wp:posOffset>
                </wp:positionV>
                <wp:extent cx="5181600" cy="3429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00F" w:rsidRPr="00F8100F" w:rsidRDefault="00F8100F" w:rsidP="00F8100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100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Activité 1 : Compléter le tableau ci-dessous à l’aide d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u document 1</w:t>
                            </w:r>
                          </w:p>
                          <w:p w:rsidR="00F8100F" w:rsidRPr="00F8100F" w:rsidRDefault="00F8100F" w:rsidP="00F810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C44020" id="Rectangle 18" o:spid="_x0000_s1031" style="position:absolute;margin-left:321.55pt;margin-top:-9.65pt;width:408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" fillcolor="white [3212]" stroked="f" strokeweight="1pt">
                <v:textbox>
                  <w:txbxContent>
                    <w:p w:rsidR="00F8100F" w:rsidRPr="00F8100F" w:rsidRDefault="00F8100F" w:rsidP="00F8100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F8100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Activité 1 : Compléter le tableau ci-dessous à l’aide d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u document 1</w:t>
                      </w:r>
                    </w:p>
                    <w:p w:rsidR="00F8100F" w:rsidRPr="00F8100F" w:rsidRDefault="00F8100F" w:rsidP="00F8100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A0BBF" wp14:editId="51465EB3">
                <wp:simplePos x="0" y="0"/>
                <wp:positionH relativeFrom="column">
                  <wp:posOffset>4083685</wp:posOffset>
                </wp:positionH>
                <wp:positionV relativeFrom="paragraph">
                  <wp:posOffset>-526415</wp:posOffset>
                </wp:positionV>
                <wp:extent cx="4625340" cy="327660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34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CB5" w:rsidRPr="00CA6ACB" w:rsidRDefault="006A1CB5" w:rsidP="00CA6ACB">
                            <w:pPr>
                              <w:rPr>
                                <w:color w:val="000000" w:themeColor="text1"/>
                              </w:rPr>
                            </w:pPr>
                            <w:r w:rsidRPr="00CA6ACB">
                              <w:rPr>
                                <w:color w:val="000000" w:themeColor="text1"/>
                              </w:rPr>
                              <w:t>Compétence : Se repérer dans l’espace</w:t>
                            </w:r>
                            <w:r w:rsidR="00CA6ACB">
                              <w:rPr>
                                <w:color w:val="000000" w:themeColor="text1"/>
                              </w:rPr>
                              <w:t> :</w:t>
                            </w:r>
                            <w:r w:rsidR="00CA6ACB" w:rsidRPr="00CA6AC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CA6ACB">
                              <w:rPr>
                                <w:color w:val="000000" w:themeColor="text1"/>
                              </w:rPr>
                              <w:t xml:space="preserve"> niveau 1  niveau 2  niveau 3  niveau 4</w:t>
                            </w:r>
                            <w:r w:rsidR="00CA6ACB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A0BBF" id="Rectangle 5" o:spid="_x0000_s1032" style="position:absolute;margin-left:321.55pt;margin-top:-41.45pt;width:364.2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" fillcolor="white [3212]" strokecolor="#1f3763 [1604]" strokeweight="1pt">
                <v:textbox>
                  <w:txbxContent>
                    <w:p w:rsidR="006A1CB5" w:rsidRPr="00CA6ACB" w:rsidRDefault="006A1CB5" w:rsidP="00CA6ACB">
                      <w:pPr>
                        <w:rPr>
                          <w:color w:val="000000" w:themeColor="text1"/>
                        </w:rPr>
                      </w:pPr>
                      <w:r w:rsidRPr="00CA6ACB">
                        <w:rPr>
                          <w:color w:val="000000" w:themeColor="text1"/>
                        </w:rPr>
                        <w:t>Compétence : Se repérer dans l’espace</w:t>
                      </w:r>
                      <w:r w:rsidR="00CA6ACB">
                        <w:rPr>
                          <w:color w:val="000000" w:themeColor="text1"/>
                        </w:rPr>
                        <w:t> :</w:t>
                      </w:r>
                      <w:r w:rsidR="00CA6ACB" w:rsidRPr="00CA6ACB">
                        <w:rPr>
                          <w:color w:val="000000" w:themeColor="text1"/>
                        </w:rPr>
                        <w:t xml:space="preserve"> </w:t>
                      </w:r>
                      <w:r w:rsidRPr="00CA6ACB">
                        <w:rPr>
                          <w:color w:val="000000" w:themeColor="text1"/>
                        </w:rPr>
                        <w:t xml:space="preserve"> niveau 1  niveau 2  niveau 3  niveau 4</w:t>
                      </w:r>
                      <w:r w:rsidR="00CA6ACB">
                        <w:rPr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B94FDC">
        <w:rPr>
          <w:noProof/>
        </w:rPr>
        <w:drawing>
          <wp:anchor distT="0" distB="0" distL="114300" distR="114300" simplePos="0" relativeHeight="251658240" behindDoc="0" locked="0" layoutInCell="1" allowOverlap="1" wp14:anchorId="685DE6AE" wp14:editId="75678ED4">
            <wp:simplePos x="0" y="0"/>
            <wp:positionH relativeFrom="column">
              <wp:posOffset>-557530</wp:posOffset>
            </wp:positionH>
            <wp:positionV relativeFrom="paragraph">
              <wp:posOffset>-438150</wp:posOffset>
            </wp:positionV>
            <wp:extent cx="4480774" cy="2961005"/>
            <wp:effectExtent l="0" t="0" r="0" b="0"/>
            <wp:wrapNone/>
            <wp:docPr id="1" name="Image 1" descr="Résultat de recherche d'images pour &quot;carte voyage Enee latiu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arte voyage Enee latium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774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F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F5141" wp14:editId="421C8D44">
                <wp:simplePos x="0" y="0"/>
                <wp:positionH relativeFrom="column">
                  <wp:posOffset>-610235</wp:posOffset>
                </wp:positionH>
                <wp:positionV relativeFrom="paragraph">
                  <wp:posOffset>-785495</wp:posOffset>
                </wp:positionV>
                <wp:extent cx="2377440" cy="304800"/>
                <wp:effectExtent l="0" t="0" r="381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CB5" w:rsidRPr="006A1CB5" w:rsidRDefault="006A1CB5" w:rsidP="006A1CB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A1CB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Document 1 : Le voyage d’Enée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DF5141" id="Rectangle 4" o:spid="_x0000_s1033" style="position:absolute;margin-left:-48.05pt;margin-top:-61.85pt;width:187.2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" fillcolor="white [3212]" stroked="f" strokeweight="1pt">
                <v:textbox>
                  <w:txbxContent>
                    <w:p w:rsidR="006A1CB5" w:rsidRPr="006A1CB5" w:rsidRDefault="006A1CB5" w:rsidP="006A1CB5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A1CB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Document 1 : Le voyage d’Enée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8509" w:tblpY="-17"/>
        <w:tblW w:w="7828" w:type="dxa"/>
        <w:tblLook w:val="04A0" w:firstRow="1" w:lastRow="0" w:firstColumn="1" w:lastColumn="0" w:noHBand="0" w:noVBand="1"/>
      </w:tblPr>
      <w:tblGrid>
        <w:gridCol w:w="3914"/>
        <w:gridCol w:w="3914"/>
      </w:tblGrid>
      <w:tr w:rsidR="00F8100F" w:rsidTr="00F8100F">
        <w:trPr>
          <w:trHeight w:val="962"/>
        </w:trPr>
        <w:tc>
          <w:tcPr>
            <w:tcW w:w="3914" w:type="dxa"/>
          </w:tcPr>
          <w:p w:rsidR="00F8100F" w:rsidRDefault="00F8100F" w:rsidP="00F8100F">
            <w:r>
              <w:t>Ville de départ d’Enéé</w:t>
            </w:r>
          </w:p>
        </w:tc>
        <w:tc>
          <w:tcPr>
            <w:tcW w:w="3914" w:type="dxa"/>
          </w:tcPr>
          <w:p w:rsidR="00F8100F" w:rsidRDefault="00F8100F" w:rsidP="00F8100F">
            <w:pPr>
              <w:jc w:val="center"/>
            </w:pPr>
          </w:p>
        </w:tc>
      </w:tr>
      <w:tr w:rsidR="00F8100F" w:rsidTr="00F8100F">
        <w:trPr>
          <w:trHeight w:val="962"/>
        </w:trPr>
        <w:tc>
          <w:tcPr>
            <w:tcW w:w="3914" w:type="dxa"/>
          </w:tcPr>
          <w:p w:rsidR="00F8100F" w:rsidRDefault="00F8100F" w:rsidP="00F8100F">
            <w:r>
              <w:t>Moyen de transport utilisé</w:t>
            </w:r>
          </w:p>
        </w:tc>
        <w:tc>
          <w:tcPr>
            <w:tcW w:w="3914" w:type="dxa"/>
          </w:tcPr>
          <w:p w:rsidR="00F8100F" w:rsidRDefault="00F8100F" w:rsidP="00F8100F">
            <w:pPr>
              <w:jc w:val="center"/>
            </w:pPr>
          </w:p>
        </w:tc>
      </w:tr>
      <w:tr w:rsidR="00F8100F" w:rsidTr="00F8100F">
        <w:trPr>
          <w:trHeight w:val="1006"/>
        </w:trPr>
        <w:tc>
          <w:tcPr>
            <w:tcW w:w="3914" w:type="dxa"/>
          </w:tcPr>
          <w:p w:rsidR="00F8100F" w:rsidRDefault="00F8100F" w:rsidP="00F8100F">
            <w:r>
              <w:t>Régions où Enée fait escale</w:t>
            </w:r>
          </w:p>
        </w:tc>
        <w:tc>
          <w:tcPr>
            <w:tcW w:w="3914" w:type="dxa"/>
          </w:tcPr>
          <w:p w:rsidR="00F8100F" w:rsidRDefault="00F8100F" w:rsidP="00F8100F">
            <w:pPr>
              <w:jc w:val="center"/>
            </w:pPr>
          </w:p>
        </w:tc>
      </w:tr>
      <w:tr w:rsidR="00F8100F" w:rsidTr="00F8100F">
        <w:trPr>
          <w:trHeight w:val="962"/>
        </w:trPr>
        <w:tc>
          <w:tcPr>
            <w:tcW w:w="3914" w:type="dxa"/>
          </w:tcPr>
          <w:p w:rsidR="00F8100F" w:rsidRDefault="00F8100F" w:rsidP="00F8100F">
            <w:r>
              <w:t>Région où il s’installe définitivement</w:t>
            </w:r>
          </w:p>
        </w:tc>
        <w:tc>
          <w:tcPr>
            <w:tcW w:w="3914" w:type="dxa"/>
          </w:tcPr>
          <w:p w:rsidR="00F8100F" w:rsidRDefault="00F8100F" w:rsidP="00F8100F">
            <w:pPr>
              <w:jc w:val="center"/>
            </w:pPr>
          </w:p>
        </w:tc>
      </w:tr>
    </w:tbl>
    <w:p w:rsidR="00F8100F" w:rsidRDefault="00F8100F" w:rsidP="00CA6ACB"/>
    <w:p w:rsidR="00CA6ACB" w:rsidRPr="00CA6ACB" w:rsidRDefault="00CA6ACB" w:rsidP="00CA6ACB"/>
    <w:p w:rsidR="00CA6ACB" w:rsidRPr="00CA6ACB" w:rsidRDefault="00CA6ACB" w:rsidP="00CA6ACB"/>
    <w:p w:rsidR="00CA6ACB" w:rsidRDefault="00CA6ACB" w:rsidP="00CA6ACB">
      <w:pPr>
        <w:rPr>
          <w:color w:val="000000" w:themeColor="text1"/>
        </w:rPr>
      </w:pPr>
    </w:p>
    <w:p w:rsidR="00CA6ACB" w:rsidRPr="00CA6ACB" w:rsidRDefault="00CA6ACB" w:rsidP="00CA6ACB">
      <w:pPr>
        <w:jc w:val="center"/>
        <w:rPr>
          <w:b/>
          <w:bCs/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     </w:t>
      </w:r>
    </w:p>
    <w:p w:rsidR="00CA6ACB" w:rsidRDefault="00CA6ACB" w:rsidP="00CA6ACB">
      <w:pPr>
        <w:jc w:val="center"/>
      </w:pPr>
    </w:p>
    <w:p w:rsidR="00CA6ACB" w:rsidRDefault="00CA6ACB" w:rsidP="00CA6ACB"/>
    <w:p w:rsidR="00CA6ACB" w:rsidRPr="00CA6ACB" w:rsidRDefault="00CA6ACB" w:rsidP="00CA6ACB"/>
    <w:p w:rsidR="00CA6ACB" w:rsidRDefault="00ED4C13" w:rsidP="00CA6A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D21FB" wp14:editId="7228F1E8">
                <wp:simplePos x="0" y="0"/>
                <wp:positionH relativeFrom="column">
                  <wp:posOffset>-663575</wp:posOffset>
                </wp:positionH>
                <wp:positionV relativeFrom="paragraph">
                  <wp:posOffset>236220</wp:posOffset>
                </wp:positionV>
                <wp:extent cx="4480560" cy="510540"/>
                <wp:effectExtent l="0" t="0" r="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0560" cy="510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CB5" w:rsidRPr="00B94FDC" w:rsidRDefault="006A1CB5" w:rsidP="006A1CB5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94FD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Le héros troyen Enée s’enfuit de la ville de Troie, prise par les Grecs. Il emmène avec lui son père âgé, Anchise, et son fils Ascagne (ou Iule)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D21FB" id="Rectangle 2" o:spid="_x0000_s1034" style="position:absolute;margin-left:-52.25pt;margin-top:18.6pt;width:352.8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" fillcolor="white [3212]" stroked="f" strokeweight="1pt">
                <v:textbox>
                  <w:txbxContent>
                    <w:p w:rsidR="006A1CB5" w:rsidRPr="00B94FDC" w:rsidRDefault="006A1CB5" w:rsidP="006A1CB5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B94FD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Le héros troyen Enée s’enfuit de la ville de Troie, prise par les Grecs. Il emmène avec lui son père âgé, Anchise, et son fils Ascagne (ou Iule)</w:t>
                      </w:r>
                    </w:p>
                  </w:txbxContent>
                </v:textbox>
              </v:rect>
            </w:pict>
          </mc:Fallback>
        </mc:AlternateContent>
      </w:r>
    </w:p>
    <w:p w:rsidR="00CA6ACB" w:rsidRDefault="00CA6ACB" w:rsidP="00CA6ACB">
      <w:pPr>
        <w:tabs>
          <w:tab w:val="left" w:pos="8316"/>
        </w:tabs>
      </w:pPr>
      <w:r>
        <w:tab/>
      </w:r>
    </w:p>
    <w:p w:rsidR="00CA6ACB" w:rsidRPr="00CA6ACB" w:rsidRDefault="00B94FDC" w:rsidP="00CA6AC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D41931" wp14:editId="7867702D">
                <wp:simplePos x="0" y="0"/>
                <wp:positionH relativeFrom="column">
                  <wp:posOffset>3504565</wp:posOffset>
                </wp:positionH>
                <wp:positionV relativeFrom="paragraph">
                  <wp:posOffset>175260</wp:posOffset>
                </wp:positionV>
                <wp:extent cx="3558540" cy="327660"/>
                <wp:effectExtent l="0" t="0" r="381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4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00F" w:rsidRPr="00CA6ACB" w:rsidRDefault="00F8100F" w:rsidP="00F8100F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A6AC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Activité 2 : Répondre aux questions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(doc 2)</w:t>
                            </w:r>
                          </w:p>
                          <w:p w:rsidR="00F8100F" w:rsidRDefault="00F8100F" w:rsidP="00F810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D41931" id="Rectangle 21" o:spid="_x0000_s1035" style="position:absolute;margin-left:275.95pt;margin-top:13.8pt;width:280.2pt;height:25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" fillcolor="white [3212]" stroked="f" strokeweight="1pt">
                <v:textbox>
                  <w:txbxContent>
                    <w:p w:rsidR="00F8100F" w:rsidRPr="00CA6ACB" w:rsidRDefault="00F8100F" w:rsidP="00F8100F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A6AC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Activité 2 : Répondre aux questions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(doc 2)</w:t>
                      </w:r>
                    </w:p>
                    <w:p w:rsidR="00F8100F" w:rsidRDefault="00F8100F" w:rsidP="00F810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BFF4262" wp14:editId="3AA29BF1">
            <wp:simplePos x="0" y="0"/>
            <wp:positionH relativeFrom="column">
              <wp:posOffset>-488315</wp:posOffset>
            </wp:positionH>
            <wp:positionV relativeFrom="paragraph">
              <wp:posOffset>182880</wp:posOffset>
            </wp:positionV>
            <wp:extent cx="3863340" cy="2865010"/>
            <wp:effectExtent l="0" t="0" r="381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286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454D96" wp14:editId="7CBE2F95">
                <wp:simplePos x="0" y="0"/>
                <wp:positionH relativeFrom="column">
                  <wp:posOffset>-488315</wp:posOffset>
                </wp:positionH>
                <wp:positionV relativeFrom="paragraph">
                  <wp:posOffset>182880</wp:posOffset>
                </wp:positionV>
                <wp:extent cx="2461260" cy="36576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FDC" w:rsidRPr="00B94FDC" w:rsidRDefault="00B94FDC" w:rsidP="00B94FD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4FD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Document 2 : Le destin d’Enée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54D96" id="Rectangle 22" o:spid="_x0000_s1036" style="position:absolute;margin-left:-38.45pt;margin-top:14.4pt;width:193.8pt;height:2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" fillcolor="white [3212]" stroked="f" strokeweight="1pt">
                <v:textbox>
                  <w:txbxContent>
                    <w:p w:rsidR="00B94FDC" w:rsidRPr="00B94FDC" w:rsidRDefault="00B94FDC" w:rsidP="00B94FD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94FDC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Document 2 : Le destin d’Enée</w:t>
                      </w:r>
                    </w:p>
                  </w:txbxContent>
                </v:textbox>
              </v:rect>
            </w:pict>
          </mc:Fallback>
        </mc:AlternateContent>
      </w:r>
    </w:p>
    <w:p w:rsidR="00CA6ACB" w:rsidRPr="00CA6ACB" w:rsidRDefault="00CA6ACB" w:rsidP="00CA6ACB"/>
    <w:p w:rsidR="00CA6ACB" w:rsidRPr="00CA6ACB" w:rsidRDefault="00B94FDC" w:rsidP="00CA6AC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45AE5" wp14:editId="1E8FCF19">
                <wp:simplePos x="0" y="0"/>
                <wp:positionH relativeFrom="column">
                  <wp:posOffset>3504565</wp:posOffset>
                </wp:positionH>
                <wp:positionV relativeFrom="paragraph">
                  <wp:posOffset>22860</wp:posOffset>
                </wp:positionV>
                <wp:extent cx="4892040" cy="2186940"/>
                <wp:effectExtent l="0" t="0" r="2286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2040" cy="2186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FDC" w:rsidRDefault="00CA6ACB" w:rsidP="00126E9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6AC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Comment se nomme le fils d’Enée ? </w:t>
                            </w:r>
                            <w:r w:rsidR="00126E9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Quel surnom a-t-il ? </w:t>
                            </w:r>
                          </w:p>
                          <w:p w:rsidR="00B94FDC" w:rsidRPr="00B94FDC" w:rsidRDefault="00B94FDC" w:rsidP="00B94FDC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A6ACB" w:rsidRDefault="00CA6ACB" w:rsidP="00CA6A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6AC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Qui sont les parents de Romulus et Rémus ?</w:t>
                            </w:r>
                            <w:r w:rsidR="00126E9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94FDC" w:rsidRDefault="00B94FDC" w:rsidP="00B94FDC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94FDC" w:rsidRDefault="00B94FDC" w:rsidP="00B94FDC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94FDC" w:rsidRPr="00B94FDC" w:rsidRDefault="00B94FDC" w:rsidP="00B94FDC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A6ACB" w:rsidRPr="00CA6ACB" w:rsidRDefault="00CA6ACB" w:rsidP="00CA6ACB">
                            <w:pPr>
                              <w:pStyle w:val="Paragraphedeliste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45AE5" id="Rectangle 7" o:spid="_x0000_s1037" style="position:absolute;margin-left:275.95pt;margin-top:1.8pt;width:385.2pt;height:17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" fillcolor="white [3212]" strokecolor="#1f3763 [1604]" strokeweight="1pt">
                <v:textbox>
                  <w:txbxContent>
                    <w:p w:rsidR="00B94FDC" w:rsidRDefault="00CA6ACB" w:rsidP="00126E9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CA6AC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Comment se nomme le fils d’Enée ? </w:t>
                      </w:r>
                      <w:r w:rsidR="00126E9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Quel surnom a-t-il ? </w:t>
                      </w:r>
                    </w:p>
                    <w:p w:rsidR="00B94FDC" w:rsidRPr="00B94FDC" w:rsidRDefault="00B94FDC" w:rsidP="00B94FDC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A6ACB" w:rsidRDefault="00CA6ACB" w:rsidP="00CA6A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CA6AC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Qui sont les parents de Romulus et Rémus ?</w:t>
                      </w:r>
                      <w:r w:rsidR="00126E9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94FDC" w:rsidRDefault="00B94FDC" w:rsidP="00B94FDC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94FDC" w:rsidRDefault="00B94FDC" w:rsidP="00B94FDC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94FDC" w:rsidRPr="00B94FDC" w:rsidRDefault="00B94FDC" w:rsidP="00B94FDC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A6ACB" w:rsidRPr="00CA6ACB" w:rsidRDefault="00CA6ACB" w:rsidP="00CA6ACB">
                      <w:pPr>
                        <w:pStyle w:val="Paragraphedeliste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6ACB" w:rsidRPr="00CA6ACB" w:rsidRDefault="00CA6ACB" w:rsidP="00CA6ACB"/>
    <w:p w:rsidR="00CA6ACB" w:rsidRPr="00CA6ACB" w:rsidRDefault="00CA6ACB" w:rsidP="00CA6ACB"/>
    <w:p w:rsidR="00CA6ACB" w:rsidRPr="00CA6ACB" w:rsidRDefault="00CA6ACB" w:rsidP="00CA6ACB"/>
    <w:p w:rsidR="00CA6ACB" w:rsidRPr="00CA6ACB" w:rsidRDefault="00CA6ACB" w:rsidP="00CA6ACB"/>
    <w:p w:rsidR="00CA6ACB" w:rsidRPr="00CA6ACB" w:rsidRDefault="00CA6ACB" w:rsidP="00CA6ACB"/>
    <w:p w:rsidR="00CA6ACB" w:rsidRPr="00CA6ACB" w:rsidRDefault="00CA6ACB" w:rsidP="00CA6ACB"/>
    <w:p w:rsidR="00CA6ACB" w:rsidRPr="00CA6ACB" w:rsidRDefault="00E77966" w:rsidP="00CA6AC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62FD9C" wp14:editId="22594EA0">
                <wp:simplePos x="0" y="0"/>
                <wp:positionH relativeFrom="column">
                  <wp:posOffset>8465185</wp:posOffset>
                </wp:positionH>
                <wp:positionV relativeFrom="paragraph">
                  <wp:posOffset>-671195</wp:posOffset>
                </wp:positionV>
                <wp:extent cx="708660" cy="281940"/>
                <wp:effectExtent l="0" t="0" r="15240" b="228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7966" w:rsidRPr="00E77966" w:rsidRDefault="00E77966" w:rsidP="00E7796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77966">
                              <w:rPr>
                                <w:color w:val="FF0000"/>
                              </w:rPr>
                              <w:t xml:space="preserve">Feuille 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2FD9C" id="Rectangle 30" o:spid="_x0000_s1038" style="position:absolute;margin-left:666.55pt;margin-top:-52.85pt;width:55.8pt;height:2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" fillcolor="white [3212]" strokecolor="#1f3763 [1604]" strokeweight="1pt">
                <v:textbox>
                  <w:txbxContent>
                    <w:p w:rsidR="00E77966" w:rsidRPr="00E77966" w:rsidRDefault="00E77966" w:rsidP="00E77966">
                      <w:pPr>
                        <w:jc w:val="center"/>
                        <w:rPr>
                          <w:color w:val="FF0000"/>
                        </w:rPr>
                      </w:pPr>
                      <w:r w:rsidRPr="00E77966">
                        <w:rPr>
                          <w:color w:val="FF0000"/>
                        </w:rPr>
                        <w:t xml:space="preserve">Feuille </w:t>
                      </w:r>
                      <w:r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D4C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08A5A3" wp14:editId="40652749">
                <wp:simplePos x="0" y="0"/>
                <wp:positionH relativeFrom="column">
                  <wp:posOffset>-808355</wp:posOffset>
                </wp:positionH>
                <wp:positionV relativeFrom="paragraph">
                  <wp:posOffset>-267335</wp:posOffset>
                </wp:positionV>
                <wp:extent cx="7871460" cy="1047115"/>
                <wp:effectExtent l="0" t="0" r="15240" b="196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460" cy="1047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C13" w:rsidRDefault="00F8100F" w:rsidP="00B94FD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4F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Activité 3 : </w:t>
                            </w:r>
                          </w:p>
                          <w:p w:rsidR="00ED4C13" w:rsidRPr="00ED4C13" w:rsidRDefault="00ED4C13" w:rsidP="00ED4C1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4C1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Sur le cahier, présenter le document 3 (nature, auteur, source, thème et date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du récit</w:t>
                            </w:r>
                            <w:r w:rsidRPr="00ED4C1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8100F" w:rsidRPr="00ED4C13" w:rsidRDefault="00ED4C13" w:rsidP="00ED4C1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4C1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100F" w:rsidRPr="00ED4C1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 l’aide des documents 2 et 3, recopiez une phrase illustrant chacun des dessins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8A5A3" id="Rectangle 13" o:spid="_x0000_s1039" style="position:absolute;margin-left:-63.65pt;margin-top:-21.05pt;width:619.8pt;height:8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" filled="f" strokecolor="#1f3763 [1604]" strokeweight="1pt">
                <v:textbox>
                  <w:txbxContent>
                    <w:p w:rsidR="00ED4C13" w:rsidRDefault="00F8100F" w:rsidP="00B94FD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94F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Activité 3 : </w:t>
                      </w:r>
                    </w:p>
                    <w:p w:rsidR="00ED4C13" w:rsidRPr="00ED4C13" w:rsidRDefault="00ED4C13" w:rsidP="00ED4C1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D4C1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Sur le cahier, présenter le document 3 (nature, auteur, source, thème et date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du récit</w:t>
                      </w:r>
                      <w:r w:rsidRPr="00ED4C1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F8100F" w:rsidRPr="00ED4C13" w:rsidRDefault="00ED4C13" w:rsidP="00ED4C1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D4C1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8100F" w:rsidRPr="00ED4C1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 l’aide des documents 2 et 3, recopiez une phrase illustrant chacun des dessins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A6ACB" w:rsidRDefault="00CA6ACB" w:rsidP="00CA6ACB"/>
    <w:p w:rsidR="00CA6ACB" w:rsidRDefault="00CA6ACB" w:rsidP="00CA6ACB">
      <w:pPr>
        <w:tabs>
          <w:tab w:val="left" w:pos="2952"/>
        </w:tabs>
      </w:pPr>
      <w:r>
        <w:tab/>
      </w:r>
    </w:p>
    <w:p w:rsidR="00CA6ACB" w:rsidRDefault="00126E9A" w:rsidP="00CA6ACB">
      <w:pPr>
        <w:tabs>
          <w:tab w:val="left" w:pos="2952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80698A0" wp14:editId="6A7AF624">
            <wp:simplePos x="0" y="0"/>
            <wp:positionH relativeFrom="column">
              <wp:posOffset>3213014</wp:posOffset>
            </wp:positionH>
            <wp:positionV relativeFrom="paragraph">
              <wp:posOffset>201930</wp:posOffset>
            </wp:positionV>
            <wp:extent cx="1013460" cy="1017186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2" t="33794" r="73950" b="10961"/>
                    <a:stretch/>
                  </pic:blipFill>
                  <pic:spPr bwMode="auto">
                    <a:xfrm>
                      <a:off x="0" y="0"/>
                      <a:ext cx="1013460" cy="101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0870A" wp14:editId="26C40878">
                <wp:simplePos x="0" y="0"/>
                <wp:positionH relativeFrom="column">
                  <wp:posOffset>4418965</wp:posOffset>
                </wp:positionH>
                <wp:positionV relativeFrom="paragraph">
                  <wp:posOffset>201930</wp:posOffset>
                </wp:positionV>
                <wp:extent cx="5227320" cy="967740"/>
                <wp:effectExtent l="0" t="0" r="1143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967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00F" w:rsidRDefault="00F8100F" w:rsidP="00F8100F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F8100F">
                              <w:rPr>
                                <w:color w:val="000000" w:themeColor="text1"/>
                                <w:u w:val="single"/>
                              </w:rPr>
                              <w:t>Phrase :</w:t>
                            </w:r>
                          </w:p>
                          <w:p w:rsidR="00F8100F" w:rsidRDefault="00F8100F" w:rsidP="00F8100F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F8100F" w:rsidRDefault="00F8100F" w:rsidP="00F8100F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F8100F" w:rsidRPr="00F8100F" w:rsidRDefault="00F8100F" w:rsidP="00F8100F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0870A" id="Rectangle 15" o:spid="_x0000_s1040" style="position:absolute;margin-left:347.95pt;margin-top:15.9pt;width:411.6pt;height:7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" fillcolor="white [3212]" strokecolor="#1f3763 [1604]" strokeweight="1pt">
                <v:textbox>
                  <w:txbxContent>
                    <w:p w:rsidR="00F8100F" w:rsidRDefault="00F8100F" w:rsidP="00F8100F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F8100F">
                        <w:rPr>
                          <w:color w:val="000000" w:themeColor="text1"/>
                          <w:u w:val="single"/>
                        </w:rPr>
                        <w:t>Phrase :</w:t>
                      </w:r>
                    </w:p>
                    <w:p w:rsidR="00F8100F" w:rsidRDefault="00F8100F" w:rsidP="00F8100F">
                      <w:pPr>
                        <w:rPr>
                          <w:color w:val="000000" w:themeColor="text1"/>
                          <w:u w:val="single"/>
                        </w:rPr>
                      </w:pPr>
                    </w:p>
                    <w:p w:rsidR="00F8100F" w:rsidRDefault="00F8100F" w:rsidP="00F8100F">
                      <w:pPr>
                        <w:rPr>
                          <w:color w:val="000000" w:themeColor="text1"/>
                          <w:u w:val="single"/>
                        </w:rPr>
                      </w:pPr>
                    </w:p>
                    <w:p w:rsidR="00F8100F" w:rsidRPr="00F8100F" w:rsidRDefault="00F8100F" w:rsidP="00F8100F">
                      <w:pPr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4C1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6E2DCF" wp14:editId="38EDAB7D">
                <wp:simplePos x="0" y="0"/>
                <wp:positionH relativeFrom="column">
                  <wp:posOffset>-587375</wp:posOffset>
                </wp:positionH>
                <wp:positionV relativeFrom="paragraph">
                  <wp:posOffset>201930</wp:posOffset>
                </wp:positionV>
                <wp:extent cx="304800" cy="396240"/>
                <wp:effectExtent l="0" t="0" r="1905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9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FDC" w:rsidRPr="00B94FDC" w:rsidRDefault="00B94FDC" w:rsidP="00B94F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4F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E2DCF" id="Rectangle 23" o:spid="_x0000_s1041" style="position:absolute;margin-left:-46.25pt;margin-top:15.9pt;width:24pt;height:31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" fillcolor="white [3212]" strokecolor="#1f3763 [1604]" strokeweight="1pt">
                <v:textbox>
                  <w:txbxContent>
                    <w:p w:rsidR="00B94FDC" w:rsidRPr="00B94FDC" w:rsidRDefault="00B94FDC" w:rsidP="00B94FD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94F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D4C13">
        <w:rPr>
          <w:noProof/>
        </w:rPr>
        <w:drawing>
          <wp:anchor distT="0" distB="0" distL="114300" distR="114300" simplePos="0" relativeHeight="251665408" behindDoc="0" locked="0" layoutInCell="1" allowOverlap="1" wp14:anchorId="7939A244" wp14:editId="36C96377">
            <wp:simplePos x="0" y="0"/>
            <wp:positionH relativeFrom="column">
              <wp:posOffset>-541655</wp:posOffset>
            </wp:positionH>
            <wp:positionV relativeFrom="paragraph">
              <wp:posOffset>209550</wp:posOffset>
            </wp:positionV>
            <wp:extent cx="3375660" cy="4201160"/>
            <wp:effectExtent l="0" t="0" r="0" b="889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A6ACB" w:rsidRDefault="00CA6ACB" w:rsidP="00CA6ACB">
      <w:pPr>
        <w:tabs>
          <w:tab w:val="left" w:pos="2952"/>
        </w:tabs>
      </w:pPr>
    </w:p>
    <w:p w:rsidR="00CA6ACB" w:rsidRDefault="00CA6ACB" w:rsidP="00CA6ACB">
      <w:pPr>
        <w:tabs>
          <w:tab w:val="left" w:pos="2952"/>
        </w:tabs>
      </w:pPr>
    </w:p>
    <w:p w:rsidR="00CA6ACB" w:rsidRDefault="00CA6ACB" w:rsidP="00CA6ACB">
      <w:pPr>
        <w:tabs>
          <w:tab w:val="left" w:pos="2952"/>
        </w:tabs>
      </w:pPr>
    </w:p>
    <w:p w:rsidR="00CA6ACB" w:rsidRDefault="00126E9A" w:rsidP="00CA6ACB">
      <w:pPr>
        <w:tabs>
          <w:tab w:val="left" w:pos="2952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2BAE196" wp14:editId="43DDCD6F">
            <wp:simplePos x="0" y="0"/>
            <wp:positionH relativeFrom="column">
              <wp:posOffset>3245485</wp:posOffset>
            </wp:positionH>
            <wp:positionV relativeFrom="paragraph">
              <wp:posOffset>201930</wp:posOffset>
            </wp:positionV>
            <wp:extent cx="980861" cy="111252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35" t="27117" r="51585" b="10151"/>
                    <a:stretch/>
                  </pic:blipFill>
                  <pic:spPr bwMode="auto">
                    <a:xfrm>
                      <a:off x="0" y="0"/>
                      <a:ext cx="980861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73E529" wp14:editId="43C6C44E">
                <wp:simplePos x="0" y="0"/>
                <wp:positionH relativeFrom="column">
                  <wp:posOffset>4418965</wp:posOffset>
                </wp:positionH>
                <wp:positionV relativeFrom="paragraph">
                  <wp:posOffset>201930</wp:posOffset>
                </wp:positionV>
                <wp:extent cx="5227320" cy="1013460"/>
                <wp:effectExtent l="0" t="0" r="1143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00F" w:rsidRDefault="00F8100F" w:rsidP="00F8100F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F8100F">
                              <w:rPr>
                                <w:color w:val="000000" w:themeColor="text1"/>
                                <w:u w:val="single"/>
                              </w:rPr>
                              <w:t>Phrase :</w:t>
                            </w:r>
                          </w:p>
                          <w:p w:rsidR="00F8100F" w:rsidRDefault="00F8100F" w:rsidP="00F8100F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F8100F" w:rsidRDefault="00F8100F" w:rsidP="00F8100F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F8100F" w:rsidRPr="00F8100F" w:rsidRDefault="00F8100F" w:rsidP="00F8100F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3E529" id="Rectangle 17" o:spid="_x0000_s1042" style="position:absolute;margin-left:347.95pt;margin-top:15.9pt;width:411.6pt;height:7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" fillcolor="white [3212]" strokecolor="#1f3763 [1604]" strokeweight="1pt">
                <v:textbox>
                  <w:txbxContent>
                    <w:p w:rsidR="00F8100F" w:rsidRDefault="00F8100F" w:rsidP="00F8100F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F8100F">
                        <w:rPr>
                          <w:color w:val="000000" w:themeColor="text1"/>
                          <w:u w:val="single"/>
                        </w:rPr>
                        <w:t>Phrase :</w:t>
                      </w:r>
                    </w:p>
                    <w:p w:rsidR="00F8100F" w:rsidRDefault="00F8100F" w:rsidP="00F8100F">
                      <w:pPr>
                        <w:rPr>
                          <w:color w:val="000000" w:themeColor="text1"/>
                          <w:u w:val="single"/>
                        </w:rPr>
                      </w:pPr>
                    </w:p>
                    <w:p w:rsidR="00F8100F" w:rsidRDefault="00F8100F" w:rsidP="00F8100F">
                      <w:pPr>
                        <w:rPr>
                          <w:color w:val="000000" w:themeColor="text1"/>
                          <w:u w:val="single"/>
                        </w:rPr>
                      </w:pPr>
                    </w:p>
                    <w:p w:rsidR="00F8100F" w:rsidRPr="00F8100F" w:rsidRDefault="00F8100F" w:rsidP="00F8100F">
                      <w:pPr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6ACB" w:rsidRPr="00CA6ACB" w:rsidRDefault="00126E9A" w:rsidP="00CA6ACB">
      <w:pPr>
        <w:tabs>
          <w:tab w:val="left" w:pos="2952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D1C801E" wp14:editId="5735CF5F">
            <wp:simplePos x="0" y="0"/>
            <wp:positionH relativeFrom="column">
              <wp:posOffset>3245487</wp:posOffset>
            </wp:positionH>
            <wp:positionV relativeFrom="paragraph">
              <wp:posOffset>1136650</wp:posOffset>
            </wp:positionV>
            <wp:extent cx="934720" cy="974727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57" t="27801" r="27421" b="10759"/>
                    <a:stretch/>
                  </pic:blipFill>
                  <pic:spPr bwMode="auto">
                    <a:xfrm>
                      <a:off x="0" y="0"/>
                      <a:ext cx="934720" cy="97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258AC1" wp14:editId="00FE684B">
                <wp:simplePos x="0" y="0"/>
                <wp:positionH relativeFrom="column">
                  <wp:posOffset>4373245</wp:posOffset>
                </wp:positionH>
                <wp:positionV relativeFrom="paragraph">
                  <wp:posOffset>1134745</wp:posOffset>
                </wp:positionV>
                <wp:extent cx="5227320" cy="975360"/>
                <wp:effectExtent l="0" t="0" r="1143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975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00F" w:rsidRDefault="00F8100F" w:rsidP="00F8100F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F8100F">
                              <w:rPr>
                                <w:color w:val="000000" w:themeColor="text1"/>
                                <w:u w:val="single"/>
                              </w:rPr>
                              <w:t>Phrase :</w:t>
                            </w:r>
                          </w:p>
                          <w:p w:rsidR="00F8100F" w:rsidRDefault="00F8100F" w:rsidP="00F8100F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F8100F" w:rsidRDefault="00F8100F" w:rsidP="00F8100F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F8100F" w:rsidRPr="00F8100F" w:rsidRDefault="00F8100F" w:rsidP="00F8100F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58AC1" id="Rectangle 16" o:spid="_x0000_s1043" style="position:absolute;margin-left:344.35pt;margin-top:89.35pt;width:411.6pt;height:7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" fillcolor="white [3212]" strokecolor="#1f3763 [1604]" strokeweight="1pt">
                <v:textbox>
                  <w:txbxContent>
                    <w:p w:rsidR="00F8100F" w:rsidRDefault="00F8100F" w:rsidP="00F8100F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F8100F">
                        <w:rPr>
                          <w:color w:val="000000" w:themeColor="text1"/>
                          <w:u w:val="single"/>
                        </w:rPr>
                        <w:t>Phrase :</w:t>
                      </w:r>
                    </w:p>
                    <w:p w:rsidR="00F8100F" w:rsidRDefault="00F8100F" w:rsidP="00F8100F">
                      <w:pPr>
                        <w:rPr>
                          <w:color w:val="000000" w:themeColor="text1"/>
                          <w:u w:val="single"/>
                        </w:rPr>
                      </w:pPr>
                    </w:p>
                    <w:p w:rsidR="00F8100F" w:rsidRDefault="00F8100F" w:rsidP="00F8100F">
                      <w:pPr>
                        <w:rPr>
                          <w:color w:val="000000" w:themeColor="text1"/>
                          <w:u w:val="single"/>
                        </w:rPr>
                      </w:pPr>
                    </w:p>
                    <w:p w:rsidR="00F8100F" w:rsidRPr="00F8100F" w:rsidRDefault="00F8100F" w:rsidP="00F8100F">
                      <w:pPr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EFAF25E" wp14:editId="33C4975A">
            <wp:simplePos x="0" y="0"/>
            <wp:positionH relativeFrom="column">
              <wp:posOffset>3291751</wp:posOffset>
            </wp:positionH>
            <wp:positionV relativeFrom="paragraph">
              <wp:posOffset>2301240</wp:posOffset>
            </wp:positionV>
            <wp:extent cx="934720" cy="1016594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79" t="28837" r="1542" b="9979"/>
                    <a:stretch/>
                  </pic:blipFill>
                  <pic:spPr bwMode="auto">
                    <a:xfrm>
                      <a:off x="0" y="0"/>
                      <a:ext cx="934720" cy="101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AB8E27" wp14:editId="7F310A50">
                <wp:simplePos x="0" y="0"/>
                <wp:positionH relativeFrom="column">
                  <wp:posOffset>4373245</wp:posOffset>
                </wp:positionH>
                <wp:positionV relativeFrom="paragraph">
                  <wp:posOffset>2336800</wp:posOffset>
                </wp:positionV>
                <wp:extent cx="5227320" cy="932180"/>
                <wp:effectExtent l="0" t="0" r="11430" b="203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932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00F" w:rsidRDefault="00F8100F" w:rsidP="00F8100F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F8100F">
                              <w:rPr>
                                <w:color w:val="000000" w:themeColor="text1"/>
                                <w:u w:val="single"/>
                              </w:rPr>
                              <w:t>Phrase :</w:t>
                            </w:r>
                          </w:p>
                          <w:p w:rsidR="00F8100F" w:rsidRDefault="00F8100F" w:rsidP="00F8100F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F8100F" w:rsidRDefault="00F8100F" w:rsidP="00F8100F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F8100F" w:rsidRPr="00F8100F" w:rsidRDefault="00F8100F" w:rsidP="00F8100F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B8E27" id="Rectangle 14" o:spid="_x0000_s1044" style="position:absolute;margin-left:344.35pt;margin-top:184pt;width:411.6pt;height:7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" fillcolor="white [3212]" strokecolor="#1f3763 [1604]" strokeweight="1pt">
                <v:textbox>
                  <w:txbxContent>
                    <w:p w:rsidR="00F8100F" w:rsidRDefault="00F8100F" w:rsidP="00F8100F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F8100F">
                        <w:rPr>
                          <w:color w:val="000000" w:themeColor="text1"/>
                          <w:u w:val="single"/>
                        </w:rPr>
                        <w:t>Phrase :</w:t>
                      </w:r>
                    </w:p>
                    <w:p w:rsidR="00F8100F" w:rsidRDefault="00F8100F" w:rsidP="00F8100F">
                      <w:pPr>
                        <w:rPr>
                          <w:color w:val="000000" w:themeColor="text1"/>
                          <w:u w:val="single"/>
                        </w:rPr>
                      </w:pPr>
                    </w:p>
                    <w:p w:rsidR="00F8100F" w:rsidRDefault="00F8100F" w:rsidP="00F8100F">
                      <w:pPr>
                        <w:rPr>
                          <w:color w:val="000000" w:themeColor="text1"/>
                          <w:u w:val="single"/>
                        </w:rPr>
                      </w:pPr>
                    </w:p>
                    <w:p w:rsidR="00F8100F" w:rsidRPr="00F8100F" w:rsidRDefault="00F8100F" w:rsidP="00F8100F">
                      <w:pPr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4C1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545820" wp14:editId="5F1DDD39">
                <wp:simplePos x="0" y="0"/>
                <wp:positionH relativeFrom="column">
                  <wp:posOffset>-389255</wp:posOffset>
                </wp:positionH>
                <wp:positionV relativeFrom="paragraph">
                  <wp:posOffset>2981960</wp:posOffset>
                </wp:positionV>
                <wp:extent cx="2499360" cy="289560"/>
                <wp:effectExtent l="0" t="0" r="1524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FDC" w:rsidRPr="00B94FDC" w:rsidRDefault="00B94FDC" w:rsidP="00B94F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4FDC">
                              <w:rPr>
                                <w:color w:val="000000" w:themeColor="text1"/>
                              </w:rPr>
                              <w:t xml:space="preserve">Augure : un signe envoyé par les dieux.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45820" id="Rectangle 24" o:spid="_x0000_s1045" style="position:absolute;margin-left:-30.65pt;margin-top:234.8pt;width:196.8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" fillcolor="white [3212]" strokecolor="#1f3763 [1604]" strokeweight="1pt">
                <v:textbox>
                  <w:txbxContent>
                    <w:p w:rsidR="00B94FDC" w:rsidRPr="00B94FDC" w:rsidRDefault="00B94FDC" w:rsidP="00B94FD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94FDC">
                        <w:rPr>
                          <w:color w:val="000000" w:themeColor="text1"/>
                        </w:rPr>
                        <w:t xml:space="preserve">Augure : un signe envoyé par les dieux.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CA6ACB" w:rsidRPr="00CA6ACB" w:rsidSect="006A1C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F7B" w:rsidRDefault="00336F7B" w:rsidP="00CA6ACB">
      <w:pPr>
        <w:spacing w:after="0" w:line="240" w:lineRule="auto"/>
      </w:pPr>
      <w:r>
        <w:separator/>
      </w:r>
    </w:p>
  </w:endnote>
  <w:endnote w:type="continuationSeparator" w:id="0">
    <w:p w:rsidR="00336F7B" w:rsidRDefault="00336F7B" w:rsidP="00CA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F7B" w:rsidRDefault="00336F7B" w:rsidP="00CA6ACB">
      <w:pPr>
        <w:spacing w:after="0" w:line="240" w:lineRule="auto"/>
      </w:pPr>
      <w:r>
        <w:separator/>
      </w:r>
    </w:p>
  </w:footnote>
  <w:footnote w:type="continuationSeparator" w:id="0">
    <w:p w:rsidR="00336F7B" w:rsidRDefault="00336F7B" w:rsidP="00CA6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18C"/>
    <w:multiLevelType w:val="hybridMultilevel"/>
    <w:tmpl w:val="EFDA15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B3F0E"/>
    <w:multiLevelType w:val="hybridMultilevel"/>
    <w:tmpl w:val="94AACB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F9"/>
    <w:rsid w:val="00126E9A"/>
    <w:rsid w:val="00336F7B"/>
    <w:rsid w:val="003D4ECE"/>
    <w:rsid w:val="004E7AF9"/>
    <w:rsid w:val="00617CAD"/>
    <w:rsid w:val="006A1CB5"/>
    <w:rsid w:val="00B94FDC"/>
    <w:rsid w:val="00CA6ACB"/>
    <w:rsid w:val="00D55C1A"/>
    <w:rsid w:val="00E77966"/>
    <w:rsid w:val="00ED4C13"/>
    <w:rsid w:val="00F8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D0E8"/>
  <w15:chartTrackingRefBased/>
  <w15:docId w15:val="{BECA61AB-2879-A24E-9EE6-C84A171E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6A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6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6ACB"/>
  </w:style>
  <w:style w:type="paragraph" w:styleId="Pieddepage">
    <w:name w:val="footer"/>
    <w:basedOn w:val="Normal"/>
    <w:link w:val="PieddepageCar"/>
    <w:uiPriority w:val="99"/>
    <w:unhideWhenUsed/>
    <w:rsid w:val="00CA6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6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sabellemejean/Desktop/pour%20mise%20en%20ligne/BASAGLIA%20Seance%201...du%20mythe%20a&#768;%20l'histoire%20(sans%20ame&#769;nagements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BASAGLIA Seance 1...du mythe à l'histoire (sans aménagements).dotx</Template>
  <TotalTime>1</TotalTime>
  <Pages>3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MEJEAN Isabelle</cp:lastModifiedBy>
  <cp:revision>1</cp:revision>
  <dcterms:created xsi:type="dcterms:W3CDTF">2020-03-24T07:59:00Z</dcterms:created>
  <dcterms:modified xsi:type="dcterms:W3CDTF">2020-03-24T08:00:00Z</dcterms:modified>
</cp:coreProperties>
</file>