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884" w:rsidRDefault="005A34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51E41" wp14:editId="2C25B7E5">
                <wp:simplePos x="0" y="0"/>
                <wp:positionH relativeFrom="column">
                  <wp:posOffset>-724535</wp:posOffset>
                </wp:positionH>
                <wp:positionV relativeFrom="paragraph">
                  <wp:posOffset>220345</wp:posOffset>
                </wp:positionV>
                <wp:extent cx="2994660" cy="3048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F9F" w:rsidRPr="00422F9F" w:rsidRDefault="00422F9F" w:rsidP="00422F9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Document </w:t>
                            </w:r>
                            <w:r w:rsidR="005A347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 : Une journée d’élection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A51E41" id="Rectangle 13" o:spid="_x0000_s1026" style="position:absolute;margin-left:-57.05pt;margin-top:17.35pt;width:235.8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" fillcolor="white [3212]" strokecolor="#1f3763 [1604]" strokeweight="1pt">
                <v:textbox>
                  <w:txbxContent>
                    <w:p w:rsidR="00422F9F" w:rsidRPr="00422F9F" w:rsidRDefault="00422F9F" w:rsidP="00422F9F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Document </w:t>
                      </w:r>
                      <w:r w:rsidR="005A347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 : Une journée d’élection</w:t>
                      </w:r>
                    </w:p>
                  </w:txbxContent>
                </v:textbox>
              </v:rect>
            </w:pict>
          </mc:Fallback>
        </mc:AlternateContent>
      </w:r>
      <w:r w:rsidR="00422F9F">
        <w:rPr>
          <w:noProof/>
        </w:rPr>
        <w:drawing>
          <wp:anchor distT="0" distB="0" distL="114300" distR="114300" simplePos="0" relativeHeight="251664384" behindDoc="0" locked="0" layoutInCell="1" allowOverlap="1" wp14:anchorId="4967086B" wp14:editId="49AD1538">
            <wp:simplePos x="0" y="0"/>
            <wp:positionH relativeFrom="column">
              <wp:posOffset>3649345</wp:posOffset>
            </wp:positionH>
            <wp:positionV relativeFrom="paragraph">
              <wp:posOffset>-747395</wp:posOffset>
            </wp:positionV>
            <wp:extent cx="5760720" cy="108712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F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DE4E6" wp14:editId="3D6FE9D5">
                <wp:simplePos x="0" y="0"/>
                <wp:positionH relativeFrom="column">
                  <wp:posOffset>-724535</wp:posOffset>
                </wp:positionH>
                <wp:positionV relativeFrom="paragraph">
                  <wp:posOffset>-701675</wp:posOffset>
                </wp:positionV>
                <wp:extent cx="3931920" cy="8305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830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F9F" w:rsidRPr="005A3474" w:rsidRDefault="00422F9F" w:rsidP="00422F9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3474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Séance 3 : La République romaine</w:t>
                            </w:r>
                          </w:p>
                          <w:p w:rsidR="00422F9F" w:rsidRPr="005A3474" w:rsidRDefault="00422F9F" w:rsidP="00422F9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3474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Comment fonctionne la République romaine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DE4E6" id="Rectangle 9" o:spid="_x0000_s1027" style="position:absolute;margin-left:-57.05pt;margin-top:-55.25pt;width:309.6pt;height:65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" fillcolor="white [3212]" strokecolor="#1f3763 [1604]" strokeweight="1pt">
                <v:textbox>
                  <w:txbxContent>
                    <w:p w:rsidR="00422F9F" w:rsidRPr="005A3474" w:rsidRDefault="00422F9F" w:rsidP="00422F9F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A3474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Séance 3 : La République romaine</w:t>
                      </w:r>
                    </w:p>
                    <w:p w:rsidR="00422F9F" w:rsidRPr="005A3474" w:rsidRDefault="00422F9F" w:rsidP="00422F9F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A3474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Comment fonctionne la République romaine ?</w:t>
                      </w:r>
                    </w:p>
                  </w:txbxContent>
                </v:textbox>
              </v:rect>
            </w:pict>
          </mc:Fallback>
        </mc:AlternateContent>
      </w:r>
    </w:p>
    <w:p w:rsidR="00343884" w:rsidRDefault="005A3474">
      <w:r>
        <w:rPr>
          <w:noProof/>
        </w:rPr>
        <w:drawing>
          <wp:anchor distT="0" distB="0" distL="114300" distR="114300" simplePos="0" relativeHeight="251661312" behindDoc="0" locked="0" layoutInCell="1" allowOverlap="1" wp14:anchorId="4AE9CC06" wp14:editId="601DE908">
            <wp:simplePos x="0" y="0"/>
            <wp:positionH relativeFrom="column">
              <wp:posOffset>-686434</wp:posOffset>
            </wp:positionH>
            <wp:positionV relativeFrom="paragraph">
              <wp:posOffset>307975</wp:posOffset>
            </wp:positionV>
            <wp:extent cx="5280660" cy="3274941"/>
            <wp:effectExtent l="0" t="0" r="0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3"/>
                    <a:stretch/>
                  </pic:blipFill>
                  <pic:spPr bwMode="auto">
                    <a:xfrm>
                      <a:off x="0" y="0"/>
                      <a:ext cx="5301528" cy="32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69629F" wp14:editId="62A79DF4">
            <wp:simplePos x="0" y="0"/>
            <wp:positionH relativeFrom="column">
              <wp:posOffset>5622925</wp:posOffset>
            </wp:positionH>
            <wp:positionV relativeFrom="paragraph">
              <wp:posOffset>210391</wp:posOffset>
            </wp:positionV>
            <wp:extent cx="2933646" cy="4244340"/>
            <wp:effectExtent l="0" t="0" r="635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54"/>
                    <a:stretch/>
                  </pic:blipFill>
                  <pic:spPr bwMode="auto">
                    <a:xfrm>
                      <a:off x="0" y="0"/>
                      <a:ext cx="2933646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8C96D" wp14:editId="1CB49E35">
                <wp:simplePos x="0" y="0"/>
                <wp:positionH relativeFrom="column">
                  <wp:posOffset>5622925</wp:posOffset>
                </wp:positionH>
                <wp:positionV relativeFrom="paragraph">
                  <wp:posOffset>193675</wp:posOffset>
                </wp:positionV>
                <wp:extent cx="3284220" cy="365760"/>
                <wp:effectExtent l="0" t="0" r="1143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F9F" w:rsidRPr="00422F9F" w:rsidRDefault="00422F9F" w:rsidP="00422F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Document </w:t>
                            </w:r>
                            <w:r w:rsidR="005A347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 : Le gouvernement de 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48C96D" id="Rectangle 14" o:spid="_x0000_s1028" style="position:absolute;margin-left:442.75pt;margin-top:15.25pt;width:258.6pt;height:28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" fillcolor="white [3212]" strokecolor="#1f3763 [1604]" strokeweight="1pt">
                <v:textbox>
                  <w:txbxContent>
                    <w:p w:rsidR="00422F9F" w:rsidRPr="00422F9F" w:rsidRDefault="00422F9F" w:rsidP="00422F9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Document </w:t>
                      </w:r>
                      <w:r w:rsidR="005A347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 : Le gouvernement de Rome</w:t>
                      </w:r>
                    </w:p>
                  </w:txbxContent>
                </v:textbox>
              </v:rect>
            </w:pict>
          </mc:Fallback>
        </mc:AlternateContent>
      </w:r>
    </w:p>
    <w:p w:rsidR="00343884" w:rsidRPr="00343884" w:rsidRDefault="00343884" w:rsidP="00343884"/>
    <w:p w:rsidR="00343884" w:rsidRPr="00343884" w:rsidRDefault="00343884" w:rsidP="00343884"/>
    <w:p w:rsidR="00343884" w:rsidRPr="00343884" w:rsidRDefault="00343884" w:rsidP="00343884"/>
    <w:p w:rsidR="00343884" w:rsidRDefault="00343884" w:rsidP="00343884"/>
    <w:p w:rsidR="00343884" w:rsidRDefault="00343884" w:rsidP="00343884"/>
    <w:p w:rsidR="00343884" w:rsidRDefault="00343884" w:rsidP="00343884"/>
    <w:p w:rsidR="00343884" w:rsidRPr="00343884" w:rsidRDefault="00343884" w:rsidP="00343884"/>
    <w:p w:rsidR="00343884" w:rsidRPr="00343884" w:rsidRDefault="00343884" w:rsidP="00343884"/>
    <w:p w:rsidR="00343884" w:rsidRPr="00343884" w:rsidRDefault="00343884" w:rsidP="00343884"/>
    <w:p w:rsidR="00343884" w:rsidRDefault="00343884" w:rsidP="00343884"/>
    <w:p w:rsidR="00343884" w:rsidRDefault="00343884" w:rsidP="00343884">
      <w:pPr>
        <w:ind w:firstLine="708"/>
      </w:pPr>
    </w:p>
    <w:p w:rsidR="00343884" w:rsidRDefault="00343884" w:rsidP="00343884">
      <w:pPr>
        <w:ind w:firstLine="708"/>
      </w:pPr>
    </w:p>
    <w:p w:rsidR="00343884" w:rsidRDefault="005A3474" w:rsidP="00343884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AB5D5" wp14:editId="2383E3DD">
                <wp:simplePos x="0" y="0"/>
                <wp:positionH relativeFrom="column">
                  <wp:posOffset>-686435</wp:posOffset>
                </wp:positionH>
                <wp:positionV relativeFrom="paragraph">
                  <wp:posOffset>115570</wp:posOffset>
                </wp:positionV>
                <wp:extent cx="5021580" cy="38100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F9F" w:rsidRPr="00422F9F" w:rsidRDefault="00422F9F" w:rsidP="00422F9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Document </w:t>
                            </w:r>
                            <w:r w:rsidR="005A347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 : </w:t>
                            </w: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Biographie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</w:t>
                            </w:r>
                            <w:r w:rsidRPr="00422F9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Jules César (101-44 avant J.-C.)</w:t>
                            </w:r>
                          </w:p>
                          <w:p w:rsidR="00422F9F" w:rsidRDefault="00422F9F" w:rsidP="00422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B5D5" id="Rectangle 15" o:spid="_x0000_s1029" style="position:absolute;left:0;text-align:left;margin-left:-54.05pt;margin-top:9.1pt;width:395.4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" fillcolor="white [3212]" strokecolor="#1f3763 [1604]" strokeweight="1pt">
                <v:textbox>
                  <w:txbxContent>
                    <w:p w:rsidR="00422F9F" w:rsidRPr="00422F9F" w:rsidRDefault="00422F9F" w:rsidP="00422F9F">
                      <w:pPr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Document </w:t>
                      </w:r>
                      <w:r w:rsidR="005A347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 : </w:t>
                      </w: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Biographie 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</w:t>
                      </w:r>
                      <w:r w:rsidRPr="00422F9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Jules César (101-44 avant J.-C.)</w:t>
                      </w:r>
                    </w:p>
                    <w:p w:rsidR="00422F9F" w:rsidRDefault="00422F9F" w:rsidP="00422F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3884" w:rsidRDefault="005A3474" w:rsidP="00343884">
      <w:pPr>
        <w:ind w:firstLine="708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5855C3E" wp14:editId="29218A8E">
            <wp:simplePos x="0" y="0"/>
            <wp:positionH relativeFrom="column">
              <wp:posOffset>-686435</wp:posOffset>
            </wp:positionH>
            <wp:positionV relativeFrom="paragraph">
              <wp:posOffset>302260</wp:posOffset>
            </wp:positionV>
            <wp:extent cx="1143000" cy="16002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0" r="30400"/>
                    <a:stretch/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43884" w:rsidRDefault="005A3474" w:rsidP="00343884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D58DA" wp14:editId="679F9C21">
                <wp:simplePos x="0" y="0"/>
                <wp:positionH relativeFrom="column">
                  <wp:posOffset>4662805</wp:posOffset>
                </wp:positionH>
                <wp:positionV relativeFrom="paragraph">
                  <wp:posOffset>229870</wp:posOffset>
                </wp:positionV>
                <wp:extent cx="4572000" cy="16687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68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884" w:rsidRPr="00343884" w:rsidRDefault="00343884" w:rsidP="00343884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43884">
                              <w:rPr>
                                <w:color w:val="000000" w:themeColor="text1"/>
                                <w:u w:val="single"/>
                              </w:rPr>
                              <w:t>Vocabulaire</w:t>
                            </w:r>
                            <w:r w:rsidR="005A3474">
                              <w:rPr>
                                <w:color w:val="000000" w:themeColor="text1"/>
                                <w:u w:val="single"/>
                              </w:rPr>
                              <w:t xml:space="preserve"> des mots difficiles</w:t>
                            </w:r>
                            <w:r w:rsidRPr="00343884">
                              <w:rPr>
                                <w:color w:val="000000" w:themeColor="text1"/>
                                <w:u w:val="single"/>
                              </w:rPr>
                              <w:t> :</w:t>
                            </w:r>
                          </w:p>
                          <w:p w:rsidR="00343884" w:rsidRPr="00422F9F" w:rsidRDefault="00343884" w:rsidP="00422F9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2F9F">
                              <w:rPr>
                                <w:color w:val="000000" w:themeColor="text1"/>
                              </w:rPr>
                              <w:t>Citoyen romain : un homme libre qui est né d’un père citoyen romain ou qui a reçu le droit de cité.</w:t>
                            </w:r>
                          </w:p>
                          <w:p w:rsidR="00343884" w:rsidRDefault="00343884" w:rsidP="00422F9F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2F9F">
                              <w:rPr>
                                <w:color w:val="000000" w:themeColor="text1"/>
                              </w:rPr>
                              <w:t>Centurie : groupe de citoyens, qui correspond à une unité militaire et à une unité de vote.</w:t>
                            </w:r>
                          </w:p>
                          <w:p w:rsidR="00422F9F" w:rsidRPr="00422F9F" w:rsidRDefault="00422F9F" w:rsidP="00422F9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République : Un Etat sans roi dans lequel la population ou une partie de celle-ci détient le pouvoir.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D58DA" id="Rectangle 4" o:spid="_x0000_s1030" style="position:absolute;left:0;text-align:left;margin-left:367.15pt;margin-top:18.1pt;width:5in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" fillcolor="white [3212]" strokecolor="#1f3763 [1604]" strokeweight="1pt">
                <v:textbox>
                  <w:txbxContent>
                    <w:p w:rsidR="00343884" w:rsidRPr="00343884" w:rsidRDefault="00343884" w:rsidP="00343884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343884">
                        <w:rPr>
                          <w:color w:val="000000" w:themeColor="text1"/>
                          <w:u w:val="single"/>
                        </w:rPr>
                        <w:t>Vocabulaire</w:t>
                      </w:r>
                      <w:r w:rsidR="005A3474">
                        <w:rPr>
                          <w:color w:val="000000" w:themeColor="text1"/>
                          <w:u w:val="single"/>
                        </w:rPr>
                        <w:t xml:space="preserve"> des mots difficiles</w:t>
                      </w:r>
                      <w:r w:rsidRPr="00343884">
                        <w:rPr>
                          <w:color w:val="000000" w:themeColor="text1"/>
                          <w:u w:val="single"/>
                        </w:rPr>
                        <w:t> :</w:t>
                      </w:r>
                    </w:p>
                    <w:p w:rsidR="00343884" w:rsidRPr="00422F9F" w:rsidRDefault="00343884" w:rsidP="00422F9F">
                      <w:pPr>
                        <w:rPr>
                          <w:color w:val="000000" w:themeColor="text1"/>
                        </w:rPr>
                      </w:pPr>
                      <w:r w:rsidRPr="00422F9F">
                        <w:rPr>
                          <w:color w:val="000000" w:themeColor="text1"/>
                        </w:rPr>
                        <w:t>Citoyen romain : un homme libre qui est né d’un père citoyen romain ou qui a reçu le droit de cité.</w:t>
                      </w:r>
                    </w:p>
                    <w:p w:rsidR="00343884" w:rsidRDefault="00343884" w:rsidP="00422F9F">
                      <w:pPr>
                        <w:rPr>
                          <w:color w:val="000000" w:themeColor="text1"/>
                        </w:rPr>
                      </w:pPr>
                      <w:r w:rsidRPr="00422F9F">
                        <w:rPr>
                          <w:color w:val="000000" w:themeColor="text1"/>
                        </w:rPr>
                        <w:t>Centurie : groupe de citoyens, qui correspond à une unité militaire et à une unité de vote.</w:t>
                      </w:r>
                    </w:p>
                    <w:p w:rsidR="00422F9F" w:rsidRPr="00422F9F" w:rsidRDefault="00422F9F" w:rsidP="00422F9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République : Un Etat sans roi dans lequel la population ou une partie de celle-ci détient le pouvoir.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49B8F" wp14:editId="05A8D9BA">
                <wp:simplePos x="0" y="0"/>
                <wp:positionH relativeFrom="column">
                  <wp:posOffset>540385</wp:posOffset>
                </wp:positionH>
                <wp:positionV relativeFrom="paragraph">
                  <wp:posOffset>16510</wp:posOffset>
                </wp:positionV>
                <wp:extent cx="3794760" cy="13792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1379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884" w:rsidRPr="00422F9F" w:rsidRDefault="00343884" w:rsidP="00422F9F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422F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Jules César appartient à une grande famille patricienne qui prétend descendre de Iule, le fils d’Enée. Il occupe successivement les différentes magistratures jusqu’à celle de consul en 59 avant J.-C.</w:t>
                            </w:r>
                            <w:r w:rsidR="00422F9F" w:rsidRPr="00422F9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Un an plus tard, il devient le gouverneur des provinces romaines de Narbonnaise et Cisalpine (…).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49B8F" id="Rectangle 7" o:spid="_x0000_s1031" style="position:absolute;left:0;text-align:left;margin-left:42.55pt;margin-top:1.3pt;width:298.8pt;height:10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" fillcolor="white [3212]" stroked="f" strokeweight="1pt">
                <v:textbox>
                  <w:txbxContent>
                    <w:p w:rsidR="00343884" w:rsidRPr="00422F9F" w:rsidRDefault="00343884" w:rsidP="00422F9F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422F9F">
                        <w:rPr>
                          <w:rFonts w:ascii="Comic Sans MS" w:hAnsi="Comic Sans MS"/>
                          <w:color w:val="000000" w:themeColor="text1"/>
                        </w:rPr>
                        <w:t>Jules César appartient à une grande famille patricienne qui prétend descendre de Iule, le fils d’Enée. Il occupe successivement les différentes magistratures jusqu’à celle de consul en 59 avant J.-C.</w:t>
                      </w:r>
                      <w:r w:rsidR="00422F9F" w:rsidRPr="00422F9F">
                        <w:rPr>
                          <w:rFonts w:ascii="Comic Sans MS" w:hAnsi="Comic Sans MS"/>
                          <w:color w:val="000000" w:themeColor="text1"/>
                        </w:rPr>
                        <w:t xml:space="preserve"> Un an plus tard, il devient le gouverneur des provinces romaines de Narbonnaise et Cisalpine (…).</w:t>
                      </w:r>
                    </w:p>
                  </w:txbxContent>
                </v:textbox>
              </v:rect>
            </w:pict>
          </mc:Fallback>
        </mc:AlternateContent>
      </w:r>
    </w:p>
    <w:p w:rsidR="00343884" w:rsidRDefault="00343884" w:rsidP="00343884">
      <w:pPr>
        <w:ind w:firstLine="708"/>
      </w:pPr>
    </w:p>
    <w:p w:rsidR="00343884" w:rsidRDefault="00343884" w:rsidP="00343884">
      <w:pPr>
        <w:ind w:firstLine="708"/>
      </w:pPr>
    </w:p>
    <w:p w:rsidR="00343884" w:rsidRDefault="00343884" w:rsidP="00343884">
      <w:pPr>
        <w:ind w:firstLine="708"/>
      </w:pPr>
    </w:p>
    <w:p w:rsidR="00422F9F" w:rsidRDefault="005A3474" w:rsidP="00343884">
      <w:pPr>
        <w:ind w:firstLine="7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DF7E3" wp14:editId="6781137E">
                <wp:simplePos x="0" y="0"/>
                <wp:positionH relativeFrom="column">
                  <wp:posOffset>-534035</wp:posOffset>
                </wp:positionH>
                <wp:positionV relativeFrom="paragraph">
                  <wp:posOffset>-625475</wp:posOffset>
                </wp:positionV>
                <wp:extent cx="7399020" cy="4632960"/>
                <wp:effectExtent l="0" t="0" r="1143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020" cy="463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A65" w:rsidRPr="00980A65" w:rsidRDefault="00980A65" w:rsidP="00980A6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0A6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Consigne : </w:t>
                            </w:r>
                          </w:p>
                          <w:p w:rsidR="00980A65" w:rsidRPr="002C2CA5" w:rsidRDefault="00980A65" w:rsidP="002C2CA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CA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Coller les feuilles 1 et 2 sur mon cahier.</w:t>
                            </w:r>
                          </w:p>
                          <w:p w:rsidR="00980A65" w:rsidRPr="00980A65" w:rsidRDefault="00980A65" w:rsidP="002C2CA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A6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Je réponds aux questions ci-dessous sur mon cahier</w:t>
                            </w:r>
                            <w:r w:rsidR="005A347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(compétence : extraire des informations)</w:t>
                            </w:r>
                          </w:p>
                          <w:p w:rsidR="00422F9F" w:rsidRPr="00980A65" w:rsidRDefault="00980A65" w:rsidP="002C2CA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En utilisant la frise</w:t>
                            </w: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 q</w:t>
                            </w:r>
                            <w:r w:rsidR="00422F9F"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uand débute et se termine la République ? A quoi succède-t-elle ?</w:t>
                            </w:r>
                          </w:p>
                          <w:p w:rsidR="00422F9F" w:rsidRPr="00980A65" w:rsidRDefault="00980A65" w:rsidP="002C2CA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Avec l’aide d</w:t>
                            </w:r>
                            <w:r w:rsid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doc 1 </w:t>
                            </w:r>
                            <w:r w:rsidRPr="00980A6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 qui vote dans cette République ? Pourquoi le vote des plus pauvres n’est jamais pris en compte ?</w:t>
                            </w:r>
                          </w:p>
                          <w:p w:rsidR="00980A65" w:rsidRPr="002C2CA5" w:rsidRDefault="00980A65" w:rsidP="002C2CA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A l’aide du doc </w:t>
                            </w:r>
                            <w:r w:rsidR="002C2CA5" w:rsidRP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 Quelles sont les fonctions :</w:t>
                            </w:r>
                            <w:r w:rsidR="005A3474" w:rsidRP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-des consuls ?</w:t>
                            </w:r>
                            <w:r w:rsidR="005A3474" w:rsidRP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du Sénat ?</w:t>
                            </w:r>
                            <w:r w:rsidR="005A3474" w:rsidRP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-des comices ?</w:t>
                            </w:r>
                          </w:p>
                          <w:p w:rsidR="00980A65" w:rsidRPr="002C2CA5" w:rsidRDefault="00980A65" w:rsidP="002C2CA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A l’aide du doc </w:t>
                            </w:r>
                            <w:r w:rsid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2C2CA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 quelle serait l’origine de la famille de César ? Comment  s’en sert-il  pour gravir les échelons de la République ?</w:t>
                            </w:r>
                          </w:p>
                          <w:p w:rsidR="005A3474" w:rsidRDefault="005A3474" w:rsidP="005A3474">
                            <w:pPr>
                              <w:pStyle w:val="Paragraphedeliste"/>
                              <w:ind w:left="108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80A65" w:rsidRPr="00980A65" w:rsidRDefault="00980A65" w:rsidP="00980A6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Bilan : Je complète le texte à trous ci-dessous en m’aidant de mes réponses aux questions.</w:t>
                            </w:r>
                          </w:p>
                          <w:p w:rsidR="00980A65" w:rsidRPr="005A3474" w:rsidRDefault="00980A65" w:rsidP="005A3474">
                            <w:pPr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347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De …….à 27 avant J.C., Rome est une ……………………………où seuls les………………………………………..les plus riches détiennent le pouvoir. Outre le peuple, le …………………………..et les…………………………  gouvernent Rome. S’appuyant sur sa prestigieuse origine, ……………………………r</w:t>
                            </w:r>
                            <w:r w:rsidR="005A3474" w:rsidRPr="005A347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é</w:t>
                            </w:r>
                            <w:r w:rsidRPr="005A347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ussit à gravir les échelons de la République</w:t>
                            </w:r>
                            <w:r w:rsidR="005A3474" w:rsidRPr="005A347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pour accéder au pouvoir.</w:t>
                            </w:r>
                          </w:p>
                          <w:p w:rsidR="00980A65" w:rsidRPr="005A3474" w:rsidRDefault="00980A65" w:rsidP="005A347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DF7E3" id="Rectangle 16" o:spid="_x0000_s1032" style="position:absolute;left:0;text-align:left;margin-left:-42.05pt;margin-top:-49.25pt;width:582.6pt;height:3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" fillcolor="white [3212]" strokecolor="#1f3763 [1604]" strokeweight="1pt">
                <v:textbox>
                  <w:txbxContent>
                    <w:p w:rsidR="00980A65" w:rsidRPr="00980A65" w:rsidRDefault="00980A65" w:rsidP="00980A65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80A6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Consigne : </w:t>
                      </w:r>
                    </w:p>
                    <w:p w:rsidR="00980A65" w:rsidRPr="002C2CA5" w:rsidRDefault="00980A65" w:rsidP="002C2CA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C2CA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Coller les feuilles 1 et 2 sur mon cahier.</w:t>
                      </w:r>
                    </w:p>
                    <w:p w:rsidR="00980A65" w:rsidRPr="00980A65" w:rsidRDefault="00980A65" w:rsidP="002C2CA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80A6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Je réponds aux questions ci-dessous sur mon cahier</w:t>
                      </w:r>
                      <w:r w:rsidR="005A347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(compétence : extraire des informations)</w:t>
                      </w:r>
                    </w:p>
                    <w:p w:rsidR="00422F9F" w:rsidRPr="00980A65" w:rsidRDefault="00980A65" w:rsidP="002C2CA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En utilisant la frise</w:t>
                      </w: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 q</w:t>
                      </w:r>
                      <w:r w:rsidR="00422F9F"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uand débute et se termine la République ? A quoi succède-t-elle ?</w:t>
                      </w:r>
                    </w:p>
                    <w:p w:rsidR="00422F9F" w:rsidRPr="00980A65" w:rsidRDefault="00980A65" w:rsidP="002C2CA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Avec l’aide d</w:t>
                      </w:r>
                      <w:r w:rsid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u</w:t>
                      </w: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doc 1 </w:t>
                      </w:r>
                      <w:r w:rsidRPr="00980A6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 qui vote dans cette République ? Pourquoi le vote des plus pauvres n’est jamais pris en compte ?</w:t>
                      </w:r>
                    </w:p>
                    <w:p w:rsidR="00980A65" w:rsidRPr="002C2CA5" w:rsidRDefault="00980A65" w:rsidP="002C2CA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A l’aide du doc </w:t>
                      </w:r>
                      <w:r w:rsidR="002C2CA5" w:rsidRP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 Quelles sont les fonctions :</w:t>
                      </w:r>
                      <w:r w:rsidR="005A3474" w:rsidRP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-des consuls ?</w:t>
                      </w:r>
                      <w:r w:rsidR="005A3474" w:rsidRP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- du Sénat ?</w:t>
                      </w:r>
                      <w:r w:rsidR="005A3474" w:rsidRP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-des comices ?</w:t>
                      </w:r>
                    </w:p>
                    <w:p w:rsidR="00980A65" w:rsidRPr="002C2CA5" w:rsidRDefault="00980A65" w:rsidP="002C2CA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A l’aide du doc </w:t>
                      </w:r>
                      <w:r w:rsid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2C2CA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 quelle serait l’origine de la famille de César ? Comment  s’en sert-il  pour gravir les échelons de la République ?</w:t>
                      </w:r>
                    </w:p>
                    <w:p w:rsidR="005A3474" w:rsidRDefault="005A3474" w:rsidP="005A3474">
                      <w:pPr>
                        <w:pStyle w:val="Paragraphedeliste"/>
                        <w:ind w:left="108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80A65" w:rsidRPr="00980A65" w:rsidRDefault="00980A65" w:rsidP="00980A6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u w:val="single"/>
                        </w:rPr>
                        <w:t>Bilan : Je complète le texte à trous ci-dessous en m’aidant de mes réponses aux questions.</w:t>
                      </w:r>
                    </w:p>
                    <w:p w:rsidR="00980A65" w:rsidRPr="005A3474" w:rsidRDefault="00980A65" w:rsidP="005A3474">
                      <w:pPr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5A347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De …….à 27 avant J.C., Rome est une ……………………………où seuls les………………………………………..les plus riches détiennent le pouvoir. Outre le peuple, le …………………………..et les…………………………  gouvernent Rome. S’appuyant sur sa prestigieuse origine, ……………………………r</w:t>
                      </w:r>
                      <w:r w:rsidR="005A3474" w:rsidRPr="005A347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é</w:t>
                      </w:r>
                      <w:r w:rsidRPr="005A347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ussit à gravir les échelons de la République</w:t>
                      </w:r>
                      <w:r w:rsidR="005A3474" w:rsidRPr="005A347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pour accéder au pouvoir.</w:t>
                      </w:r>
                    </w:p>
                    <w:p w:rsidR="00980A65" w:rsidRPr="005A3474" w:rsidRDefault="00980A65" w:rsidP="005A347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3884" w:rsidRDefault="00343884" w:rsidP="00343884">
      <w:pPr>
        <w:ind w:firstLine="708"/>
      </w:pPr>
    </w:p>
    <w:p w:rsidR="005A3474" w:rsidRPr="005A3474" w:rsidRDefault="005A3474" w:rsidP="005A3474"/>
    <w:p w:rsidR="005A3474" w:rsidRPr="005A3474" w:rsidRDefault="005A3474" w:rsidP="005A3474"/>
    <w:p w:rsidR="005A3474" w:rsidRPr="005A3474" w:rsidRDefault="005A3474" w:rsidP="005A3474"/>
    <w:p w:rsidR="005A3474" w:rsidRPr="005A3474" w:rsidRDefault="005A3474" w:rsidP="005A3474"/>
    <w:p w:rsidR="005A3474" w:rsidRPr="005A3474" w:rsidRDefault="005A3474" w:rsidP="005A3474"/>
    <w:p w:rsidR="005A3474" w:rsidRPr="005A3474" w:rsidRDefault="005A3474" w:rsidP="005A3474"/>
    <w:p w:rsidR="005A3474" w:rsidRPr="005A3474" w:rsidRDefault="005A3474" w:rsidP="005A3474"/>
    <w:p w:rsidR="005A3474" w:rsidRPr="005A3474" w:rsidRDefault="005A3474" w:rsidP="005A3474"/>
    <w:p w:rsidR="005A3474" w:rsidRPr="005A3474" w:rsidRDefault="005A3474" w:rsidP="005A3474"/>
    <w:p w:rsidR="005A3474" w:rsidRPr="005A3474" w:rsidRDefault="005A3474" w:rsidP="005A3474"/>
    <w:p w:rsidR="005A3474" w:rsidRPr="005A3474" w:rsidRDefault="005A3474" w:rsidP="005A3474"/>
    <w:p w:rsidR="005A3474" w:rsidRPr="005A3474" w:rsidRDefault="005A3474" w:rsidP="005A3474"/>
    <w:p w:rsidR="005A3474" w:rsidRPr="005A3474" w:rsidRDefault="005A3474" w:rsidP="005A3474"/>
    <w:p w:rsidR="005A3474" w:rsidRDefault="005A3474" w:rsidP="005A3474"/>
    <w:p w:rsidR="005A3474" w:rsidRDefault="005A3474" w:rsidP="005A3474">
      <w:pPr>
        <w:tabs>
          <w:tab w:val="left" w:pos="2580"/>
        </w:tabs>
      </w:pPr>
      <w:r>
        <w:tab/>
      </w:r>
    </w:p>
    <w:p w:rsidR="005A3474" w:rsidRDefault="005A3474" w:rsidP="005A3474">
      <w:pPr>
        <w:tabs>
          <w:tab w:val="left" w:pos="2580"/>
        </w:tabs>
      </w:pPr>
    </w:p>
    <w:p w:rsidR="005A3474" w:rsidRDefault="005A3474" w:rsidP="005A3474">
      <w:pPr>
        <w:tabs>
          <w:tab w:val="left" w:pos="2580"/>
        </w:tabs>
      </w:pPr>
    </w:p>
    <w:p w:rsidR="005A3474" w:rsidRDefault="005A3474" w:rsidP="005A3474">
      <w:pPr>
        <w:tabs>
          <w:tab w:val="left" w:pos="2580"/>
        </w:tabs>
      </w:pPr>
    </w:p>
    <w:p w:rsidR="005A3474" w:rsidRPr="005A3474" w:rsidRDefault="005A3474" w:rsidP="005A3474">
      <w:pPr>
        <w:tabs>
          <w:tab w:val="left" w:pos="2580"/>
        </w:tabs>
      </w:pPr>
    </w:p>
    <w:sectPr w:rsidR="005A3474" w:rsidRPr="005A3474" w:rsidSect="00422F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1DA"/>
    <w:multiLevelType w:val="hybridMultilevel"/>
    <w:tmpl w:val="91AA9628"/>
    <w:lvl w:ilvl="0" w:tplc="9E6637A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8519E"/>
    <w:multiLevelType w:val="hybridMultilevel"/>
    <w:tmpl w:val="3DDEBE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93026"/>
    <w:multiLevelType w:val="hybridMultilevel"/>
    <w:tmpl w:val="3496C608"/>
    <w:lvl w:ilvl="0" w:tplc="76365F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B5505"/>
    <w:multiLevelType w:val="hybridMultilevel"/>
    <w:tmpl w:val="DA463B2C"/>
    <w:lvl w:ilvl="0" w:tplc="C1E02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840E6"/>
    <w:multiLevelType w:val="hybridMultilevel"/>
    <w:tmpl w:val="D0A27F86"/>
    <w:lvl w:ilvl="0" w:tplc="3B6E6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45380"/>
    <w:multiLevelType w:val="hybridMultilevel"/>
    <w:tmpl w:val="9D3C82B2"/>
    <w:lvl w:ilvl="0" w:tplc="59F44E56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F5C56"/>
    <w:multiLevelType w:val="hybridMultilevel"/>
    <w:tmpl w:val="28DE24BE"/>
    <w:lvl w:ilvl="0" w:tplc="12D25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AD"/>
    <w:rsid w:val="002C2CA5"/>
    <w:rsid w:val="00343884"/>
    <w:rsid w:val="003C75C2"/>
    <w:rsid w:val="00422F9F"/>
    <w:rsid w:val="005A3474"/>
    <w:rsid w:val="00980A65"/>
    <w:rsid w:val="00E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AD6A"/>
  <w15:chartTrackingRefBased/>
  <w15:docId w15:val="{9EA1BA17-67EB-E44F-B6A5-1F2A2147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emejean/Desktop/pour%20mise%20en%20ligne/Seance%203%20Republique%20sans%20amenage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Seance 3 Republique sans amenagement.dotx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1</cp:revision>
  <cp:lastPrinted>2020-03-20T17:29:00Z</cp:lastPrinted>
  <dcterms:created xsi:type="dcterms:W3CDTF">2020-03-24T08:03:00Z</dcterms:created>
  <dcterms:modified xsi:type="dcterms:W3CDTF">2020-03-24T08:03:00Z</dcterms:modified>
</cp:coreProperties>
</file>