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A8C" w14:textId="77777777" w:rsidR="009F3138" w:rsidRDefault="00FF222B">
      <w:pPr>
        <w:pStyle w:val="Titre"/>
      </w:pPr>
      <w:r>
        <w:t>Construire un tableau de bord</w:t>
      </w:r>
    </w:p>
    <w:p w14:paraId="1F53ECBB" w14:textId="77777777" w:rsidR="009F3138" w:rsidRDefault="009F3138">
      <w:pPr>
        <w:pStyle w:val="Textbody"/>
      </w:pPr>
    </w:p>
    <w:p w14:paraId="71AD7CC0" w14:textId="77777777" w:rsidR="009F3138" w:rsidRDefault="00FF222B">
      <w:pPr>
        <w:pStyle w:val="Textbody"/>
      </w:pPr>
      <w:r>
        <w:t xml:space="preserve">Pendant l’épidémie du COVID 19 le gouvernement français </w:t>
      </w:r>
      <w:r>
        <w:t>propose sur son site</w:t>
      </w:r>
      <w:r>
        <w:t xml:space="preserve"> un tableau de bord pour suivre au jour le jour les statistiques principales concernant cette épidémie.</w:t>
      </w:r>
    </w:p>
    <w:p w14:paraId="2797C225" w14:textId="77777777" w:rsidR="009F3138" w:rsidRDefault="009F3138">
      <w:pPr>
        <w:pStyle w:val="Textbody"/>
      </w:pPr>
    </w:p>
    <w:p w14:paraId="03FFCA9B" w14:textId="77777777" w:rsidR="009F3138" w:rsidRDefault="00FF222B">
      <w:pPr>
        <w:pStyle w:val="Textbody"/>
        <w:jc w:val="center"/>
      </w:pPr>
      <w:r>
        <w:rPr>
          <w:noProof/>
        </w:rPr>
        <w:drawing>
          <wp:inline distT="0" distB="0" distL="0" distR="0" wp14:anchorId="4187077A" wp14:editId="7436A4C4">
            <wp:extent cx="3522239" cy="6014879"/>
            <wp:effectExtent l="0" t="0" r="2011" b="4921"/>
            <wp:docPr id="1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239" cy="601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4287" w14:textId="77777777" w:rsidR="009F3138" w:rsidRDefault="00FF222B">
      <w:pPr>
        <w:pStyle w:val="Textbody"/>
        <w:jc w:val="center"/>
      </w:pPr>
      <w:hyperlink r:id="rId8" w:history="1">
        <w:r>
          <w:t>https://www.gouvernement.fr/info-coronavirus/carte-et-donnees</w:t>
        </w:r>
      </w:hyperlink>
    </w:p>
    <w:p w14:paraId="7C60DA94" w14:textId="77777777" w:rsidR="009F3138" w:rsidRDefault="009F3138">
      <w:pPr>
        <w:pStyle w:val="Titre1"/>
      </w:pPr>
    </w:p>
    <w:p w14:paraId="2AAE600B" w14:textId="77777777" w:rsidR="009F3138" w:rsidRDefault="00FF222B">
      <w:pPr>
        <w:pStyle w:val="Sous-titre"/>
        <w:pageBreakBefore/>
      </w:pPr>
      <w:r>
        <w:lastRenderedPageBreak/>
        <w:t>Analys</w:t>
      </w:r>
      <w:r>
        <w:t>e de ce tableau de bord</w:t>
      </w:r>
    </w:p>
    <w:p w14:paraId="7EA75EA2" w14:textId="7757558F" w:rsidR="009F3138" w:rsidRDefault="00FF222B">
      <w:pPr>
        <w:pStyle w:val="Textbody"/>
      </w:pPr>
      <w:r>
        <w:t xml:space="preserve">Le tableau de bord présente </w:t>
      </w:r>
      <w:r>
        <w:t>3</w:t>
      </w:r>
      <w:r>
        <w:t xml:space="preserve"> parties : les chiffres-clés à une date donnée, un graphique </w:t>
      </w:r>
      <w:r>
        <w:t>d’évolution de ces chiffres-clés et l</w:t>
      </w:r>
      <w:r>
        <w:t>e choix des données illustrées par ce graphique (toutes ou les données d’un chiffre-clé).</w:t>
      </w:r>
    </w:p>
    <w:p w14:paraId="75E6687B" w14:textId="77777777" w:rsidR="009F3138" w:rsidRDefault="00FF222B">
      <w:pPr>
        <w:pStyle w:val="Titre1"/>
      </w:pPr>
      <w:r>
        <w:t>Les chiffres c</w:t>
      </w:r>
      <w:r>
        <w:t>lés</w:t>
      </w:r>
    </w:p>
    <w:p w14:paraId="23432BCC" w14:textId="77777777" w:rsidR="009F3138" w:rsidRDefault="00FF222B">
      <w:pPr>
        <w:pStyle w:val="Textbody"/>
      </w:pPr>
      <w:r>
        <w:t>Les</w:t>
      </w:r>
      <w:r>
        <w:t xml:space="preserve"> 6 chiffres-clés de ce tableau de bord sont :</w:t>
      </w:r>
    </w:p>
    <w:p w14:paraId="62F4075A" w14:textId="77777777" w:rsidR="009F3138" w:rsidRDefault="00FF222B">
      <w:pPr>
        <w:pStyle w:val="Textbody"/>
        <w:numPr>
          <w:ilvl w:val="0"/>
          <w:numId w:val="1"/>
        </w:numPr>
      </w:pPr>
      <w:r>
        <w:t>le nombre de cas confirmés, c’est-à-dire de personnes pour lesquelles le COVID 19 a été clairement diagnostiqué</w:t>
      </w:r>
    </w:p>
    <w:p w14:paraId="46CAE428" w14:textId="77777777" w:rsidR="009F3138" w:rsidRDefault="00FF222B">
      <w:pPr>
        <w:pStyle w:val="Textbody"/>
        <w:numPr>
          <w:ilvl w:val="0"/>
          <w:numId w:val="1"/>
        </w:numPr>
      </w:pPr>
      <w:r>
        <w:t>le nombre de personnes hospitalisées</w:t>
      </w:r>
    </w:p>
    <w:p w14:paraId="709FB1EA" w14:textId="77777777" w:rsidR="009F3138" w:rsidRDefault="00FF222B">
      <w:pPr>
        <w:pStyle w:val="Textbody"/>
        <w:numPr>
          <w:ilvl w:val="0"/>
          <w:numId w:val="1"/>
        </w:numPr>
      </w:pPr>
      <w:r>
        <w:t>le nombre de personnes en réanimation</w:t>
      </w:r>
    </w:p>
    <w:p w14:paraId="3979409D" w14:textId="77777777" w:rsidR="009F3138" w:rsidRDefault="00FF222B">
      <w:pPr>
        <w:pStyle w:val="Textbody"/>
        <w:numPr>
          <w:ilvl w:val="0"/>
          <w:numId w:val="1"/>
        </w:numPr>
      </w:pPr>
      <w:r>
        <w:t>le nombre de déc</w:t>
      </w:r>
      <w:r>
        <w:t>ès à l’hôpital</w:t>
      </w:r>
    </w:p>
    <w:p w14:paraId="7BB0A25F" w14:textId="77777777" w:rsidR="009F3138" w:rsidRDefault="00FF222B">
      <w:pPr>
        <w:pStyle w:val="Textbody"/>
        <w:numPr>
          <w:ilvl w:val="0"/>
          <w:numId w:val="1"/>
        </w:numPr>
      </w:pPr>
      <w:r>
        <w:t>le nombre de décès en EHPAD et EMS</w:t>
      </w:r>
    </w:p>
    <w:p w14:paraId="42520076" w14:textId="77777777" w:rsidR="009F3138" w:rsidRDefault="00FF222B">
      <w:pPr>
        <w:pStyle w:val="Textbody"/>
        <w:numPr>
          <w:ilvl w:val="0"/>
          <w:numId w:val="1"/>
        </w:numPr>
      </w:pPr>
      <w:r>
        <w:t>le nombre de personnes sorties de l’hôpital pour un retour au domicile</w:t>
      </w:r>
    </w:p>
    <w:p w14:paraId="5EE882B6" w14:textId="77777777" w:rsidR="009F3138" w:rsidRDefault="00FF222B">
      <w:pPr>
        <w:pStyle w:val="Textbody"/>
      </w:pPr>
      <w:r>
        <w:t xml:space="preserve">Pour chacune de ces données, il est proposé le nombre de cas par jour et le nombre de cas cumulés depuis le début du relevé des </w:t>
      </w:r>
      <w:r>
        <w:t>statistiques.</w:t>
      </w:r>
    </w:p>
    <w:p w14:paraId="18EB63C6" w14:textId="77777777" w:rsidR="009F3138" w:rsidRDefault="00FF222B">
      <w:pPr>
        <w:pStyle w:val="Titre1"/>
      </w:pPr>
      <w:r>
        <w:t>Les représentations graphiques</w:t>
      </w:r>
    </w:p>
    <w:p w14:paraId="195F6CBD" w14:textId="77777777" w:rsidR="009F3138" w:rsidRDefault="00FF222B">
      <w:pPr>
        <w:pStyle w:val="Textbody"/>
      </w:pPr>
      <w:r>
        <w:t>Pour chaque chiffre-clé il est proposé une représentation graphique sous la forme de diagramme à barres présentant les valeurs cumulées pour chaque jour.</w:t>
      </w:r>
    </w:p>
    <w:p w14:paraId="7CDB3EE9" w14:textId="77777777" w:rsidR="009F3138" w:rsidRDefault="00FF222B">
      <w:pPr>
        <w:pStyle w:val="Textbody"/>
      </w:pPr>
      <w:r>
        <w:t>Un graphique global présente toutes les données avec un d</w:t>
      </w:r>
      <w:r>
        <w:t xml:space="preserve">iagramme à barres </w:t>
      </w:r>
      <w:r>
        <w:t>superposées</w:t>
      </w:r>
      <w:r>
        <w:t>.</w:t>
      </w:r>
    </w:p>
    <w:p w14:paraId="02096FF4" w14:textId="77777777" w:rsidR="009F3138" w:rsidRDefault="00FF222B">
      <w:pPr>
        <w:pStyle w:val="Titre1"/>
      </w:pPr>
      <w:r>
        <w:t>La présentation</w:t>
      </w:r>
    </w:p>
    <w:p w14:paraId="3F188822" w14:textId="77777777" w:rsidR="009F3138" w:rsidRDefault="00FF222B">
      <w:pPr>
        <w:pStyle w:val="Titre2"/>
      </w:pPr>
      <w:r>
        <w:t>Le code couleur</w:t>
      </w:r>
    </w:p>
    <w:p w14:paraId="2B2B4570" w14:textId="77777777" w:rsidR="009F3138" w:rsidRDefault="00FF222B">
      <w:pPr>
        <w:pStyle w:val="Textbody"/>
      </w:pPr>
      <w:r>
        <w:t>Chaque chiffre-clé est représenté par une couleur :</w:t>
      </w:r>
    </w:p>
    <w:p w14:paraId="3613B64D" w14:textId="77777777" w:rsidR="009F3138" w:rsidRDefault="00FF222B">
      <w:pPr>
        <w:pStyle w:val="Textbody"/>
        <w:numPr>
          <w:ilvl w:val="0"/>
          <w:numId w:val="2"/>
        </w:numPr>
      </w:pPr>
      <w:r>
        <w:t xml:space="preserve">le rouge pour les décès car </w:t>
      </w:r>
      <w:r>
        <w:t>c’</w:t>
      </w:r>
      <w:r>
        <w:t>est la couleur du danger, de ce qu’il faut chercher à éviter</w:t>
      </w:r>
    </w:p>
    <w:p w14:paraId="2D456EEE" w14:textId="77777777" w:rsidR="009F3138" w:rsidRDefault="00FF222B">
      <w:pPr>
        <w:pStyle w:val="Textbody"/>
        <w:numPr>
          <w:ilvl w:val="0"/>
          <w:numId w:val="2"/>
        </w:numPr>
      </w:pPr>
      <w:r>
        <w:t>le vert pour le retour à domicile car c’est la cou</w:t>
      </w:r>
      <w:r>
        <w:t>leur de ce qui est autorisé, de l’espoir…</w:t>
      </w:r>
    </w:p>
    <w:p w14:paraId="5BBD7AD3" w14:textId="77777777" w:rsidR="009F3138" w:rsidRDefault="00FF222B">
      <w:pPr>
        <w:pStyle w:val="Textbody"/>
        <w:numPr>
          <w:ilvl w:val="0"/>
          <w:numId w:val="2"/>
        </w:numPr>
      </w:pPr>
      <w:r>
        <w:t>le gris pour les hospitalisations avec un gris clair pour les hospitalisations simples (légères) et un gris foncé pour les entrées en réanimation (graves)</w:t>
      </w:r>
    </w:p>
    <w:p w14:paraId="0F1DCCBE" w14:textId="77777777" w:rsidR="009F3138" w:rsidRDefault="00FF222B">
      <w:pPr>
        <w:pStyle w:val="Textbody"/>
        <w:numPr>
          <w:ilvl w:val="0"/>
          <w:numId w:val="2"/>
        </w:numPr>
      </w:pPr>
      <w:r>
        <w:t>l’orange pour le nombre de cas confirmés… couleur intermédi</w:t>
      </w:r>
      <w:r>
        <w:t>aire ?</w:t>
      </w:r>
    </w:p>
    <w:p w14:paraId="05445192" w14:textId="77777777" w:rsidR="009F3138" w:rsidRDefault="00FF222B">
      <w:pPr>
        <w:pStyle w:val="Titre2"/>
      </w:pPr>
      <w:r>
        <w:t>La disposition</w:t>
      </w:r>
    </w:p>
    <w:p w14:paraId="28F9F886" w14:textId="77777777" w:rsidR="009F3138" w:rsidRDefault="00FF222B">
      <w:pPr>
        <w:pStyle w:val="Textbody"/>
      </w:pPr>
      <w:r>
        <w:t>La première donnée présentée est le nombre de retours à domicile, c’est sans doute pour mettre en avant cet élément positif afin de rendre le tableau moins anxiogène.</w:t>
      </w:r>
    </w:p>
    <w:p w14:paraId="18C00626" w14:textId="77777777" w:rsidR="009F3138" w:rsidRDefault="00FF222B">
      <w:pPr>
        <w:pStyle w:val="Textbody"/>
      </w:pPr>
      <w:r>
        <w:t>Sur la deuxième ligne sont présentées les personnes hospitalisées a</w:t>
      </w:r>
      <w:r>
        <w:t>vec la précision de celles qui sont en réanimation.</w:t>
      </w:r>
    </w:p>
    <w:p w14:paraId="19B88EA3" w14:textId="77777777" w:rsidR="009F3138" w:rsidRDefault="00FF222B">
      <w:pPr>
        <w:pStyle w:val="Textbody"/>
      </w:pPr>
      <w:r>
        <w:t>La troisième ligne présente les décès et la dernière le nombre de cas confirmés.</w:t>
      </w:r>
    </w:p>
    <w:p w14:paraId="5844CAD8" w14:textId="77777777" w:rsidR="009F3138" w:rsidRDefault="00FF222B">
      <w:pPr>
        <w:pStyle w:val="Titre1"/>
      </w:pPr>
      <w:r>
        <w:t>L’utilisation</w:t>
      </w:r>
    </w:p>
    <w:p w14:paraId="6226B32F" w14:textId="77777777" w:rsidR="009F3138" w:rsidRDefault="00FF222B">
      <w:pPr>
        <w:pStyle w:val="Textbody"/>
      </w:pPr>
      <w:r>
        <w:t>Dans le bandeau du haut du tableau de bord on peut naviguer d’un jour à l’autre pour prendre connaissance des</w:t>
      </w:r>
      <w:r>
        <w:t xml:space="preserve"> données aux différentes dates.</w:t>
      </w:r>
    </w:p>
    <w:p w14:paraId="01B4EF70" w14:textId="6C7A46AF" w:rsidR="009F3138" w:rsidRDefault="00FF222B">
      <w:pPr>
        <w:pStyle w:val="Textbody"/>
      </w:pPr>
      <w:r>
        <w:t>Dans la partie basse du tableau on peut naviguer entre les présentations graphiques des différentes données : chacune séparément ou toutes réunies.</w:t>
      </w:r>
    </w:p>
    <w:p w14:paraId="29F68B9B" w14:textId="72567FAA" w:rsidR="00412853" w:rsidRDefault="00412853">
      <w:pPr>
        <w:rPr>
          <w:rFonts w:ascii="Verdana" w:eastAsia="Verdana" w:hAnsi="Verdana" w:cs="Verdana"/>
          <w:sz w:val="21"/>
        </w:rPr>
      </w:pPr>
      <w:r>
        <w:br w:type="page"/>
      </w:r>
    </w:p>
    <w:p w14:paraId="7B6C8C19" w14:textId="77777777" w:rsidR="00412853" w:rsidRDefault="00412853">
      <w:pPr>
        <w:pStyle w:val="Textbody"/>
      </w:pPr>
    </w:p>
    <w:p w14:paraId="15525B9B" w14:textId="77777777" w:rsidR="009F3138" w:rsidRDefault="00FF222B">
      <w:pPr>
        <w:pStyle w:val="Sous-titre"/>
      </w:pPr>
      <w:r>
        <w:t xml:space="preserve">Construction d’un tableau de bord équivalent </w:t>
      </w:r>
      <w:r>
        <w:br/>
      </w:r>
      <w:r>
        <w:t xml:space="preserve">avec le tableur </w:t>
      </w:r>
      <w:r>
        <w:t>Excel</w:t>
      </w:r>
    </w:p>
    <w:p w14:paraId="1390FA78" w14:textId="77777777" w:rsidR="009F3138" w:rsidRDefault="00FF222B">
      <w:pPr>
        <w:pStyle w:val="Titre1"/>
      </w:pPr>
      <w:r>
        <w:t>Organisation du classeur</w:t>
      </w:r>
    </w:p>
    <w:p w14:paraId="3BE577B4" w14:textId="77777777" w:rsidR="009F3138" w:rsidRDefault="00FF222B">
      <w:pPr>
        <w:pStyle w:val="Textbody"/>
      </w:pPr>
      <w:r>
        <w:t>Pour réaliser un tableau de bord avec un tableur il faut au moins 2 feuilles : l’une pour enregistrer les données et l’autre pour présenter le tableau de bord.</w:t>
      </w:r>
    </w:p>
    <w:p w14:paraId="6D2E1160" w14:textId="77777777" w:rsidR="009F3138" w:rsidRDefault="00FF222B">
      <w:pPr>
        <w:pStyle w:val="Textbody"/>
      </w:pPr>
      <w:r>
        <w:t>Pour se rapprocher de la présentation du site gouvernemental on peut c</w:t>
      </w:r>
      <w:r>
        <w:t>réer aussi une feuille par chiffre-clé afin de présenter le graphique concernant uniquement cette donnée.</w:t>
      </w:r>
    </w:p>
    <w:p w14:paraId="1B5D79AD" w14:textId="77777777" w:rsidR="009F3138" w:rsidRDefault="00FF222B">
      <w:pPr>
        <w:pStyle w:val="Textbody"/>
      </w:pPr>
      <w:r>
        <w:t xml:space="preserve">Chaque fois que l’on créée une feuille il faut la renommer avec un nom court et significatif pour pouvoir l’identifier facilement. Ainsi on appellera </w:t>
      </w:r>
      <w:r>
        <w:t>«Données » la feuille dans laquelle on enregistrera les valeurs des différents critères, « Tableau de bord » la feuille qui synthétise les informations et chaque feuille qui présentera le graphique d’un critère portera le nom de ce critère.</w:t>
      </w:r>
    </w:p>
    <w:p w14:paraId="6C11A79B" w14:textId="77777777" w:rsidR="009F3138" w:rsidRDefault="00FF222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F5BDE0C" wp14:editId="32627376">
                <wp:simplePos x="0" y="0"/>
                <wp:positionH relativeFrom="column">
                  <wp:posOffset>5250240</wp:posOffset>
                </wp:positionH>
                <wp:positionV relativeFrom="paragraph">
                  <wp:posOffset>4702320</wp:posOffset>
                </wp:positionV>
                <wp:extent cx="52200" cy="307440"/>
                <wp:effectExtent l="38100" t="0" r="62100" b="54510"/>
                <wp:wrapNone/>
                <wp:docPr id="2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" cy="30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8FBCE" id="Forme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370.25pt" to="417.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5F44E83" wp14:editId="0874A680">
                <wp:simplePos x="0" y="0"/>
                <wp:positionH relativeFrom="column">
                  <wp:posOffset>1587600</wp:posOffset>
                </wp:positionH>
                <wp:positionV relativeFrom="paragraph">
                  <wp:posOffset>4702320</wp:posOffset>
                </wp:positionV>
                <wp:extent cx="25920" cy="307440"/>
                <wp:effectExtent l="76200" t="0" r="69330" b="54510"/>
                <wp:wrapNone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" cy="30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C0DC" id="Forme3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370.25pt" to="127.0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" strokecolor="#3465af" strokeweight="1pt">
                <v:stroke endarrow="open"/>
              </v:line>
            </w:pict>
          </mc:Fallback>
        </mc:AlternateContent>
      </w:r>
      <w:r>
        <w:t xml:space="preserve">La </w:t>
      </w:r>
      <w:r>
        <w:t>feuille « Tableau de bord » sera placée en premier pour être affichée par défaut à l’ouverture du classeur.</w:t>
      </w:r>
    </w:p>
    <w:p w14:paraId="7C57C344" w14:textId="5FFC59B9" w:rsidR="009F3138" w:rsidRDefault="00412853">
      <w:pPr>
        <w:pStyle w:val="Textbody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424BC" wp14:editId="27465281">
                <wp:simplePos x="0" y="0"/>
                <wp:positionH relativeFrom="column">
                  <wp:posOffset>3545377</wp:posOffset>
                </wp:positionH>
                <wp:positionV relativeFrom="paragraph">
                  <wp:posOffset>2966748</wp:posOffset>
                </wp:positionV>
                <wp:extent cx="199800" cy="4347000"/>
                <wp:effectExtent l="7937" t="0" r="26988" b="26987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800" cy="4347000"/>
                        </a:xfrm>
                        <a:custGeom>
                          <a:avLst>
                            <a:gd name="f0" fmla="val 633"/>
                            <a:gd name="f1" fmla="val 108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-2147483647"/>
                            <a:gd name="f10" fmla="val 2147483647"/>
                            <a:gd name="f11" fmla="val 5400"/>
                            <a:gd name="f12" fmla="val 16200"/>
                            <a:gd name="f13" fmla="val 10800"/>
                            <a:gd name="f14" fmla="+- 0 0 0"/>
                            <a:gd name="f15" fmla="*/ f5 1 21600"/>
                            <a:gd name="f16" fmla="*/ f6 1 21600"/>
                            <a:gd name="f17" fmla="pin 0 f0 5400"/>
                            <a:gd name="f18" fmla="pin 0 f1 21600"/>
                            <a:gd name="f19" fmla="*/ f14 f2 1"/>
                            <a:gd name="f20" fmla="*/ f17 1 2"/>
                            <a:gd name="f21" fmla="val f17"/>
                            <a:gd name="f22" fmla="val f18"/>
                            <a:gd name="f23" fmla="+- 21600 0 f17"/>
                            <a:gd name="f24" fmla="*/ f17 10000 1"/>
                            <a:gd name="f25" fmla="*/ 10800 f15 1"/>
                            <a:gd name="f26" fmla="*/ f17 f16 1"/>
                            <a:gd name="f27" fmla="*/ f7 f15 1"/>
                            <a:gd name="f28" fmla="*/ f18 f16 1"/>
                            <a:gd name="f29" fmla="*/ 13800 f15 1"/>
                            <a:gd name="f30" fmla="*/ 21600 f15 1"/>
                            <a:gd name="f31" fmla="*/ 0 f16 1"/>
                            <a:gd name="f32" fmla="*/ f19 1 f4"/>
                            <a:gd name="f33" fmla="*/ 0 f15 1"/>
                            <a:gd name="f34" fmla="*/ 10800 f16 1"/>
                            <a:gd name="f35" fmla="*/ 21600 f16 1"/>
                            <a:gd name="f36" fmla="+- f22 0 f17"/>
                            <a:gd name="f37" fmla="+- f22 0 f20"/>
                            <a:gd name="f38" fmla="+- f22 f20 0"/>
                            <a:gd name="f39" fmla="+- f22 f17 0"/>
                            <a:gd name="f40" fmla="+- 21600 0 f20"/>
                            <a:gd name="f41" fmla="*/ f24 1 31953"/>
                            <a:gd name="f42" fmla="+- f32 0 f3"/>
                            <a:gd name="f43" fmla="+- 21600 0 f41"/>
                            <a:gd name="f44" fmla="*/ f41 f16 1"/>
                            <a:gd name="f45" fmla="*/ f43 f16 1"/>
                          </a:gdLst>
                          <a:ahLst>
                            <a:ahXY gdRefY="f0" minY="f7" maxY="f11">
                              <a:pos x="f25" y="f26"/>
                            </a:ahXY>
                            <a:ahXY gdRefY="f1" minY="f7" maxY="f8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30" y="f31"/>
                            </a:cxn>
                            <a:cxn ang="f42">
                              <a:pos x="f33" y="f34"/>
                            </a:cxn>
                            <a:cxn ang="f42">
                              <a:pos x="f30" y="f35"/>
                            </a:cxn>
                          </a:cxnLst>
                          <a:rect l="f29" t="f44" r="f30" b="f45"/>
                          <a:pathLst>
                            <a:path w="21600" h="21600">
                              <a:moveTo>
                                <a:pt x="f8" y="f7"/>
                              </a:moveTo>
                              <a:cubicBezTo>
                                <a:pt x="f12" y="f7"/>
                                <a:pt x="f13" y="f20"/>
                                <a:pt x="f13" y="f21"/>
                              </a:cubicBezTo>
                              <a:lnTo>
                                <a:pt x="f13" y="f36"/>
                              </a:lnTo>
                              <a:cubicBezTo>
                                <a:pt x="f13" y="f37"/>
                                <a:pt x="f11" y="f22"/>
                                <a:pt x="f7" y="f22"/>
                              </a:cubicBezTo>
                              <a:cubicBezTo>
                                <a:pt x="f11" y="f22"/>
                                <a:pt x="f13" y="f38"/>
                                <a:pt x="f13" y="f39"/>
                              </a:cubicBezTo>
                              <a:lnTo>
                                <a:pt x="f13" y="f23"/>
                              </a:lnTo>
                              <a:cubicBezTo>
                                <a:pt x="f13" y="f40"/>
                                <a:pt x="f12" y="f8"/>
                                <a:pt x="f8" y="f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F38187" w14:textId="77777777" w:rsidR="009F3138" w:rsidRDefault="009F3138"/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424BC" id="Forme1" o:spid="_x0000_s1026" style="position:absolute;left:0;text-align:left;margin-left:279.15pt;margin-top:233.6pt;width:15.75pt;height:342.3pt;rotation:-9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" adj="-11796480,,5400" path="m21600,c16200,,10800,317,10800,633r,9534c10800,10484,5400,10800,,10800v5400,,10800,317,10800,633l10800,20967v,317,5400,633,10800,633e" filled="f" strokecolor="#3465af" strokeweight="1pt">
                <v:stroke joinstyle="miter"/>
                <v:formulas/>
                <v:path arrowok="t" o:connecttype="custom" o:connectlocs="99900,0;199800,2173500;99900,4347000;0,2173500;199800,0;0,2173500;199800,4347000" o:connectangles="270,0,90,180,270,270,270" textboxrect="13800,198,21600,21402"/>
                <v:textbox inset="0,0,0,0">
                  <w:txbxContent>
                    <w:p w14:paraId="0CF38187" w14:textId="77777777" w:rsidR="009F3138" w:rsidRDefault="009F3138"/>
                  </w:txbxContent>
                </v:textbox>
              </v:shape>
            </w:pict>
          </mc:Fallback>
        </mc:AlternateContent>
      </w:r>
      <w:r w:rsidR="00FF222B">
        <w:rPr>
          <w:b/>
          <w:bCs/>
        </w:rPr>
        <w:t>Vue du classeur à l’ouverture</w:t>
      </w:r>
    </w:p>
    <w:p w14:paraId="4DEAFF83" w14:textId="024303FB" w:rsidR="009F3138" w:rsidRDefault="00FF222B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7EDBE91" wp14:editId="66B47D11">
                <wp:simplePos x="0" y="0"/>
                <wp:positionH relativeFrom="column">
                  <wp:posOffset>1052280</wp:posOffset>
                </wp:positionH>
                <wp:positionV relativeFrom="paragraph">
                  <wp:posOffset>4740480</wp:posOffset>
                </wp:positionV>
                <wp:extent cx="69120" cy="236160"/>
                <wp:effectExtent l="57150" t="0" r="45180" b="49590"/>
                <wp:wrapNone/>
                <wp:docPr id="5" name="For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20" cy="236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FB73F" id="Forme16" o:spid="_x0000_s1026" style="position:absolute;flip:x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373.25pt" to="88.3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52EDE73" wp14:editId="6218C37B">
                <wp:simplePos x="0" y="0"/>
                <wp:positionH relativeFrom="column">
                  <wp:posOffset>5695920</wp:posOffset>
                </wp:positionH>
                <wp:positionV relativeFrom="paragraph">
                  <wp:posOffset>4813200</wp:posOffset>
                </wp:positionV>
                <wp:extent cx="297720" cy="236160"/>
                <wp:effectExtent l="38100" t="0" r="26130" b="49590"/>
                <wp:wrapNone/>
                <wp:docPr id="6" name="For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720" cy="236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98C25" id="Forme17" o:spid="_x0000_s1026" style="position:absolute;flip:x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379pt" to="471.95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9" behindDoc="0" locked="0" layoutInCell="1" allowOverlap="1" wp14:anchorId="6B10407D" wp14:editId="6986F07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813920"/>
            <wp:effectExtent l="0" t="0" r="0" b="5730"/>
            <wp:wrapSquare wrapText="bothSides"/>
            <wp:docPr id="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81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92F83" w14:textId="77777777" w:rsidR="009F3138" w:rsidRDefault="00FF222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3B20" wp14:editId="74C0222C">
                <wp:simplePos x="0" y="0"/>
                <wp:positionH relativeFrom="column">
                  <wp:posOffset>477000</wp:posOffset>
                </wp:positionH>
                <wp:positionV relativeFrom="paragraph">
                  <wp:posOffset>-42480</wp:posOffset>
                </wp:positionV>
                <wp:extent cx="1177560" cy="225720"/>
                <wp:effectExtent l="0" t="0" r="3540" b="2880"/>
                <wp:wrapNone/>
                <wp:docPr id="8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60" cy="2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81064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Tableau de bord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33B20" id="_x0000_t202" coordsize="21600,21600" o:spt="202" path="m,l,21600r21600,l21600,xe">
                <v:stroke joinstyle="miter"/>
                <v:path gradientshapeok="t" o:connecttype="rect"/>
              </v:shapetype>
              <v:shape id="Forme2" o:spid="_x0000_s1027" type="#_x0000_t202" style="position:absolute;left:0;text-align:left;margin-left:37.55pt;margin-top:-3.35pt;width:92.7pt;height:1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" filled="f" stroked="f">
                <v:textbox inset="0,0,0,0">
                  <w:txbxContent>
                    <w:p w14:paraId="03A81064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Tableau de bord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EBF364" wp14:editId="3BE4EB1E">
                <wp:simplePos x="0" y="0"/>
                <wp:positionH relativeFrom="column">
                  <wp:posOffset>2108160</wp:posOffset>
                </wp:positionH>
                <wp:positionV relativeFrom="paragraph">
                  <wp:posOffset>25920</wp:posOffset>
                </wp:positionV>
                <wp:extent cx="2514960" cy="214200"/>
                <wp:effectExtent l="0" t="0" r="18690" b="14400"/>
                <wp:wrapNone/>
                <wp:docPr id="9" name="Form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960" cy="21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A7E8E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Représentations graphiques par chiffre-clé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F364" id="Forme2_0" o:spid="_x0000_s1028" type="#_x0000_t202" style="position:absolute;left:0;text-align:left;margin-left:166pt;margin-top:2.05pt;width:198.05pt;height:16.8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" filled="f" stroked="f">
                <v:textbox inset="0,0,0,0">
                  <w:txbxContent>
                    <w:p w14:paraId="74CA7E8E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Représentations graphiques par chiffre-clé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81CA2AE" wp14:editId="5D99E3AC">
                <wp:simplePos x="0" y="0"/>
                <wp:positionH relativeFrom="column">
                  <wp:posOffset>4914360</wp:posOffset>
                </wp:positionH>
                <wp:positionV relativeFrom="paragraph">
                  <wp:posOffset>5040</wp:posOffset>
                </wp:positionV>
                <wp:extent cx="1177560" cy="225720"/>
                <wp:effectExtent l="0" t="0" r="3540" b="2880"/>
                <wp:wrapNone/>
                <wp:docPr id="10" name="Forme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60" cy="2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A6B8C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Table des données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CA2AE" id="Forme2_1" o:spid="_x0000_s1029" type="#_x0000_t202" style="position:absolute;left:0;text-align:left;margin-left:386.95pt;margin-top:.4pt;width:92.7pt;height:17.7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" filled="f" stroked="f">
                <v:textbox inset="0,0,0,0">
                  <w:txbxContent>
                    <w:p w14:paraId="3ECA6B8C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Table des données</w:t>
                      </w:r>
                    </w:p>
                  </w:txbxContent>
                </v:textbox>
              </v:shape>
            </w:pict>
          </mc:Fallback>
        </mc:AlternateContent>
      </w:r>
    </w:p>
    <w:p w14:paraId="37809626" w14:textId="77777777" w:rsidR="009F3138" w:rsidRDefault="009F3138">
      <w:pPr>
        <w:pStyle w:val="Textbody"/>
      </w:pPr>
    </w:p>
    <w:p w14:paraId="5B0CF650" w14:textId="77777777" w:rsidR="009F3138" w:rsidRDefault="00FF222B">
      <w:pPr>
        <w:pStyle w:val="Titre1"/>
      </w:pPr>
      <w:r>
        <w:t xml:space="preserve">Table des </w:t>
      </w:r>
      <w:r>
        <w:t>données</w:t>
      </w:r>
    </w:p>
    <w:p w14:paraId="1B5231FB" w14:textId="77777777" w:rsidR="009F3138" w:rsidRDefault="00FF222B">
      <w:pPr>
        <w:pStyle w:val="Textbody"/>
      </w:pPr>
      <w:r>
        <w:t>Toutes les données nécessaires sont réunies dans une feuille avec le type de données en colonnes et les valeurs en ligne. Cette feuille est renommée en « Données » et se présente ainsi :</w:t>
      </w:r>
    </w:p>
    <w:p w14:paraId="3B5438A2" w14:textId="77777777" w:rsidR="009F3138" w:rsidRDefault="00FF222B">
      <w:pPr>
        <w:pStyle w:val="Textbody"/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1" allowOverlap="1" wp14:anchorId="73C01DFD" wp14:editId="2C4B715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558519"/>
            <wp:effectExtent l="0" t="0" r="0" b="0"/>
            <wp:wrapSquare wrapText="bothSides"/>
            <wp:docPr id="1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5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D7F83" w14:textId="77777777" w:rsidR="009F3138" w:rsidRDefault="00FF222B">
      <w:pPr>
        <w:pStyle w:val="Textbody"/>
      </w:pPr>
      <w:r>
        <w:t xml:space="preserve">Les données </w:t>
      </w:r>
      <w:r>
        <w:t>sont</w:t>
      </w:r>
      <w:r>
        <w:t xml:space="preserve"> récupérées </w:t>
      </w:r>
      <w:r>
        <w:t>à partir du</w:t>
      </w:r>
      <w:r>
        <w:t xml:space="preserve"> site gouvernemental</w:t>
      </w:r>
      <w:r>
        <w:t xml:space="preserve"> cité plus haut. Du 2 mars au 17 mars les données sont parcellaires car les données complètes ne sont fournies que depuis le 18/03/2020 (celles des décès dans les EHPAD et EMS depuis le 2 avril seulement).</w:t>
      </w:r>
    </w:p>
    <w:p w14:paraId="05E18435" w14:textId="77777777" w:rsidR="009F3138" w:rsidRDefault="00FF222B">
      <w:pPr>
        <w:pStyle w:val="Titre1"/>
      </w:pPr>
      <w:r>
        <w:t>Tableau de bord</w:t>
      </w:r>
    </w:p>
    <w:p w14:paraId="3799A0E6" w14:textId="77777777" w:rsidR="009F3138" w:rsidRDefault="00FF222B">
      <w:pPr>
        <w:pStyle w:val="Textbody"/>
      </w:pPr>
      <w:r>
        <w:t>La feuille « Tableau de bord » com</w:t>
      </w:r>
      <w:r>
        <w:t>prend un titre, les données principales et un graphique global.</w:t>
      </w:r>
    </w:p>
    <w:p w14:paraId="1BBE6183" w14:textId="77777777" w:rsidR="009F3138" w:rsidRDefault="00FF222B">
      <w:pPr>
        <w:pStyle w:val="Titre2"/>
      </w:pPr>
      <w:r>
        <w:t>Le titre</w:t>
      </w:r>
    </w:p>
    <w:p w14:paraId="71AF9CC7" w14:textId="77777777" w:rsidR="009F3138" w:rsidRDefault="00FF222B">
      <w:pPr>
        <w:pStyle w:val="Textbody"/>
      </w:pPr>
      <w:r>
        <w:t>Le titre du tableau de bord comprend 2 parties : l’intitulé du tableau de bord et la date. Dans notre exemple la date figure dans la cellule D1.</w:t>
      </w:r>
    </w:p>
    <w:p w14:paraId="791E755A" w14:textId="77777777" w:rsidR="009F3138" w:rsidRDefault="00FF222B">
      <w:pPr>
        <w:pStyle w:val="Textbody"/>
        <w:jc w:val="center"/>
      </w:pPr>
      <w:r>
        <w:rPr>
          <w:noProof/>
        </w:rPr>
        <w:drawing>
          <wp:inline distT="0" distB="0" distL="0" distR="0" wp14:anchorId="6546F462" wp14:editId="6E1A4A23">
            <wp:extent cx="4694040" cy="408240"/>
            <wp:effectExtent l="0" t="0" r="0" b="0"/>
            <wp:docPr id="12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040" cy="4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8EFAA" w14:textId="77777777" w:rsidR="009F3138" w:rsidRDefault="00FF222B">
      <w:pPr>
        <w:pStyle w:val="Textbody"/>
      </w:pPr>
      <w:r>
        <w:t xml:space="preserve">Pour faciliter la saisie de la date </w:t>
      </w:r>
      <w:proofErr w:type="spellStart"/>
      <w:r>
        <w:t>on</w:t>
      </w:r>
      <w:proofErr w:type="spellEnd"/>
      <w:r>
        <w:t xml:space="preserve"> peur insérer une liste déroulante à partir de la plage de cellules des dates de la feuille « Données ».</w:t>
      </w:r>
    </w:p>
    <w:p w14:paraId="405F0AE0" w14:textId="77777777" w:rsidR="009F3138" w:rsidRDefault="00FF222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19B0832" wp14:editId="073F040D">
                <wp:simplePos x="0" y="0"/>
                <wp:positionH relativeFrom="column">
                  <wp:posOffset>-58765</wp:posOffset>
                </wp:positionH>
                <wp:positionV relativeFrom="paragraph">
                  <wp:posOffset>137508</wp:posOffset>
                </wp:positionV>
                <wp:extent cx="6612222" cy="1765373"/>
                <wp:effectExtent l="0" t="0" r="17780" b="25400"/>
                <wp:wrapNone/>
                <wp:docPr id="13" name="For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22" cy="1765373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62A72C" w14:textId="77777777" w:rsidR="00412853" w:rsidRDefault="00412853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0832" id="Forme24" o:spid="_x0000_s1030" style="position:absolute;left:0;text-align:left;margin-left:-4.65pt;margin-top:10.85pt;width:520.65pt;height:139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" adj="-11796480,,5400" path="m,l21600,r,21600l,21600,,xe" filled="f" strokecolor="#3465af" strokeweight="1pt">
                <v:stroke joinstyle="miter"/>
                <v:formulas/>
                <v:path arrowok="t" o:connecttype="custom" o:connectlocs="3306111,0;6612222,882687;3306111,1765373;0,882687" o:connectangles="270,0,90,180" textboxrect="0,0,21600,21600"/>
                <v:textbox inset="0,0,0,0">
                  <w:txbxContent>
                    <w:p w14:paraId="3F62A72C" w14:textId="77777777" w:rsidR="00412853" w:rsidRDefault="00412853"/>
                  </w:txbxContent>
                </v:textbox>
              </v:shape>
            </w:pict>
          </mc:Fallback>
        </mc:AlternateContent>
      </w:r>
    </w:p>
    <w:p w14:paraId="1930FD1B" w14:textId="77777777" w:rsidR="009F3138" w:rsidRDefault="00FF222B">
      <w:pPr>
        <w:pStyle w:val="Textbody"/>
        <w:rPr>
          <w:i/>
          <w:iCs/>
        </w:rPr>
      </w:pPr>
      <w:r>
        <w:rPr>
          <w:i/>
          <w:iCs/>
        </w:rPr>
        <w:t xml:space="preserve">Pour créer cette liste déroulante il faut se situer sur la cellule D1 et effectuer les </w:t>
      </w:r>
      <w:r>
        <w:rPr>
          <w:i/>
          <w:iCs/>
        </w:rPr>
        <w:t xml:space="preserve">opérations suivantes </w:t>
      </w:r>
      <w:r>
        <w:rPr>
          <w:i/>
          <w:iCs/>
        </w:rPr>
        <w:t>:</w:t>
      </w:r>
    </w:p>
    <w:p w14:paraId="076AC476" w14:textId="77777777" w:rsidR="009F3138" w:rsidRDefault="00FF222B">
      <w:pPr>
        <w:pStyle w:val="Textbody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Données → Validité</w:t>
      </w:r>
    </w:p>
    <w:p w14:paraId="25FF9991" w14:textId="77777777" w:rsidR="009F3138" w:rsidRDefault="00FF222B">
      <w:pPr>
        <w:pStyle w:val="Textbody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Critère → </w:t>
      </w:r>
      <w:r>
        <w:rPr>
          <w:i/>
          <w:iCs/>
        </w:rPr>
        <w:t>Plage de cellules → Source</w:t>
      </w:r>
    </w:p>
    <w:p w14:paraId="59B31A14" w14:textId="77777777" w:rsidR="009F3138" w:rsidRDefault="00FF222B">
      <w:pPr>
        <w:pStyle w:val="Textbody"/>
        <w:numPr>
          <w:ilvl w:val="0"/>
          <w:numId w:val="3"/>
        </w:numPr>
      </w:pPr>
      <w:r>
        <w:rPr>
          <w:i/>
          <w:iCs/>
        </w:rPr>
        <w:t xml:space="preserve">sélectionner la plage de cellules de la feuille « Données » correspondant aux dates de la période à prévoir (de la cellule A3 à la cellule A62 </w:t>
      </w:r>
      <w:r>
        <w:rPr>
          <w:i/>
          <w:iCs/>
        </w:rPr>
        <w:t xml:space="preserve">si on prévoit que </w:t>
      </w:r>
      <w:r>
        <w:rPr>
          <w:i/>
          <w:iCs/>
        </w:rPr>
        <w:t>l’épidémie dure 60 jours)</w:t>
      </w:r>
    </w:p>
    <w:p w14:paraId="46FC5944" w14:textId="147691D2" w:rsidR="009F3138" w:rsidRPr="00412853" w:rsidRDefault="00FF222B" w:rsidP="00412853">
      <w:pPr>
        <w:pStyle w:val="Textbody"/>
        <w:numPr>
          <w:ilvl w:val="0"/>
          <w:numId w:val="3"/>
        </w:numPr>
      </w:pPr>
      <w:r>
        <w:rPr>
          <w:i/>
          <w:iCs/>
        </w:rPr>
        <w:t>ce qui donne $Données.$A$3:$A</w:t>
      </w:r>
      <w:r w:rsidRPr="00412853">
        <w:rPr>
          <w:i/>
          <w:iCs/>
        </w:rPr>
        <w:t>$62</w:t>
      </w:r>
    </w:p>
    <w:p w14:paraId="23C4EBA6" w14:textId="77777777" w:rsidR="00412853" w:rsidRDefault="00412853" w:rsidP="00412853">
      <w:pPr>
        <w:pStyle w:val="Textbody"/>
      </w:pPr>
    </w:p>
    <w:p w14:paraId="59F96409" w14:textId="77777777" w:rsidR="009F3138" w:rsidRDefault="00FF222B">
      <w:pPr>
        <w:pStyle w:val="Titre2"/>
      </w:pPr>
      <w:r>
        <w:t>Les donné</w:t>
      </w:r>
      <w:r>
        <w:t>es principales</w:t>
      </w:r>
    </w:p>
    <w:p w14:paraId="4F7FA168" w14:textId="77777777" w:rsidR="009F3138" w:rsidRDefault="00FF222B">
      <w:pPr>
        <w:pStyle w:val="Textbody"/>
      </w:pPr>
      <w:r>
        <w:t xml:space="preserve">Pour chaque donnée-clé on propose l’intitulé de la donnée, la valeur cumulée et la valeur </w:t>
      </w:r>
      <w:r>
        <w:t>du jour.</w:t>
      </w:r>
    </w:p>
    <w:p w14:paraId="6E600173" w14:textId="77777777" w:rsidR="009F3138" w:rsidRDefault="00FF222B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F824457" wp14:editId="63848AAB">
                <wp:simplePos x="0" y="0"/>
                <wp:positionH relativeFrom="column">
                  <wp:posOffset>749880</wp:posOffset>
                </wp:positionH>
                <wp:positionV relativeFrom="paragraph">
                  <wp:posOffset>78120</wp:posOffset>
                </wp:positionV>
                <wp:extent cx="1177560" cy="225720"/>
                <wp:effectExtent l="0" t="0" r="3540" b="2880"/>
                <wp:wrapNone/>
                <wp:docPr id="14" name="Forme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60" cy="2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6016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Intitulé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24457" id="Forme2_2" o:spid="_x0000_s1031" type="#_x0000_t202" style="position:absolute;left:0;text-align:left;margin-left:59.05pt;margin-top:6.15pt;width:92.7pt;height:17.7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" filled="f" stroked="f">
                <v:textbox inset="0,0,0,0">
                  <w:txbxContent>
                    <w:p w14:paraId="34376016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Intitulé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EC8A822" wp14:editId="22E718FD">
                <wp:simplePos x="0" y="0"/>
                <wp:positionH relativeFrom="column">
                  <wp:posOffset>966600</wp:posOffset>
                </wp:positionH>
                <wp:positionV relativeFrom="paragraph">
                  <wp:posOffset>450359</wp:posOffset>
                </wp:positionV>
                <wp:extent cx="1177560" cy="225720"/>
                <wp:effectExtent l="0" t="0" r="3540" b="2880"/>
                <wp:wrapNone/>
                <wp:docPr id="15" name="Forme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60" cy="2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681A2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Valeur cumulée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8A822" id="Forme2_3" o:spid="_x0000_s1032" type="#_x0000_t202" style="position:absolute;left:0;text-align:left;margin-left:76.1pt;margin-top:35.45pt;width:92.7pt;height:17.7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" filled="f" stroked="f">
                <v:textbox inset="0,0,0,0">
                  <w:txbxContent>
                    <w:p w14:paraId="57F681A2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Valeur cumulée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6B66679" wp14:editId="6E85EB26">
                <wp:simplePos x="0" y="0"/>
                <wp:positionH relativeFrom="column">
                  <wp:posOffset>1026719</wp:posOffset>
                </wp:positionH>
                <wp:positionV relativeFrom="paragraph">
                  <wp:posOffset>805680</wp:posOffset>
                </wp:positionV>
                <wp:extent cx="1177560" cy="225720"/>
                <wp:effectExtent l="0" t="0" r="3540" b="2880"/>
                <wp:wrapNone/>
                <wp:docPr id="16" name="Forme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60" cy="2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ED43A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Valeur journalière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6679" id="Forme2_4" o:spid="_x0000_s1033" type="#_x0000_t202" style="position:absolute;left:0;text-align:left;margin-left:80.85pt;margin-top:63.45pt;width:92.7pt;height:17.7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" filled="f" stroked="f">
                <v:textbox inset="0,0,0,0">
                  <w:txbxContent>
                    <w:p w14:paraId="4B0ED43A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Valeur journalière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29AFDAD" wp14:editId="2F02ACD7">
                <wp:simplePos x="0" y="0"/>
                <wp:positionH relativeFrom="column">
                  <wp:posOffset>1595880</wp:posOffset>
                </wp:positionH>
                <wp:positionV relativeFrom="paragraph">
                  <wp:posOffset>178920</wp:posOffset>
                </wp:positionV>
                <wp:extent cx="788039" cy="8280"/>
                <wp:effectExtent l="0" t="76200" r="12061" b="106020"/>
                <wp:wrapNone/>
                <wp:docPr id="17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39" cy="8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F863E" id="Forme5" o:spid="_x0000_s1026" style="position:absolute;flip:y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4.1pt" to="18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4AD8987" wp14:editId="6081B637">
                <wp:simplePos x="0" y="0"/>
                <wp:positionH relativeFrom="column">
                  <wp:posOffset>2047319</wp:posOffset>
                </wp:positionH>
                <wp:positionV relativeFrom="paragraph">
                  <wp:posOffset>542160</wp:posOffset>
                </wp:positionV>
                <wp:extent cx="509761" cy="0"/>
                <wp:effectExtent l="0" t="76200" r="23639" b="114300"/>
                <wp:wrapNone/>
                <wp:docPr id="18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DBEAB" id="Forme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42.7pt" to="201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B384255" wp14:editId="6855955D">
                <wp:simplePos x="0" y="0"/>
                <wp:positionH relativeFrom="column">
                  <wp:posOffset>2160360</wp:posOffset>
                </wp:positionH>
                <wp:positionV relativeFrom="paragraph">
                  <wp:posOffset>880200</wp:posOffset>
                </wp:positionV>
                <wp:extent cx="561240" cy="0"/>
                <wp:effectExtent l="0" t="76200" r="10260" b="114300"/>
                <wp:wrapNone/>
                <wp:docPr id="19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2046" id="Forme7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69.3pt" to="214.3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64FEC93" wp14:editId="33338A6F">
            <wp:extent cx="1572119" cy="1058039"/>
            <wp:effectExtent l="0" t="0" r="9031" b="8761"/>
            <wp:docPr id="20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119" cy="105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7D7A" w14:textId="02E7DF2F" w:rsidR="009F3138" w:rsidRDefault="00FF222B">
      <w:pPr>
        <w:pStyle w:val="Textbody"/>
      </w:pPr>
      <w:r>
        <w:t xml:space="preserve">L’intitulé </w:t>
      </w:r>
      <w:r>
        <w:t>peut être simplement</w:t>
      </w:r>
      <w:r>
        <w:t xml:space="preserve"> saisi dans la cellule, mais il peut aussi être récupéré à partir de </w:t>
      </w:r>
      <w:r>
        <w:lastRenderedPageBreak/>
        <w:t xml:space="preserve">l’intitulé de la colonne correspondante : </w:t>
      </w:r>
      <w:r>
        <w:rPr>
          <w:b/>
          <w:bCs/>
        </w:rPr>
        <w:t>=$Données.J1</w:t>
      </w:r>
      <w:r>
        <w:t>.</w:t>
      </w:r>
    </w:p>
    <w:p w14:paraId="36EEB652" w14:textId="1469AF45" w:rsidR="009F3138" w:rsidRDefault="0041285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5B52A5A8" wp14:editId="6C6D0360">
                <wp:simplePos x="0" y="0"/>
                <wp:positionH relativeFrom="column">
                  <wp:posOffset>-58765</wp:posOffset>
                </wp:positionH>
                <wp:positionV relativeFrom="paragraph">
                  <wp:posOffset>73098</wp:posOffset>
                </wp:positionV>
                <wp:extent cx="6596365" cy="6643936"/>
                <wp:effectExtent l="0" t="0" r="14605" b="24130"/>
                <wp:wrapNone/>
                <wp:docPr id="21" name="Forme2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65" cy="6643936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A3A897" w14:textId="77777777" w:rsidR="009F3138" w:rsidRDefault="009F3138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A5A8" id="Forme24_0" o:spid="_x0000_s1034" style="position:absolute;left:0;text-align:left;margin-left:-4.65pt;margin-top:5.75pt;width:519.4pt;height:523.1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" adj="-11796480,,5400" path="m,l21600,r,21600l,21600,,xe" filled="f" strokecolor="#3465af" strokeweight="1pt">
                <v:stroke joinstyle="miter"/>
                <v:formulas/>
                <v:path arrowok="t" o:connecttype="custom" o:connectlocs="3298183,0;6596365,3321968;3298183,6643936;0,3321968" o:connectangles="270,0,90,180" textboxrect="0,0,21600,21600"/>
                <v:textbox inset="0,0,0,0">
                  <w:txbxContent>
                    <w:p w14:paraId="6FA3A897" w14:textId="77777777" w:rsidR="009F3138" w:rsidRDefault="009F3138"/>
                  </w:txbxContent>
                </v:textbox>
              </v:shape>
            </w:pict>
          </mc:Fallback>
        </mc:AlternateContent>
      </w:r>
    </w:p>
    <w:p w14:paraId="7ED52B25" w14:textId="086F1176" w:rsidR="009F3138" w:rsidRDefault="00FF222B">
      <w:pPr>
        <w:pStyle w:val="Textbody"/>
        <w:rPr>
          <w:i/>
          <w:iCs/>
        </w:rPr>
      </w:pPr>
      <w:r>
        <w:rPr>
          <w:i/>
          <w:iCs/>
        </w:rPr>
        <w:t>Pour faire apparaître les valeurs récupérées de la feuille « Données » il faut utiliser la fonction « </w:t>
      </w:r>
      <w:proofErr w:type="spellStart"/>
      <w:r>
        <w:rPr>
          <w:i/>
          <w:iCs/>
        </w:rPr>
        <w:t>Recherchev</w:t>
      </w:r>
      <w:proofErr w:type="spellEnd"/>
      <w:r>
        <w:rPr>
          <w:i/>
          <w:iCs/>
        </w:rPr>
        <w:t> ». Comme la d</w:t>
      </w:r>
      <w:r>
        <w:rPr>
          <w:i/>
          <w:iCs/>
        </w:rPr>
        <w:t>onnée est fonction de la date figurant dans la cellule D1, la formule sera sur le principe suivant :</w:t>
      </w:r>
    </w:p>
    <w:p w14:paraId="52E535F5" w14:textId="65F99430" w:rsidR="009F3138" w:rsidRDefault="00412853">
      <w:pPr>
        <w:pStyle w:val="Standard"/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F4F1AEA" wp14:editId="2513E81D">
                <wp:simplePos x="0" y="0"/>
                <wp:positionH relativeFrom="column">
                  <wp:posOffset>2532255</wp:posOffset>
                </wp:positionH>
                <wp:positionV relativeFrom="paragraph">
                  <wp:posOffset>177160</wp:posOffset>
                </wp:positionV>
                <wp:extent cx="231463" cy="197485"/>
                <wp:effectExtent l="0" t="38100" r="54610" b="31115"/>
                <wp:wrapNone/>
                <wp:docPr id="22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63" cy="197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68A1B" id="Forme9" o:spid="_x0000_s1026" style="position:absolute;flip:y;z-index: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4pt,13.95pt" to="217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" strokecolor="#3465af" strokeweight="1pt">
                <v:stroke endarrow="open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957709F" wp14:editId="34144B85">
                <wp:simplePos x="0" y="0"/>
                <wp:positionH relativeFrom="column">
                  <wp:posOffset>1440239</wp:posOffset>
                </wp:positionH>
                <wp:positionV relativeFrom="paragraph">
                  <wp:posOffset>182446</wp:posOffset>
                </wp:positionV>
                <wp:extent cx="350938" cy="191807"/>
                <wp:effectExtent l="0" t="38100" r="49530" b="36830"/>
                <wp:wrapNone/>
                <wp:docPr id="25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938" cy="19180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82359" id="Forme8" o:spid="_x0000_s1026" style="position:absolute;flip:y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4.35pt" to="141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" strokecolor="#3465af" strokeweight="1pt">
                <v:stroke endarrow="open"/>
              </v:line>
            </w:pict>
          </mc:Fallback>
        </mc:AlternateContent>
      </w:r>
      <w:r w:rsidR="00FF222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D7E75E3" wp14:editId="077D5C89">
                <wp:simplePos x="0" y="0"/>
                <wp:positionH relativeFrom="column">
                  <wp:posOffset>3691800</wp:posOffset>
                </wp:positionH>
                <wp:positionV relativeFrom="paragraph">
                  <wp:posOffset>167760</wp:posOffset>
                </wp:positionV>
                <wp:extent cx="43200" cy="206280"/>
                <wp:effectExtent l="76200" t="38100" r="71100" b="22320"/>
                <wp:wrapNone/>
                <wp:docPr id="23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00" cy="206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8088A" id="Forme10" o:spid="_x0000_s1026" style="position:absolute;flip:x 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3.2pt" to="294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" strokecolor="#3465af" strokeweight="1pt">
                <v:stroke endarrow="open"/>
              </v:line>
            </w:pict>
          </mc:Fallback>
        </mc:AlternateContent>
      </w:r>
      <w:r w:rsidR="00FF222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F53A9CA" wp14:editId="13D88656">
                <wp:simplePos x="0" y="0"/>
                <wp:positionH relativeFrom="column">
                  <wp:posOffset>4930200</wp:posOffset>
                </wp:positionH>
                <wp:positionV relativeFrom="paragraph">
                  <wp:posOffset>184680</wp:posOffset>
                </wp:positionV>
                <wp:extent cx="250920" cy="189360"/>
                <wp:effectExtent l="38100" t="38100" r="15780" b="20190"/>
                <wp:wrapNone/>
                <wp:docPr id="24" name="For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920" cy="18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E1233" id="Forme11" o:spid="_x0000_s1026" style="position:absolute;flip:x y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4.55pt" to="407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" strokecolor="#3465af" strokeweight="1pt">
                <v:stroke endarrow="open"/>
              </v:line>
            </w:pict>
          </mc:Fallback>
        </mc:AlternateContent>
      </w:r>
      <w:r w:rsidR="00FF222B">
        <w:rPr>
          <w:rFonts w:ascii="Liberation Sans" w:hAnsi="Liberation Sans"/>
          <w:b/>
          <w:i/>
          <w:iCs/>
          <w:color w:val="47B894"/>
          <w:sz w:val="28"/>
          <w:szCs w:val="28"/>
        </w:rPr>
        <w:t>=</w:t>
      </w:r>
      <w:r w:rsidR="00FF222B">
        <w:rPr>
          <w:rFonts w:ascii="Liberation Sans" w:hAnsi="Liberation Sans"/>
          <w:b/>
          <w:i/>
          <w:iCs/>
          <w:color w:val="47B894"/>
          <w:sz w:val="28"/>
          <w:szCs w:val="28"/>
        </w:rPr>
        <w:t>RECHERCHEV(</w:t>
      </w:r>
      <w:r w:rsidR="00FF222B">
        <w:rPr>
          <w:rFonts w:ascii="Liberation Sans" w:hAnsi="Liberation Sans"/>
          <w:b/>
          <w:i/>
          <w:iCs/>
          <w:color w:val="0000FF"/>
          <w:sz w:val="28"/>
          <w:szCs w:val="28"/>
        </w:rPr>
        <w:t>$D$1</w:t>
      </w:r>
      <w:r w:rsidR="00FF222B">
        <w:rPr>
          <w:rFonts w:ascii="Liberation Sans" w:hAnsi="Liberation Sans"/>
          <w:b/>
          <w:i/>
          <w:iCs/>
          <w:color w:val="47B894"/>
          <w:sz w:val="28"/>
          <w:szCs w:val="28"/>
        </w:rPr>
        <w:t>;</w:t>
      </w:r>
      <w:r w:rsidR="00FF222B">
        <w:rPr>
          <w:rFonts w:ascii="Liberation Sans" w:hAnsi="Liberation Sans"/>
          <w:b/>
          <w:i/>
          <w:iCs/>
          <w:color w:val="FF0000"/>
          <w:sz w:val="28"/>
          <w:szCs w:val="28"/>
        </w:rPr>
        <w:t>Données</w:t>
      </w:r>
      <w:r>
        <w:rPr>
          <w:rFonts w:ascii="Liberation Sans" w:hAnsi="Liberation Sans"/>
          <w:b/>
          <w:i/>
          <w:iCs/>
          <w:color w:val="FF0000"/>
          <w:sz w:val="28"/>
          <w:szCs w:val="28"/>
        </w:rPr>
        <w:t>!</w:t>
      </w:r>
      <w:r w:rsidR="00FF222B">
        <w:rPr>
          <w:rFonts w:ascii="Liberation Sans" w:hAnsi="Liberation Sans"/>
          <w:b/>
          <w:i/>
          <w:iCs/>
          <w:color w:val="FF0000"/>
          <w:sz w:val="28"/>
          <w:szCs w:val="28"/>
        </w:rPr>
        <w:t>$A$3:$M$62</w:t>
      </w:r>
      <w:r w:rsidR="00FF222B">
        <w:rPr>
          <w:rFonts w:ascii="Liberation Sans" w:hAnsi="Liberation Sans"/>
          <w:b/>
          <w:i/>
          <w:iCs/>
          <w:color w:val="47B894"/>
          <w:sz w:val="28"/>
          <w:szCs w:val="28"/>
        </w:rPr>
        <w:t>;13; )</w:t>
      </w:r>
    </w:p>
    <w:p w14:paraId="3E53DA3C" w14:textId="6838C523" w:rsidR="009F3138" w:rsidRDefault="00412853">
      <w:pPr>
        <w:pStyle w:val="Standard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4A9E12A4" wp14:editId="71C8114A">
                <wp:simplePos x="0" y="0"/>
                <wp:positionH relativeFrom="column">
                  <wp:posOffset>4793615</wp:posOffset>
                </wp:positionH>
                <wp:positionV relativeFrom="paragraph">
                  <wp:posOffset>172085</wp:posOffset>
                </wp:positionV>
                <wp:extent cx="1329690" cy="371475"/>
                <wp:effectExtent l="0" t="0" r="3810" b="9525"/>
                <wp:wrapNone/>
                <wp:docPr id="29" name="Forme2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5900A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Numéro de colonne de la donnée à afficher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E12A4" id="Forme2_8" o:spid="_x0000_s1035" type="#_x0000_t202" style="position:absolute;left:0;text-align:left;margin-left:377.45pt;margin-top:13.55pt;width:104.7pt;height:29.25pt;z-index: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" filled="f" stroked="f">
                <v:textbox inset="0,0,0,0">
                  <w:txbxContent>
                    <w:p w14:paraId="25F5900A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Numéro de colonne de la donnée à afficher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6AA62ED" wp14:editId="13306CB2">
                <wp:simplePos x="0" y="0"/>
                <wp:positionH relativeFrom="column">
                  <wp:posOffset>1712782</wp:posOffset>
                </wp:positionH>
                <wp:positionV relativeFrom="paragraph">
                  <wp:posOffset>170180</wp:posOffset>
                </wp:positionV>
                <wp:extent cx="1176120" cy="322200"/>
                <wp:effectExtent l="0" t="0" r="4980" b="1650"/>
                <wp:wrapNone/>
                <wp:docPr id="27" name="Forme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120" cy="32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01207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Élément à rechercher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A62ED" id="Forme2_6" o:spid="_x0000_s1036" type="#_x0000_t202" style="position:absolute;left:0;text-align:left;margin-left:134.85pt;margin-top:13.4pt;width:92.6pt;height:25.3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" filled="f" stroked="f">
                <v:textbox inset="0,0,0,0">
                  <w:txbxContent>
                    <w:p w14:paraId="04E01207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Élément à rechercher</w:t>
                      </w:r>
                    </w:p>
                  </w:txbxContent>
                </v:textbox>
              </v:shape>
            </w:pict>
          </mc:Fallback>
        </mc:AlternateContent>
      </w:r>
    </w:p>
    <w:p w14:paraId="31E80EA8" w14:textId="64EFD157" w:rsidR="009F3138" w:rsidRDefault="00412853">
      <w:pPr>
        <w:pStyle w:val="Textbody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3FAE4CF8" wp14:editId="7A534B0B">
                <wp:simplePos x="0" y="0"/>
                <wp:positionH relativeFrom="column">
                  <wp:posOffset>2980169</wp:posOffset>
                </wp:positionH>
                <wp:positionV relativeFrom="paragraph">
                  <wp:posOffset>7598</wp:posOffset>
                </wp:positionV>
                <wp:extent cx="1707232" cy="643255"/>
                <wp:effectExtent l="0" t="0" r="7620" b="4445"/>
                <wp:wrapNone/>
                <wp:docPr id="28" name="Forme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232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70CE5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Plage de cellules dans la feuille « Données » sur laquelle effectuer la recherche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E4CF8" id="Forme2_7" o:spid="_x0000_s1037" type="#_x0000_t202" style="position:absolute;left:0;text-align:left;margin-left:234.65pt;margin-top:.6pt;width:134.45pt;height:50.65pt;z-index: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" filled="f" stroked="f">
                <v:textbox inset="0,0,0,0">
                  <w:txbxContent>
                    <w:p w14:paraId="29570CE5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Plage de cellules dans la feuille « Données » sur laquelle effectuer la recherche</w:t>
                      </w:r>
                    </w:p>
                  </w:txbxContent>
                </v:textbox>
              </v:shape>
            </w:pict>
          </mc:Fallback>
        </mc:AlternateContent>
      </w:r>
      <w:r w:rsidR="00FF222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7CA9AC8B" wp14:editId="01E36E7D">
                <wp:simplePos x="0" y="0"/>
                <wp:positionH relativeFrom="column">
                  <wp:posOffset>1018439</wp:posOffset>
                </wp:positionH>
                <wp:positionV relativeFrom="paragraph">
                  <wp:posOffset>0</wp:posOffset>
                </wp:positionV>
                <wp:extent cx="838439" cy="225720"/>
                <wp:effectExtent l="0" t="0" r="18811" b="2880"/>
                <wp:wrapNone/>
                <wp:docPr id="26" name="Forme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439" cy="22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8CC1B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Fonction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9AC8B" id="Forme2_5" o:spid="_x0000_s1038" type="#_x0000_t202" style="position:absolute;left:0;text-align:left;margin-left:80.2pt;margin-top:0;width:66pt;height:17.7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" filled="f" stroked="f">
                <v:textbox inset="0,0,0,0">
                  <w:txbxContent>
                    <w:p w14:paraId="0B28CC1B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Fonction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871B39" w14:textId="7CF08854" w:rsidR="009F3138" w:rsidRDefault="009F3138">
      <w:pPr>
        <w:pStyle w:val="Textbody"/>
        <w:rPr>
          <w:i/>
          <w:iCs/>
        </w:rPr>
      </w:pPr>
    </w:p>
    <w:p w14:paraId="102C2B88" w14:textId="124B8BA2" w:rsidR="009F3138" w:rsidRDefault="009F3138">
      <w:pPr>
        <w:pStyle w:val="Textbody"/>
        <w:rPr>
          <w:i/>
          <w:iCs/>
        </w:rPr>
      </w:pPr>
    </w:p>
    <w:p w14:paraId="098EC15F" w14:textId="77777777" w:rsidR="009F3138" w:rsidRDefault="00FF222B">
      <w:pPr>
        <w:pStyle w:val="Textbody"/>
        <w:rPr>
          <w:i/>
          <w:iCs/>
        </w:rPr>
      </w:pPr>
      <w:r>
        <w:rPr>
          <w:i/>
          <w:iCs/>
        </w:rPr>
        <w:t xml:space="preserve">L’élément à </w:t>
      </w:r>
      <w:r>
        <w:rPr>
          <w:i/>
          <w:iCs/>
        </w:rPr>
        <w:t>rechercher est la date qui est dans la cellule D1 du tableau de bord (le 29/03/2020 dans l’exemple).</w:t>
      </w:r>
    </w:p>
    <w:p w14:paraId="449D1F7F" w14:textId="77777777" w:rsidR="009F3138" w:rsidRDefault="00FF222B">
      <w:pPr>
        <w:pStyle w:val="Textbody"/>
        <w:rPr>
          <w:i/>
          <w:iCs/>
        </w:rPr>
      </w:pPr>
      <w:r>
        <w:rPr>
          <w:i/>
          <w:iCs/>
        </w:rPr>
        <w:t>La plage de données comprend le nom de la feuille « Données » et les coordonnées de la plage de données : de la cellule A3 à la cellule M</w:t>
      </w:r>
      <w:r>
        <w:rPr>
          <w:i/>
          <w:iCs/>
        </w:rPr>
        <w:t>62</w:t>
      </w:r>
      <w:r>
        <w:rPr>
          <w:i/>
          <w:iCs/>
        </w:rPr>
        <w:t xml:space="preserve"> dans l’exemple.</w:t>
      </w:r>
    </w:p>
    <w:p w14:paraId="5ACE17A3" w14:textId="77777777" w:rsidR="009F3138" w:rsidRDefault="00FF222B">
      <w:pPr>
        <w:pStyle w:val="Textbody"/>
        <w:rPr>
          <w:i/>
          <w:iCs/>
        </w:rPr>
      </w:pPr>
      <w:r>
        <w:rPr>
          <w:i/>
          <w:iCs/>
        </w:rPr>
        <w:t>Le numéro de la colonne permet de déterminer où se trouve l’information qui devra être affichée.</w:t>
      </w:r>
    </w:p>
    <w:p w14:paraId="2F6DB383" w14:textId="77777777" w:rsidR="009F3138" w:rsidRDefault="00FF222B">
      <w:pPr>
        <w:pStyle w:val="Textbody"/>
      </w:pPr>
      <w:r>
        <w:rPr>
          <w:i/>
          <w:iCs/>
        </w:rPr>
        <w:t xml:space="preserve">La saisie de cette formule est facilitée par l’assistant de fonction qui est accessible en cliquant sur l’icône </w:t>
      </w:r>
      <w:r>
        <w:rPr>
          <w:i/>
          <w:iCs/>
          <w:noProof/>
        </w:rPr>
        <w:drawing>
          <wp:inline distT="0" distB="0" distL="0" distR="0" wp14:anchorId="3E4C49E7" wp14:editId="0FBC090C">
            <wp:extent cx="181440" cy="189360"/>
            <wp:effectExtent l="0" t="0" r="9060" b="1140"/>
            <wp:docPr id="30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40" cy="18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au niveau de la barre de saisie de formule.</w:t>
      </w:r>
    </w:p>
    <w:p w14:paraId="1E8C86A1" w14:textId="77777777" w:rsidR="009F3138" w:rsidRDefault="00FF222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3BB3DAF1" wp14:editId="7DE31142">
                <wp:simplePos x="0" y="0"/>
                <wp:positionH relativeFrom="column">
                  <wp:posOffset>3942000</wp:posOffset>
                </wp:positionH>
                <wp:positionV relativeFrom="paragraph">
                  <wp:posOffset>1247040</wp:posOffset>
                </wp:positionV>
                <wp:extent cx="99360" cy="416160"/>
                <wp:effectExtent l="0" t="0" r="14940" b="21990"/>
                <wp:wrapNone/>
                <wp:docPr id="31" name="For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0" cy="416160"/>
                        </a:xfrm>
                        <a:custGeom>
                          <a:avLst>
                            <a:gd name="f0" fmla="val 1800"/>
                            <a:gd name="f1" fmla="val 1188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-2147483647"/>
                            <a:gd name="f10" fmla="val 2147483647"/>
                            <a:gd name="f11" fmla="val 5400"/>
                            <a:gd name="f12" fmla="val 10800"/>
                            <a:gd name="f13" fmla="val 16200"/>
                            <a:gd name="f14" fmla="+- 0 0 0"/>
                            <a:gd name="f15" fmla="*/ f5 1 21600"/>
                            <a:gd name="f16" fmla="*/ f6 1 21600"/>
                            <a:gd name="f17" fmla="pin 0 f0 5400"/>
                            <a:gd name="f18" fmla="pin 0 f1 21600"/>
                            <a:gd name="f19" fmla="*/ f14 f2 1"/>
                            <a:gd name="f20" fmla="*/ f17 1 2"/>
                            <a:gd name="f21" fmla="val f17"/>
                            <a:gd name="f22" fmla="val f18"/>
                            <a:gd name="f23" fmla="+- 21600 0 f17"/>
                            <a:gd name="f24" fmla="*/ f17 10000 1"/>
                            <a:gd name="f25" fmla="*/ 10800 f15 1"/>
                            <a:gd name="f26" fmla="*/ f17 f16 1"/>
                            <a:gd name="f27" fmla="*/ f8 f15 1"/>
                            <a:gd name="f28" fmla="*/ f18 f16 1"/>
                            <a:gd name="f29" fmla="*/ 0 f15 1"/>
                            <a:gd name="f30" fmla="*/ 7800 f15 1"/>
                            <a:gd name="f31" fmla="*/ 0 f16 1"/>
                            <a:gd name="f32" fmla="*/ f19 1 f4"/>
                            <a:gd name="f33" fmla="*/ 21600 f16 1"/>
                            <a:gd name="f34" fmla="*/ 21600 f15 1"/>
                            <a:gd name="f35" fmla="*/ 10800 f16 1"/>
                            <a:gd name="f36" fmla="+- f22 0 f17"/>
                            <a:gd name="f37" fmla="+- f22 0 f20"/>
                            <a:gd name="f38" fmla="+- f22 f20 0"/>
                            <a:gd name="f39" fmla="+- f22 f17 0"/>
                            <a:gd name="f40" fmla="+- 21600 0 f20"/>
                            <a:gd name="f41" fmla="*/ f24 1 31953"/>
                            <a:gd name="f42" fmla="+- f32 0 f3"/>
                            <a:gd name="f43" fmla="+- 21600 0 f41"/>
                            <a:gd name="f44" fmla="*/ f41 f16 1"/>
                            <a:gd name="f45" fmla="*/ f43 f16 1"/>
                          </a:gdLst>
                          <a:ahLst>
                            <a:ahXY gdRefY="f0" minY="f7" maxY="f11">
                              <a:pos x="f25" y="f26"/>
                            </a:ahXY>
                            <a:ahXY gdRefY="f1" minY="f7" maxY="f8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29" y="f31"/>
                            </a:cxn>
                            <a:cxn ang="f42">
                              <a:pos x="f29" y="f33"/>
                            </a:cxn>
                            <a:cxn ang="f42">
                              <a:pos x="f34" y="f35"/>
                            </a:cxn>
                          </a:cxnLst>
                          <a:rect l="f29" t="f44" r="f30" b="f45"/>
                          <a:pathLst>
                            <a:path w="21600" h="21600">
                              <a:moveTo>
                                <a:pt x="f7" y="f7"/>
                              </a:moveTo>
                              <a:cubicBezTo>
                                <a:pt x="f11" y="f7"/>
                                <a:pt x="f12" y="f20"/>
                                <a:pt x="f12" y="f21"/>
                              </a:cubicBezTo>
                              <a:lnTo>
                                <a:pt x="f12" y="f36"/>
                              </a:lnTo>
                              <a:cubicBezTo>
                                <a:pt x="f12" y="f37"/>
                                <a:pt x="f13" y="f22"/>
                                <a:pt x="f8" y="f22"/>
                              </a:cubicBezTo>
                              <a:cubicBezTo>
                                <a:pt x="f13" y="f22"/>
                                <a:pt x="f12" y="f38"/>
                                <a:pt x="f12" y="f39"/>
                              </a:cubicBezTo>
                              <a:lnTo>
                                <a:pt x="f12" y="f23"/>
                              </a:lnTo>
                              <a:cubicBezTo>
                                <a:pt x="f12" y="f40"/>
                                <a:pt x="f11" y="f8"/>
                                <a:pt x="f7" y="f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617BDD" w14:textId="77777777" w:rsidR="009F3138" w:rsidRDefault="009F3138"/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3DAF1" id="Forme12" o:spid="_x0000_s1039" style="position:absolute;left:0;text-align:left;margin-left:310.4pt;margin-top:98.2pt;width:7.8pt;height:32.7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" adj="-11796480,,5400" path="m,c5400,,10800,900,10800,1800r,8280c10800,10980,16200,11880,21600,11880v-5400,,-10800,900,-10800,1800l10800,19800v,900,-5400,1800,-10800,1800e" filled="f" strokecolor="#3465af" strokeweight="1pt">
                <v:stroke joinstyle="miter"/>
                <v:formulas/>
                <v:path arrowok="t" o:connecttype="custom" o:connectlocs="49680,0;99360,208080;49680,416160;0,208080;0,0;0,416160;99360,208080" o:connectangles="270,0,90,180,270,270,270" textboxrect="0,563,7800,21037"/>
                <v:textbox inset="0,0,0,0">
                  <w:txbxContent>
                    <w:p w14:paraId="19617BDD" w14:textId="77777777" w:rsidR="009F3138" w:rsidRDefault="009F31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0B1A1CA5" wp14:editId="03C9AF9A">
                <wp:simplePos x="0" y="0"/>
                <wp:positionH relativeFrom="column">
                  <wp:posOffset>4079880</wp:posOffset>
                </wp:positionH>
                <wp:positionV relativeFrom="paragraph">
                  <wp:posOffset>1315080</wp:posOffset>
                </wp:positionV>
                <wp:extent cx="1177560" cy="322200"/>
                <wp:effectExtent l="0" t="0" r="3540" b="1650"/>
                <wp:wrapNone/>
                <wp:docPr id="32" name="Forme2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560" cy="32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D3DE4" w14:textId="77777777" w:rsidR="009F3138" w:rsidRDefault="00FF222B">
                            <w:r>
                              <w:rPr>
                                <w:sz w:val="22"/>
                              </w:rPr>
                              <w:t>Sélection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avec la souris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1CA5" id="Forme2_9" o:spid="_x0000_s1040" type="#_x0000_t202" style="position:absolute;left:0;text-align:left;margin-left:321.25pt;margin-top:103.55pt;width:92.7pt;height:25.3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" filled="f" stroked="f">
                <v:textbox inset="0,0,0,0">
                  <w:txbxContent>
                    <w:p w14:paraId="760D3DE4" w14:textId="77777777" w:rsidR="009F3138" w:rsidRDefault="00FF222B">
                      <w:r>
                        <w:rPr>
                          <w:sz w:val="22"/>
                        </w:rPr>
                        <w:t>Sélection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avec la souris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624943" wp14:editId="34A17086">
            <wp:extent cx="3901320" cy="3277800"/>
            <wp:effectExtent l="0" t="0" r="3930" b="0"/>
            <wp:docPr id="33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320" cy="32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8065" w14:textId="77777777" w:rsidR="009F3138" w:rsidRDefault="009F3138">
      <w:pPr>
        <w:pStyle w:val="Textbody"/>
      </w:pPr>
    </w:p>
    <w:p w14:paraId="23EB551F" w14:textId="77777777" w:rsidR="009F3138" w:rsidRDefault="00FF222B">
      <w:pPr>
        <w:pStyle w:val="Textbody"/>
      </w:pPr>
      <w:r>
        <w:t xml:space="preserve">Par </w:t>
      </w:r>
      <w:r>
        <w:t xml:space="preserve">exemple </w:t>
      </w:r>
      <w:r>
        <w:t>pour la valeur cumulée des retours à domicile au 4 avril</w:t>
      </w:r>
      <w:r>
        <w:t xml:space="preserve"> 2020,</w:t>
      </w:r>
      <w:r>
        <w:t xml:space="preserve"> la fonction ci-dessus va permettre d’aller chercher la valeur qui se trouve dans la 13ème colonne sur la ligne du </w:t>
      </w:r>
      <w:r>
        <w:t>04</w:t>
      </w:r>
      <w:r>
        <w:t>/04/2020, soit la valeur « </w:t>
      </w:r>
      <w:r>
        <w:t>15438</w:t>
      </w:r>
      <w:r>
        <w:t> ».</w:t>
      </w:r>
    </w:p>
    <w:p w14:paraId="162D431B" w14:textId="77777777" w:rsidR="009F3138" w:rsidRDefault="009F3138">
      <w:pPr>
        <w:pStyle w:val="Textbody"/>
      </w:pPr>
    </w:p>
    <w:p w14:paraId="6174292A" w14:textId="77777777" w:rsidR="009F3138" w:rsidRDefault="00FF222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30668EC9" wp14:editId="69808125">
                <wp:simplePos x="0" y="0"/>
                <wp:positionH relativeFrom="column">
                  <wp:posOffset>205920</wp:posOffset>
                </wp:positionH>
                <wp:positionV relativeFrom="paragraph">
                  <wp:posOffset>207000</wp:posOffset>
                </wp:positionV>
                <wp:extent cx="489960" cy="192600"/>
                <wp:effectExtent l="0" t="0" r="24390" b="16950"/>
                <wp:wrapNone/>
                <wp:docPr id="34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0" cy="1926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962D83" w14:textId="77777777" w:rsidR="009F3138" w:rsidRDefault="009F3138"/>
                        </w:txbxContent>
                      </wps:txbx>
                      <wps:bodyPr wrap="none" lIns="9360" tIns="9360" rIns="9360" bIns="93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68EC9" id="Forme13" o:spid="_x0000_s1041" style="position:absolute;left:0;text-align:left;margin-left:16.2pt;margin-top:16.3pt;width:38.6pt;height:15.15pt;z-index: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960,19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" adj="-11796480,,5400" path="m32100,at,,64200,64200,32100,,,32100l,160500at,128400,64200,192600,,160500,32100,192600l457860,192600at425760,128400,489960,192600,457860,192600,489960,160500l489960,32100at425760,,489960,64200,489960,32100,457860,l32100,xe" filled="f" strokecolor="#3465af" strokeweight=".53mm">
                <v:stroke joinstyle="miter"/>
                <v:formulas/>
                <v:path arrowok="t" o:connecttype="custom" o:connectlocs="244980,0;489960,96300;244980,192600;0,96300" o:connectangles="270,0,90,180" textboxrect="9402,9402,480558,183198"/>
                <v:textbox inset=".26mm,.26mm,.26mm,.26mm">
                  <w:txbxContent>
                    <w:p w14:paraId="74962D83" w14:textId="77777777" w:rsidR="009F3138" w:rsidRDefault="009F31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01E75744" wp14:editId="230B719E">
                <wp:simplePos x="0" y="0"/>
                <wp:positionH relativeFrom="column">
                  <wp:posOffset>5743440</wp:posOffset>
                </wp:positionH>
                <wp:positionV relativeFrom="paragraph">
                  <wp:posOffset>207000</wp:posOffset>
                </wp:positionV>
                <wp:extent cx="365399" cy="192600"/>
                <wp:effectExtent l="0" t="0" r="15601" b="16950"/>
                <wp:wrapNone/>
                <wp:docPr id="35" name="Forme1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99" cy="1926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313BFB" w14:textId="77777777" w:rsidR="009F3138" w:rsidRDefault="009F3138"/>
                        </w:txbxContent>
                      </wps:txbx>
                      <wps:bodyPr wrap="none" lIns="9360" tIns="9360" rIns="9360" bIns="93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75744" id="Forme13_0" o:spid="_x0000_s1042" style="position:absolute;left:0;text-align:left;margin-left:452.25pt;margin-top:16.3pt;width:28.75pt;height:15.15pt;z-index: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399,19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" adj="-11796480,,5400" path="m32100,at,,64200,64200,32100,,,32100l,160500at,128400,64200,192600,,160500,32100,192600l333299,192600at301199,128400,365399,192600,333299,192600,365399,160500l365399,32100at301199,,365399,64200,365399,32100,333299,l32100,xe" filled="f" strokecolor="#3465af" strokeweight=".53mm">
                <v:stroke joinstyle="miter"/>
                <v:formulas/>
                <v:path arrowok="t" o:connecttype="custom" o:connectlocs="182700,0;365399,96300;182700,192600;0,96300" o:connectangles="270,0,90,180" textboxrect="9402,9402,355997,183198"/>
                <v:textbox inset=".26mm,.26mm,.26mm,.26mm">
                  <w:txbxContent>
                    <w:p w14:paraId="46313BFB" w14:textId="77777777" w:rsidR="009F3138" w:rsidRDefault="009F31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091290CC" wp14:editId="284996C9">
                <wp:simplePos x="0" y="0"/>
                <wp:positionH relativeFrom="column">
                  <wp:posOffset>591840</wp:posOffset>
                </wp:positionH>
                <wp:positionV relativeFrom="paragraph">
                  <wp:posOffset>408240</wp:posOffset>
                </wp:positionV>
                <wp:extent cx="278279" cy="222120"/>
                <wp:effectExtent l="38100" t="38100" r="26521" b="25530"/>
                <wp:wrapNone/>
                <wp:docPr id="36" name="For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279" cy="222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D84FC" id="Forme14" o:spid="_x0000_s1026" style="position:absolute;flip:x y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32.15pt" to="68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2A2A6B19" wp14:editId="385B5BE6">
                <wp:simplePos x="0" y="0"/>
                <wp:positionH relativeFrom="column">
                  <wp:posOffset>5306759</wp:posOffset>
                </wp:positionH>
                <wp:positionV relativeFrom="paragraph">
                  <wp:posOffset>399240</wp:posOffset>
                </wp:positionV>
                <wp:extent cx="437041" cy="231120"/>
                <wp:effectExtent l="0" t="38100" r="58259" b="35580"/>
                <wp:wrapNone/>
                <wp:docPr id="37" name="For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041" cy="231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FBD70" id="Forme15" o:spid="_x0000_s1026" style="position:absolute;flip:y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31.45pt" to="452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39" behindDoc="0" locked="0" layoutInCell="1" allowOverlap="1" wp14:anchorId="23E15AC7" wp14:editId="17643E11">
            <wp:simplePos x="0" y="0"/>
            <wp:positionH relativeFrom="column">
              <wp:posOffset>49680</wp:posOffset>
            </wp:positionH>
            <wp:positionV relativeFrom="paragraph">
              <wp:posOffset>-14760</wp:posOffset>
            </wp:positionV>
            <wp:extent cx="6059880" cy="414720"/>
            <wp:effectExtent l="0" t="0" r="0" b="4380"/>
            <wp:wrapSquare wrapText="bothSides"/>
            <wp:docPr id="38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880" cy="41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C1F9A" w14:textId="77777777" w:rsidR="009F3138" w:rsidRDefault="009F3138">
      <w:pPr>
        <w:pStyle w:val="Textbody"/>
      </w:pPr>
    </w:p>
    <w:p w14:paraId="29352DA4" w14:textId="14F93FBF" w:rsidR="009F3138" w:rsidRDefault="00412853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5F1D8B8E" wp14:editId="05C59A91">
                <wp:simplePos x="0" y="0"/>
                <wp:positionH relativeFrom="column">
                  <wp:posOffset>4143247</wp:posOffset>
                </wp:positionH>
                <wp:positionV relativeFrom="paragraph">
                  <wp:posOffset>164483</wp:posOffset>
                </wp:positionV>
                <wp:extent cx="2045507" cy="379730"/>
                <wp:effectExtent l="0" t="0" r="12065" b="1270"/>
                <wp:wrapNone/>
                <wp:docPr id="40" name="Forme2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507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E0E05" w14:textId="19496654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Récupération de la valeur située dans la 1</w:t>
                            </w:r>
                            <w:r w:rsidR="00412853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ème colonne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D8B8E" id="Forme2_11" o:spid="_x0000_s1043" type="#_x0000_t202" style="position:absolute;left:0;text-align:left;margin-left:326.25pt;margin-top:12.95pt;width:161.05pt;height:29.9pt;z-index: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" filled="f" stroked="f">
                <v:textbox inset="0,0,0,0">
                  <w:txbxContent>
                    <w:p w14:paraId="3CFE0E05" w14:textId="19496654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Récupération de la valeur située dans la 1</w:t>
                      </w:r>
                      <w:r w:rsidR="00412853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ème colonne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7BADC75F" wp14:editId="460FDDDB">
                <wp:simplePos x="0" y="0"/>
                <wp:positionH relativeFrom="column">
                  <wp:posOffset>78659</wp:posOffset>
                </wp:positionH>
                <wp:positionV relativeFrom="paragraph">
                  <wp:posOffset>227910</wp:posOffset>
                </wp:positionV>
                <wp:extent cx="2568777" cy="374015"/>
                <wp:effectExtent l="0" t="0" r="3175" b="6985"/>
                <wp:wrapNone/>
                <wp:docPr id="39" name="Forme2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777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CA79C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Recherche de la valeur issue de la cellule D1 de la feuille « Tableau de b</w:t>
                            </w:r>
                            <w:r>
                              <w:rPr>
                                <w:sz w:val="22"/>
                              </w:rPr>
                              <w:t>ord »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DC75F" id="Forme2_10" o:spid="_x0000_s1044" type="#_x0000_t202" style="position:absolute;left:0;text-align:left;margin-left:6.2pt;margin-top:17.95pt;width:202.25pt;height:29.45pt;z-index: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" filled="f" stroked="f">
                <v:textbox inset="0,0,0,0">
                  <w:txbxContent>
                    <w:p w14:paraId="597CA79C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Recherche de la valeur issue de la cellule D1 de la feuille « Tableau de b</w:t>
                      </w:r>
                      <w:r>
                        <w:rPr>
                          <w:sz w:val="22"/>
                        </w:rPr>
                        <w:t>ord »</w:t>
                      </w:r>
                    </w:p>
                  </w:txbxContent>
                </v:textbox>
              </v:shape>
            </w:pict>
          </mc:Fallback>
        </mc:AlternateContent>
      </w:r>
    </w:p>
    <w:p w14:paraId="7824A61F" w14:textId="2E4B2C8F" w:rsidR="009F3138" w:rsidRDefault="009F3138">
      <w:pPr>
        <w:pStyle w:val="Textbody"/>
      </w:pPr>
    </w:p>
    <w:p w14:paraId="3105E049" w14:textId="77777777" w:rsidR="009F3138" w:rsidRDefault="009F3138">
      <w:pPr>
        <w:pStyle w:val="Textbody"/>
      </w:pPr>
    </w:p>
    <w:p w14:paraId="497A0F16" w14:textId="6E42510A" w:rsidR="009F3138" w:rsidRDefault="00FF222B">
      <w:pPr>
        <w:pStyle w:val="Textbody"/>
      </w:pPr>
      <w:r>
        <w:t xml:space="preserve">Pour afficher la valeur journalière, le principe est le même, la seule chose qui change dans la </w:t>
      </w:r>
      <w:r>
        <w:lastRenderedPageBreak/>
        <w:t xml:space="preserve">formule, c’est le numéro de colonne : si le cumul du critère « Retours au </w:t>
      </w:r>
      <w:r>
        <w:t xml:space="preserve">domicile » est à la </w:t>
      </w:r>
      <w:r>
        <w:t>colonne 13, la valeur journalière de ce critère se trouve à la colonne 12.</w:t>
      </w:r>
    </w:p>
    <w:p w14:paraId="6AA18C2B" w14:textId="012BEF03" w:rsidR="009F3138" w:rsidRDefault="00374F93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3AD2A06A" wp14:editId="2A2F3FDF">
                <wp:simplePos x="0" y="0"/>
                <wp:positionH relativeFrom="column">
                  <wp:posOffset>-74622</wp:posOffset>
                </wp:positionH>
                <wp:positionV relativeFrom="paragraph">
                  <wp:posOffset>228306</wp:posOffset>
                </wp:positionV>
                <wp:extent cx="6665077" cy="1913369"/>
                <wp:effectExtent l="0" t="0" r="21590" b="10795"/>
                <wp:wrapNone/>
                <wp:docPr id="41" name="Forme24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077" cy="191336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CCF209" w14:textId="77777777" w:rsidR="009F3138" w:rsidRDefault="009F3138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A06A" id="Forme24_1" o:spid="_x0000_s1045" style="position:absolute;left:0;text-align:left;margin-left:-5.9pt;margin-top:18pt;width:524.8pt;height:150.65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" adj="-11796480,,5400" path="m,l21600,r,21600l,21600,,xe" filled="f" strokecolor="#3465af" strokeweight="1pt">
                <v:stroke joinstyle="miter"/>
                <v:formulas/>
                <v:path arrowok="t" o:connecttype="custom" o:connectlocs="3332539,0;6665077,956685;3332539,1913369;0,956685" o:connectangles="270,0,90,180" textboxrect="0,0,21600,21600"/>
                <v:textbox inset="0,0,0,0">
                  <w:txbxContent>
                    <w:p w14:paraId="56CCF209" w14:textId="77777777" w:rsidR="009F3138" w:rsidRDefault="009F3138"/>
                  </w:txbxContent>
                </v:textbox>
              </v:shape>
            </w:pict>
          </mc:Fallback>
        </mc:AlternateContent>
      </w:r>
    </w:p>
    <w:p w14:paraId="528B2AE8" w14:textId="77777777" w:rsidR="009F3138" w:rsidRDefault="00FF222B">
      <w:pPr>
        <w:pStyle w:val="Textbody"/>
        <w:rPr>
          <w:i/>
          <w:iCs/>
        </w:rPr>
      </w:pPr>
      <w:r>
        <w:rPr>
          <w:i/>
          <w:iCs/>
        </w:rPr>
        <w:t>Par ailleurs, pour mettre la valeur journalière entre parenthèse, comme sur le site gouvernemental, on peut utiliser une fonction supplémentaire, la fonctio</w:t>
      </w:r>
      <w:r>
        <w:rPr>
          <w:i/>
          <w:iCs/>
        </w:rPr>
        <w:t>n « </w:t>
      </w:r>
      <w:proofErr w:type="spellStart"/>
      <w:r>
        <w:rPr>
          <w:i/>
          <w:iCs/>
        </w:rPr>
        <w:t>Concatener</w:t>
      </w:r>
      <w:proofErr w:type="spellEnd"/>
      <w:r>
        <w:rPr>
          <w:i/>
          <w:iCs/>
        </w:rPr>
        <w:t> » qui permet de juxtaposer plusieurs éléments dans la même cellule.</w:t>
      </w:r>
    </w:p>
    <w:p w14:paraId="3FF9E597" w14:textId="77777777" w:rsidR="009F3138" w:rsidRDefault="009F3138">
      <w:pPr>
        <w:pStyle w:val="Textbody"/>
        <w:rPr>
          <w:i/>
          <w:iCs/>
        </w:rPr>
      </w:pPr>
    </w:p>
    <w:p w14:paraId="70E9AD7D" w14:textId="4EB560E6" w:rsidR="009F3138" w:rsidRDefault="00FF222B">
      <w:pPr>
        <w:pStyle w:val="Standard"/>
        <w:keepNext/>
        <w:keepLines/>
        <w:jc w:val="center"/>
        <w:rPr>
          <w:i/>
          <w:iCs/>
          <w:sz w:val="24"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70955FF4" wp14:editId="683EC802">
                <wp:simplePos x="0" y="0"/>
                <wp:positionH relativeFrom="column">
                  <wp:posOffset>3518639</wp:posOffset>
                </wp:positionH>
                <wp:positionV relativeFrom="paragraph">
                  <wp:posOffset>154440</wp:posOffset>
                </wp:positionV>
                <wp:extent cx="34201" cy="173520"/>
                <wp:effectExtent l="76200" t="38100" r="61049" b="16980"/>
                <wp:wrapNone/>
                <wp:docPr id="4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01" cy="173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47E21" id="Forme19" o:spid="_x0000_s1026" style="position:absolute;flip:x y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2.15pt" to="279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" strokecolor="#3465af" strokeweight="1pt">
                <v:stroke endarrow="open"/>
              </v:line>
            </w:pict>
          </mc:Fallback>
        </mc:AlternateContent>
      </w: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63A8C66B" wp14:editId="5CD0F400">
                <wp:simplePos x="0" y="0"/>
                <wp:positionH relativeFrom="column">
                  <wp:posOffset>5735160</wp:posOffset>
                </wp:positionH>
                <wp:positionV relativeFrom="paragraph">
                  <wp:posOffset>165240</wp:posOffset>
                </wp:positionV>
                <wp:extent cx="0" cy="380520"/>
                <wp:effectExtent l="95250" t="38100" r="57150" b="19530"/>
                <wp:wrapNone/>
                <wp:docPr id="44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43825" id="Forme21" o:spid="_x0000_s1026" style="position:absolute;flip:y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6pt,13pt" to="451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" strokecolor="#3465af" strokeweight="1pt">
                <v:stroke endarrow="open"/>
              </v:line>
            </w:pict>
          </mc:Fallback>
        </mc:AlternateContent>
      </w:r>
      <w:r>
        <w:rPr>
          <w:rFonts w:ascii="Liberation Sans" w:hAnsi="Liberation Sans"/>
          <w:b/>
          <w:i/>
          <w:iCs/>
          <w:color w:val="47B894"/>
          <w:sz w:val="24"/>
        </w:rPr>
        <w:t>=CONCATENER(</w:t>
      </w:r>
      <w:r>
        <w:rPr>
          <w:rFonts w:ascii="Liberation Sans" w:hAnsi="Liberation Sans"/>
          <w:b/>
          <w:i/>
          <w:iCs/>
          <w:color w:val="0000FF"/>
          <w:sz w:val="24"/>
        </w:rPr>
        <w:t>"("</w:t>
      </w:r>
      <w:r>
        <w:rPr>
          <w:rFonts w:ascii="Liberation Sans" w:hAnsi="Liberation Sans"/>
          <w:b/>
          <w:i/>
          <w:iCs/>
          <w:color w:val="47B894"/>
          <w:sz w:val="24"/>
        </w:rPr>
        <w:t>;</w:t>
      </w:r>
      <w:r>
        <w:rPr>
          <w:rFonts w:ascii="Liberation Sans" w:hAnsi="Liberation Sans"/>
          <w:b/>
          <w:i/>
          <w:iCs/>
          <w:color w:val="000000"/>
          <w:sz w:val="24"/>
        </w:rPr>
        <w:t>RECHERCHEV($D$1;$Données.$A$3:$M$38;12; )</w:t>
      </w:r>
      <w:r>
        <w:rPr>
          <w:rFonts w:ascii="Liberation Sans" w:hAnsi="Liberation Sans"/>
          <w:b/>
          <w:i/>
          <w:iCs/>
          <w:color w:val="47B894"/>
          <w:sz w:val="24"/>
        </w:rPr>
        <w:t>;</w:t>
      </w:r>
      <w:r>
        <w:rPr>
          <w:rFonts w:ascii="Liberation Sans" w:hAnsi="Liberation Sans"/>
          <w:b/>
          <w:i/>
          <w:iCs/>
          <w:color w:val="0000FF"/>
          <w:sz w:val="24"/>
        </w:rPr>
        <w:t>")"</w:t>
      </w:r>
      <w:r>
        <w:rPr>
          <w:rFonts w:ascii="Liberation Sans" w:hAnsi="Liberation Sans"/>
          <w:b/>
          <w:i/>
          <w:iCs/>
          <w:color w:val="47B894"/>
          <w:sz w:val="24"/>
        </w:rPr>
        <w:t>)</w:t>
      </w:r>
    </w:p>
    <w:p w14:paraId="4FB19A3B" w14:textId="1F532F99" w:rsidR="009F3138" w:rsidRDefault="00374F93">
      <w:pPr>
        <w:pStyle w:val="Standard"/>
        <w:keepNext/>
        <w:keepLines/>
        <w:rPr>
          <w:i/>
          <w:iCs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9A4207A" wp14:editId="7EFE2CC3">
                <wp:simplePos x="0" y="0"/>
                <wp:positionH relativeFrom="column">
                  <wp:posOffset>1019487</wp:posOffset>
                </wp:positionH>
                <wp:positionV relativeFrom="paragraph">
                  <wp:posOffset>54804</wp:posOffset>
                </wp:positionV>
                <wp:extent cx="129540" cy="391101"/>
                <wp:effectExtent l="0" t="38100" r="60960" b="28575"/>
                <wp:wrapNone/>
                <wp:docPr id="42" name="For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39110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B356A" id="Forme18" o:spid="_x0000_s1026" style="position:absolute;flip:y;z-index: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4.3pt" to="90.4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" strokecolor="#3465af" strokeweight="1pt">
                <v:stroke endarrow="open"/>
              </v:line>
            </w:pict>
          </mc:Fallback>
        </mc:AlternateContent>
      </w:r>
      <w:r w:rsidR="00FF222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72D8AE0" wp14:editId="09359C47">
                <wp:simplePos x="0" y="0"/>
                <wp:positionH relativeFrom="column">
                  <wp:posOffset>2646000</wp:posOffset>
                </wp:positionH>
                <wp:positionV relativeFrom="paragraph">
                  <wp:posOffset>152280</wp:posOffset>
                </wp:positionV>
                <wp:extent cx="2007000" cy="216720"/>
                <wp:effectExtent l="0" t="0" r="12300" b="11880"/>
                <wp:wrapNone/>
                <wp:docPr id="45" name="Forme2_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000" cy="21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494BF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Fonction RECHERCHEV (en noir)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8AE0" id="Forme2_13" o:spid="_x0000_s1046" type="#_x0000_t202" style="position:absolute;left:0;text-align:left;margin-left:208.35pt;margin-top:12pt;width:158.05pt;height:17.05pt;z-index: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" filled="f" stroked="f">
                <v:textbox inset="0,0,0,0">
                  <w:txbxContent>
                    <w:p w14:paraId="1C5494BF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Fonction RECHERCHEV (en noir)</w:t>
                      </w:r>
                    </w:p>
                  </w:txbxContent>
                </v:textbox>
              </v:shape>
            </w:pict>
          </mc:Fallback>
        </mc:AlternateContent>
      </w:r>
      <w:r w:rsidR="00FF222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8B90EA8" wp14:editId="1E742C15">
                <wp:simplePos x="0" y="0"/>
                <wp:positionH relativeFrom="column">
                  <wp:posOffset>1877039</wp:posOffset>
                </wp:positionH>
                <wp:positionV relativeFrom="paragraph">
                  <wp:posOffset>22320</wp:posOffset>
                </wp:positionV>
                <wp:extent cx="0" cy="372240"/>
                <wp:effectExtent l="95250" t="38100" r="57150" b="27810"/>
                <wp:wrapNone/>
                <wp:docPr id="4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2422E" id="Forme20" o:spid="_x0000_s1026" style="position:absolute;flip:y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1.75pt" to="147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" strokecolor="#3465af" strokeweight="1pt">
                <v:stroke endarrow="open"/>
              </v:line>
            </w:pict>
          </mc:Fallback>
        </mc:AlternateContent>
      </w:r>
    </w:p>
    <w:p w14:paraId="6B76B328" w14:textId="77777777" w:rsidR="009F3138" w:rsidRDefault="009F3138">
      <w:pPr>
        <w:pStyle w:val="Textbody"/>
        <w:keepNext/>
        <w:keepLines/>
        <w:rPr>
          <w:i/>
          <w:iCs/>
        </w:rPr>
      </w:pPr>
    </w:p>
    <w:p w14:paraId="43C3EAAF" w14:textId="77777777" w:rsidR="009F3138" w:rsidRDefault="00FF222B">
      <w:pPr>
        <w:pStyle w:val="Textbody"/>
        <w:keepNext/>
        <w:keepLines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69CBEE6E" wp14:editId="4F86D2C5">
                <wp:simplePos x="0" y="0"/>
                <wp:positionH relativeFrom="column">
                  <wp:posOffset>-73800</wp:posOffset>
                </wp:positionH>
                <wp:positionV relativeFrom="paragraph">
                  <wp:posOffset>102240</wp:posOffset>
                </wp:positionV>
                <wp:extent cx="2058840" cy="216720"/>
                <wp:effectExtent l="0" t="0" r="17610" b="11880"/>
                <wp:wrapNone/>
                <wp:docPr id="47" name="Forme2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40" cy="21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E930A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Fonction CONCATENER (en vert)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BEE6E" id="Forme2_12" o:spid="_x0000_s1047" type="#_x0000_t202" style="position:absolute;left:0;text-align:left;margin-left:-5.8pt;margin-top:8.05pt;width:162.1pt;height:17.05pt;z-index: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" filled="f" stroked="f">
                <v:textbox inset="0,0,0,0">
                  <w:txbxContent>
                    <w:p w14:paraId="600E930A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Fonction CONCATENER (en vert)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02509D1F" wp14:editId="69A861A9">
                <wp:simplePos x="0" y="0"/>
                <wp:positionH relativeFrom="column">
                  <wp:posOffset>1877039</wp:posOffset>
                </wp:positionH>
                <wp:positionV relativeFrom="paragraph">
                  <wp:posOffset>-29880</wp:posOffset>
                </wp:positionV>
                <wp:extent cx="3858121" cy="24120"/>
                <wp:effectExtent l="0" t="0" r="28079" b="33030"/>
                <wp:wrapNone/>
                <wp:docPr id="48" name="For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8121" cy="24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83E41" id="Forme22" o:spid="_x0000_s1026" style="position:absolute;flip:y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-2.35pt" to="451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" strokecolor="#3465af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7BB78176" wp14:editId="49EE8061">
                <wp:simplePos x="0" y="0"/>
                <wp:positionH relativeFrom="column">
                  <wp:posOffset>3553560</wp:posOffset>
                </wp:positionH>
                <wp:positionV relativeFrom="paragraph">
                  <wp:posOffset>-5760</wp:posOffset>
                </wp:positionV>
                <wp:extent cx="0" cy="212040"/>
                <wp:effectExtent l="0" t="0" r="38100" b="35610"/>
                <wp:wrapNone/>
                <wp:docPr id="49" name="For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3CB27" id="Forme23" o:spid="_x0000_s1026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pt,-.45pt" to="279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" strokecolor="#3465af" strokeweight="1pt"/>
            </w:pict>
          </mc:Fallback>
        </mc:AlternateContent>
      </w:r>
    </w:p>
    <w:p w14:paraId="34F746B2" w14:textId="5A8489CE" w:rsidR="009F3138" w:rsidRDefault="00FF222B">
      <w:pPr>
        <w:pStyle w:val="Textbody"/>
        <w:keepNext/>
        <w:keepLines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DBFF476" wp14:editId="281229F0">
                <wp:simplePos x="0" y="0"/>
                <wp:positionH relativeFrom="column">
                  <wp:posOffset>2429640</wp:posOffset>
                </wp:positionH>
                <wp:positionV relativeFrom="paragraph">
                  <wp:posOffset>-24120</wp:posOffset>
                </wp:positionV>
                <wp:extent cx="2587320" cy="213480"/>
                <wp:effectExtent l="0" t="0" r="3480" b="15120"/>
                <wp:wrapNone/>
                <wp:docPr id="50" name="Forme2_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320" cy="21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01E88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Parenthèses </w:t>
                            </w:r>
                            <w:r>
                              <w:rPr>
                                <w:sz w:val="22"/>
                              </w:rPr>
                              <w:t>ouvrante et fermante (en bleu)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F476" id="Forme2_14" o:spid="_x0000_s1048" type="#_x0000_t202" style="position:absolute;left:0;text-align:left;margin-left:191.3pt;margin-top:-1.9pt;width:203.75pt;height:16.8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" filled="f" stroked="f">
                <v:textbox inset="0,0,0,0">
                  <w:txbxContent>
                    <w:p w14:paraId="43601E88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 xml:space="preserve">Parenthèses </w:t>
                      </w:r>
                      <w:r>
                        <w:rPr>
                          <w:sz w:val="22"/>
                        </w:rPr>
                        <w:t>ouvrante et fermante (en bleu)</w:t>
                      </w:r>
                    </w:p>
                  </w:txbxContent>
                </v:textbox>
              </v:shape>
            </w:pict>
          </mc:Fallback>
        </mc:AlternateContent>
      </w:r>
    </w:p>
    <w:p w14:paraId="29A794C1" w14:textId="77777777" w:rsidR="00374F93" w:rsidRDefault="00374F93">
      <w:pPr>
        <w:pStyle w:val="Textbody"/>
        <w:keepNext/>
        <w:keepLines/>
        <w:rPr>
          <w:i/>
          <w:iCs/>
        </w:rPr>
      </w:pPr>
    </w:p>
    <w:p w14:paraId="0D5FF2DC" w14:textId="77777777" w:rsidR="009F3138" w:rsidRDefault="00FF222B">
      <w:pPr>
        <w:pStyle w:val="Textbody"/>
      </w:pPr>
      <w:r>
        <w:t xml:space="preserve">Dans les formules utilisées pour le cumul et la valeur journalière il y a des $ </w:t>
      </w:r>
      <w:r>
        <w:t xml:space="preserve">devant chaque référence de colonne et de ligne pour définir ces références de manière absolue. </w:t>
      </w:r>
      <w:r>
        <w:t xml:space="preserve"> </w:t>
      </w:r>
      <w:r>
        <w:t>Cela permet de</w:t>
      </w:r>
      <w:r>
        <w:t xml:space="preserve"> copier ces formules au niveau d</w:t>
      </w:r>
      <w:r>
        <w:t xml:space="preserve">es autres critères sans qu’elles ne soient modifiées. Il ne reste </w:t>
      </w:r>
      <w:r>
        <w:t>alors</w:t>
      </w:r>
      <w:r>
        <w:t xml:space="preserve"> qu’à changer le n° de colonne dans les formules.</w:t>
      </w:r>
    </w:p>
    <w:p w14:paraId="34F48D62" w14:textId="77777777" w:rsidR="009F3138" w:rsidRDefault="00FF222B">
      <w:pPr>
        <w:pStyle w:val="Textbody"/>
      </w:pPr>
      <w:r>
        <w:t>Ainsi, après avoir copié les formules des cellules C3 et C4 en B6 et B7, il suffit de modifier le n</w:t>
      </w:r>
      <w:r>
        <w:t>uméro</w:t>
      </w:r>
      <w:r>
        <w:t xml:space="preserve"> de la colonne de 13 à 11 pour </w:t>
      </w:r>
      <w:r>
        <w:t>la formule des cumuls et de 12 à 10 pour la formule des valeurs journalières pour obtenir les valeurs correspondant au critère « Décès à l’hôpital ».</w:t>
      </w:r>
    </w:p>
    <w:p w14:paraId="24E0A991" w14:textId="77777777" w:rsidR="009F3138" w:rsidRDefault="00FF222B">
      <w:pPr>
        <w:pStyle w:val="Textbody"/>
      </w:pPr>
      <w:r>
        <w:t>Le principe est le même pour toutes les données du tableau de bord.</w:t>
      </w:r>
    </w:p>
    <w:p w14:paraId="59D5E5A8" w14:textId="77777777" w:rsidR="009F3138" w:rsidRDefault="00FF222B">
      <w:pPr>
        <w:pStyle w:val="Textbody"/>
      </w:pPr>
      <w:r>
        <w:t>Une fois les données insérées dans le</w:t>
      </w:r>
      <w:r>
        <w:t xml:space="preserve"> tableau de bord on les met en forme : taille de police, couleur...</w:t>
      </w:r>
    </w:p>
    <w:p w14:paraId="7DD850E5" w14:textId="77777777" w:rsidR="009F3138" w:rsidRDefault="00FF222B">
      <w:pPr>
        <w:pStyle w:val="Titre2"/>
      </w:pPr>
      <w:r>
        <w:t>Le graphique de synthèse</w:t>
      </w:r>
    </w:p>
    <w:p w14:paraId="6EA44C7C" w14:textId="77777777" w:rsidR="009F3138" w:rsidRDefault="00FF222B">
      <w:pPr>
        <w:pStyle w:val="Textbody"/>
      </w:pPr>
      <w:r>
        <w:t>Pour réaliser le graphique de synthèse des cumuls journaliers de tous les critères il faut se positionner dans la feuille des données et réaliser un graphique en p</w:t>
      </w:r>
      <w:r>
        <w:t>renant uniquement les valeurs de la colonne « Date » et des colonnes correspondant aux valeurs cumulées. Pour effectuer cette sélection non contiguë il faut sélectionner les cellules souhaitées en gardant la touche « CTRL » enfoncée.</w:t>
      </w:r>
    </w:p>
    <w:p w14:paraId="30173572" w14:textId="77777777" w:rsidR="009F3138" w:rsidRDefault="00FF222B">
      <w:pPr>
        <w:pStyle w:val="Textbody"/>
        <w:spacing w:after="113"/>
        <w:jc w:val="center"/>
      </w:pPr>
      <w:r>
        <w:rPr>
          <w:noProof/>
        </w:rPr>
        <w:drawing>
          <wp:inline distT="0" distB="0" distL="0" distR="0" wp14:anchorId="5BDF9236" wp14:editId="2AF8FA09">
            <wp:extent cx="5078880" cy="3013560"/>
            <wp:effectExtent l="0" t="0" r="7470" b="0"/>
            <wp:docPr id="5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8880" cy="30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2EC2" w14:textId="77777777" w:rsidR="009F3138" w:rsidRDefault="00FF222B">
      <w:pPr>
        <w:pStyle w:val="Textbody"/>
      </w:pPr>
      <w:r>
        <w:t xml:space="preserve">On effectue </w:t>
      </w:r>
      <w:r>
        <w:t>cette sélection jusqu’à la cellule 62 (ou plus) afin de prévoir le prolongement de l’épidémie.</w:t>
      </w:r>
    </w:p>
    <w:p w14:paraId="559081DF" w14:textId="77777777" w:rsidR="009F3138" w:rsidRDefault="00FF222B">
      <w:pPr>
        <w:pStyle w:val="Textbody"/>
      </w:pPr>
      <w:r>
        <w:lastRenderedPageBreak/>
        <w:t>Ensuite on réalise le graphique :</w:t>
      </w:r>
    </w:p>
    <w:p w14:paraId="23D32719" w14:textId="653C74AF" w:rsidR="009F3138" w:rsidRDefault="00FF222B">
      <w:pPr>
        <w:pStyle w:val="Textbody"/>
        <w:numPr>
          <w:ilvl w:val="0"/>
          <w:numId w:val="4"/>
        </w:numPr>
      </w:pPr>
      <w:r>
        <w:t xml:space="preserve">Insertion → </w:t>
      </w:r>
      <w:r w:rsidR="001A4199">
        <w:t>Graphique</w:t>
      </w:r>
      <w:r>
        <w:t xml:space="preserve"> → </w:t>
      </w:r>
      <w:r w:rsidR="001A4199">
        <w:t>Histogramme</w:t>
      </w:r>
      <w:r>
        <w:t xml:space="preserve"> </w:t>
      </w:r>
    </w:p>
    <w:p w14:paraId="7515A28B" w14:textId="70271E01" w:rsidR="003A206E" w:rsidRDefault="003A206E">
      <w:pPr>
        <w:pStyle w:val="Textbody"/>
        <w:numPr>
          <w:ilvl w:val="0"/>
          <w:numId w:val="4"/>
        </w:numPr>
      </w:pPr>
      <w:r>
        <w:t xml:space="preserve">Sélectionner les données </w:t>
      </w:r>
      <w:r>
        <w:rPr>
          <w:rFonts w:ascii="Arial" w:hAnsi="Arial" w:cs="Arial"/>
        </w:rPr>
        <w:t>→</w:t>
      </w:r>
      <w:r>
        <w:t xml:space="preserve"> modifier le nom de chaque série</w:t>
      </w:r>
    </w:p>
    <w:p w14:paraId="7CD3E233" w14:textId="7279D8EE" w:rsidR="009B2587" w:rsidRDefault="009B2587">
      <w:pPr>
        <w:pStyle w:val="Textbody"/>
        <w:numPr>
          <w:ilvl w:val="0"/>
          <w:numId w:val="4"/>
        </w:numPr>
      </w:pPr>
      <w:r>
        <w:t>Sélectionner une série de donnée</w:t>
      </w:r>
      <w:r w:rsidR="00D756D1">
        <w:t>s</w:t>
      </w:r>
      <w:r>
        <w:t xml:space="preserve"> dans le graphique </w:t>
      </w:r>
    </w:p>
    <w:p w14:paraId="3DED9877" w14:textId="73E77C67" w:rsidR="003A206E" w:rsidRDefault="009B2587" w:rsidP="00D756D1">
      <w:pPr>
        <w:pStyle w:val="Textbody"/>
        <w:numPr>
          <w:ilvl w:val="1"/>
          <w:numId w:val="4"/>
        </w:numPr>
      </w:pPr>
      <w:r>
        <w:t xml:space="preserve">modifier la couleur </w:t>
      </w:r>
    </w:p>
    <w:p w14:paraId="31E676BC" w14:textId="77777777" w:rsidR="009F3138" w:rsidRDefault="00FF222B">
      <w:pPr>
        <w:pStyle w:val="Textbody"/>
        <w:numPr>
          <w:ilvl w:val="0"/>
          <w:numId w:val="4"/>
        </w:numPr>
      </w:pPr>
      <w:r>
        <w:t>Mett</w:t>
      </w:r>
      <w:r>
        <w:t>re un titre global au graphique, donner le nom des axes</w:t>
      </w:r>
    </w:p>
    <w:p w14:paraId="7165D021" w14:textId="77777777" w:rsidR="009F3138" w:rsidRDefault="00FF222B">
      <w:pPr>
        <w:pStyle w:val="Textbody"/>
        <w:numPr>
          <w:ilvl w:val="0"/>
          <w:numId w:val="4"/>
        </w:numPr>
      </w:pPr>
      <w:r>
        <w:t>Terminer</w:t>
      </w:r>
    </w:p>
    <w:p w14:paraId="69EE66EA" w14:textId="77777777" w:rsidR="009F3138" w:rsidRDefault="00FF222B">
      <w:pPr>
        <w:pStyle w:val="Textbody"/>
      </w:pPr>
      <w:r>
        <w:t>Le graphique est réalisé, mais les différents critères sont juxtaposés. Pour les superposer comme dans le tableau de bord original il faut :</w:t>
      </w:r>
    </w:p>
    <w:p w14:paraId="79EF129E" w14:textId="5B8E059A" w:rsidR="009F3138" w:rsidRDefault="00FF222B">
      <w:pPr>
        <w:pStyle w:val="Textbody"/>
        <w:numPr>
          <w:ilvl w:val="0"/>
          <w:numId w:val="5"/>
        </w:numPr>
      </w:pPr>
      <w:r>
        <w:t xml:space="preserve">sélectionner une </w:t>
      </w:r>
      <w:r w:rsidR="009B2587">
        <w:t xml:space="preserve">série de </w:t>
      </w:r>
      <w:r>
        <w:t>donnée</w:t>
      </w:r>
      <w:r w:rsidR="00D756D1">
        <w:t>s</w:t>
      </w:r>
      <w:r>
        <w:t xml:space="preserve"> dans le graphique</w:t>
      </w:r>
    </w:p>
    <w:p w14:paraId="15B36ECB" w14:textId="07A4CD17" w:rsidR="009F3138" w:rsidRDefault="00D756D1">
      <w:pPr>
        <w:pStyle w:val="Textbody"/>
        <w:numPr>
          <w:ilvl w:val="0"/>
          <w:numId w:val="5"/>
        </w:numPr>
      </w:pPr>
      <w:r>
        <w:t>Superposition des séries</w:t>
      </w:r>
      <w:r>
        <w:t xml:space="preserve"> </w:t>
      </w:r>
      <w:r>
        <w:rPr>
          <w:rFonts w:ascii="Arial" w:hAnsi="Arial" w:cs="Arial"/>
        </w:rPr>
        <w:t>→</w:t>
      </w:r>
      <w:r>
        <w:t xml:space="preserve"> </w:t>
      </w:r>
      <w:r>
        <w:t xml:space="preserve">définir la valeur </w:t>
      </w:r>
      <w:r>
        <w:t>à 100 % (pour que les valeurs se superposent)</w:t>
      </w:r>
    </w:p>
    <w:p w14:paraId="1FAE2555" w14:textId="77777777" w:rsidR="009F3138" w:rsidRDefault="00FF222B">
      <w:pPr>
        <w:pStyle w:val="Textbody"/>
      </w:pPr>
      <w:r>
        <w:t>Pour que le graphique soit bien lisible il faut que les données affichées soient dans l’ordre de grandeur croissant : de la donnée la plus i</w:t>
      </w:r>
      <w:r>
        <w:t xml:space="preserve">mportante au fond </w:t>
      </w:r>
      <w:r>
        <w:t>à la</w:t>
      </w:r>
      <w:r>
        <w:t xml:space="preserve"> donnée la plus faible devant. Pour ordonner l’affichage des données il faut :</w:t>
      </w:r>
    </w:p>
    <w:p w14:paraId="76DB0192" w14:textId="434EAD4B" w:rsidR="009F3138" w:rsidRDefault="00FF222B">
      <w:pPr>
        <w:pStyle w:val="Textbody"/>
        <w:numPr>
          <w:ilvl w:val="0"/>
          <w:numId w:val="6"/>
        </w:numPr>
      </w:pPr>
      <w:r>
        <w:t xml:space="preserve">sélectionner le graphique → clic droit → </w:t>
      </w:r>
      <w:r w:rsidR="00D756D1">
        <w:t>Sélectionner les données</w:t>
      </w:r>
      <w:r>
        <w:t xml:space="preserve"> et mettre les données dans l’ordre (la plus forte en haut) à l’aides flèches pour les déplacer</w:t>
      </w:r>
    </w:p>
    <w:p w14:paraId="4AD83A1F" w14:textId="3C5AF721" w:rsidR="009F3138" w:rsidRDefault="009B2587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2C9CEBA2" wp14:editId="04497767">
                <wp:simplePos x="0" y="0"/>
                <wp:positionH relativeFrom="column">
                  <wp:posOffset>-16192</wp:posOffset>
                </wp:positionH>
                <wp:positionV relativeFrom="paragraph">
                  <wp:posOffset>1912620</wp:posOffset>
                </wp:positionV>
                <wp:extent cx="1095375" cy="643680"/>
                <wp:effectExtent l="0" t="0" r="9525" b="4445"/>
                <wp:wrapNone/>
                <wp:docPr id="52" name="Forme2_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4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1A205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Données dans l’ordre d’importance de valeur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EBA2" id="Forme2_15" o:spid="_x0000_s1049" type="#_x0000_t202" style="position:absolute;left:0;text-align:left;margin-left:-1.25pt;margin-top:150.6pt;width:86.25pt;height:50.7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" filled="f" stroked="f">
                <v:textbox inset="0,0,0,0">
                  <w:txbxContent>
                    <w:p w14:paraId="2351A205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Données dans l’ordre d’importance de valeur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30429909" wp14:editId="4F608085">
                <wp:simplePos x="0" y="0"/>
                <wp:positionH relativeFrom="column">
                  <wp:posOffset>1189038</wp:posOffset>
                </wp:positionH>
                <wp:positionV relativeFrom="paragraph">
                  <wp:posOffset>1703705</wp:posOffset>
                </wp:positionV>
                <wp:extent cx="127440" cy="933450"/>
                <wp:effectExtent l="0" t="0" r="27305" b="19050"/>
                <wp:wrapNone/>
                <wp:docPr id="53" name="For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0" cy="933450"/>
                        </a:xfrm>
                        <a:custGeom>
                          <a:avLst>
                            <a:gd name="f0" fmla="val 1800"/>
                            <a:gd name="f1" fmla="val 108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-2147483647"/>
                            <a:gd name="f10" fmla="val 2147483647"/>
                            <a:gd name="f11" fmla="val 5400"/>
                            <a:gd name="f12" fmla="val 16200"/>
                            <a:gd name="f13" fmla="val 10800"/>
                            <a:gd name="f14" fmla="+- 0 0 0"/>
                            <a:gd name="f15" fmla="*/ f5 1 21600"/>
                            <a:gd name="f16" fmla="*/ f6 1 21600"/>
                            <a:gd name="f17" fmla="pin 0 f0 5400"/>
                            <a:gd name="f18" fmla="pin 0 f1 21600"/>
                            <a:gd name="f19" fmla="*/ f14 f2 1"/>
                            <a:gd name="f20" fmla="*/ f17 1 2"/>
                            <a:gd name="f21" fmla="val f17"/>
                            <a:gd name="f22" fmla="val f18"/>
                            <a:gd name="f23" fmla="+- 21600 0 f17"/>
                            <a:gd name="f24" fmla="*/ f17 10000 1"/>
                            <a:gd name="f25" fmla="*/ 10800 f15 1"/>
                            <a:gd name="f26" fmla="*/ f17 f16 1"/>
                            <a:gd name="f27" fmla="*/ f7 f15 1"/>
                            <a:gd name="f28" fmla="*/ f18 f16 1"/>
                            <a:gd name="f29" fmla="*/ 13800 f15 1"/>
                            <a:gd name="f30" fmla="*/ 21600 f15 1"/>
                            <a:gd name="f31" fmla="*/ 0 f16 1"/>
                            <a:gd name="f32" fmla="*/ f19 1 f4"/>
                            <a:gd name="f33" fmla="*/ 0 f15 1"/>
                            <a:gd name="f34" fmla="*/ 10800 f16 1"/>
                            <a:gd name="f35" fmla="*/ 21600 f16 1"/>
                            <a:gd name="f36" fmla="+- f22 0 f17"/>
                            <a:gd name="f37" fmla="+- f22 0 f20"/>
                            <a:gd name="f38" fmla="+- f22 f20 0"/>
                            <a:gd name="f39" fmla="+- f22 f17 0"/>
                            <a:gd name="f40" fmla="+- 21600 0 f20"/>
                            <a:gd name="f41" fmla="*/ f24 1 31953"/>
                            <a:gd name="f42" fmla="+- f32 0 f3"/>
                            <a:gd name="f43" fmla="+- 21600 0 f41"/>
                            <a:gd name="f44" fmla="*/ f41 f16 1"/>
                            <a:gd name="f45" fmla="*/ f43 f16 1"/>
                          </a:gdLst>
                          <a:ahLst>
                            <a:ahXY gdRefY="f0" minY="f7" maxY="f11">
                              <a:pos x="f25" y="f26"/>
                            </a:ahXY>
                            <a:ahXY gdRefY="f1" minY="f7" maxY="f8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30" y="f31"/>
                            </a:cxn>
                            <a:cxn ang="f42">
                              <a:pos x="f33" y="f34"/>
                            </a:cxn>
                            <a:cxn ang="f42">
                              <a:pos x="f30" y="f35"/>
                            </a:cxn>
                          </a:cxnLst>
                          <a:rect l="f29" t="f44" r="f30" b="f45"/>
                          <a:pathLst>
                            <a:path w="21600" h="21600">
                              <a:moveTo>
                                <a:pt x="f8" y="f7"/>
                              </a:moveTo>
                              <a:cubicBezTo>
                                <a:pt x="f12" y="f7"/>
                                <a:pt x="f13" y="f20"/>
                                <a:pt x="f13" y="f21"/>
                              </a:cubicBezTo>
                              <a:lnTo>
                                <a:pt x="f13" y="f36"/>
                              </a:lnTo>
                              <a:cubicBezTo>
                                <a:pt x="f13" y="f37"/>
                                <a:pt x="f11" y="f22"/>
                                <a:pt x="f7" y="f22"/>
                              </a:cubicBezTo>
                              <a:cubicBezTo>
                                <a:pt x="f11" y="f22"/>
                                <a:pt x="f13" y="f38"/>
                                <a:pt x="f13" y="f39"/>
                              </a:cubicBezTo>
                              <a:lnTo>
                                <a:pt x="f13" y="f23"/>
                              </a:lnTo>
                              <a:cubicBezTo>
                                <a:pt x="f13" y="f40"/>
                                <a:pt x="f12" y="f8"/>
                                <a:pt x="f8" y="f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EA25FA" w14:textId="77777777" w:rsidR="009F3138" w:rsidRDefault="009F3138"/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9909" id="Forme25" o:spid="_x0000_s1050" style="position:absolute;left:0;text-align:left;margin-left:93.65pt;margin-top:134.15pt;width:10.05pt;height:73.5pt;z-index:5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" adj="-11796480,,5400" path="m21600,c16200,,10800,900,10800,1800r,7200c10800,9900,5400,10800,,10800v5400,,10800,900,10800,1800l10800,19800v,900,5400,1800,10800,1800e" filled="f" strokecolor="#3465af" strokeweight="1pt">
                <v:stroke joinstyle="miter"/>
                <v:formulas/>
                <v:path arrowok="t" o:connecttype="custom" o:connectlocs="63720,0;127440,466725;63720,933450;0,466725;127440,0;0,466725;127440,933450" o:connectangles="270,0,90,180,270,270,270" textboxrect="13800,563,21600,21037"/>
                <v:textbox inset="0,0,0,0">
                  <w:txbxContent>
                    <w:p w14:paraId="4BEA25FA" w14:textId="77777777" w:rsidR="009F3138" w:rsidRDefault="009F31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1B4C1378" wp14:editId="089C2058">
                <wp:simplePos x="0" y="0"/>
                <wp:positionH relativeFrom="column">
                  <wp:posOffset>3136899</wp:posOffset>
                </wp:positionH>
                <wp:positionV relativeFrom="paragraph">
                  <wp:posOffset>1589405</wp:posOffset>
                </wp:positionV>
                <wp:extent cx="2190433" cy="361950"/>
                <wp:effectExtent l="38100" t="76200" r="19685" b="19050"/>
                <wp:wrapNone/>
                <wp:docPr id="55" name="For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433" cy="361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F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4CA16" id="Forme26" o:spid="_x0000_s1026" style="position:absolute;flip:x y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25.15pt" to="419.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" strokecolor="#3465af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3D75B519" wp14:editId="2EB373C8">
                <wp:simplePos x="0" y="0"/>
                <wp:positionH relativeFrom="column">
                  <wp:posOffset>5241925</wp:posOffset>
                </wp:positionH>
                <wp:positionV relativeFrom="paragraph">
                  <wp:posOffset>1760855</wp:posOffset>
                </wp:positionV>
                <wp:extent cx="1138238" cy="643255"/>
                <wp:effectExtent l="0" t="0" r="5080" b="4445"/>
                <wp:wrapNone/>
                <wp:docPr id="54" name="Forme2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238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0091C" w14:textId="77777777" w:rsidR="009F3138" w:rsidRDefault="00FF222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Flèches pour déplacer une donnée sélectionnée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B519" id="Forme2_16" o:spid="_x0000_s1051" type="#_x0000_t202" style="position:absolute;left:0;text-align:left;margin-left:412.75pt;margin-top:138.65pt;width:89.65pt;height:50.65pt;z-index: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" filled="f" stroked="f">
                <v:textbox inset="0,0,0,0">
                  <w:txbxContent>
                    <w:p w14:paraId="09A0091C" w14:textId="77777777" w:rsidR="009F3138" w:rsidRDefault="00FF222B">
                      <w:pPr>
                        <w:jc w:val="center"/>
                      </w:pPr>
                      <w:r>
                        <w:rPr>
                          <w:sz w:val="22"/>
                        </w:rPr>
                        <w:t>Flèches pour déplacer une donnée sélectionnée</w:t>
                      </w:r>
                    </w:p>
                  </w:txbxContent>
                </v:textbox>
              </v:shape>
            </w:pict>
          </mc:Fallback>
        </mc:AlternateContent>
      </w:r>
      <w:r w:rsidRPr="009B2587">
        <w:rPr>
          <w:noProof/>
        </w:rPr>
        <w:drawing>
          <wp:inline distT="0" distB="0" distL="0" distR="0" wp14:anchorId="2B36FBB6" wp14:editId="7A2BD833">
            <wp:extent cx="3673076" cy="3077210"/>
            <wp:effectExtent l="0" t="0" r="3810" b="889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9656" cy="308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A894E" w14:textId="77777777" w:rsidR="009F3138" w:rsidRDefault="00FF222B">
      <w:pPr>
        <w:pStyle w:val="Textbody"/>
      </w:pPr>
      <w:r>
        <w:t>Une fois le graphique réalisé il ne reste qu’à le couper et le coller dans le tableau de bord à l’emplacement souhaité.</w:t>
      </w:r>
    </w:p>
    <w:p w14:paraId="34B27191" w14:textId="77777777" w:rsidR="009F3138" w:rsidRDefault="00FF222B">
      <w:pPr>
        <w:pStyle w:val="Titre2"/>
      </w:pPr>
      <w:r>
        <w:t xml:space="preserve">Les graphiques de chaque </w:t>
      </w:r>
      <w:r>
        <w:t>donnée</w:t>
      </w:r>
    </w:p>
    <w:p w14:paraId="3CBBA7A9" w14:textId="77777777" w:rsidR="009F3138" w:rsidRDefault="00FF222B">
      <w:pPr>
        <w:pStyle w:val="Textbody"/>
      </w:pPr>
      <w:r>
        <w:t>La réalisation des graphiques pour chacun des critères est similaire, mais il n’y a pas à superposer les séries.</w:t>
      </w:r>
    </w:p>
    <w:p w14:paraId="061BCC06" w14:textId="77777777" w:rsidR="009F3138" w:rsidRDefault="00FF222B">
      <w:pPr>
        <w:pStyle w:val="Textbody"/>
      </w:pPr>
      <w:r>
        <w:t>Dans l’exemple proposé, on fait apparaître dans chaque graphique la valeur journalière et le cumul pour le critère étudié (alors que le</w:t>
      </w:r>
      <w:r>
        <w:t xml:space="preserve"> site gouvernemental ne propose que le cumul).</w:t>
      </w:r>
    </w:p>
    <w:p w14:paraId="736EBC8C" w14:textId="77777777" w:rsidR="009F3138" w:rsidRDefault="00FF222B">
      <w:pPr>
        <w:pStyle w:val="Titre2"/>
      </w:pPr>
      <w:r>
        <w:t>Liens pour accéder aux graphiques par critère à partir du tableau de bord</w:t>
      </w:r>
    </w:p>
    <w:p w14:paraId="7A4433CD" w14:textId="045D8E40" w:rsidR="009F3138" w:rsidRDefault="00FF222B">
      <w:pPr>
        <w:pStyle w:val="Textbody"/>
      </w:pPr>
      <w:r>
        <w:t xml:space="preserve">Sur la légende du graphique on superpose une forme rectangulaire avec l’outil de dessin </w:t>
      </w:r>
      <w:r w:rsidR="00D756D1">
        <w:t>d’Excel</w:t>
      </w:r>
      <w:r>
        <w:t>. Pour que ce cadre ne cache pas le text</w:t>
      </w:r>
      <w:r>
        <w:t>e en-dessous on le rend transparent</w:t>
      </w:r>
      <w:r>
        <w:t>.</w:t>
      </w:r>
    </w:p>
    <w:p w14:paraId="258443DF" w14:textId="1426CEAC" w:rsidR="009F3138" w:rsidRDefault="00FF222B">
      <w:pPr>
        <w:pStyle w:val="Textbody"/>
        <w:numPr>
          <w:ilvl w:val="0"/>
          <w:numId w:val="7"/>
        </w:numPr>
      </w:pPr>
      <w:r>
        <w:t xml:space="preserve">Insertion → Formes → </w:t>
      </w:r>
      <w:r>
        <w:t>Rectangle</w:t>
      </w:r>
    </w:p>
    <w:p w14:paraId="5E2C9A5A" w14:textId="77777777" w:rsidR="009F3138" w:rsidRDefault="00FF222B">
      <w:pPr>
        <w:pStyle w:val="Textbody"/>
        <w:numPr>
          <w:ilvl w:val="0"/>
          <w:numId w:val="7"/>
        </w:numPr>
      </w:pPr>
      <w:r>
        <w:t>on dessine le rectangle avec la souris</w:t>
      </w:r>
    </w:p>
    <w:p w14:paraId="702A4E73" w14:textId="202E8C82" w:rsidR="009F3138" w:rsidRDefault="00FF222B">
      <w:pPr>
        <w:pStyle w:val="Textbody"/>
        <w:numPr>
          <w:ilvl w:val="0"/>
          <w:numId w:val="7"/>
        </w:numPr>
      </w:pPr>
      <w:r>
        <w:lastRenderedPageBreak/>
        <w:t xml:space="preserve">clic droit sur le rectangle → Remplissage → </w:t>
      </w:r>
      <w:r w:rsidR="00D756D1">
        <w:t>Aucune couleur</w:t>
      </w:r>
    </w:p>
    <w:p w14:paraId="2210973A" w14:textId="77777777" w:rsidR="009F3138" w:rsidRDefault="00FF222B">
      <w:pPr>
        <w:pStyle w:val="Textbody"/>
      </w:pPr>
      <w:r>
        <w:t xml:space="preserve">Une fois la forme définie, </w:t>
      </w:r>
      <w:r>
        <w:t>la sélectionner et :</w:t>
      </w:r>
    </w:p>
    <w:p w14:paraId="718652E0" w14:textId="29F286D9" w:rsidR="009F3138" w:rsidRDefault="00FF222B">
      <w:pPr>
        <w:pStyle w:val="Textbody"/>
        <w:numPr>
          <w:ilvl w:val="0"/>
          <w:numId w:val="8"/>
        </w:numPr>
      </w:pPr>
      <w:r>
        <w:t xml:space="preserve">Insertion → </w:t>
      </w:r>
      <w:r w:rsidR="00D756D1">
        <w:t>L</w:t>
      </w:r>
      <w:r>
        <w:t xml:space="preserve">ien → </w:t>
      </w:r>
      <w:r w:rsidR="00D756D1">
        <w:t>Emplacement dans ce document</w:t>
      </w:r>
      <w:r>
        <w:t xml:space="preserve"> </w:t>
      </w:r>
    </w:p>
    <w:p w14:paraId="49264E2A" w14:textId="77777777" w:rsidR="009F3138" w:rsidRDefault="00FF222B">
      <w:pPr>
        <w:pStyle w:val="Textbody"/>
        <w:numPr>
          <w:ilvl w:val="0"/>
          <w:numId w:val="8"/>
        </w:numPr>
      </w:pPr>
      <w:r>
        <w:t>sélectionner la feuille vers laquelle on veut se déplacer.</w:t>
      </w:r>
    </w:p>
    <w:p w14:paraId="5D918596" w14:textId="77777777" w:rsidR="009F3138" w:rsidRDefault="00FF222B">
      <w:pPr>
        <w:pStyle w:val="Textbody"/>
      </w:pPr>
      <w:r>
        <w:t>On procède ainsi sur chaque élément de légende des critères</w:t>
      </w:r>
    </w:p>
    <w:p w14:paraId="32BEADA6" w14:textId="77777777" w:rsidR="009F3138" w:rsidRDefault="00FF222B">
      <w:pPr>
        <w:pStyle w:val="Textbody"/>
      </w:pPr>
      <w:r>
        <w:t>Dans les feuilles qui affichent le g</w:t>
      </w:r>
      <w:r>
        <w:t>raphique d’un critère on insère un rectangle avec un lien pour revenir au tableau de bord.</w:t>
      </w:r>
    </w:p>
    <w:p w14:paraId="58189132" w14:textId="582BE9E7" w:rsidR="009F3138" w:rsidRDefault="00FF222B">
      <w:pPr>
        <w:pStyle w:val="Textbody"/>
      </w:pPr>
      <w:r>
        <w:t>Une fois le tableau de bord terminé, on peut protéger les feuilles pour éviter les modifications en ne gardant modifiable la feuille « Données » (pour pouvoir insére</w:t>
      </w:r>
      <w:r>
        <w:t>r de nou</w:t>
      </w:r>
      <w:r w:rsidR="00D756D1">
        <w:t>v</w:t>
      </w:r>
      <w:r>
        <w:t>elles données) et la date sur le tableau de bord (pour pouvoir sélectionner une date).</w:t>
      </w:r>
    </w:p>
    <w:sectPr w:rsidR="009F3138">
      <w:footerReference w:type="default" r:id="rId18"/>
      <w:pgSz w:w="11906" w:h="16838"/>
      <w:pgMar w:top="850" w:right="850" w:bottom="1076" w:left="85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770A" w14:textId="77777777" w:rsidR="00FF222B" w:rsidRDefault="00FF222B">
      <w:r>
        <w:separator/>
      </w:r>
    </w:p>
  </w:endnote>
  <w:endnote w:type="continuationSeparator" w:id="0">
    <w:p w14:paraId="16818AEB" w14:textId="77777777" w:rsidR="00FF222B" w:rsidRDefault="00FF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514F" w14:textId="77777777" w:rsidR="00D15519" w:rsidRDefault="00FF222B">
    <w:pPr>
      <w:pStyle w:val="Pieddepag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C65E" w14:textId="77777777" w:rsidR="00FF222B" w:rsidRDefault="00FF222B">
      <w:r>
        <w:rPr>
          <w:color w:val="000000"/>
        </w:rPr>
        <w:separator/>
      </w:r>
    </w:p>
  </w:footnote>
  <w:footnote w:type="continuationSeparator" w:id="0">
    <w:p w14:paraId="36642F00" w14:textId="77777777" w:rsidR="00FF222B" w:rsidRDefault="00FF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412A"/>
    <w:multiLevelType w:val="multilevel"/>
    <w:tmpl w:val="588206CA"/>
    <w:lvl w:ilvl="0">
      <w:numFmt w:val="bullet"/>
      <w:lvlText w:val="•"/>
      <w:lvlJc w:val="left"/>
      <w:pPr>
        <w:ind w:left="7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9E25F2"/>
    <w:multiLevelType w:val="multilevel"/>
    <w:tmpl w:val="E30862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5EF303D"/>
    <w:multiLevelType w:val="multilevel"/>
    <w:tmpl w:val="9F38A3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9016C87"/>
    <w:multiLevelType w:val="multilevel"/>
    <w:tmpl w:val="97C4CE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A8B5C06"/>
    <w:multiLevelType w:val="multilevel"/>
    <w:tmpl w:val="5A1C64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50A0873"/>
    <w:multiLevelType w:val="multilevel"/>
    <w:tmpl w:val="A2F07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904111F"/>
    <w:multiLevelType w:val="multilevel"/>
    <w:tmpl w:val="2AEC1F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1D23BC"/>
    <w:multiLevelType w:val="multilevel"/>
    <w:tmpl w:val="31808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3138"/>
    <w:rsid w:val="001A4199"/>
    <w:rsid w:val="00374F93"/>
    <w:rsid w:val="003A206E"/>
    <w:rsid w:val="00412853"/>
    <w:rsid w:val="009B2587"/>
    <w:rsid w:val="009F3138"/>
    <w:rsid w:val="00D756D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D857"/>
  <w15:docId w15:val="{4EBD3D27-17B4-4937-A909-F6957A3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spacing w:before="113" w:after="113"/>
      <w:outlineLvl w:val="0"/>
    </w:pPr>
    <w:rPr>
      <w:rFonts w:eastAsia="Verdana" w:cs="Verdana"/>
      <w:bCs/>
    </w:rPr>
  </w:style>
  <w:style w:type="paragraph" w:styleId="Titre2">
    <w:name w:val="heading 2"/>
    <w:basedOn w:val="Heading"/>
    <w:next w:val="Textbody"/>
    <w:uiPriority w:val="9"/>
    <w:unhideWhenUsed/>
    <w:qFormat/>
    <w:pPr>
      <w:spacing w:before="113" w:after="57"/>
      <w:ind w:left="397"/>
      <w:outlineLvl w:val="1"/>
    </w:pPr>
    <w:rPr>
      <w:bCs/>
      <w:i/>
      <w:i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57" w:after="57"/>
      <w:ind w:left="794"/>
      <w:outlineLvl w:val="2"/>
    </w:pPr>
    <w:rPr>
      <w:bCs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57" w:after="57"/>
      <w:ind w:left="1134"/>
      <w:outlineLvl w:val="3"/>
    </w:pPr>
    <w:rPr>
      <w:bCs/>
      <w:i/>
      <w:iCs/>
      <w:color w:val="auto"/>
      <w:sz w:val="22"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ind w:left="1417"/>
      <w:outlineLvl w:val="4"/>
    </w:pPr>
    <w:rPr>
      <w:bCs/>
      <w:i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Verdana" w:eastAsia="Verdana" w:hAnsi="Verdana" w:cs="Verdan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83" w:after="227"/>
    </w:pPr>
    <w:rPr>
      <w:rFonts w:eastAsia="Microsoft YaHei" w:cs="Mangal"/>
      <w:b/>
      <w:color w:val="336699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Addressee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spacing w:before="0" w:after="113"/>
      <w:jc w:val="center"/>
    </w:pPr>
    <w:rPr>
      <w:rFonts w:ascii="Arial" w:eastAsia="Arial" w:hAnsi="Arial" w:cs="Arial"/>
      <w:bCs/>
      <w:sz w:val="40"/>
      <w:szCs w:val="36"/>
    </w:rPr>
  </w:style>
  <w:style w:type="paragraph" w:styleId="Sous-titre">
    <w:name w:val="Subtitle"/>
    <w:basedOn w:val="Heading"/>
    <w:next w:val="Textbody"/>
    <w:uiPriority w:val="11"/>
    <w:qFormat/>
    <w:pPr>
      <w:spacing w:before="0" w:after="113"/>
      <w:jc w:val="center"/>
    </w:pPr>
    <w:rPr>
      <w:b w:val="0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En-tte">
    <w:name w:val="header"/>
    <w:basedOn w:val="HeaderandFoo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info-coronavirus/carte-et-donnees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stagiaires/AppData/Roaming/LibreOffice/4/user/template/bl.o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bl.ott</Template>
  <TotalTime>40</TotalTime>
  <Pages>8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</vt:lpstr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</dc:title>
  <dc:creator>Bernard Leconte</dc:creator>
  <cp:lastModifiedBy>Bernard Leconte</cp:lastModifiedBy>
  <cp:revision>3</cp:revision>
  <dcterms:created xsi:type="dcterms:W3CDTF">2020-04-05T16:57:00Z</dcterms:created>
  <dcterms:modified xsi:type="dcterms:W3CDTF">2020-04-05T17:36:00Z</dcterms:modified>
</cp:coreProperties>
</file>