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2" w:rsidRPr="00B03EDA" w:rsidRDefault="00A23874" w:rsidP="00B03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Image et pouvoir de manipulation</w:t>
      </w:r>
    </w:p>
    <w:p w:rsidR="00C87CED" w:rsidRDefault="00C87CED" w:rsidP="00C87CED">
      <w:pPr>
        <w:spacing w:after="0" w:line="360" w:lineRule="auto"/>
      </w:pPr>
    </w:p>
    <w:p w:rsidR="001E4C65" w:rsidRDefault="001E4C65" w:rsidP="00FA2131">
      <w:pPr>
        <w:spacing w:after="0" w:line="360" w:lineRule="auto"/>
        <w:jc w:val="both"/>
      </w:pPr>
      <w:r>
        <w:t xml:space="preserve">Sur Google, </w:t>
      </w:r>
      <w:r w:rsidR="00FA2131">
        <w:t xml:space="preserve">rends-toi sur le site web du collège </w:t>
      </w:r>
      <w:proofErr w:type="spellStart"/>
      <w:r w:rsidR="00FA2131">
        <w:t>Mauzan</w:t>
      </w:r>
      <w:proofErr w:type="spellEnd"/>
      <w:r w:rsidR="00FA2131">
        <w:t>, puis clique sur l’onglet « Le portail documentaire » en haut à droite.</w:t>
      </w:r>
      <w:r>
        <w:t xml:space="preserve"> </w:t>
      </w:r>
      <w:r w:rsidR="00FA2131">
        <w:t>Dans la colonne « Liens utiles », clique sur « Désinformer par l’image ».</w:t>
      </w:r>
    </w:p>
    <w:p w:rsidR="0033522D" w:rsidRDefault="0033522D" w:rsidP="0033522D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</w:rPr>
      </w:pPr>
    </w:p>
    <w:p w:rsidR="0033522D" w:rsidRPr="00D029FF" w:rsidRDefault="0033522D" w:rsidP="00D029FF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Document 1</w:t>
      </w:r>
      <w:r w:rsidR="00371692">
        <w:rPr>
          <w:b/>
          <w:smallCaps/>
          <w:sz w:val="24"/>
          <w:szCs w:val="24"/>
        </w:rPr>
        <w:t xml:space="preserve"> : </w:t>
      </w:r>
      <w:r w:rsidR="00FD76F5">
        <w:rPr>
          <w:b/>
          <w:smallCaps/>
          <w:sz w:val="24"/>
          <w:szCs w:val="24"/>
        </w:rPr>
        <w:t>Femme voilée en mini-jupe</w:t>
      </w:r>
    </w:p>
    <w:p w:rsidR="00FD04AC" w:rsidRDefault="00FD04AC" w:rsidP="00FD76F5">
      <w:pPr>
        <w:spacing w:after="0" w:line="360" w:lineRule="auto"/>
      </w:pPr>
    </w:p>
    <w:p w:rsidR="00FD76F5" w:rsidRDefault="00FD76F5" w:rsidP="00FD04AC">
      <w:pPr>
        <w:spacing w:after="0" w:line="360" w:lineRule="auto"/>
      </w:pPr>
      <w:r>
        <w:t>Message de ce document : _________________________________________________________</w:t>
      </w:r>
    </w:p>
    <w:p w:rsidR="00FD04AC" w:rsidRDefault="00FD04AC" w:rsidP="00D029FF">
      <w:pPr>
        <w:spacing w:after="0" w:line="360" w:lineRule="auto"/>
        <w:jc w:val="both"/>
        <w:rPr>
          <w:b/>
        </w:rPr>
      </w:pPr>
    </w:p>
    <w:p w:rsidR="0033522D" w:rsidRPr="001A0FAE" w:rsidRDefault="0033522D" w:rsidP="00D029FF">
      <w:pPr>
        <w:spacing w:after="0" w:line="360" w:lineRule="auto"/>
        <w:jc w:val="both"/>
        <w:rPr>
          <w:b/>
        </w:rPr>
      </w:pPr>
      <w:r w:rsidRPr="001A0FAE">
        <w:rPr>
          <w:b/>
        </w:rPr>
        <w:t>Nous allons maintenant essayer d’en savoir un peu plus sur cette photo </w:t>
      </w:r>
      <w:r w:rsidR="00A23874">
        <w:rPr>
          <w:b/>
        </w:rPr>
        <w:t xml:space="preserve">en utilisant l’outil </w:t>
      </w:r>
      <w:proofErr w:type="spellStart"/>
      <w:r w:rsidR="00A23874">
        <w:rPr>
          <w:b/>
        </w:rPr>
        <w:t>Tineye</w:t>
      </w:r>
      <w:proofErr w:type="spellEnd"/>
      <w:r w:rsidR="00A23874">
        <w:rPr>
          <w:b/>
        </w:rPr>
        <w:t xml:space="preserve"> </w:t>
      </w:r>
      <w:r w:rsidRPr="001A0FAE">
        <w:rPr>
          <w:b/>
        </w:rPr>
        <w:t>:</w:t>
      </w:r>
    </w:p>
    <w:p w:rsidR="0033522D" w:rsidRDefault="0033522D" w:rsidP="00D029FF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>Clique sur la photo : elle s’affiche alors en grand.</w:t>
      </w:r>
    </w:p>
    <w:p w:rsidR="0033522D" w:rsidRDefault="0033522D" w:rsidP="00D029FF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 xml:space="preserve">Clique-droit sur la photo </w:t>
      </w:r>
      <w:r w:rsidR="005A5DF1">
        <w:t xml:space="preserve">(pas le </w:t>
      </w:r>
      <w:proofErr w:type="spellStart"/>
      <w:r w:rsidR="005A5DF1">
        <w:t>tweet</w:t>
      </w:r>
      <w:proofErr w:type="spellEnd"/>
      <w:r w:rsidR="005A5DF1">
        <w:t xml:space="preserve">, uniquement la photo) </w:t>
      </w:r>
      <w:r>
        <w:t>et sélectionne « Copier l’adresse de l’image »</w:t>
      </w:r>
      <w:r w:rsidR="00FD76F5">
        <w:t xml:space="preserve"> </w:t>
      </w:r>
    </w:p>
    <w:p w:rsidR="0033522D" w:rsidRDefault="0033522D" w:rsidP="00D029FF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 xml:space="preserve">Rends-toi sur </w:t>
      </w:r>
      <w:proofErr w:type="spellStart"/>
      <w:r>
        <w:t>Tiney</w:t>
      </w:r>
      <w:r w:rsidR="00D029FF">
        <w:t>e</w:t>
      </w:r>
      <w:proofErr w:type="spellEnd"/>
      <w:r w:rsidR="00D029FF">
        <w:t>, clique droit dans le champ, sélectionne</w:t>
      </w:r>
      <w:r>
        <w:t xml:space="preserve"> « Coller »</w:t>
      </w:r>
      <w:r w:rsidR="00D029FF">
        <w:t>, lance la recherche</w:t>
      </w:r>
    </w:p>
    <w:p w:rsidR="0033522D" w:rsidRDefault="0033522D" w:rsidP="00D029FF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t>Dans le menu déroulant qui s’affiche en dessous de la photo, sélectionne « </w:t>
      </w:r>
      <w:proofErr w:type="spellStart"/>
      <w:r w:rsidR="001B0730">
        <w:t>Oldest</w:t>
      </w:r>
      <w:proofErr w:type="spellEnd"/>
      <w:r>
        <w:t>» : le premier résultat renvoie au site qui a publié cette photo en premier sur internet.</w:t>
      </w:r>
      <w:r w:rsidR="00D03FF8">
        <w:t xml:space="preserve">  Le site sur lequel a tout d’abord été publiée cette photo n’existe plus : certaines informations sont cependant disponibles :</w:t>
      </w:r>
    </w:p>
    <w:p w:rsidR="00D03FF8" w:rsidRDefault="00D03FF8" w:rsidP="00D029FF">
      <w:pPr>
        <w:pStyle w:val="Paragraphedeliste"/>
        <w:numPr>
          <w:ilvl w:val="0"/>
          <w:numId w:val="8"/>
        </w:numPr>
        <w:spacing w:after="0" w:line="360" w:lineRule="auto"/>
        <w:jc w:val="both"/>
      </w:pPr>
      <w:r>
        <w:t>La date de première publication sur internet : _______</w:t>
      </w:r>
      <w:r w:rsidR="00FD76F5">
        <w:t xml:space="preserve"> (regarder le 2</w:t>
      </w:r>
      <w:r w:rsidR="00FD76F5" w:rsidRPr="00FD76F5">
        <w:rPr>
          <w:vertAlign w:val="superscript"/>
        </w:rPr>
        <w:t>ème</w:t>
      </w:r>
      <w:r w:rsidR="00FD76F5">
        <w:t xml:space="preserve"> résultat, le premier étant un lien sponsorisé)</w:t>
      </w:r>
    </w:p>
    <w:p w:rsidR="0092189E" w:rsidRDefault="00D03FF8" w:rsidP="00D029FF">
      <w:pPr>
        <w:pStyle w:val="Paragraphedeliste"/>
        <w:numPr>
          <w:ilvl w:val="0"/>
          <w:numId w:val="8"/>
        </w:numPr>
        <w:spacing w:after="0" w:line="360" w:lineRule="auto"/>
        <w:jc w:val="both"/>
      </w:pPr>
      <w:r>
        <w:t xml:space="preserve">La </w:t>
      </w:r>
      <w:r w:rsidR="00FD76F5">
        <w:t>photo initialement publiée.</w:t>
      </w:r>
    </w:p>
    <w:p w:rsidR="00D03FF8" w:rsidRDefault="00FD76F5" w:rsidP="00D029FF">
      <w:pPr>
        <w:spacing w:after="0" w:line="360" w:lineRule="auto"/>
        <w:jc w:val="both"/>
      </w:pPr>
      <w:r>
        <w:t>Quelle différence</w:t>
      </w:r>
      <w:r w:rsidR="00D03FF8">
        <w:t xml:space="preserve"> remarques-tu entre cette photo et la photo publiée sur le tweet ?</w:t>
      </w:r>
      <w:r w:rsidR="00371692">
        <w:t xml:space="preserve"> </w:t>
      </w:r>
    </w:p>
    <w:p w:rsidR="00371692" w:rsidRDefault="00371692" w:rsidP="00FD76F5">
      <w:pPr>
        <w:spacing w:after="0" w:line="360" w:lineRule="auto"/>
        <w:jc w:val="both"/>
      </w:pPr>
      <w:r>
        <w:t>_________________________________________________________</w:t>
      </w:r>
      <w:r w:rsidR="00FD76F5">
        <w:t>___________________</w:t>
      </w:r>
    </w:p>
    <w:p w:rsidR="00FD76F5" w:rsidRDefault="00FD76F5" w:rsidP="00FD76F5">
      <w:pPr>
        <w:spacing w:after="0" w:line="360" w:lineRule="auto"/>
        <w:jc w:val="both"/>
      </w:pPr>
      <w:r>
        <w:t>Cette photo a donc été modifiée : cela s’appelle un P___________________________________</w:t>
      </w:r>
    </w:p>
    <w:p w:rsidR="00371692" w:rsidRDefault="00371692" w:rsidP="00D029FF">
      <w:pPr>
        <w:spacing w:after="0" w:line="360" w:lineRule="auto"/>
        <w:jc w:val="both"/>
      </w:pPr>
      <w:r>
        <w:t>A ton avis, quelle était l’intention de l’auteur du tweet ? __________________________________</w:t>
      </w:r>
    </w:p>
    <w:p w:rsidR="00FD76F5" w:rsidRDefault="00FD76F5" w:rsidP="00D029FF">
      <w:pPr>
        <w:spacing w:after="0" w:line="360" w:lineRule="auto"/>
        <w:jc w:val="both"/>
      </w:pPr>
      <w:r>
        <w:t>____________________________________________________________________________</w:t>
      </w:r>
    </w:p>
    <w:p w:rsidR="0033522D" w:rsidRDefault="0033522D" w:rsidP="00371692">
      <w:pPr>
        <w:spacing w:after="0" w:line="360" w:lineRule="auto"/>
      </w:pPr>
    </w:p>
    <w:p w:rsidR="00E8360F" w:rsidRPr="0020494D" w:rsidRDefault="00E8360F" w:rsidP="00D029FF">
      <w:pPr>
        <w:pBdr>
          <w:bottom w:val="single" w:sz="12" w:space="1" w:color="auto"/>
        </w:pBdr>
        <w:spacing w:after="0" w:line="36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Document 2</w:t>
      </w:r>
      <w:r w:rsidRPr="0020494D">
        <w:rPr>
          <w:b/>
          <w:smallCaps/>
          <w:sz w:val="24"/>
          <w:szCs w:val="24"/>
        </w:rPr>
        <w:t> : « </w:t>
      </w:r>
      <w:r w:rsidR="00FD76F5">
        <w:rPr>
          <w:b/>
          <w:smallCaps/>
          <w:sz w:val="24"/>
          <w:szCs w:val="24"/>
        </w:rPr>
        <w:t>Incendies en Australie</w:t>
      </w:r>
      <w:r w:rsidRPr="0020494D">
        <w:rPr>
          <w:b/>
          <w:smallCaps/>
          <w:sz w:val="24"/>
          <w:szCs w:val="24"/>
        </w:rPr>
        <w:t> »</w:t>
      </w:r>
    </w:p>
    <w:p w:rsidR="00FD76F5" w:rsidRDefault="00FD76F5" w:rsidP="00FD76F5">
      <w:pPr>
        <w:spacing w:after="0" w:line="360" w:lineRule="auto"/>
      </w:pPr>
    </w:p>
    <w:p w:rsidR="00E8360F" w:rsidRDefault="00E8360F" w:rsidP="00FD76F5">
      <w:pPr>
        <w:spacing w:after="0" w:line="360" w:lineRule="auto"/>
      </w:pPr>
      <w:r>
        <w:t>Type de document : ______________________________________________________________</w:t>
      </w:r>
    </w:p>
    <w:p w:rsidR="00E8360F" w:rsidRDefault="00E8360F" w:rsidP="00FD76F5">
      <w:pPr>
        <w:spacing w:after="0" w:line="360" w:lineRule="auto"/>
      </w:pPr>
      <w:r>
        <w:t>Message de ce document : _________________________________________________________</w:t>
      </w:r>
    </w:p>
    <w:p w:rsidR="00FD76F5" w:rsidRDefault="00FD76F5" w:rsidP="00FD76F5">
      <w:pPr>
        <w:spacing w:after="0" w:line="360" w:lineRule="auto"/>
        <w:jc w:val="both"/>
      </w:pPr>
      <w:r>
        <w:t xml:space="preserve">D’après le </w:t>
      </w:r>
      <w:proofErr w:type="spellStart"/>
      <w:r>
        <w:t>tweet</w:t>
      </w:r>
      <w:proofErr w:type="spellEnd"/>
      <w:r>
        <w:t>, quand a été prise cette photo ? ______________</w:t>
      </w:r>
    </w:p>
    <w:p w:rsidR="00FD76F5" w:rsidRPr="00FD76F5" w:rsidRDefault="00FD76F5" w:rsidP="00FD76F5">
      <w:pPr>
        <w:spacing w:after="0" w:line="360" w:lineRule="auto"/>
        <w:jc w:val="both"/>
        <w:rPr>
          <w:b/>
        </w:rPr>
      </w:pPr>
      <w:r w:rsidRPr="00FD76F5">
        <w:rPr>
          <w:b/>
        </w:rPr>
        <w:t>Nous allons maintenant essayer d’en savoir un peu plus sur cette photo </w:t>
      </w:r>
      <w:r>
        <w:rPr>
          <w:b/>
        </w:rPr>
        <w:t>en utilisant l’outil Google images inversée</w:t>
      </w:r>
      <w:r w:rsidRPr="00FD76F5">
        <w:rPr>
          <w:b/>
        </w:rPr>
        <w:t xml:space="preserve"> :</w:t>
      </w:r>
    </w:p>
    <w:p w:rsidR="00E8360F" w:rsidRDefault="00E8360F" w:rsidP="00E8360F">
      <w:pPr>
        <w:pStyle w:val="Paragraphedeliste"/>
        <w:numPr>
          <w:ilvl w:val="0"/>
          <w:numId w:val="1"/>
        </w:numPr>
        <w:spacing w:after="0" w:line="360" w:lineRule="auto"/>
      </w:pPr>
      <w:r>
        <w:t>Clique sur la photo </w:t>
      </w:r>
      <w:r w:rsidR="00FD76F5">
        <w:t xml:space="preserve">(pas le </w:t>
      </w:r>
      <w:proofErr w:type="spellStart"/>
      <w:r w:rsidR="00FD76F5">
        <w:t>tweet</w:t>
      </w:r>
      <w:proofErr w:type="spellEnd"/>
      <w:r w:rsidR="00FD76F5">
        <w:t>, uniquement la photo)</w:t>
      </w:r>
      <w:r>
        <w:t>: elle s’affiche alors en grand.</w:t>
      </w:r>
    </w:p>
    <w:p w:rsidR="00E8360F" w:rsidRDefault="00E8360F" w:rsidP="00E8360F">
      <w:pPr>
        <w:pStyle w:val="Paragraphedeliste"/>
        <w:numPr>
          <w:ilvl w:val="0"/>
          <w:numId w:val="1"/>
        </w:numPr>
        <w:spacing w:after="0" w:line="360" w:lineRule="auto"/>
      </w:pPr>
      <w:r>
        <w:t>Clique-droit sur la photo et sélectionne « Copier l’adresse de l’image »</w:t>
      </w:r>
    </w:p>
    <w:p w:rsidR="00E8360F" w:rsidRDefault="00E8360F" w:rsidP="00E8360F">
      <w:pPr>
        <w:pStyle w:val="Paragraphedeliste"/>
        <w:numPr>
          <w:ilvl w:val="0"/>
          <w:numId w:val="1"/>
        </w:numPr>
        <w:spacing w:after="0" w:line="360" w:lineRule="auto"/>
      </w:pPr>
      <w:r>
        <w:t>Rends-toi sur Google images et cliq</w:t>
      </w:r>
      <w:r w:rsidR="00FA2131">
        <w:t>ue sur le petit appareil photo </w:t>
      </w:r>
    </w:p>
    <w:p w:rsidR="00E8360F" w:rsidRDefault="00E8360F" w:rsidP="00E8360F">
      <w:pPr>
        <w:spacing w:after="0" w:line="360" w:lineRule="auto"/>
      </w:pPr>
      <w:r>
        <w:lastRenderedPageBreak/>
        <w:t>La fenêtre suivante s’affiche :</w:t>
      </w:r>
    </w:p>
    <w:p w:rsidR="00E8360F" w:rsidRDefault="00E8360F" w:rsidP="00E8360F">
      <w:pPr>
        <w:pStyle w:val="Paragraphedeliste"/>
        <w:numPr>
          <w:ilvl w:val="7"/>
          <w:numId w:val="3"/>
        </w:numPr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1C926" wp14:editId="675E7E5C">
                <wp:simplePos x="0" y="0"/>
                <wp:positionH relativeFrom="column">
                  <wp:posOffset>62230</wp:posOffset>
                </wp:positionH>
                <wp:positionV relativeFrom="paragraph">
                  <wp:posOffset>20955</wp:posOffset>
                </wp:positionV>
                <wp:extent cx="2609850" cy="8667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F44" w:rsidRDefault="00832F44" w:rsidP="00E8360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DC021A" wp14:editId="0B49855A">
                                  <wp:extent cx="2438400" cy="741737"/>
                                  <wp:effectExtent l="0" t="0" r="0" b="127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4630" t="42213" r="24460" b="384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479" cy="745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pt;margin-top:1.65pt;width:205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" fillcolor="white [3201]" strokeweight=".5pt">
                <v:textbox>
                  <w:txbxContent>
                    <w:p w:rsidR="005E0B2D" w:rsidRDefault="005E0B2D" w:rsidP="00E8360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DC021A" wp14:editId="0B49855A">
                            <wp:extent cx="2438400" cy="741737"/>
                            <wp:effectExtent l="0" t="0" r="0" b="127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4630" t="42213" r="24460" b="384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51479" cy="7457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Clique-droit dans le champ « Coller l’URL de l’image » et sélectionner « Coller ».</w:t>
      </w:r>
    </w:p>
    <w:p w:rsidR="00E8360F" w:rsidRDefault="00E8360F" w:rsidP="00E8360F">
      <w:pPr>
        <w:pStyle w:val="Paragraphedeliste"/>
        <w:numPr>
          <w:ilvl w:val="7"/>
          <w:numId w:val="3"/>
        </w:numPr>
        <w:spacing w:after="0" w:line="360" w:lineRule="auto"/>
      </w:pPr>
      <w:r>
        <w:t>Lance la recherche</w:t>
      </w:r>
    </w:p>
    <w:p w:rsidR="00E8360F" w:rsidRPr="00A23874" w:rsidRDefault="00E8360F" w:rsidP="00E8360F">
      <w:pPr>
        <w:spacing w:after="0" w:line="360" w:lineRule="auto"/>
        <w:rPr>
          <w:b/>
        </w:rPr>
      </w:pPr>
      <w:r w:rsidRPr="00A23874">
        <w:t>Google te renvoie alors des liens vers les</w:t>
      </w:r>
      <w:r>
        <w:t xml:space="preserve"> images similaires et les pages web contenant des images identiques.</w:t>
      </w:r>
    </w:p>
    <w:p w:rsidR="00E8360F" w:rsidRPr="0020494D" w:rsidRDefault="00E8360F" w:rsidP="00E8360F">
      <w:pPr>
        <w:spacing w:after="0" w:line="360" w:lineRule="auto"/>
        <w:rPr>
          <w:b/>
        </w:rPr>
      </w:pPr>
      <w:r w:rsidRPr="0020494D">
        <w:rPr>
          <w:b/>
        </w:rPr>
        <w:t>Cliq</w:t>
      </w:r>
      <w:r w:rsidR="00FA2131">
        <w:rPr>
          <w:b/>
        </w:rPr>
        <w:t>ue sur le lien issu du site www</w:t>
      </w:r>
      <w:r w:rsidRPr="0020494D">
        <w:rPr>
          <w:b/>
        </w:rPr>
        <w:t>.</w:t>
      </w:r>
      <w:r w:rsidR="00FD04AC">
        <w:rPr>
          <w:b/>
        </w:rPr>
        <w:t xml:space="preserve">lesobservateurs.ch </w:t>
      </w:r>
      <w:r w:rsidR="00C4641E">
        <w:rPr>
          <w:b/>
        </w:rPr>
        <w:t xml:space="preserve"> </w:t>
      </w:r>
      <w:r w:rsidRPr="0020494D">
        <w:rPr>
          <w:b/>
        </w:rPr>
        <w:t xml:space="preserve">et réponds aux questions suivantes : </w:t>
      </w:r>
    </w:p>
    <w:p w:rsidR="00FD04AC" w:rsidRDefault="00FD04AC" w:rsidP="00E8360F">
      <w:pPr>
        <w:pStyle w:val="Paragraphedeliste"/>
        <w:numPr>
          <w:ilvl w:val="0"/>
          <w:numId w:val="5"/>
        </w:numPr>
        <w:spacing w:after="0" w:line="360" w:lineRule="auto"/>
      </w:pPr>
      <w:r>
        <w:t>D’où a été extraite cette photo</w:t>
      </w:r>
      <w:r w:rsidR="00E8360F">
        <w:t xml:space="preserve"> ? ____________________ </w:t>
      </w:r>
      <w:r>
        <w:t>____________________________</w:t>
      </w:r>
    </w:p>
    <w:p w:rsidR="00FD04AC" w:rsidRDefault="00FD04AC" w:rsidP="00FD04AC">
      <w:pPr>
        <w:pStyle w:val="Paragraphedeliste"/>
        <w:spacing w:after="0" w:line="360" w:lineRule="auto"/>
      </w:pPr>
      <w:r>
        <w:t>Où se trouvent réellement ce kangourou et cette femme ? ____________________________</w:t>
      </w:r>
    </w:p>
    <w:p w:rsidR="00E8360F" w:rsidRDefault="00E8360F" w:rsidP="00E8360F">
      <w:pPr>
        <w:pStyle w:val="Paragraphedeliste"/>
        <w:numPr>
          <w:ilvl w:val="0"/>
          <w:numId w:val="5"/>
        </w:numPr>
        <w:spacing w:after="0" w:line="360" w:lineRule="auto"/>
      </w:pPr>
      <w:r>
        <w:t>A quelle date</w:t>
      </w:r>
      <w:r w:rsidR="00FD04AC">
        <w:t xml:space="preserve"> a été publiée cette photo pour la première </w:t>
      </w:r>
      <w:proofErr w:type="gramStart"/>
      <w:r w:rsidR="00FD04AC">
        <w:t xml:space="preserve">fois </w:t>
      </w:r>
      <w:r>
        <w:t> ?</w:t>
      </w:r>
      <w:proofErr w:type="gramEnd"/>
      <w:r>
        <w:t xml:space="preserve"> __________</w:t>
      </w:r>
    </w:p>
    <w:p w:rsidR="00E8360F" w:rsidRDefault="00E8360F" w:rsidP="00E8360F">
      <w:pPr>
        <w:spacing w:after="0" w:line="360" w:lineRule="auto"/>
      </w:pPr>
      <w:r>
        <w:t>A ton avis, dans quel objectif cette photo a-t-elle été utilisée ? _______________________________</w:t>
      </w:r>
    </w:p>
    <w:p w:rsidR="00D029FF" w:rsidRDefault="00D029FF" w:rsidP="00D029FF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</w:rPr>
      </w:pPr>
    </w:p>
    <w:p w:rsidR="00D029FF" w:rsidRPr="00744C84" w:rsidRDefault="00D029FF" w:rsidP="00D029FF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</w:rPr>
      </w:pPr>
      <w:r w:rsidRPr="00744C84">
        <w:rPr>
          <w:b/>
          <w:smallCaps/>
          <w:sz w:val="24"/>
          <w:szCs w:val="24"/>
        </w:rPr>
        <w:t>Document</w:t>
      </w:r>
      <w:r w:rsidR="00832F44">
        <w:rPr>
          <w:b/>
          <w:smallCaps/>
          <w:sz w:val="24"/>
          <w:szCs w:val="24"/>
        </w:rPr>
        <w:t>s</w:t>
      </w:r>
      <w:r w:rsidR="00520170">
        <w:rPr>
          <w:b/>
          <w:smallCaps/>
          <w:sz w:val="24"/>
          <w:szCs w:val="24"/>
        </w:rPr>
        <w:t xml:space="preserve"> 3 </w:t>
      </w:r>
      <w:r w:rsidR="00FA2131">
        <w:rPr>
          <w:b/>
          <w:smallCaps/>
          <w:sz w:val="24"/>
          <w:szCs w:val="24"/>
        </w:rPr>
        <w:t>et 4 « Choix photographiques :</w:t>
      </w:r>
      <w:r w:rsidR="00832F44">
        <w:rPr>
          <w:b/>
          <w:smallCaps/>
          <w:sz w:val="24"/>
          <w:szCs w:val="24"/>
        </w:rPr>
        <w:t xml:space="preserve"> angle de vue et cadrage »</w:t>
      </w:r>
    </w:p>
    <w:p w:rsidR="00D029FF" w:rsidRDefault="00D029FF" w:rsidP="00D029FF">
      <w:pPr>
        <w:spacing w:after="0" w:line="360" w:lineRule="auto"/>
      </w:pPr>
    </w:p>
    <w:p w:rsidR="00832F44" w:rsidRPr="00832F44" w:rsidRDefault="00832F44" w:rsidP="00832F44">
      <w:pPr>
        <w:spacing w:after="0" w:line="360" w:lineRule="auto"/>
        <w:rPr>
          <w:b/>
        </w:rPr>
      </w:pPr>
      <w:r w:rsidRPr="00832F44">
        <w:rPr>
          <w:b/>
        </w:rPr>
        <w:t>Document 3</w:t>
      </w:r>
      <w:r>
        <w:rPr>
          <w:b/>
        </w:rPr>
        <w:t> :</w:t>
      </w:r>
    </w:p>
    <w:p w:rsidR="00D029FF" w:rsidRDefault="00520170" w:rsidP="00832F44">
      <w:pPr>
        <w:spacing w:after="0" w:line="360" w:lineRule="auto"/>
      </w:pPr>
      <w:r>
        <w:t>Quelle technique photographique a été utilisée pour donner l’impression que la ministre était largement soutenue ?</w:t>
      </w:r>
      <w:r w:rsidR="00D029FF">
        <w:t>_______________________________________________</w:t>
      </w:r>
      <w:r>
        <w:t>_______________</w:t>
      </w:r>
    </w:p>
    <w:p w:rsidR="00832F44" w:rsidRDefault="00832F44" w:rsidP="00832F44">
      <w:pPr>
        <w:spacing w:after="0" w:line="360" w:lineRule="auto"/>
        <w:rPr>
          <w:b/>
        </w:rPr>
      </w:pPr>
    </w:p>
    <w:p w:rsidR="00832F44" w:rsidRPr="00832F44" w:rsidRDefault="00832F44" w:rsidP="00832F44">
      <w:pPr>
        <w:spacing w:after="0" w:line="360" w:lineRule="auto"/>
        <w:rPr>
          <w:b/>
        </w:rPr>
      </w:pPr>
      <w:r w:rsidRPr="00832F44">
        <w:rPr>
          <w:b/>
        </w:rPr>
        <w:t xml:space="preserve">Document </w:t>
      </w:r>
      <w:r>
        <w:rPr>
          <w:b/>
        </w:rPr>
        <w:t>4</w:t>
      </w:r>
      <w:r w:rsidRPr="00832F44">
        <w:rPr>
          <w:b/>
        </w:rPr>
        <w:t>:</w:t>
      </w:r>
    </w:p>
    <w:p w:rsidR="00520170" w:rsidRPr="00FA2131" w:rsidRDefault="00832F44" w:rsidP="00832F44">
      <w:pPr>
        <w:pBdr>
          <w:bottom w:val="single" w:sz="12" w:space="1" w:color="auto"/>
        </w:pBdr>
        <w:spacing w:after="0" w:line="360" w:lineRule="auto"/>
      </w:pPr>
      <w:r w:rsidRPr="00FA2131">
        <w:t>Quelle technique photographique / choix opéré par le photographe permet d’interpréter cette photo de 2 façons différ</w:t>
      </w:r>
      <w:bookmarkStart w:id="0" w:name="_GoBack"/>
      <w:bookmarkEnd w:id="0"/>
      <w:r w:rsidRPr="00FA2131">
        <w:t>entes ? __________________________________________</w:t>
      </w:r>
    </w:p>
    <w:p w:rsidR="00520170" w:rsidRPr="00744C84" w:rsidRDefault="00520170" w:rsidP="00520170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</w:rPr>
      </w:pPr>
    </w:p>
    <w:p w:rsidR="00744C84" w:rsidRPr="00744C84" w:rsidRDefault="00744C84" w:rsidP="00744C84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</w:rPr>
      </w:pPr>
      <w:r w:rsidRPr="00744C84">
        <w:rPr>
          <w:b/>
          <w:smallCaps/>
          <w:sz w:val="24"/>
          <w:szCs w:val="24"/>
        </w:rPr>
        <w:t>Conclusion</w:t>
      </w:r>
    </w:p>
    <w:p w:rsidR="00744C84" w:rsidRDefault="00744C84" w:rsidP="00744C84">
      <w:pPr>
        <w:spacing w:after="0" w:line="360" w:lineRule="auto"/>
        <w:jc w:val="both"/>
      </w:pPr>
    </w:p>
    <w:p w:rsidR="00C87CED" w:rsidRDefault="00C87CED" w:rsidP="00744C84">
      <w:pPr>
        <w:spacing w:after="0" w:line="360" w:lineRule="auto"/>
        <w:jc w:val="both"/>
      </w:pPr>
      <w:r>
        <w:t>Une multitude d'images circule sur le net, notamment via les réseaux sociaux. Cependant, nombreuses d'entre elles servent juste à mani</w:t>
      </w:r>
      <w:r w:rsidR="00FD6371">
        <w:t>puler l'opinion ou susciter des émotions chez l’internaute.</w:t>
      </w:r>
    </w:p>
    <w:p w:rsidR="00C87CED" w:rsidRDefault="00C87CED" w:rsidP="00744C84">
      <w:pPr>
        <w:spacing w:after="0" w:line="360" w:lineRule="auto"/>
        <w:jc w:val="both"/>
      </w:pPr>
      <w:r>
        <w:t>On distingue plusieurs types de manipulation par l'image :</w:t>
      </w:r>
    </w:p>
    <w:p w:rsidR="00C87CED" w:rsidRDefault="00C87CED" w:rsidP="00744C84">
      <w:pPr>
        <w:spacing w:after="0" w:line="360" w:lineRule="auto"/>
        <w:jc w:val="both"/>
      </w:pPr>
      <w:r>
        <w:t>- Image truquée / un photomontage</w:t>
      </w:r>
    </w:p>
    <w:p w:rsidR="00C87CED" w:rsidRDefault="00C87CED" w:rsidP="00744C84">
      <w:pPr>
        <w:spacing w:after="0" w:line="360" w:lineRule="auto"/>
        <w:jc w:val="both"/>
      </w:pPr>
      <w:r>
        <w:t xml:space="preserve">- Image détournée : image sortie de son contexte, </w:t>
      </w:r>
      <w:r w:rsidRPr="00744C84">
        <w:rPr>
          <w:b/>
        </w:rPr>
        <w:t>légende de l'image</w:t>
      </w:r>
      <w:r>
        <w:t xml:space="preserve"> qui ne correspond pas à ce qu'elle illustre réellement.</w:t>
      </w:r>
    </w:p>
    <w:p w:rsidR="00C4641E" w:rsidRDefault="00C87CED" w:rsidP="00744C84">
      <w:pPr>
        <w:spacing w:after="0" w:line="360" w:lineRule="auto"/>
        <w:jc w:val="both"/>
      </w:pPr>
      <w:r>
        <w:t>- Image recadrée</w:t>
      </w:r>
    </w:p>
    <w:p w:rsidR="00C4641E" w:rsidRDefault="00C4641E" w:rsidP="00744C84">
      <w:pPr>
        <w:spacing w:after="0" w:line="360" w:lineRule="auto"/>
        <w:jc w:val="both"/>
      </w:pPr>
    </w:p>
    <w:p w:rsidR="00421E26" w:rsidRPr="00C4641E" w:rsidRDefault="00C87CED" w:rsidP="00862C77">
      <w:pPr>
        <w:spacing w:after="0" w:line="360" w:lineRule="auto"/>
        <w:jc w:val="both"/>
        <w:rPr>
          <w:b/>
        </w:rPr>
      </w:pPr>
      <w:r w:rsidRPr="00C4641E">
        <w:rPr>
          <w:b/>
        </w:rPr>
        <w:t>Ces images sont utilisées pour étayer différentes idées, souvent politiques (des terroristes parmi les immigrés, les Etats-Unis ont créé l'Etat islamique, etc...). Les sites extrémistes cherchent particulièrement à véhiculer leurs idées en les illustrant à l'aide d'images sorties de leur contexte.</w:t>
      </w:r>
    </w:p>
    <w:sectPr w:rsidR="00421E26" w:rsidRPr="00C4641E" w:rsidSect="00A2387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D1F"/>
    <w:multiLevelType w:val="hybridMultilevel"/>
    <w:tmpl w:val="8F2E6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174F6"/>
    <w:multiLevelType w:val="hybridMultilevel"/>
    <w:tmpl w:val="AA589E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9517B"/>
    <w:multiLevelType w:val="hybridMultilevel"/>
    <w:tmpl w:val="672425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405B"/>
    <w:multiLevelType w:val="hybridMultilevel"/>
    <w:tmpl w:val="30128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B3AF3"/>
    <w:multiLevelType w:val="hybridMultilevel"/>
    <w:tmpl w:val="872AE8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C5B3F"/>
    <w:multiLevelType w:val="hybridMultilevel"/>
    <w:tmpl w:val="9B327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9605D"/>
    <w:multiLevelType w:val="hybridMultilevel"/>
    <w:tmpl w:val="2BCED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82E4A"/>
    <w:multiLevelType w:val="hybridMultilevel"/>
    <w:tmpl w:val="3208B1B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26"/>
    <w:rsid w:val="000E3758"/>
    <w:rsid w:val="00137CC2"/>
    <w:rsid w:val="00195650"/>
    <w:rsid w:val="001A0FAE"/>
    <w:rsid w:val="001A324B"/>
    <w:rsid w:val="001B0730"/>
    <w:rsid w:val="001E4C65"/>
    <w:rsid w:val="0020494D"/>
    <w:rsid w:val="0033522D"/>
    <w:rsid w:val="00371692"/>
    <w:rsid w:val="00413AEA"/>
    <w:rsid w:val="00421E26"/>
    <w:rsid w:val="004E3763"/>
    <w:rsid w:val="0050112F"/>
    <w:rsid w:val="00520170"/>
    <w:rsid w:val="005A5DF1"/>
    <w:rsid w:val="005B3DA3"/>
    <w:rsid w:val="005C246E"/>
    <w:rsid w:val="005E0B2D"/>
    <w:rsid w:val="006F350E"/>
    <w:rsid w:val="00744C84"/>
    <w:rsid w:val="007B3096"/>
    <w:rsid w:val="00832F44"/>
    <w:rsid w:val="00862C77"/>
    <w:rsid w:val="0092189E"/>
    <w:rsid w:val="00A07F19"/>
    <w:rsid w:val="00A23874"/>
    <w:rsid w:val="00A55C68"/>
    <w:rsid w:val="00B03EDA"/>
    <w:rsid w:val="00BB0F90"/>
    <w:rsid w:val="00C239D9"/>
    <w:rsid w:val="00C4641E"/>
    <w:rsid w:val="00C87CED"/>
    <w:rsid w:val="00D029FF"/>
    <w:rsid w:val="00D03FF8"/>
    <w:rsid w:val="00D46483"/>
    <w:rsid w:val="00DB0CD3"/>
    <w:rsid w:val="00E8360F"/>
    <w:rsid w:val="00FA2131"/>
    <w:rsid w:val="00FD04AC"/>
    <w:rsid w:val="00FD6371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F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94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B0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F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94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B0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F0A1-2797-4A30-8AA2-CD3A95C9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18F769D7.dotm</Template>
  <TotalTime>90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Montet</dc:creator>
  <cp:lastModifiedBy>Céline Montet</cp:lastModifiedBy>
  <cp:revision>5</cp:revision>
  <cp:lastPrinted>2020-02-03T11:12:00Z</cp:lastPrinted>
  <dcterms:created xsi:type="dcterms:W3CDTF">2020-02-03T09:43:00Z</dcterms:created>
  <dcterms:modified xsi:type="dcterms:W3CDTF">2020-02-03T11:14:00Z</dcterms:modified>
</cp:coreProperties>
</file>