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FC" w:rsidRDefault="002B67FC" w:rsidP="001F45BA">
      <w:pPr>
        <w:jc w:val="center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-27pt;width:8in;height:819pt;z-index:-251655168" filled="t">
            <v:imagedata r:id="rId4" o:title="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left:0;text-align:left;margin-left:-61.85pt;margin-top:-25.05pt;width:350.6pt;height:52.6pt;z-index:25165516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" filled="f" stroked="f">
            <v:textbox style="mso-next-textbox:#Zone de texte 2">
              <w:txbxContent>
                <w:p w:rsidR="002B67FC" w:rsidRPr="00557225" w:rsidRDefault="002B67FC" w:rsidP="001F45BA">
                  <w:pPr>
                    <w:rPr>
                      <w:rFonts w:ascii="Matura MT Script Capitals" w:hAnsi="Matura MT Script Capitals"/>
                      <w:sz w:val="72"/>
                      <w:szCs w:val="72"/>
                    </w:rPr>
                  </w:pPr>
                  <w:r w:rsidRPr="00557225">
                    <w:rPr>
                      <w:rFonts w:ascii="Matura MT Script Capitals" w:hAnsi="Matura MT Script Capitals"/>
                      <w:sz w:val="72"/>
                      <w:szCs w:val="72"/>
                    </w:rPr>
                    <w:t xml:space="preserve">Feuille de </w:t>
                  </w:r>
                  <w:r>
                    <w:rPr>
                      <w:rFonts w:ascii="Matura MT Script Capitals" w:hAnsi="Matura MT Script Capitals"/>
                      <w:sz w:val="72"/>
                      <w:szCs w:val="72"/>
                    </w:rPr>
                    <w:t>Q</w:t>
                  </w:r>
                  <w:r w:rsidRPr="00557225">
                    <w:rPr>
                      <w:rFonts w:ascii="Matura MT Script Capitals" w:hAnsi="Matura MT Script Capitals"/>
                      <w:sz w:val="72"/>
                      <w:szCs w:val="72"/>
                    </w:rPr>
                    <w:t>uête</w:t>
                  </w:r>
                  <w:r>
                    <w:rPr>
                      <w:rFonts w:ascii="Matura MT Script Capitals" w:hAnsi="Matura MT Script Capitals"/>
                      <w:sz w:val="72"/>
                      <w:szCs w:val="72"/>
                    </w:rPr>
                    <w:t xml:space="preserve"> de </w:t>
                  </w:r>
                </w:p>
                <w:p w:rsidR="002B67FC" w:rsidRDefault="002B67FC"/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line id="Connecteur droit 18" o:spid="_x0000_s1028" style="position:absolute;left:0;text-align:left;flip:y;z-index:251656192;visibility:visible" from="281.6pt,10.65pt" to="508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" strokeweight=".5pt">
            <v:stroke dashstyle="3 1" joinstyle="miter"/>
          </v:line>
        </w:pict>
      </w:r>
    </w:p>
    <w:p w:rsidR="002B67FC" w:rsidRDefault="002B67FC" w:rsidP="001F45BA">
      <w:pPr>
        <w:jc w:val="center"/>
        <w:rPr>
          <w:rFonts w:ascii="Arial" w:hAnsi="Arial" w:cs="Arial"/>
          <w:sz w:val="24"/>
          <w:szCs w:val="24"/>
        </w:rPr>
      </w:pPr>
      <w:r w:rsidRPr="008A745A">
        <w:rPr>
          <w:rFonts w:ascii="Arial" w:hAnsi="Arial" w:cs="Arial"/>
          <w:sz w:val="24"/>
          <w:szCs w:val="24"/>
        </w:rPr>
        <w:t xml:space="preserve">L’ordre des Épreuves n’a pas d’influence sur le résultat de </w:t>
      </w:r>
      <w:smartTag w:uri="urn:schemas-microsoft-com:office:smarttags" w:element="PersonName">
        <w:smartTagPr>
          <w:attr w:name="ProductID" w:val="la Quête"/>
        </w:smartTagPr>
        <w:r w:rsidRPr="008A745A">
          <w:rPr>
            <w:rFonts w:ascii="Arial" w:hAnsi="Arial" w:cs="Arial"/>
            <w:sz w:val="24"/>
            <w:szCs w:val="24"/>
          </w:rPr>
          <w:t>la Quête</w:t>
        </w:r>
      </w:smartTag>
    </w:p>
    <w:p w:rsidR="002B67FC" w:rsidRDefault="002B67FC" w:rsidP="00A539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Accomplis toutes les épreuves et relève pour chacune d’entre elles, les lettres dans les cases en gras, afin de compléter le mot de passe qui te permettra de sortir.</w:t>
      </w:r>
    </w:p>
    <w:p w:rsidR="002B67FC" w:rsidRPr="008A745A" w:rsidRDefault="002B67FC" w:rsidP="001F45BA">
      <w:pPr>
        <w:jc w:val="center"/>
        <w:rPr>
          <w:rFonts w:ascii="Arial" w:hAnsi="Arial" w:cs="Arial"/>
          <w:sz w:val="24"/>
          <w:szCs w:val="24"/>
        </w:rPr>
      </w:pPr>
    </w:p>
    <w:p w:rsidR="002B67FC" w:rsidRPr="00557225" w:rsidRDefault="002B67FC" w:rsidP="001F45BA">
      <w:pPr>
        <w:spacing w:after="0"/>
        <w:rPr>
          <w:rFonts w:ascii="Matura MT Script Capitals" w:hAnsi="Matura MT Script Capitals"/>
          <w:sz w:val="40"/>
          <w:szCs w:val="40"/>
        </w:rPr>
      </w:pPr>
      <w:r w:rsidRPr="00557225">
        <w:rPr>
          <w:rFonts w:ascii="Matura MT Script Capitals" w:hAnsi="Matura MT Script Capitals"/>
          <w:sz w:val="40"/>
          <w:szCs w:val="40"/>
        </w:rPr>
        <w:t>Epreuve</w:t>
      </w:r>
      <w:r>
        <w:rPr>
          <w:rFonts w:ascii="Matura MT Script Capitals" w:hAnsi="Matura MT Script Capitals"/>
          <w:sz w:val="40"/>
          <w:szCs w:val="40"/>
        </w:rPr>
        <w:t xml:space="preserve"> du</w:t>
      </w:r>
      <w:r w:rsidRPr="00557225">
        <w:rPr>
          <w:rFonts w:ascii="Matura MT Script Capitals" w:hAnsi="Matura MT Script Capitals"/>
          <w:sz w:val="40"/>
          <w:szCs w:val="40"/>
        </w:rPr>
        <w:t xml:space="preserve"> Texte Mystère</w:t>
      </w:r>
    </w:p>
    <w:p w:rsidR="002B67FC" w:rsidRPr="001F45BA" w:rsidRDefault="002B67FC" w:rsidP="001F45BA">
      <w:pPr>
        <w:spacing w:after="0"/>
        <w:rPr>
          <w:rFonts w:ascii="Arial" w:hAnsi="Arial" w:cs="Arial"/>
          <w:sz w:val="28"/>
          <w:szCs w:val="28"/>
        </w:rPr>
      </w:pPr>
      <w:r w:rsidRPr="001F45BA">
        <w:rPr>
          <w:rFonts w:ascii="Arial" w:hAnsi="Arial" w:cs="Arial"/>
          <w:sz w:val="28"/>
          <w:szCs w:val="28"/>
        </w:rPr>
        <w:t xml:space="preserve">Complète le texte mystère avec les mots qui donnent du sens aux phrases. 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9"/>
        <w:gridCol w:w="2599"/>
        <w:gridCol w:w="2599"/>
        <w:gridCol w:w="709"/>
        <w:gridCol w:w="708"/>
        <w:gridCol w:w="1134"/>
      </w:tblGrid>
      <w:tr w:rsidR="002B67FC" w:rsidRPr="00803791" w:rsidTr="00137EED"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Fragile</w:t>
            </w:r>
          </w:p>
        </w:tc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Satisfaisant</w:t>
            </w:r>
          </w:p>
        </w:tc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Très Bien</w:t>
            </w:r>
          </w:p>
        </w:tc>
        <w:tc>
          <w:tcPr>
            <w:tcW w:w="70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Moi</w:t>
            </w:r>
          </w:p>
        </w:tc>
        <w:tc>
          <w:tcPr>
            <w:tcW w:w="708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Prof</w:t>
            </w:r>
          </w:p>
        </w:tc>
        <w:tc>
          <w:tcPr>
            <w:tcW w:w="1134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Lettres</w:t>
            </w:r>
          </w:p>
        </w:tc>
      </w:tr>
      <w:tr w:rsidR="002B67FC" w:rsidRPr="00803791" w:rsidTr="00137EED"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Je connais les mots techniques du Moyen Age</w:t>
            </w:r>
          </w:p>
        </w:tc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Je connais les mots techniques du Moyen Age et je sais les utiliser à bon escient.</w:t>
            </w:r>
          </w:p>
        </w:tc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Je connais les mots techniques du Moyen Age et je sais les utiliser à bon escient sans faute.</w:t>
            </w:r>
          </w:p>
        </w:tc>
        <w:tc>
          <w:tcPr>
            <w:tcW w:w="70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</w:p>
        </w:tc>
      </w:tr>
    </w:tbl>
    <w:p w:rsidR="002B67FC" w:rsidRPr="00D046AC" w:rsidRDefault="002B67FC" w:rsidP="00D046AC">
      <w:pPr>
        <w:spacing w:after="0"/>
        <w:rPr>
          <w:rFonts w:ascii="Matura MT Script Capitals" w:hAnsi="Matura MT Script Capitals"/>
          <w:sz w:val="24"/>
          <w:szCs w:val="24"/>
        </w:rPr>
      </w:pPr>
      <w:r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Flèche : bas 19" o:spid="_x0000_s1029" type="#_x0000_t67" style="position:absolute;margin-left:466.1pt;margin-top:.4pt;width:11.9pt;height:75.7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" adj="19904" filled="f" strokeweight="1pt"/>
        </w:pict>
      </w:r>
    </w:p>
    <w:p w:rsidR="002B67FC" w:rsidRDefault="002B67FC" w:rsidP="00D046AC">
      <w:pPr>
        <w:spacing w:after="0"/>
        <w:rPr>
          <w:rFonts w:ascii="Matura MT Script Capitals" w:hAnsi="Matura MT Script Capitals"/>
          <w:sz w:val="40"/>
          <w:szCs w:val="40"/>
        </w:rPr>
      </w:pPr>
      <w:r w:rsidRPr="00557225">
        <w:rPr>
          <w:rFonts w:ascii="Matura MT Script Capitals" w:hAnsi="Matura MT Script Capitals"/>
          <w:sz w:val="40"/>
          <w:szCs w:val="40"/>
        </w:rPr>
        <w:t>Epreuve du Temps</w:t>
      </w:r>
    </w:p>
    <w:p w:rsidR="002B67FC" w:rsidRPr="001F45BA" w:rsidRDefault="002B67FC" w:rsidP="00D046AC">
      <w:pPr>
        <w:spacing w:after="0"/>
        <w:rPr>
          <w:rFonts w:ascii="Arial" w:hAnsi="Arial" w:cs="Arial"/>
          <w:sz w:val="28"/>
          <w:szCs w:val="28"/>
        </w:rPr>
      </w:pPr>
      <w:r w:rsidRPr="001F45BA">
        <w:rPr>
          <w:rFonts w:ascii="Arial" w:hAnsi="Arial" w:cs="Arial"/>
          <w:sz w:val="28"/>
          <w:szCs w:val="28"/>
        </w:rPr>
        <w:t xml:space="preserve">Complète la frise chronologique avec les personnages et événements qui correspondent aux dates indiquées. 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9"/>
        <w:gridCol w:w="2599"/>
        <w:gridCol w:w="2599"/>
        <w:gridCol w:w="709"/>
        <w:gridCol w:w="708"/>
        <w:gridCol w:w="1134"/>
      </w:tblGrid>
      <w:tr w:rsidR="002B67FC" w:rsidRPr="00803791" w:rsidTr="00137EED"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Fragile</w:t>
            </w:r>
          </w:p>
        </w:tc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Satisfaisant</w:t>
            </w:r>
          </w:p>
        </w:tc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Très Bien</w:t>
            </w:r>
          </w:p>
        </w:tc>
        <w:tc>
          <w:tcPr>
            <w:tcW w:w="70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Moi</w:t>
            </w:r>
          </w:p>
        </w:tc>
        <w:tc>
          <w:tcPr>
            <w:tcW w:w="708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Prof</w:t>
            </w:r>
          </w:p>
        </w:tc>
        <w:tc>
          <w:tcPr>
            <w:tcW w:w="1134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Lettres</w:t>
            </w:r>
          </w:p>
        </w:tc>
      </w:tr>
      <w:tr w:rsidR="002B67FC" w:rsidRPr="00803791" w:rsidTr="00137EED">
        <w:trPr>
          <w:trHeight w:val="924"/>
        </w:trPr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Je connais quelques repères</w:t>
            </w:r>
          </w:p>
        </w:tc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Je connais tous les repères</w:t>
            </w:r>
          </w:p>
        </w:tc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Je connais tous les repères et je les orthographie correctement</w:t>
            </w:r>
          </w:p>
          <w:p w:rsidR="002B67FC" w:rsidRPr="00803791" w:rsidRDefault="002B67FC" w:rsidP="00803791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</w:p>
        </w:tc>
      </w:tr>
    </w:tbl>
    <w:p w:rsidR="002B67FC" w:rsidRPr="00D046AC" w:rsidRDefault="002B67FC" w:rsidP="00D046AC">
      <w:pPr>
        <w:spacing w:after="0"/>
        <w:rPr>
          <w:rFonts w:ascii="Matura MT Script Capitals" w:hAnsi="Matura MT Script Capitals"/>
          <w:sz w:val="24"/>
          <w:szCs w:val="24"/>
        </w:rPr>
      </w:pPr>
      <w:r>
        <w:rPr>
          <w:noProof/>
          <w:lang w:eastAsia="fr-FR"/>
        </w:rPr>
        <w:pict>
          <v:shape id="Flèche : bas 20" o:spid="_x0000_s1030" type="#_x0000_t67" style="position:absolute;margin-left:468.4pt;margin-top:-.2pt;width:11.85pt;height:75.75pt;z-index:251658240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" adj="19910" filled="f" strokeweight="1pt">
            <w10:wrap anchorx="margin"/>
          </v:shape>
        </w:pict>
      </w:r>
    </w:p>
    <w:p w:rsidR="002B67FC" w:rsidRDefault="002B67FC" w:rsidP="00D046AC">
      <w:pPr>
        <w:spacing w:after="0"/>
        <w:rPr>
          <w:rFonts w:ascii="Matura MT Script Capitals" w:hAnsi="Matura MT Script Capitals"/>
          <w:sz w:val="40"/>
          <w:szCs w:val="40"/>
        </w:rPr>
      </w:pPr>
      <w:r w:rsidRPr="00557225">
        <w:rPr>
          <w:rFonts w:ascii="Matura MT Script Capitals" w:hAnsi="Matura MT Script Capitals"/>
          <w:sz w:val="40"/>
          <w:szCs w:val="40"/>
        </w:rPr>
        <w:t>Epreuve de l’Archer</w:t>
      </w:r>
    </w:p>
    <w:p w:rsidR="002B67FC" w:rsidRPr="001F45BA" w:rsidRDefault="002B67FC" w:rsidP="00D046AC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pict>
          <v:shape id="Flèche : bas 21" o:spid="_x0000_s1031" type="#_x0000_t67" style="position:absolute;margin-left:540.85pt;margin-top:103.7pt;width:11.85pt;height:59.45pt;z-index:251659264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" adj="19447" filled="f" strokeweight="1pt">
            <w10:wrap anchorx="margin"/>
          </v:shape>
        </w:pict>
      </w:r>
      <w:r w:rsidRPr="001F45BA">
        <w:rPr>
          <w:rFonts w:ascii="Arial" w:hAnsi="Arial" w:cs="Arial"/>
          <w:sz w:val="28"/>
          <w:szCs w:val="28"/>
        </w:rPr>
        <w:t>Complète le schéma fléché en tenant compte des interactions entre les différentes personnes.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9"/>
        <w:gridCol w:w="2599"/>
        <w:gridCol w:w="2599"/>
        <w:gridCol w:w="709"/>
        <w:gridCol w:w="708"/>
        <w:gridCol w:w="1134"/>
      </w:tblGrid>
      <w:tr w:rsidR="002B67FC" w:rsidRPr="00803791" w:rsidTr="00137EED"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Fragile</w:t>
            </w:r>
          </w:p>
        </w:tc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Satisfaisant</w:t>
            </w:r>
          </w:p>
        </w:tc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Très Bien</w:t>
            </w:r>
          </w:p>
        </w:tc>
        <w:tc>
          <w:tcPr>
            <w:tcW w:w="70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Moi</w:t>
            </w:r>
          </w:p>
        </w:tc>
        <w:tc>
          <w:tcPr>
            <w:tcW w:w="708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Prof</w:t>
            </w:r>
          </w:p>
        </w:tc>
        <w:tc>
          <w:tcPr>
            <w:tcW w:w="1134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Lettres</w:t>
            </w:r>
          </w:p>
        </w:tc>
      </w:tr>
      <w:tr w:rsidR="002B67FC" w:rsidRPr="00803791" w:rsidTr="00137EED"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Je connais le vocabulaire du Moyen Age</w:t>
            </w:r>
          </w:p>
        </w:tc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Je connais le vocabulaire du Moyen Age et je sais l’utiliser</w:t>
            </w:r>
          </w:p>
        </w:tc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 xml:space="preserve">Je connais le vocabulaire du Moyen Age et je sais l’utiliser avec la bonne orthographe </w:t>
            </w:r>
          </w:p>
        </w:tc>
        <w:tc>
          <w:tcPr>
            <w:tcW w:w="70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</w:p>
        </w:tc>
      </w:tr>
    </w:tbl>
    <w:p w:rsidR="002B67FC" w:rsidRPr="00D046AC" w:rsidRDefault="002B67FC" w:rsidP="00D046AC">
      <w:pPr>
        <w:spacing w:after="0"/>
        <w:rPr>
          <w:rFonts w:ascii="Matura MT Script Capitals" w:hAnsi="Matura MT Script Capitals"/>
          <w:sz w:val="24"/>
          <w:szCs w:val="24"/>
        </w:rPr>
      </w:pPr>
    </w:p>
    <w:p w:rsidR="002B67FC" w:rsidRDefault="002B67FC" w:rsidP="00D046AC">
      <w:pPr>
        <w:spacing w:after="0"/>
        <w:rPr>
          <w:rFonts w:ascii="Matura MT Script Capitals" w:hAnsi="Matura MT Script Capitals"/>
          <w:sz w:val="40"/>
          <w:szCs w:val="40"/>
        </w:rPr>
      </w:pPr>
      <w:r w:rsidRPr="00557225">
        <w:rPr>
          <w:rFonts w:ascii="Matura MT Script Capitals" w:hAnsi="Matura MT Script Capitals"/>
          <w:sz w:val="40"/>
          <w:szCs w:val="40"/>
        </w:rPr>
        <w:t>Epreuve du Bibliothécaire</w:t>
      </w:r>
    </w:p>
    <w:p w:rsidR="002B67FC" w:rsidRPr="001F45BA" w:rsidRDefault="002B67FC" w:rsidP="00D046AC">
      <w:pPr>
        <w:spacing w:after="0"/>
        <w:rPr>
          <w:rFonts w:ascii="Arial" w:hAnsi="Arial" w:cs="Arial"/>
          <w:sz w:val="28"/>
          <w:szCs w:val="28"/>
        </w:rPr>
      </w:pPr>
      <w:r w:rsidRPr="001F45BA">
        <w:rPr>
          <w:rFonts w:ascii="Arial" w:hAnsi="Arial" w:cs="Arial"/>
          <w:sz w:val="28"/>
          <w:szCs w:val="28"/>
        </w:rPr>
        <w:t xml:space="preserve">Relève les indications demandées dans les différents documents. 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9"/>
        <w:gridCol w:w="2599"/>
        <w:gridCol w:w="2599"/>
        <w:gridCol w:w="709"/>
        <w:gridCol w:w="708"/>
        <w:gridCol w:w="1134"/>
      </w:tblGrid>
      <w:tr w:rsidR="002B67FC" w:rsidRPr="00803791" w:rsidTr="00137EED"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Fragile</w:t>
            </w:r>
          </w:p>
        </w:tc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Satisfaisant</w:t>
            </w:r>
          </w:p>
        </w:tc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Très Bien</w:t>
            </w:r>
          </w:p>
        </w:tc>
        <w:tc>
          <w:tcPr>
            <w:tcW w:w="70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Moi</w:t>
            </w:r>
          </w:p>
        </w:tc>
        <w:tc>
          <w:tcPr>
            <w:tcW w:w="708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Prof</w:t>
            </w:r>
          </w:p>
        </w:tc>
        <w:tc>
          <w:tcPr>
            <w:tcW w:w="1134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Lettres</w:t>
            </w:r>
          </w:p>
        </w:tc>
      </w:tr>
      <w:tr w:rsidR="002B67FC" w:rsidRPr="00803791" w:rsidTr="00137EED"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Je sais trouver des informations</w:t>
            </w:r>
          </w:p>
        </w:tc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Je sais trouver des informations et identifier l’auteur d’un document</w:t>
            </w:r>
          </w:p>
        </w:tc>
        <w:tc>
          <w:tcPr>
            <w:tcW w:w="259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  <w:r w:rsidRPr="00803791">
              <w:t>J’ai trouvé toutes les informations et je sais utiliser un paratexte</w:t>
            </w:r>
          </w:p>
          <w:p w:rsidR="002B67FC" w:rsidRPr="00803791" w:rsidRDefault="002B67FC" w:rsidP="00803791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FFFFF"/>
          </w:tcPr>
          <w:p w:rsidR="002B67FC" w:rsidRPr="00803791" w:rsidRDefault="002B67FC" w:rsidP="00803791">
            <w:pPr>
              <w:spacing w:after="0" w:line="240" w:lineRule="auto"/>
            </w:pPr>
          </w:p>
        </w:tc>
      </w:tr>
    </w:tbl>
    <w:p w:rsidR="002B67FC" w:rsidRDefault="002B67FC">
      <w:pPr>
        <w:rPr>
          <w:rFonts w:ascii="Matura MT Script Capitals" w:hAnsi="Matura MT Script Capitals"/>
          <w:sz w:val="40"/>
          <w:szCs w:val="40"/>
        </w:rPr>
      </w:pPr>
      <w:r>
        <w:rPr>
          <w:noProof/>
          <w:lang w:eastAsia="fr-FR"/>
        </w:rPr>
        <w:pict>
          <v:shape id="Flèche : virage 22" o:spid="_x0000_s1032" style="position:absolute;margin-left:369.45pt;margin-top:1.75pt;width:102.25pt;height:88.9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8575,1129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" path="m,1129030l,621932c,349130,221149,127981,493951,127981r522367,l1016318,r282257,162987l1016318,325974r,-127982l493951,197992v-234135,,-423939,189804,-423939,423939c70012,790964,70011,959997,70011,1129030r-70011,xe" filled="f" strokeweight="1pt">
            <v:stroke joinstyle="miter"/>
            <v:path arrowok="t" o:connecttype="custom" o:connectlocs="0,1129030;0,621932;493951,127981;1016318,127981;1016318,0;1298575,162987;1016318,325974;1016318,197992;493951,197992;70012,621931;70011,1129030;0,1129030" o:connectangles="0,0,0,0,0,0,0,0,0,0,0,0"/>
          </v:shape>
        </w:pict>
      </w:r>
    </w:p>
    <w:p w:rsidR="002B67FC" w:rsidRPr="001F45BA" w:rsidRDefault="002B67FC">
      <w:pPr>
        <w:rPr>
          <w:rFonts w:ascii="Matura MT Script Capitals" w:hAnsi="Matura MT Script Capitals"/>
          <w:sz w:val="40"/>
          <w:szCs w:val="40"/>
        </w:rPr>
      </w:pPr>
      <w:r>
        <w:rPr>
          <w:noProof/>
          <w:lang w:eastAsia="fr-FR"/>
        </w:rPr>
        <w:pict>
          <v:group id="Groupe 17" o:spid="_x0000_s1033" style="position:absolute;margin-left:106.2pt;margin-top:22.6pt;width:248.55pt;height:34.45pt;z-index:251654144" coordsize="20511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">
            <v:group id="Groupe 16" o:spid="_x0000_s1034" style="position:absolute;width:8107;height:3098" coordsize="8107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rect id="Rectangle 3" o:spid="_x0000_s1035" style="position:absolute;width:1905;height:309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" strokeweight=".5pt"/>
              <v:rect id="Rectangle 4" o:spid="_x0000_s1036" style="position:absolute;left:2067;width:1905;height:309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" strokeweight=".5pt"/>
              <v:rect id="Rectangle 5" o:spid="_x0000_s1037" style="position:absolute;left:4134;width:1905;height:309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" strokeweight=".5pt"/>
              <v:rect id="Rectangle 6" o:spid="_x0000_s1038" style="position:absolute;left:6202;width:1905;height:309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" strokeweight=".5pt"/>
            </v:group>
            <v:group id="Groupe 8" o:spid="_x0000_s1039" style="position:absolute;left:8269;width:12242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rect id="Rectangle 9" o:spid="_x0000_s1040" style="position:absolute;width:1908;height:31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" strokeweight=".5pt"/>
              <v:rect id="Rectangle 10" o:spid="_x0000_s1041" style="position:absolute;left:2067;width:1908;height:31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" strokeweight=".5pt"/>
              <v:rect id="Rectangle 11" o:spid="_x0000_s1042" style="position:absolute;left:4134;width:1905;height:309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" strokeweight=".5pt"/>
              <v:rect id="Rectangle 12" o:spid="_x0000_s1043" style="position:absolute;left:6202;width:1905;height:309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" strokeweight=".5pt"/>
              <v:rect id="Rectangle 13" o:spid="_x0000_s1044" style="position:absolute;left:8269;width:1905;height:309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" strokeweight=".5pt"/>
              <v:rect id="Rectangle 14" o:spid="_x0000_s1045" style="position:absolute;left:10336;width:1905;height:309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" strokeweight=".5pt"/>
            </v:group>
          </v:group>
        </w:pict>
      </w:r>
      <w:r>
        <w:rPr>
          <w:rFonts w:ascii="Matura MT Script Capitals" w:hAnsi="Matura MT Script Capitals"/>
          <w:sz w:val="40"/>
          <w:szCs w:val="40"/>
        </w:rPr>
        <w:t>M</w:t>
      </w:r>
      <w:r w:rsidRPr="001F45BA">
        <w:rPr>
          <w:rFonts w:ascii="Matura MT Script Capitals" w:hAnsi="Matura MT Script Capitals"/>
          <w:sz w:val="40"/>
          <w:szCs w:val="40"/>
        </w:rPr>
        <w:t>ot de Passe</w:t>
      </w:r>
    </w:p>
    <w:sectPr w:rsidR="002B67FC" w:rsidRPr="001F45BA" w:rsidSect="00557225"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225"/>
    <w:rsid w:val="000713BC"/>
    <w:rsid w:val="00137EED"/>
    <w:rsid w:val="001A2CD5"/>
    <w:rsid w:val="001F45BA"/>
    <w:rsid w:val="002B67FC"/>
    <w:rsid w:val="004C4198"/>
    <w:rsid w:val="00531869"/>
    <w:rsid w:val="00557225"/>
    <w:rsid w:val="00604696"/>
    <w:rsid w:val="00803791"/>
    <w:rsid w:val="008A745A"/>
    <w:rsid w:val="00972C04"/>
    <w:rsid w:val="00A53971"/>
    <w:rsid w:val="00CE4492"/>
    <w:rsid w:val="00D0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7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246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CHAMAYOU Gilles</dc:creator>
  <cp:keywords/>
  <dc:description/>
  <cp:lastModifiedBy>gchamayou</cp:lastModifiedBy>
  <cp:revision>8</cp:revision>
  <cp:lastPrinted>2020-03-11T09:53:00Z</cp:lastPrinted>
  <dcterms:created xsi:type="dcterms:W3CDTF">2020-03-05T15:37:00Z</dcterms:created>
  <dcterms:modified xsi:type="dcterms:W3CDTF">2020-03-11T09:53:00Z</dcterms:modified>
</cp:coreProperties>
</file>