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F8" w:rsidRDefault="006329F8">
      <w:pPr>
        <w:jc w:val="center"/>
        <w:rPr>
          <w:noProof/>
          <w:color w:val="0000FF"/>
          <w:sz w:val="28"/>
        </w:rPr>
      </w:pPr>
    </w:p>
    <w:p w:rsidR="006329F8" w:rsidRDefault="006329F8">
      <w:pPr>
        <w:jc w:val="center"/>
        <w:rPr>
          <w:noProof/>
          <w:color w:val="0000FF"/>
          <w:sz w:val="28"/>
        </w:rPr>
      </w:pPr>
    </w:p>
    <w:p w:rsidR="006329F8" w:rsidRDefault="009946EE" w:rsidP="00D23E61">
      <w:pPr>
        <w:jc w:val="center"/>
        <w:rPr>
          <w:rFonts w:ascii="Arial" w:hAnsi="Arial" w:cs="Arial"/>
          <w:noProof/>
          <w:color w:val="0000FF"/>
          <w:sz w:val="28"/>
        </w:rPr>
      </w:pPr>
      <w:r>
        <w:rPr>
          <w:rFonts w:ascii="Arial" w:hAnsi="Arial" w:cs="Arial"/>
          <w:noProof/>
          <w:color w:val="0000FF"/>
          <w:sz w:val="28"/>
        </w:rPr>
        <w:drawing>
          <wp:inline distT="0" distB="0" distL="0" distR="0">
            <wp:extent cx="6098540" cy="1026795"/>
            <wp:effectExtent l="19050" t="0" r="0" b="0"/>
            <wp:docPr id="1" name="Image 1" descr="academie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cademie_hea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FF6" w:rsidRDefault="007D4FF6" w:rsidP="00D23E61">
      <w:pPr>
        <w:jc w:val="center"/>
        <w:rPr>
          <w:rFonts w:ascii="Arial" w:hAnsi="Arial" w:cs="Arial"/>
          <w:noProof/>
          <w:color w:val="0000FF"/>
          <w:sz w:val="28"/>
        </w:rPr>
      </w:pPr>
    </w:p>
    <w:p w:rsidR="004D3F10" w:rsidRDefault="004D3F10" w:rsidP="004D3F10">
      <w:pPr>
        <w:ind w:right="-391"/>
        <w:jc w:val="center"/>
        <w:rPr>
          <w:rFonts w:ascii="Arial" w:hAnsi="Arial" w:cs="Arial"/>
          <w:b/>
          <w:sz w:val="40"/>
          <w:szCs w:val="40"/>
        </w:rPr>
      </w:pPr>
    </w:p>
    <w:p w:rsidR="004D3F10" w:rsidRDefault="004D3F10" w:rsidP="004D3F10">
      <w:pPr>
        <w:ind w:right="-391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7D4FF6">
        <w:rPr>
          <w:rFonts w:ascii="Arial" w:hAnsi="Arial" w:cs="Arial"/>
          <w:b/>
          <w:sz w:val="40"/>
          <w:szCs w:val="40"/>
        </w:rPr>
        <w:t>LYCÉE PROFESSIONNEL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6542AC">
        <w:rPr>
          <w:rFonts w:ascii="Arial" w:hAnsi="Arial" w:cs="Arial"/>
          <w:b/>
          <w:bCs/>
          <w:color w:val="000000"/>
          <w:sz w:val="40"/>
          <w:szCs w:val="40"/>
        </w:rPr>
        <w:t>....</w:t>
      </w:r>
      <w:r w:rsidRPr="007D4FF6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</w:p>
    <w:p w:rsidR="004D3F10" w:rsidRDefault="006510F6" w:rsidP="004D3F10">
      <w:pPr>
        <w:ind w:right="-391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noProof/>
          <w:color w:val="00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0" o:spid="_x0000_s1052" type="#_x0000_t202" style="position:absolute;left:0;text-align:left;margin-left:186.85pt;margin-top:15.25pt;width:151.4pt;height:103.05pt;z-index:25166745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" stroked="f">
            <v:textbox>
              <w:txbxContent>
                <w:p w:rsidR="004D3F10" w:rsidRPr="0075003F" w:rsidRDefault="006542AC" w:rsidP="004D3F1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noProof/>
                      <w:sz w:val="32"/>
                    </w:rPr>
                    <w:t>Logo établissement</w:t>
                  </w:r>
                </w:p>
              </w:txbxContent>
            </v:textbox>
          </v:shape>
        </w:pict>
      </w:r>
    </w:p>
    <w:p w:rsidR="004D3F10" w:rsidRDefault="004D3F10" w:rsidP="004D3F10">
      <w:pPr>
        <w:ind w:right="-391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4D3F10" w:rsidRPr="007D4FF6" w:rsidRDefault="004D3F10" w:rsidP="004D3F10">
      <w:pPr>
        <w:ind w:right="-391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4D3F10" w:rsidRDefault="004D3F10" w:rsidP="004D3F10">
      <w:pPr>
        <w:jc w:val="center"/>
        <w:rPr>
          <w:rFonts w:ascii="Arial" w:hAnsi="Arial" w:cs="Arial"/>
          <w:color w:val="000000"/>
          <w:sz w:val="28"/>
        </w:rPr>
      </w:pPr>
    </w:p>
    <w:p w:rsidR="004D3F10" w:rsidRDefault="004D3F10" w:rsidP="004D3F10">
      <w:pPr>
        <w:jc w:val="center"/>
        <w:rPr>
          <w:rFonts w:ascii="Arial" w:hAnsi="Arial" w:cs="Arial"/>
          <w:noProof/>
          <w:color w:val="000000"/>
          <w:sz w:val="28"/>
        </w:rPr>
      </w:pPr>
    </w:p>
    <w:p w:rsidR="004D3F10" w:rsidRDefault="004D3F10" w:rsidP="004D3F10">
      <w:pPr>
        <w:jc w:val="center"/>
        <w:rPr>
          <w:rFonts w:ascii="Arial" w:hAnsi="Arial" w:cs="Arial"/>
          <w:color w:val="000000"/>
          <w:sz w:val="28"/>
        </w:rPr>
      </w:pPr>
    </w:p>
    <w:p w:rsidR="004D3F10" w:rsidRDefault="004D3F10" w:rsidP="004D3F10">
      <w:pPr>
        <w:jc w:val="center"/>
        <w:rPr>
          <w:rFonts w:ascii="Arial" w:hAnsi="Arial" w:cs="Arial"/>
          <w:color w:val="000000"/>
          <w:sz w:val="28"/>
        </w:rPr>
      </w:pPr>
    </w:p>
    <w:p w:rsidR="004D3F10" w:rsidRDefault="004D3F10" w:rsidP="004D3F10">
      <w:pPr>
        <w:spacing w:line="360" w:lineRule="auto"/>
        <w:jc w:val="center"/>
        <w:rPr>
          <w:rFonts w:ascii="Arial" w:hAnsi="Arial" w:cs="Arial"/>
          <w:color w:val="000000"/>
          <w:sz w:val="28"/>
        </w:rPr>
      </w:pPr>
      <w:r w:rsidRPr="00F2166A">
        <w:rPr>
          <w:rFonts w:ascii="Arial" w:hAnsi="Arial" w:cs="Arial"/>
          <w:color w:val="000000"/>
          <w:sz w:val="28"/>
          <w:u w:val="single"/>
        </w:rPr>
        <w:t>Tél. :</w:t>
      </w:r>
      <w:r>
        <w:rPr>
          <w:rFonts w:ascii="Arial" w:hAnsi="Arial" w:cs="Arial"/>
          <w:color w:val="000000"/>
          <w:sz w:val="28"/>
        </w:rPr>
        <w:t xml:space="preserve"> 04.42.</w:t>
      </w:r>
      <w:r w:rsidR="006542AC">
        <w:rPr>
          <w:rFonts w:ascii="Arial" w:hAnsi="Arial" w:cs="Arial"/>
          <w:color w:val="000000"/>
          <w:sz w:val="28"/>
        </w:rPr>
        <w:t>...</w:t>
      </w:r>
    </w:p>
    <w:p w:rsidR="004D3F10" w:rsidRDefault="004D3F10" w:rsidP="004D3F10">
      <w:pPr>
        <w:spacing w:line="360" w:lineRule="auto"/>
        <w:jc w:val="center"/>
        <w:rPr>
          <w:rFonts w:ascii="Arial" w:hAnsi="Arial" w:cs="Arial"/>
          <w:color w:val="000000"/>
          <w:sz w:val="28"/>
        </w:rPr>
      </w:pPr>
      <w:r w:rsidRPr="00F2166A">
        <w:rPr>
          <w:rFonts w:ascii="Arial" w:hAnsi="Arial" w:cs="Arial"/>
          <w:color w:val="000000"/>
          <w:sz w:val="28"/>
          <w:u w:val="single"/>
        </w:rPr>
        <w:t>Fax :</w:t>
      </w:r>
      <w:r>
        <w:rPr>
          <w:rFonts w:ascii="Arial" w:hAnsi="Arial" w:cs="Arial"/>
          <w:color w:val="000000"/>
          <w:sz w:val="28"/>
        </w:rPr>
        <w:t xml:space="preserve"> 04.42.</w:t>
      </w:r>
      <w:r w:rsidR="006542AC">
        <w:rPr>
          <w:rFonts w:ascii="Arial" w:hAnsi="Arial" w:cs="Arial"/>
          <w:color w:val="000000"/>
          <w:sz w:val="28"/>
        </w:rPr>
        <w:t>...</w:t>
      </w:r>
    </w:p>
    <w:p w:rsidR="004D3F10" w:rsidRPr="00CE7D1A" w:rsidRDefault="004D3F10" w:rsidP="004D3F10">
      <w:pPr>
        <w:jc w:val="center"/>
        <w:rPr>
          <w:rFonts w:ascii="Arial" w:hAnsi="Arial" w:cs="Arial"/>
          <w:color w:val="548DD4"/>
          <w:sz w:val="28"/>
        </w:rPr>
      </w:pPr>
      <w:r w:rsidRPr="00F2166A">
        <w:rPr>
          <w:rFonts w:ascii="Arial" w:hAnsi="Arial" w:cs="Arial"/>
          <w:color w:val="000000"/>
          <w:sz w:val="28"/>
          <w:u w:val="single"/>
        </w:rPr>
        <w:t>Mail :</w:t>
      </w:r>
      <w:r>
        <w:rPr>
          <w:rFonts w:ascii="Arial" w:hAnsi="Arial" w:cs="Arial"/>
          <w:color w:val="000000"/>
          <w:sz w:val="28"/>
        </w:rPr>
        <w:t xml:space="preserve"> </w:t>
      </w:r>
      <w:r w:rsidR="00076EA0">
        <w:rPr>
          <w:rFonts w:ascii="Arial" w:hAnsi="Arial" w:cs="Arial"/>
          <w:sz w:val="28"/>
        </w:rPr>
        <w:t>cdt.</w:t>
      </w:r>
      <w:r w:rsidR="006542AC">
        <w:rPr>
          <w:rFonts w:ascii="Arial" w:hAnsi="Arial" w:cs="Arial"/>
          <w:sz w:val="28"/>
        </w:rPr>
        <w:t>....</w:t>
      </w:r>
      <w:r w:rsidR="00076EA0">
        <w:rPr>
          <w:rFonts w:ascii="Arial" w:hAnsi="Arial" w:cs="Arial"/>
          <w:sz w:val="28"/>
        </w:rPr>
        <w:t>@ac-aix-</w:t>
      </w:r>
      <w:r w:rsidRPr="00F2166A">
        <w:rPr>
          <w:rFonts w:ascii="Arial" w:hAnsi="Arial" w:cs="Arial"/>
          <w:sz w:val="28"/>
        </w:rPr>
        <w:t>marseille.fr</w:t>
      </w:r>
    </w:p>
    <w:p w:rsidR="007D4FF6" w:rsidRDefault="007D4FF6" w:rsidP="007D4FF6">
      <w:pPr>
        <w:jc w:val="center"/>
        <w:rPr>
          <w:rFonts w:ascii="Arial" w:hAnsi="Arial" w:cs="Arial"/>
          <w:color w:val="000000"/>
          <w:sz w:val="28"/>
        </w:rPr>
      </w:pPr>
    </w:p>
    <w:p w:rsidR="006329F8" w:rsidRDefault="006329F8" w:rsidP="00592A4B">
      <w:pPr>
        <w:jc w:val="center"/>
        <w:rPr>
          <w:color w:val="0000FF"/>
          <w:sz w:val="28"/>
        </w:rPr>
      </w:pPr>
    </w:p>
    <w:p w:rsidR="006329F8" w:rsidRDefault="006329F8">
      <w:pPr>
        <w:jc w:val="center"/>
        <w:rPr>
          <w:color w:val="0000FF"/>
          <w:sz w:val="28"/>
        </w:rPr>
      </w:pPr>
    </w:p>
    <w:p w:rsidR="006329F8" w:rsidRDefault="00343993" w:rsidP="00387874">
      <w:pPr>
        <w:shd w:val="clear" w:color="auto" w:fill="FFFF00"/>
        <w:ind w:left="142"/>
        <w:jc w:val="center"/>
        <w:rPr>
          <w:b/>
          <w:i/>
          <w:sz w:val="56"/>
        </w:rPr>
      </w:pPr>
      <w:r>
        <w:rPr>
          <w:b/>
          <w:i/>
          <w:sz w:val="56"/>
        </w:rPr>
        <w:t>LIVRET</w:t>
      </w:r>
      <w:r w:rsidR="00387874">
        <w:rPr>
          <w:b/>
          <w:i/>
          <w:sz w:val="56"/>
        </w:rPr>
        <w:t xml:space="preserve"> D</w:t>
      </w:r>
      <w:r w:rsidR="00505A26">
        <w:rPr>
          <w:b/>
          <w:i/>
          <w:sz w:val="56"/>
        </w:rPr>
        <w:t>’EVALUATION</w:t>
      </w:r>
    </w:p>
    <w:p w:rsidR="00505A26" w:rsidRPr="00387874" w:rsidRDefault="00343993" w:rsidP="00387874">
      <w:pPr>
        <w:shd w:val="clear" w:color="auto" w:fill="FFFF00"/>
        <w:ind w:left="142"/>
        <w:jc w:val="center"/>
        <w:rPr>
          <w:b/>
          <w:i/>
          <w:sz w:val="56"/>
        </w:rPr>
      </w:pPr>
      <w:r>
        <w:rPr>
          <w:b/>
          <w:i/>
          <w:sz w:val="56"/>
        </w:rPr>
        <w:t>TUTEUR</w:t>
      </w:r>
    </w:p>
    <w:p w:rsidR="006329F8" w:rsidRDefault="006329F8">
      <w:pPr>
        <w:jc w:val="center"/>
        <w:rPr>
          <w:color w:val="0000FF"/>
        </w:rPr>
      </w:pPr>
    </w:p>
    <w:p w:rsidR="00387874" w:rsidRDefault="00387874">
      <w:pPr>
        <w:jc w:val="center"/>
        <w:rPr>
          <w:b/>
          <w:color w:val="000000"/>
          <w:sz w:val="48"/>
        </w:rPr>
      </w:pPr>
    </w:p>
    <w:p w:rsidR="006329F8" w:rsidRDefault="00CE7D1A">
      <w:pPr>
        <w:jc w:val="center"/>
        <w:rPr>
          <w:color w:val="000000"/>
          <w:sz w:val="48"/>
        </w:rPr>
      </w:pPr>
      <w:r>
        <w:rPr>
          <w:b/>
          <w:color w:val="000000"/>
          <w:sz w:val="48"/>
        </w:rPr>
        <w:t>P</w:t>
      </w:r>
      <w:r w:rsidRPr="00CE7D1A">
        <w:rPr>
          <w:color w:val="000000"/>
          <w:sz w:val="48"/>
        </w:rPr>
        <w:t>ériode</w:t>
      </w:r>
      <w:r>
        <w:rPr>
          <w:b/>
          <w:color w:val="000000"/>
          <w:sz w:val="48"/>
        </w:rPr>
        <w:t xml:space="preserve"> </w:t>
      </w:r>
      <w:r w:rsidRPr="00CE7D1A">
        <w:rPr>
          <w:color w:val="000000"/>
          <w:sz w:val="48"/>
        </w:rPr>
        <w:t>de</w:t>
      </w:r>
      <w:r>
        <w:rPr>
          <w:b/>
          <w:color w:val="000000"/>
          <w:sz w:val="48"/>
        </w:rPr>
        <w:t xml:space="preserve"> F</w:t>
      </w:r>
      <w:r w:rsidRPr="00CE7D1A">
        <w:rPr>
          <w:color w:val="000000"/>
          <w:sz w:val="48"/>
        </w:rPr>
        <w:t>ormation</w:t>
      </w:r>
      <w:r>
        <w:rPr>
          <w:b/>
          <w:color w:val="000000"/>
          <w:sz w:val="48"/>
        </w:rPr>
        <w:t xml:space="preserve"> </w:t>
      </w:r>
      <w:r w:rsidRPr="00CE7D1A">
        <w:rPr>
          <w:color w:val="000000"/>
          <w:sz w:val="48"/>
        </w:rPr>
        <w:t>en</w:t>
      </w:r>
      <w:r>
        <w:rPr>
          <w:b/>
          <w:color w:val="000000"/>
          <w:sz w:val="48"/>
        </w:rPr>
        <w:t xml:space="preserve"> M</w:t>
      </w:r>
      <w:r w:rsidRPr="00CE7D1A">
        <w:rPr>
          <w:color w:val="000000"/>
          <w:sz w:val="48"/>
        </w:rPr>
        <w:t>ilieu</w:t>
      </w:r>
      <w:r>
        <w:rPr>
          <w:b/>
          <w:color w:val="000000"/>
          <w:sz w:val="48"/>
        </w:rPr>
        <w:t xml:space="preserve"> P</w:t>
      </w:r>
      <w:r w:rsidR="006329F8" w:rsidRPr="00CE7D1A">
        <w:rPr>
          <w:color w:val="000000"/>
          <w:sz w:val="48"/>
        </w:rPr>
        <w:t>rofessionnel</w:t>
      </w:r>
    </w:p>
    <w:p w:rsidR="00387874" w:rsidRDefault="00387874">
      <w:pPr>
        <w:jc w:val="center"/>
        <w:rPr>
          <w:color w:val="0000FF"/>
          <w:sz w:val="56"/>
        </w:rPr>
      </w:pPr>
    </w:p>
    <w:p w:rsidR="006329F8" w:rsidRDefault="006329F8">
      <w:pPr>
        <w:jc w:val="center"/>
        <w:rPr>
          <w:color w:val="0000FF"/>
        </w:rPr>
      </w:pPr>
    </w:p>
    <w:p w:rsidR="006329F8" w:rsidRDefault="006329F8" w:rsidP="00A610BD">
      <w:pPr>
        <w:shd w:val="clear" w:color="auto" w:fill="CCFFCC"/>
        <w:ind w:left="142"/>
        <w:jc w:val="center"/>
        <w:rPr>
          <w:b/>
          <w:sz w:val="36"/>
        </w:rPr>
      </w:pPr>
      <w:r>
        <w:rPr>
          <w:b/>
          <w:sz w:val="48"/>
        </w:rPr>
        <w:t>B</w:t>
      </w:r>
      <w:r>
        <w:rPr>
          <w:sz w:val="40"/>
        </w:rPr>
        <w:t xml:space="preserve">accalauréat </w:t>
      </w:r>
      <w:r>
        <w:rPr>
          <w:b/>
          <w:sz w:val="48"/>
        </w:rPr>
        <w:t>P</w:t>
      </w:r>
      <w:r>
        <w:rPr>
          <w:sz w:val="40"/>
        </w:rPr>
        <w:t>rofessionnel</w:t>
      </w:r>
    </w:p>
    <w:p w:rsidR="006329F8" w:rsidRDefault="006329F8" w:rsidP="00A610BD">
      <w:pPr>
        <w:pStyle w:val="Titre1"/>
        <w:shd w:val="clear" w:color="auto" w:fill="CCFFCC"/>
        <w:ind w:left="142"/>
        <w:jc w:val="center"/>
        <w:rPr>
          <w:color w:val="0000FF"/>
          <w:sz w:val="40"/>
          <w:szCs w:val="40"/>
        </w:rPr>
      </w:pPr>
      <w:r>
        <w:rPr>
          <w:sz w:val="40"/>
          <w:szCs w:val="40"/>
        </w:rPr>
        <w:t>MAINTENANCE DES EQUIPEMENTS INDUSTRIELS</w:t>
      </w:r>
    </w:p>
    <w:p w:rsidR="006329F8" w:rsidRDefault="006329F8">
      <w:pPr>
        <w:jc w:val="center"/>
        <w:rPr>
          <w:color w:val="0000FF"/>
        </w:rPr>
      </w:pPr>
    </w:p>
    <w:p w:rsidR="006329F8" w:rsidRDefault="006329F8" w:rsidP="00592A4B">
      <w:pPr>
        <w:jc w:val="center"/>
        <w:rPr>
          <w:sz w:val="28"/>
        </w:rPr>
      </w:pPr>
    </w:p>
    <w:p w:rsidR="006329F8" w:rsidRDefault="006329F8" w:rsidP="00592A4B">
      <w:pPr>
        <w:jc w:val="center"/>
        <w:rPr>
          <w:sz w:val="28"/>
        </w:rPr>
      </w:pPr>
    </w:p>
    <w:p w:rsidR="006329F8" w:rsidRDefault="006329F8" w:rsidP="00592A4B">
      <w:pPr>
        <w:jc w:val="center"/>
        <w:rPr>
          <w:sz w:val="28"/>
        </w:rPr>
      </w:pPr>
    </w:p>
    <w:p w:rsidR="006329F8" w:rsidRDefault="006329F8" w:rsidP="00592A4B">
      <w:pPr>
        <w:jc w:val="center"/>
        <w:rPr>
          <w:sz w:val="28"/>
        </w:rPr>
      </w:pPr>
      <w:r>
        <w:rPr>
          <w:sz w:val="28"/>
        </w:rPr>
        <w:t xml:space="preserve">Nom et prénom du Stagiaire : </w:t>
      </w:r>
      <w:r w:rsidRPr="00F6260B">
        <w:rPr>
          <w:sz w:val="24"/>
          <w:szCs w:val="24"/>
        </w:rPr>
        <w:t>………………………………………………</w:t>
      </w:r>
      <w:r w:rsidR="00F6260B">
        <w:rPr>
          <w:sz w:val="24"/>
          <w:szCs w:val="24"/>
        </w:rPr>
        <w:t>………..</w:t>
      </w:r>
    </w:p>
    <w:p w:rsidR="006329F8" w:rsidRDefault="006329F8" w:rsidP="00592A4B">
      <w:pPr>
        <w:jc w:val="center"/>
        <w:rPr>
          <w:sz w:val="16"/>
        </w:rPr>
      </w:pPr>
    </w:p>
    <w:p w:rsidR="006329F8" w:rsidRDefault="006329F8" w:rsidP="00592A4B">
      <w:pPr>
        <w:jc w:val="center"/>
        <w:rPr>
          <w:sz w:val="16"/>
        </w:rPr>
      </w:pPr>
    </w:p>
    <w:p w:rsidR="006329F8" w:rsidRDefault="006329F8" w:rsidP="00592A4B">
      <w:pPr>
        <w:jc w:val="center"/>
        <w:rPr>
          <w:sz w:val="16"/>
        </w:rPr>
      </w:pPr>
    </w:p>
    <w:p w:rsidR="00C3670F" w:rsidRDefault="00C3670F" w:rsidP="00592A4B">
      <w:pPr>
        <w:jc w:val="center"/>
        <w:rPr>
          <w:sz w:val="16"/>
        </w:rPr>
      </w:pPr>
    </w:p>
    <w:p w:rsidR="00387874" w:rsidRDefault="00387874" w:rsidP="00545F8A">
      <w:pPr>
        <w:rPr>
          <w:sz w:val="16"/>
        </w:rPr>
      </w:pPr>
    </w:p>
    <w:p w:rsidR="0075003F" w:rsidRPr="00063B38" w:rsidRDefault="007278CC" w:rsidP="00063B38">
      <w:pPr>
        <w:jc w:val="center"/>
        <w:rPr>
          <w:b/>
          <w:color w:val="FF0000"/>
          <w:sz w:val="28"/>
          <w:szCs w:val="16"/>
        </w:rPr>
        <w:sectPr w:rsidR="0075003F" w:rsidRPr="00063B38" w:rsidSect="00824203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340" w:right="454" w:bottom="726" w:left="454" w:header="0" w:footer="0" w:gutter="0"/>
          <w:cols w:space="720"/>
          <w:titlePg/>
          <w:docGrid w:linePitch="272"/>
        </w:sectPr>
      </w:pPr>
      <w:r>
        <w:rPr>
          <w:b/>
          <w:color w:val="FF0000"/>
          <w:sz w:val="28"/>
          <w:szCs w:val="16"/>
        </w:rPr>
        <w:t xml:space="preserve">DOCUMENT </w:t>
      </w:r>
      <w:r w:rsidR="00387874" w:rsidRPr="00387874">
        <w:rPr>
          <w:b/>
          <w:color w:val="FF0000"/>
          <w:sz w:val="28"/>
          <w:szCs w:val="16"/>
        </w:rPr>
        <w:t>RESERV</w:t>
      </w:r>
      <w:r>
        <w:rPr>
          <w:b/>
          <w:color w:val="FF0000"/>
          <w:sz w:val="28"/>
          <w:szCs w:val="16"/>
        </w:rPr>
        <w:t>É</w:t>
      </w:r>
      <w:r w:rsidR="00063B38">
        <w:rPr>
          <w:b/>
          <w:color w:val="FF0000"/>
          <w:sz w:val="28"/>
          <w:szCs w:val="16"/>
        </w:rPr>
        <w:t xml:space="preserve"> AU TUTEUR</w:t>
      </w:r>
    </w:p>
    <w:p w:rsidR="00063B38" w:rsidRDefault="00063B38" w:rsidP="00063B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SOMMAIRE</w:t>
      </w:r>
    </w:p>
    <w:p w:rsidR="006329F8" w:rsidRDefault="006329F8"/>
    <w:p w:rsidR="006329F8" w:rsidRPr="00982F49" w:rsidRDefault="006329F8" w:rsidP="00982F49">
      <w:pPr>
        <w:tabs>
          <w:tab w:val="left" w:pos="8363"/>
        </w:tabs>
        <w:ind w:left="567"/>
        <w:rPr>
          <w:sz w:val="24"/>
        </w:rPr>
      </w:pPr>
    </w:p>
    <w:p w:rsidR="006329F8" w:rsidRPr="00982F49" w:rsidRDefault="006329F8" w:rsidP="00982F49">
      <w:pPr>
        <w:tabs>
          <w:tab w:val="left" w:pos="8363"/>
        </w:tabs>
        <w:ind w:left="567"/>
        <w:rPr>
          <w:sz w:val="24"/>
        </w:rPr>
      </w:pPr>
    </w:p>
    <w:p w:rsidR="00063B38" w:rsidRPr="00982F49" w:rsidRDefault="00063B38" w:rsidP="00982F49">
      <w:pPr>
        <w:pStyle w:val="Listepuces2"/>
        <w:spacing w:line="240" w:lineRule="auto"/>
        <w:rPr>
          <w:b w:val="0"/>
          <w:u w:val="none"/>
        </w:rPr>
      </w:pPr>
    </w:p>
    <w:p w:rsidR="00063B38" w:rsidRPr="00982F49" w:rsidRDefault="00063B38" w:rsidP="00982F49">
      <w:pPr>
        <w:pStyle w:val="Listepuces2"/>
        <w:spacing w:line="240" w:lineRule="auto"/>
        <w:rPr>
          <w:b w:val="0"/>
          <w:u w:val="none"/>
        </w:rPr>
      </w:pPr>
    </w:p>
    <w:p w:rsidR="00063B38" w:rsidRPr="00982F49" w:rsidRDefault="00063B38" w:rsidP="00982F49">
      <w:pPr>
        <w:pStyle w:val="Listepuces2"/>
        <w:spacing w:line="240" w:lineRule="auto"/>
        <w:rPr>
          <w:b w:val="0"/>
          <w:u w:val="none"/>
        </w:rPr>
      </w:pPr>
      <w:r w:rsidRPr="00982F49">
        <w:rPr>
          <w:b w:val="0"/>
          <w:u w:val="none"/>
        </w:rPr>
        <w:t xml:space="preserve">Sommaire </w:t>
      </w:r>
      <w:r w:rsidRPr="00982F49">
        <w:rPr>
          <w:b w:val="0"/>
          <w:u w:val="none"/>
        </w:rPr>
        <w:tab/>
      </w:r>
      <w:r w:rsidRPr="00982F49">
        <w:rPr>
          <w:b w:val="0"/>
          <w:u w:val="none"/>
        </w:rPr>
        <w:tab/>
      </w:r>
      <w:r w:rsidRPr="00982F49">
        <w:rPr>
          <w:b w:val="0"/>
          <w:u w:val="none"/>
        </w:rPr>
        <w:tab/>
      </w:r>
      <w:r w:rsidRPr="00982F49">
        <w:rPr>
          <w:b w:val="0"/>
          <w:u w:val="none"/>
        </w:rPr>
        <w:tab/>
        <w:t>P.1</w:t>
      </w:r>
    </w:p>
    <w:p w:rsidR="00063B38" w:rsidRPr="00982F49" w:rsidRDefault="00063B38" w:rsidP="00982F49">
      <w:pPr>
        <w:pStyle w:val="Listepuces2"/>
        <w:spacing w:line="240" w:lineRule="auto"/>
        <w:rPr>
          <w:b w:val="0"/>
          <w:u w:val="none"/>
        </w:rPr>
      </w:pPr>
    </w:p>
    <w:p w:rsidR="00063B38" w:rsidRPr="00982F49" w:rsidRDefault="00063B38" w:rsidP="00982F49">
      <w:pPr>
        <w:pStyle w:val="Listepuces2"/>
        <w:spacing w:line="240" w:lineRule="auto"/>
        <w:rPr>
          <w:b w:val="0"/>
          <w:u w:val="none"/>
        </w:rPr>
      </w:pPr>
      <w:r w:rsidRPr="00982F49">
        <w:rPr>
          <w:b w:val="0"/>
          <w:u w:val="none"/>
        </w:rPr>
        <w:t>Ce que sait faire le stagiaire en SECONDE</w:t>
      </w:r>
      <w:r w:rsidRPr="00982F49">
        <w:rPr>
          <w:b w:val="0"/>
          <w:u w:val="none"/>
        </w:rPr>
        <w:tab/>
      </w:r>
      <w:r w:rsidRPr="00982F49">
        <w:rPr>
          <w:b w:val="0"/>
          <w:u w:val="none"/>
        </w:rPr>
        <w:tab/>
      </w:r>
      <w:r w:rsidRPr="00982F49">
        <w:rPr>
          <w:b w:val="0"/>
          <w:u w:val="none"/>
        </w:rPr>
        <w:tab/>
      </w:r>
      <w:r w:rsidRPr="00982F49">
        <w:rPr>
          <w:b w:val="0"/>
          <w:u w:val="none"/>
        </w:rPr>
        <w:tab/>
        <w:t>P.3</w:t>
      </w:r>
    </w:p>
    <w:p w:rsidR="00063B38" w:rsidRPr="00982F49" w:rsidRDefault="00063B38" w:rsidP="00982F49">
      <w:pPr>
        <w:pStyle w:val="Listepuces2"/>
        <w:spacing w:line="240" w:lineRule="auto"/>
        <w:rPr>
          <w:b w:val="0"/>
          <w:u w:val="none"/>
        </w:rPr>
      </w:pPr>
    </w:p>
    <w:p w:rsidR="00063B38" w:rsidRPr="00982F49" w:rsidRDefault="00063B38" w:rsidP="00982F49">
      <w:pPr>
        <w:pStyle w:val="Listepuces2"/>
      </w:pPr>
      <w:r w:rsidRPr="00982F49">
        <w:t>CERTIFICATION INTERMEDIAIRE en PREMIERE</w:t>
      </w:r>
      <w:r w:rsidR="00982F49" w:rsidRPr="00982F49">
        <w:rPr>
          <w:b w:val="0"/>
          <w:u w:val="none"/>
        </w:rPr>
        <w:tab/>
      </w:r>
      <w:r w:rsidR="00982F49" w:rsidRPr="00982F49">
        <w:rPr>
          <w:b w:val="0"/>
          <w:u w:val="none"/>
        </w:rPr>
        <w:tab/>
      </w:r>
      <w:r w:rsidR="00982F49" w:rsidRPr="00982F49">
        <w:rPr>
          <w:b w:val="0"/>
          <w:u w:val="none"/>
        </w:rPr>
        <w:tab/>
        <w:t>P.4</w:t>
      </w:r>
    </w:p>
    <w:p w:rsidR="00063B38" w:rsidRPr="00982F49" w:rsidRDefault="00063B38" w:rsidP="00982F49">
      <w:pPr>
        <w:pStyle w:val="Listepuces2"/>
        <w:rPr>
          <w:b w:val="0"/>
          <w:u w:val="none"/>
        </w:rPr>
      </w:pPr>
      <w:r w:rsidRPr="00982F49">
        <w:rPr>
          <w:b w:val="0"/>
          <w:i/>
          <w:sz w:val="24"/>
          <w:u w:val="none"/>
        </w:rPr>
        <w:t xml:space="preserve">Déroulement de l’épreuve </w:t>
      </w:r>
      <w:r w:rsidR="00E25C46">
        <w:rPr>
          <w:b w:val="0"/>
          <w:i/>
          <w:sz w:val="24"/>
          <w:u w:val="none"/>
        </w:rPr>
        <w:t>EP1</w:t>
      </w:r>
      <w:r w:rsidRPr="00982F49">
        <w:rPr>
          <w:b w:val="0"/>
          <w:i/>
          <w:sz w:val="24"/>
          <w:u w:val="none"/>
        </w:rPr>
        <w:t>à remplir par le TUTEUR</w:t>
      </w:r>
      <w:r w:rsidRPr="00982F49">
        <w:rPr>
          <w:b w:val="0"/>
          <w:u w:val="none"/>
        </w:rPr>
        <w:tab/>
      </w:r>
      <w:r w:rsidR="00982F49">
        <w:rPr>
          <w:b w:val="0"/>
          <w:u w:val="none"/>
        </w:rPr>
        <w:tab/>
      </w:r>
      <w:r w:rsidRPr="00982F49">
        <w:rPr>
          <w:b w:val="0"/>
          <w:u w:val="none"/>
        </w:rPr>
        <w:tab/>
      </w:r>
      <w:r w:rsidRPr="00982F49">
        <w:rPr>
          <w:b w:val="0"/>
          <w:u w:val="none"/>
        </w:rPr>
        <w:tab/>
        <w:t>P.5</w:t>
      </w:r>
    </w:p>
    <w:p w:rsidR="00063B38" w:rsidRPr="00982F49" w:rsidRDefault="00063B38" w:rsidP="00982F49">
      <w:pPr>
        <w:pStyle w:val="Listepuces2"/>
        <w:rPr>
          <w:b w:val="0"/>
          <w:u w:val="none"/>
        </w:rPr>
      </w:pPr>
      <w:r w:rsidRPr="00982F49">
        <w:rPr>
          <w:b w:val="0"/>
          <w:i/>
          <w:sz w:val="24"/>
          <w:u w:val="none"/>
        </w:rPr>
        <w:t xml:space="preserve">Bilan des compétences </w:t>
      </w:r>
      <w:r w:rsidR="00982F49" w:rsidRPr="00982F49">
        <w:rPr>
          <w:b w:val="0"/>
          <w:i/>
          <w:sz w:val="24"/>
          <w:u w:val="none"/>
        </w:rPr>
        <w:t>évaluées</w:t>
      </w:r>
      <w:r w:rsidRPr="00982F49">
        <w:rPr>
          <w:b w:val="0"/>
          <w:i/>
          <w:sz w:val="24"/>
          <w:u w:val="none"/>
        </w:rPr>
        <w:t xml:space="preserve"> à remplir par le TUTEUR</w:t>
      </w:r>
      <w:r w:rsidR="00982F49" w:rsidRPr="00982F49">
        <w:rPr>
          <w:b w:val="0"/>
          <w:i/>
          <w:sz w:val="24"/>
          <w:u w:val="none"/>
        </w:rPr>
        <w:t>/PROF</w:t>
      </w:r>
      <w:r w:rsidRPr="00982F49">
        <w:rPr>
          <w:b w:val="0"/>
          <w:u w:val="none"/>
        </w:rPr>
        <w:tab/>
      </w:r>
      <w:r w:rsidRPr="00982F49">
        <w:rPr>
          <w:b w:val="0"/>
          <w:u w:val="none"/>
        </w:rPr>
        <w:tab/>
      </w:r>
      <w:r w:rsidRPr="00982F49">
        <w:rPr>
          <w:b w:val="0"/>
          <w:u w:val="none"/>
        </w:rPr>
        <w:tab/>
        <w:t>P.6</w:t>
      </w:r>
    </w:p>
    <w:p w:rsidR="00063B38" w:rsidRPr="00063B38" w:rsidRDefault="00063B38" w:rsidP="00982F49">
      <w:pPr>
        <w:pStyle w:val="Listepuces2"/>
      </w:pPr>
    </w:p>
    <w:p w:rsidR="00387874" w:rsidRPr="00063B38" w:rsidRDefault="00063B38" w:rsidP="00982F49">
      <w:pPr>
        <w:pStyle w:val="Listepuces2"/>
      </w:pPr>
      <w:r w:rsidRPr="00063B38">
        <w:t>EPREUVE E31A  en TERMINALE BAC PRO MEI</w:t>
      </w:r>
      <w:r w:rsidR="00982F49" w:rsidRPr="00982F49">
        <w:rPr>
          <w:b w:val="0"/>
          <w:u w:val="none"/>
        </w:rPr>
        <w:tab/>
      </w:r>
      <w:r w:rsidR="00982F49" w:rsidRPr="00982F49">
        <w:rPr>
          <w:b w:val="0"/>
          <w:u w:val="none"/>
        </w:rPr>
        <w:tab/>
      </w:r>
      <w:r w:rsidR="00982F49" w:rsidRPr="00982F49">
        <w:rPr>
          <w:b w:val="0"/>
          <w:u w:val="none"/>
        </w:rPr>
        <w:tab/>
        <w:t>P.7</w:t>
      </w:r>
    </w:p>
    <w:p w:rsidR="00E25C46" w:rsidRPr="00982F49" w:rsidRDefault="00E25C46" w:rsidP="00E25C46">
      <w:pPr>
        <w:pStyle w:val="Listepuces2"/>
        <w:rPr>
          <w:b w:val="0"/>
          <w:u w:val="none"/>
        </w:rPr>
      </w:pPr>
      <w:r w:rsidRPr="00982F49">
        <w:rPr>
          <w:b w:val="0"/>
          <w:i/>
          <w:sz w:val="24"/>
          <w:u w:val="none"/>
        </w:rPr>
        <w:t xml:space="preserve">Déroulement de l’épreuve </w:t>
      </w:r>
      <w:r>
        <w:rPr>
          <w:b w:val="0"/>
          <w:i/>
          <w:sz w:val="24"/>
          <w:u w:val="none"/>
        </w:rPr>
        <w:t xml:space="preserve">E 31-A </w:t>
      </w:r>
      <w:r w:rsidRPr="00982F49">
        <w:rPr>
          <w:b w:val="0"/>
          <w:i/>
          <w:sz w:val="24"/>
          <w:u w:val="none"/>
        </w:rPr>
        <w:t>à remplir par le TUTEUR</w:t>
      </w:r>
      <w:r w:rsidRPr="00982F49"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P.8</w:t>
      </w:r>
    </w:p>
    <w:p w:rsidR="00E25C46" w:rsidRPr="00982F49" w:rsidRDefault="00E25C46" w:rsidP="00E25C46">
      <w:pPr>
        <w:pStyle w:val="Listepuces2"/>
        <w:rPr>
          <w:b w:val="0"/>
          <w:u w:val="none"/>
        </w:rPr>
      </w:pPr>
      <w:r w:rsidRPr="00982F49">
        <w:rPr>
          <w:b w:val="0"/>
          <w:i/>
          <w:sz w:val="24"/>
          <w:u w:val="none"/>
        </w:rPr>
        <w:t>Bilan des compétences évaluées à remplir par le TUTEUR/PROF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P.9</w:t>
      </w:r>
    </w:p>
    <w:p w:rsidR="001B5ECB" w:rsidRPr="00505A26" w:rsidRDefault="001B5ECB">
      <w:pPr>
        <w:rPr>
          <w:b/>
          <w:u w:val="single"/>
        </w:rPr>
      </w:pPr>
      <w:r>
        <w:rPr>
          <w:sz w:val="24"/>
        </w:rPr>
        <w:br w:type="page"/>
      </w:r>
    </w:p>
    <w:p w:rsidR="001B24BF" w:rsidRDefault="001B24BF">
      <w:pPr>
        <w:jc w:val="both"/>
        <w:rPr>
          <w:sz w:val="24"/>
        </w:rPr>
      </w:pPr>
    </w:p>
    <w:p w:rsidR="001B24BF" w:rsidRDefault="001B24BF" w:rsidP="001B24BF"/>
    <w:p w:rsidR="001B24BF" w:rsidRDefault="001B24BF" w:rsidP="001B24BF"/>
    <w:p w:rsidR="001B24BF" w:rsidRDefault="001B24BF" w:rsidP="001B24BF"/>
    <w:p w:rsidR="001B24BF" w:rsidRDefault="001B24BF" w:rsidP="001B24BF"/>
    <w:p w:rsidR="001B24BF" w:rsidRDefault="001B24BF" w:rsidP="001B24BF"/>
    <w:p w:rsidR="001B24BF" w:rsidRDefault="001B24BF" w:rsidP="001B24BF"/>
    <w:p w:rsidR="001B24BF" w:rsidRDefault="001B24BF" w:rsidP="001B24BF"/>
    <w:p w:rsidR="001B24BF" w:rsidRDefault="001B24BF" w:rsidP="001B24BF"/>
    <w:p w:rsidR="001B24BF" w:rsidRDefault="001B24BF" w:rsidP="001B24BF">
      <w:bookmarkStart w:id="0" w:name="_GoBack"/>
      <w:bookmarkEnd w:id="0"/>
    </w:p>
    <w:p w:rsidR="001B24BF" w:rsidRDefault="001B24BF" w:rsidP="001B24BF"/>
    <w:p w:rsidR="001B24BF" w:rsidRDefault="001B24BF" w:rsidP="001B24BF"/>
    <w:p w:rsidR="001B24BF" w:rsidRDefault="001B24BF" w:rsidP="001B24BF"/>
    <w:p w:rsidR="00220F3D" w:rsidRDefault="00220F3D" w:rsidP="001B24BF"/>
    <w:p w:rsidR="00220F3D" w:rsidRDefault="00220F3D" w:rsidP="001B24BF"/>
    <w:p w:rsidR="001B24BF" w:rsidRDefault="001B24BF" w:rsidP="001B24BF"/>
    <w:p w:rsidR="001B24BF" w:rsidRPr="00713761" w:rsidRDefault="001B24BF" w:rsidP="007C5554">
      <w:pPr>
        <w:shd w:val="clear" w:color="auto" w:fill="F2DBDB"/>
        <w:spacing w:line="360" w:lineRule="auto"/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SECONDE</w:t>
      </w:r>
    </w:p>
    <w:p w:rsidR="001B24BF" w:rsidRDefault="001B24BF" w:rsidP="001B24BF">
      <w:pPr>
        <w:jc w:val="center"/>
        <w:rPr>
          <w:b/>
          <w:sz w:val="72"/>
          <w:szCs w:val="72"/>
        </w:rPr>
      </w:pPr>
      <w:r w:rsidRPr="00713761">
        <w:rPr>
          <w:b/>
          <w:sz w:val="72"/>
          <w:szCs w:val="72"/>
        </w:rPr>
        <w:t>BAC PROFESSIONNEL</w:t>
      </w:r>
    </w:p>
    <w:p w:rsidR="009A4AFB" w:rsidRDefault="009A4AFB" w:rsidP="001B24BF">
      <w:pPr>
        <w:jc w:val="center"/>
        <w:rPr>
          <w:b/>
          <w:sz w:val="72"/>
          <w:szCs w:val="72"/>
        </w:rPr>
      </w:pPr>
    </w:p>
    <w:p w:rsidR="009A4AFB" w:rsidRPr="00713761" w:rsidRDefault="009A4AFB" w:rsidP="001B24B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MAINTENANCE DES EQUIPEMENTS INDUSTRIELS</w:t>
      </w:r>
    </w:p>
    <w:p w:rsidR="001B24BF" w:rsidRDefault="001B24BF" w:rsidP="001B24BF"/>
    <w:p w:rsidR="001B24BF" w:rsidRDefault="001B24BF" w:rsidP="001B24BF"/>
    <w:p w:rsidR="001B24BF" w:rsidRDefault="001B24BF" w:rsidP="001B24BF"/>
    <w:p w:rsidR="001B24BF" w:rsidRDefault="001B24BF" w:rsidP="001B24BF"/>
    <w:p w:rsidR="001B24BF" w:rsidRDefault="001B24BF" w:rsidP="001B24BF"/>
    <w:p w:rsidR="001B24BF" w:rsidRDefault="001B24BF" w:rsidP="001B24BF"/>
    <w:p w:rsidR="001B24BF" w:rsidRDefault="001B24BF" w:rsidP="001B24BF"/>
    <w:p w:rsidR="002D5CE8" w:rsidRDefault="002D5CE8" w:rsidP="001B24BF"/>
    <w:p w:rsidR="002D5CE8" w:rsidRDefault="002D5CE8" w:rsidP="001B24BF"/>
    <w:p w:rsidR="002D5CE8" w:rsidRDefault="002D5CE8" w:rsidP="001B24BF"/>
    <w:p w:rsidR="002D5CE8" w:rsidRDefault="002D5CE8" w:rsidP="001B24BF"/>
    <w:p w:rsidR="002D5CE8" w:rsidRDefault="002D5CE8" w:rsidP="001B24BF"/>
    <w:p w:rsidR="002D5CE8" w:rsidRDefault="002D5CE8" w:rsidP="001B24BF"/>
    <w:p w:rsidR="00220F3D" w:rsidRDefault="00220F3D" w:rsidP="001B24BF"/>
    <w:p w:rsidR="002D5CE8" w:rsidRDefault="002D5CE8" w:rsidP="001B24BF"/>
    <w:p w:rsidR="001B24BF" w:rsidRDefault="001B24BF" w:rsidP="001B24BF"/>
    <w:p w:rsidR="001B24BF" w:rsidRDefault="001B24BF" w:rsidP="001B24BF"/>
    <w:p w:rsidR="001B24BF" w:rsidRDefault="001B24BF" w:rsidP="001B24BF">
      <w:pPr>
        <w:pStyle w:val="Commentaire"/>
      </w:pPr>
    </w:p>
    <w:p w:rsidR="00924E02" w:rsidRDefault="00924E02" w:rsidP="001B24BF">
      <w:pPr>
        <w:pStyle w:val="Commentaire"/>
      </w:pPr>
    </w:p>
    <w:p w:rsidR="00924E02" w:rsidRDefault="00924E02" w:rsidP="001B24BF">
      <w:pPr>
        <w:pStyle w:val="Commentaire"/>
      </w:pPr>
    </w:p>
    <w:p w:rsidR="00924E02" w:rsidRDefault="00924E02" w:rsidP="001B24BF">
      <w:pPr>
        <w:pStyle w:val="Commentaire"/>
      </w:pPr>
    </w:p>
    <w:p w:rsidR="00924E02" w:rsidRDefault="00924E02" w:rsidP="001B24BF">
      <w:pPr>
        <w:pStyle w:val="Commentaire"/>
      </w:pPr>
    </w:p>
    <w:p w:rsidR="00924E02" w:rsidRDefault="00924E02" w:rsidP="001B24BF">
      <w:pPr>
        <w:pStyle w:val="Commentaire"/>
      </w:pPr>
    </w:p>
    <w:p w:rsidR="00924E02" w:rsidRDefault="00924E02" w:rsidP="001B24BF">
      <w:pPr>
        <w:pStyle w:val="Commentaire"/>
      </w:pPr>
    </w:p>
    <w:p w:rsidR="00924E02" w:rsidRDefault="00924E02" w:rsidP="001B24BF">
      <w:pPr>
        <w:pStyle w:val="Commentaire"/>
      </w:pPr>
    </w:p>
    <w:p w:rsidR="00924E02" w:rsidRDefault="00924E02" w:rsidP="001B24BF">
      <w:pPr>
        <w:pStyle w:val="Commentaire"/>
      </w:pPr>
    </w:p>
    <w:p w:rsidR="00924E02" w:rsidRDefault="00924E02" w:rsidP="001B24BF">
      <w:pPr>
        <w:pStyle w:val="Commentaire"/>
      </w:pPr>
    </w:p>
    <w:p w:rsidR="00924E02" w:rsidRDefault="00924E02" w:rsidP="001B24BF">
      <w:pPr>
        <w:pStyle w:val="Commentaire"/>
      </w:pPr>
    </w:p>
    <w:p w:rsidR="00924E02" w:rsidRDefault="00924E02" w:rsidP="001B24BF">
      <w:pPr>
        <w:pStyle w:val="Commentaire"/>
      </w:pPr>
    </w:p>
    <w:p w:rsidR="00924E02" w:rsidRDefault="00924E02" w:rsidP="00924E0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D9D9D9" w:themeFill="background1" w:themeFillShade="D9"/>
        <w:jc w:val="center"/>
        <w:rPr>
          <w:b/>
          <w:sz w:val="28"/>
        </w:rPr>
      </w:pPr>
      <w:r>
        <w:rPr>
          <w:b/>
          <w:sz w:val="28"/>
        </w:rPr>
        <w:lastRenderedPageBreak/>
        <w:t>CE QUE SAIT FAIRE LE STAGIAIRE</w:t>
      </w:r>
    </w:p>
    <w:p w:rsidR="00924E02" w:rsidRDefault="00924E02" w:rsidP="00924E0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D9D9D9" w:themeFill="background1" w:themeFillShade="D9"/>
        <w:jc w:val="center"/>
        <w:rPr>
          <w:sz w:val="28"/>
        </w:rPr>
      </w:pPr>
      <w:r>
        <w:rPr>
          <w:b/>
          <w:sz w:val="28"/>
        </w:rPr>
        <w:t xml:space="preserve">EN FIN DE </w:t>
      </w:r>
      <w:r w:rsidRPr="007B0C7B">
        <w:rPr>
          <w:b/>
          <w:sz w:val="52"/>
          <w:u w:val="single"/>
        </w:rPr>
        <w:t>SECONDE</w:t>
      </w:r>
      <w:r>
        <w:rPr>
          <w:b/>
          <w:sz w:val="52"/>
          <w:u w:val="single"/>
        </w:rPr>
        <w:t xml:space="preserve"> MEI</w:t>
      </w:r>
    </w:p>
    <w:p w:rsidR="00924E02" w:rsidRDefault="00924E02" w:rsidP="00924E02">
      <w:pPr>
        <w:jc w:val="both"/>
        <w:rPr>
          <w:b/>
          <w:sz w:val="28"/>
          <w:u w:val="single"/>
        </w:rPr>
      </w:pPr>
    </w:p>
    <w:p w:rsidR="00924E02" w:rsidRDefault="00924E02" w:rsidP="00924E02">
      <w:pPr>
        <w:jc w:val="both"/>
        <w:rPr>
          <w:sz w:val="24"/>
        </w:rPr>
      </w:pPr>
    </w:p>
    <w:p w:rsidR="00924E02" w:rsidRDefault="00924E02" w:rsidP="00924E02">
      <w:pPr>
        <w:jc w:val="both"/>
        <w:rPr>
          <w:sz w:val="24"/>
        </w:rPr>
      </w:pPr>
    </w:p>
    <w:p w:rsidR="00924E02" w:rsidRDefault="00924E02" w:rsidP="00924E02">
      <w:pPr>
        <w:jc w:val="both"/>
        <w:rPr>
          <w:sz w:val="24"/>
        </w:rPr>
      </w:pPr>
    </w:p>
    <w:tbl>
      <w:tblPr>
        <w:tblStyle w:val="Tramemoyenne1-Accent5"/>
        <w:tblW w:w="99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111"/>
      </w:tblGrid>
      <w:tr w:rsidR="00924E02" w:rsidRPr="008951EB" w:rsidTr="002E7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24E02" w:rsidRPr="007B0C7B" w:rsidRDefault="00924E02" w:rsidP="002E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B0C7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Tâches professionnelles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24E02" w:rsidRPr="007B0C7B" w:rsidRDefault="00924E02" w:rsidP="002E76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B0C7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Détail</w:t>
            </w:r>
          </w:p>
        </w:tc>
      </w:tr>
      <w:tr w:rsidR="00924E02" w:rsidRPr="008951EB" w:rsidTr="002E7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924E02" w:rsidRPr="007B0C7B" w:rsidRDefault="00924E02" w:rsidP="002E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7B">
              <w:rPr>
                <w:rFonts w:ascii="Times New Roman" w:hAnsi="Times New Roman" w:cs="Times New Roman"/>
                <w:sz w:val="24"/>
                <w:szCs w:val="24"/>
              </w:rPr>
              <w:t>Réaliser des opérations de maintenance</w:t>
            </w:r>
          </w:p>
        </w:tc>
        <w:tc>
          <w:tcPr>
            <w:tcW w:w="411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24E02" w:rsidRPr="007B0C7B" w:rsidRDefault="00924E02" w:rsidP="002E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7B0C7B">
              <w:rPr>
                <w:rFonts w:ascii="Times New Roman" w:hAnsi="Times New Roman" w:cs="Times New Roman"/>
                <w:i/>
                <w:sz w:val="20"/>
                <w:szCs w:val="16"/>
              </w:rPr>
              <w:t>1</w:t>
            </w:r>
            <w:r w:rsidRPr="007B0C7B">
              <w:rPr>
                <w:rFonts w:ascii="Times New Roman" w:hAnsi="Times New Roman" w:cs="Times New Roman"/>
                <w:i/>
                <w:sz w:val="20"/>
                <w:szCs w:val="16"/>
                <w:vertAlign w:val="superscript"/>
              </w:rPr>
              <w:t>er</w:t>
            </w:r>
            <w:r w:rsidRPr="007B0C7B">
              <w:rPr>
                <w:rFonts w:ascii="Times New Roman" w:hAnsi="Times New Roman" w:cs="Times New Roman"/>
                <w:i/>
                <w:sz w:val="20"/>
                <w:szCs w:val="16"/>
              </w:rPr>
              <w:t xml:space="preserve"> niveau</w:t>
            </w:r>
          </w:p>
        </w:tc>
      </w:tr>
      <w:tr w:rsidR="00924E02" w:rsidRPr="008951EB" w:rsidTr="002E7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924E02" w:rsidRPr="007B0C7B" w:rsidRDefault="00924E02" w:rsidP="002E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7B">
              <w:rPr>
                <w:rFonts w:ascii="Times New Roman" w:hAnsi="Times New Roman" w:cs="Times New Roman"/>
                <w:sz w:val="24"/>
                <w:szCs w:val="24"/>
              </w:rPr>
              <w:t>Préparer sa réparation, son dépannage.</w:t>
            </w:r>
          </w:p>
        </w:tc>
        <w:tc>
          <w:tcPr>
            <w:tcW w:w="411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24E02" w:rsidRPr="007B0C7B" w:rsidRDefault="00924E02" w:rsidP="002E7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7B0C7B">
              <w:rPr>
                <w:rFonts w:ascii="Times New Roman" w:hAnsi="Times New Roman" w:cs="Times New Roman"/>
                <w:i/>
                <w:sz w:val="20"/>
                <w:szCs w:val="16"/>
              </w:rPr>
              <w:t>Évaluer les dangers et s’en prémunir</w:t>
            </w:r>
          </w:p>
          <w:p w:rsidR="00924E02" w:rsidRPr="007B0C7B" w:rsidRDefault="00924E02" w:rsidP="002E7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7B0C7B">
              <w:rPr>
                <w:rFonts w:ascii="Times New Roman" w:hAnsi="Times New Roman" w:cs="Times New Roman"/>
                <w:i/>
                <w:sz w:val="20"/>
                <w:szCs w:val="16"/>
              </w:rPr>
              <w:t>Choisir un outillage adapté et calibré</w:t>
            </w:r>
          </w:p>
        </w:tc>
      </w:tr>
      <w:tr w:rsidR="00924E02" w:rsidRPr="008951EB" w:rsidTr="002E7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924E02" w:rsidRPr="007B0C7B" w:rsidRDefault="00924E02" w:rsidP="002E764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0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Sur système consigné -</w:t>
            </w:r>
          </w:p>
          <w:p w:rsidR="00924E02" w:rsidRPr="007B0C7B" w:rsidRDefault="00924E02" w:rsidP="002E7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7B">
              <w:rPr>
                <w:rFonts w:ascii="Times New Roman" w:hAnsi="Times New Roman" w:cs="Times New Roman"/>
                <w:sz w:val="24"/>
                <w:szCs w:val="24"/>
              </w:rPr>
              <w:t>Réaliser des réparations, des</w:t>
            </w:r>
            <w:r>
              <w:rPr>
                <w:rFonts w:eastAsia="Arial Unicode MS"/>
                <w:sz w:val="24"/>
                <w:szCs w:val="24"/>
              </w:rPr>
              <w:t xml:space="preserve"> dépannages dans les domaines </w:t>
            </w:r>
            <w:r w:rsidRPr="007B0C7B">
              <w:rPr>
                <w:rFonts w:ascii="Times New Roman" w:hAnsi="Times New Roman" w:cs="Times New Roman"/>
                <w:sz w:val="24"/>
                <w:szCs w:val="24"/>
              </w:rPr>
              <w:t>mécanique, électrique, pneumatique, hydraulique.</w:t>
            </w:r>
          </w:p>
        </w:tc>
        <w:tc>
          <w:tcPr>
            <w:tcW w:w="411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24E02" w:rsidRPr="007B0C7B" w:rsidRDefault="00924E02" w:rsidP="002E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7B0C7B">
              <w:rPr>
                <w:rFonts w:ascii="Times New Roman" w:hAnsi="Times New Roman" w:cs="Times New Roman"/>
                <w:i/>
                <w:sz w:val="20"/>
                <w:szCs w:val="16"/>
              </w:rPr>
              <w:t>Remplacer des composants électriques</w:t>
            </w:r>
          </w:p>
          <w:p w:rsidR="00924E02" w:rsidRPr="007B0C7B" w:rsidRDefault="00924E02" w:rsidP="002E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7B0C7B">
              <w:rPr>
                <w:rFonts w:ascii="Times New Roman" w:hAnsi="Times New Roman" w:cs="Times New Roman"/>
                <w:i/>
                <w:sz w:val="20"/>
                <w:szCs w:val="16"/>
              </w:rPr>
              <w:t>Remplacer des éléments de guidage et d’étanchéité défectueux suivant une guidance détaillée</w:t>
            </w:r>
          </w:p>
        </w:tc>
      </w:tr>
      <w:tr w:rsidR="00924E02" w:rsidRPr="008951EB" w:rsidTr="002E7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924E02" w:rsidRPr="007B0C7B" w:rsidRDefault="00924E02" w:rsidP="002E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7B">
              <w:rPr>
                <w:rFonts w:ascii="Times New Roman" w:hAnsi="Times New Roman" w:cs="Times New Roman"/>
                <w:sz w:val="24"/>
                <w:szCs w:val="24"/>
              </w:rPr>
              <w:t>Rendre compte de son intervention</w:t>
            </w:r>
          </w:p>
        </w:tc>
        <w:tc>
          <w:tcPr>
            <w:tcW w:w="411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24E02" w:rsidRPr="007B0C7B" w:rsidRDefault="00924E02" w:rsidP="002E7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7B0C7B">
              <w:rPr>
                <w:rFonts w:ascii="Times New Roman" w:hAnsi="Times New Roman" w:cs="Times New Roman"/>
                <w:i/>
                <w:sz w:val="20"/>
                <w:szCs w:val="16"/>
              </w:rPr>
              <w:t>Oralement ou sur les OT</w:t>
            </w:r>
            <w:r w:rsidRPr="008951EB">
              <w:rPr>
                <w:rFonts w:ascii="Times New Roman" w:eastAsia="Arial Unicode MS" w:hAnsi="Times New Roman" w:cs="Times New Roman"/>
                <w:i/>
                <w:sz w:val="20"/>
                <w:szCs w:val="16"/>
              </w:rPr>
              <w:t>. Utiliser un langage technique adapté</w:t>
            </w:r>
          </w:p>
        </w:tc>
      </w:tr>
      <w:tr w:rsidR="00924E02" w:rsidRPr="008951EB" w:rsidTr="002E7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924E02" w:rsidRPr="007B0C7B" w:rsidRDefault="00924E02" w:rsidP="002E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7B">
              <w:rPr>
                <w:rFonts w:ascii="Times New Roman" w:hAnsi="Times New Roman" w:cs="Times New Roman"/>
                <w:sz w:val="24"/>
                <w:szCs w:val="24"/>
              </w:rPr>
              <w:t>Actualiser le dossier technique des biens.</w:t>
            </w:r>
          </w:p>
        </w:tc>
        <w:tc>
          <w:tcPr>
            <w:tcW w:w="411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24E02" w:rsidRPr="007B0C7B" w:rsidRDefault="00924E02" w:rsidP="002E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7B0C7B">
              <w:rPr>
                <w:rFonts w:ascii="Times New Roman" w:hAnsi="Times New Roman" w:cs="Times New Roman"/>
                <w:i/>
                <w:sz w:val="20"/>
                <w:szCs w:val="16"/>
              </w:rPr>
              <w:t>Mettre à jour un schéma à partir de données fournies</w:t>
            </w:r>
          </w:p>
        </w:tc>
      </w:tr>
      <w:tr w:rsidR="00924E02" w:rsidRPr="008951EB" w:rsidTr="002E7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924E02" w:rsidRPr="007B0C7B" w:rsidRDefault="00924E02" w:rsidP="002E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7B">
              <w:rPr>
                <w:rFonts w:ascii="Times New Roman" w:hAnsi="Times New Roman" w:cs="Times New Roman"/>
                <w:sz w:val="24"/>
                <w:szCs w:val="24"/>
              </w:rPr>
              <w:t>Réaliser des opérations de fabrications de base</w:t>
            </w:r>
          </w:p>
        </w:tc>
        <w:tc>
          <w:tcPr>
            <w:tcW w:w="411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24E02" w:rsidRPr="008951EB" w:rsidRDefault="00924E02" w:rsidP="002E7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 Unicode MS" w:hAnsi="Times New Roman" w:cs="Times New Roman"/>
                <w:i/>
                <w:sz w:val="20"/>
                <w:szCs w:val="16"/>
              </w:rPr>
            </w:pPr>
            <w:r w:rsidRPr="007B0C7B">
              <w:rPr>
                <w:rFonts w:ascii="Times New Roman" w:hAnsi="Times New Roman" w:cs="Times New Roman"/>
                <w:i/>
                <w:sz w:val="20"/>
                <w:szCs w:val="16"/>
              </w:rPr>
              <w:t>Sciage, ajustage au ½ mm, perçage, taraudage, soudage, pliage de base,…</w:t>
            </w:r>
          </w:p>
          <w:p w:rsidR="00924E02" w:rsidRPr="007B0C7B" w:rsidRDefault="00924E02" w:rsidP="002E7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8951EB">
              <w:rPr>
                <w:rFonts w:ascii="Times New Roman" w:eastAsia="Arial Unicode MS" w:hAnsi="Times New Roman" w:cs="Times New Roman"/>
                <w:i/>
                <w:sz w:val="20"/>
                <w:szCs w:val="16"/>
              </w:rPr>
              <w:t>Métrologie : Calibre à coulisse,</w:t>
            </w:r>
            <w:r w:rsidRPr="008951EB">
              <w:rPr>
                <w:rFonts w:ascii="Times New Roman" w:eastAsia="Arial Unicode MS" w:hAnsi="Times New Roman" w:cs="Times New Roman"/>
                <w:i/>
                <w:szCs w:val="16"/>
              </w:rPr>
              <w:t xml:space="preserve"> </w:t>
            </w:r>
            <w:r w:rsidRPr="008951EB">
              <w:rPr>
                <w:rFonts w:ascii="Times New Roman" w:eastAsia="Arial Unicode MS" w:hAnsi="Times New Roman" w:cs="Times New Roman"/>
                <w:i/>
                <w:sz w:val="20"/>
                <w:szCs w:val="16"/>
              </w:rPr>
              <w:t>Micromètre</w:t>
            </w:r>
          </w:p>
        </w:tc>
      </w:tr>
    </w:tbl>
    <w:p w:rsidR="00924E02" w:rsidRDefault="00924E02" w:rsidP="00924E02">
      <w:pPr>
        <w:jc w:val="both"/>
        <w:rPr>
          <w:sz w:val="24"/>
        </w:rPr>
      </w:pPr>
    </w:p>
    <w:p w:rsidR="00924E02" w:rsidRDefault="00924E02" w:rsidP="00924E02">
      <w:pPr>
        <w:jc w:val="both"/>
        <w:rPr>
          <w:sz w:val="24"/>
        </w:rPr>
      </w:pPr>
    </w:p>
    <w:p w:rsidR="00924E02" w:rsidRDefault="00924E02" w:rsidP="00924E02">
      <w:pPr>
        <w:jc w:val="both"/>
        <w:rPr>
          <w:sz w:val="24"/>
        </w:rPr>
      </w:pPr>
    </w:p>
    <w:p w:rsidR="00924E02" w:rsidRDefault="00924E02" w:rsidP="00924E02">
      <w:pPr>
        <w:jc w:val="both"/>
        <w:rPr>
          <w:sz w:val="24"/>
        </w:rPr>
      </w:pPr>
    </w:p>
    <w:p w:rsidR="00924E02" w:rsidRDefault="00924E02" w:rsidP="00924E02">
      <w:pPr>
        <w:jc w:val="both"/>
        <w:rPr>
          <w:sz w:val="24"/>
        </w:rPr>
      </w:pPr>
    </w:p>
    <w:p w:rsidR="00924E02" w:rsidRDefault="00924E02" w:rsidP="00924E02">
      <w:pPr>
        <w:jc w:val="both"/>
        <w:rPr>
          <w:sz w:val="24"/>
        </w:rPr>
      </w:pPr>
    </w:p>
    <w:p w:rsidR="00924E02" w:rsidRDefault="00924E02" w:rsidP="00924E02">
      <w:pPr>
        <w:jc w:val="both"/>
        <w:rPr>
          <w:sz w:val="24"/>
        </w:rPr>
      </w:pPr>
    </w:p>
    <w:p w:rsidR="00B37C49" w:rsidRDefault="00B37C49">
      <w:r>
        <w:br w:type="page"/>
      </w:r>
    </w:p>
    <w:p w:rsidR="00B37C49" w:rsidRDefault="00B37C49"/>
    <w:p w:rsidR="001B24BF" w:rsidRDefault="001B24BF" w:rsidP="00220F3D"/>
    <w:p w:rsidR="000E50CB" w:rsidRDefault="000E50CB"/>
    <w:p w:rsidR="001B24BF" w:rsidRDefault="001B24BF" w:rsidP="001B24BF"/>
    <w:p w:rsidR="001B24BF" w:rsidRDefault="001B24BF" w:rsidP="001B24BF"/>
    <w:p w:rsidR="001B24BF" w:rsidRDefault="001B24BF" w:rsidP="001B24BF"/>
    <w:p w:rsidR="001B24BF" w:rsidRDefault="001B24BF" w:rsidP="001B24BF"/>
    <w:p w:rsidR="009A4AFB" w:rsidRDefault="009A4AFB" w:rsidP="001B24BF"/>
    <w:p w:rsidR="001B24BF" w:rsidRDefault="001B24BF" w:rsidP="001B24BF"/>
    <w:p w:rsidR="001B24BF" w:rsidRPr="00713761" w:rsidRDefault="001B24BF" w:rsidP="007C5554">
      <w:pPr>
        <w:shd w:val="clear" w:color="auto" w:fill="D6E3BC"/>
        <w:spacing w:line="360" w:lineRule="auto"/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PREMIERE</w:t>
      </w:r>
    </w:p>
    <w:p w:rsidR="001B24BF" w:rsidRPr="00713761" w:rsidRDefault="001B24BF" w:rsidP="001B24BF">
      <w:pPr>
        <w:jc w:val="center"/>
        <w:rPr>
          <w:b/>
          <w:sz w:val="72"/>
          <w:szCs w:val="72"/>
        </w:rPr>
      </w:pPr>
      <w:r w:rsidRPr="00713761">
        <w:rPr>
          <w:b/>
          <w:sz w:val="72"/>
          <w:szCs w:val="72"/>
        </w:rPr>
        <w:t>BAC PROFESSIONNEL</w:t>
      </w:r>
    </w:p>
    <w:p w:rsidR="00545F8A" w:rsidRPr="0034727E" w:rsidRDefault="00545F8A" w:rsidP="00545F8A">
      <w:pPr>
        <w:jc w:val="center"/>
        <w:rPr>
          <w:b/>
          <w:sz w:val="96"/>
          <w:szCs w:val="96"/>
          <w:u w:val="single"/>
        </w:rPr>
      </w:pPr>
    </w:p>
    <w:p w:rsidR="00545F8A" w:rsidRPr="0034727E" w:rsidRDefault="00545F8A" w:rsidP="00545F8A">
      <w:pPr>
        <w:jc w:val="center"/>
        <w:rPr>
          <w:b/>
          <w:sz w:val="96"/>
          <w:szCs w:val="96"/>
          <w:u w:val="single"/>
        </w:rPr>
      </w:pPr>
      <w:r w:rsidRPr="0034727E">
        <w:rPr>
          <w:b/>
          <w:sz w:val="96"/>
          <w:szCs w:val="96"/>
          <w:u w:val="single"/>
        </w:rPr>
        <w:t>CERTIFICATION</w:t>
      </w:r>
    </w:p>
    <w:p w:rsidR="00545F8A" w:rsidRPr="0034727E" w:rsidRDefault="00545F8A" w:rsidP="00545F8A">
      <w:pPr>
        <w:jc w:val="center"/>
        <w:rPr>
          <w:b/>
          <w:sz w:val="96"/>
          <w:szCs w:val="96"/>
          <w:u w:val="single"/>
        </w:rPr>
      </w:pPr>
      <w:r w:rsidRPr="0034727E">
        <w:rPr>
          <w:b/>
          <w:sz w:val="96"/>
          <w:szCs w:val="96"/>
          <w:u w:val="single"/>
        </w:rPr>
        <w:t>INTERMEDIAIRE</w:t>
      </w:r>
    </w:p>
    <w:p w:rsidR="001B24BF" w:rsidRDefault="001B24BF" w:rsidP="001B24BF"/>
    <w:p w:rsidR="00220F3D" w:rsidRPr="00545F8A" w:rsidRDefault="00220F3D" w:rsidP="001B24BF">
      <w:pPr>
        <w:rPr>
          <w:sz w:val="28"/>
        </w:rPr>
      </w:pPr>
    </w:p>
    <w:p w:rsidR="001B24BF" w:rsidRPr="00545F8A" w:rsidRDefault="00545F8A" w:rsidP="00545F8A">
      <w:pPr>
        <w:jc w:val="center"/>
        <w:rPr>
          <w:b/>
          <w:sz w:val="96"/>
        </w:rPr>
      </w:pPr>
      <w:r w:rsidRPr="00545F8A">
        <w:rPr>
          <w:b/>
          <w:sz w:val="96"/>
        </w:rPr>
        <w:t>BEP M.P.E.I</w:t>
      </w:r>
    </w:p>
    <w:p w:rsidR="001B24BF" w:rsidRDefault="001B24BF" w:rsidP="001B24BF"/>
    <w:p w:rsidR="001B24BF" w:rsidRDefault="001B24BF" w:rsidP="001B24BF"/>
    <w:p w:rsidR="001B24BF" w:rsidRDefault="001B24BF" w:rsidP="001B24BF"/>
    <w:p w:rsidR="001B24BF" w:rsidRDefault="001B24BF" w:rsidP="001B24BF"/>
    <w:p w:rsidR="00523848" w:rsidRDefault="00523848" w:rsidP="001B24BF"/>
    <w:tbl>
      <w:tblPr>
        <w:tblW w:w="10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111"/>
        <w:gridCol w:w="4603"/>
      </w:tblGrid>
      <w:tr w:rsidR="00523848" w:rsidTr="002E7640">
        <w:trPr>
          <w:trHeight w:val="307"/>
        </w:trPr>
        <w:tc>
          <w:tcPr>
            <w:tcW w:w="10557" w:type="dxa"/>
            <w:gridSpan w:val="3"/>
            <w:shd w:val="clear" w:color="auto" w:fill="D6E3BC"/>
          </w:tcPr>
          <w:p w:rsidR="00523848" w:rsidRPr="0033436F" w:rsidRDefault="00523848" w:rsidP="002E764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33436F">
              <w:rPr>
                <w:b/>
                <w:sz w:val="28"/>
                <w:szCs w:val="28"/>
              </w:rPr>
              <w:t>PREMIERE</w:t>
            </w:r>
          </w:p>
        </w:tc>
      </w:tr>
      <w:tr w:rsidR="00523848" w:rsidTr="002E7640">
        <w:trPr>
          <w:trHeight w:val="2691"/>
        </w:trPr>
        <w:tc>
          <w:tcPr>
            <w:tcW w:w="1843" w:type="dxa"/>
          </w:tcPr>
          <w:p w:rsidR="00523848" w:rsidRPr="0033436F" w:rsidRDefault="00523848" w:rsidP="002E7640">
            <w:pPr>
              <w:tabs>
                <w:tab w:val="left" w:pos="567"/>
              </w:tabs>
              <w:rPr>
                <w:b/>
                <w:sz w:val="28"/>
                <w:szCs w:val="28"/>
                <w:u w:val="dotted"/>
              </w:rPr>
            </w:pPr>
            <w:r w:rsidRPr="0033436F">
              <w:rPr>
                <w:b/>
                <w:sz w:val="28"/>
                <w:szCs w:val="28"/>
                <w:u w:val="dotted"/>
              </w:rPr>
              <w:t>Entreprise :</w:t>
            </w:r>
          </w:p>
          <w:p w:rsidR="00523848" w:rsidRPr="0033436F" w:rsidRDefault="00523848" w:rsidP="002E7640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</w:p>
          <w:p w:rsidR="00523848" w:rsidRPr="0033436F" w:rsidRDefault="00523848" w:rsidP="002E7640">
            <w:pPr>
              <w:tabs>
                <w:tab w:val="left" w:pos="567"/>
              </w:tabs>
              <w:ind w:left="142"/>
              <w:rPr>
                <w:sz w:val="28"/>
                <w:szCs w:val="28"/>
              </w:rPr>
            </w:pPr>
            <w:r w:rsidRPr="0033436F">
              <w:rPr>
                <w:sz w:val="28"/>
                <w:szCs w:val="28"/>
              </w:rPr>
              <w:t>Nom :</w:t>
            </w:r>
          </w:p>
          <w:p w:rsidR="00523848" w:rsidRPr="0033436F" w:rsidRDefault="00523848" w:rsidP="002E7640">
            <w:pPr>
              <w:tabs>
                <w:tab w:val="left" w:pos="567"/>
              </w:tabs>
              <w:ind w:left="142"/>
              <w:rPr>
                <w:sz w:val="28"/>
                <w:szCs w:val="28"/>
              </w:rPr>
            </w:pPr>
            <w:r w:rsidRPr="0033436F">
              <w:rPr>
                <w:sz w:val="28"/>
                <w:szCs w:val="28"/>
              </w:rPr>
              <w:t>Adresse :</w:t>
            </w:r>
          </w:p>
          <w:p w:rsidR="00523848" w:rsidRPr="0033436F" w:rsidRDefault="00523848" w:rsidP="002E7640">
            <w:pPr>
              <w:tabs>
                <w:tab w:val="left" w:pos="567"/>
              </w:tabs>
              <w:ind w:left="142"/>
              <w:rPr>
                <w:sz w:val="28"/>
                <w:szCs w:val="28"/>
              </w:rPr>
            </w:pPr>
          </w:p>
          <w:p w:rsidR="00523848" w:rsidRPr="0033436F" w:rsidRDefault="00523848" w:rsidP="002E7640">
            <w:pPr>
              <w:tabs>
                <w:tab w:val="left" w:pos="567"/>
              </w:tabs>
              <w:ind w:left="142"/>
              <w:rPr>
                <w:sz w:val="28"/>
                <w:szCs w:val="28"/>
              </w:rPr>
            </w:pPr>
          </w:p>
          <w:p w:rsidR="00523848" w:rsidRPr="0033436F" w:rsidRDefault="00523848" w:rsidP="002E7640">
            <w:pPr>
              <w:tabs>
                <w:tab w:val="left" w:pos="567"/>
              </w:tabs>
              <w:ind w:left="142"/>
              <w:rPr>
                <w:sz w:val="28"/>
                <w:szCs w:val="28"/>
              </w:rPr>
            </w:pPr>
            <w:r w:rsidRPr="0033436F">
              <w:rPr>
                <w:sz w:val="28"/>
                <w:szCs w:val="28"/>
              </w:rPr>
              <w:t>Tuteur :</w:t>
            </w:r>
          </w:p>
          <w:p w:rsidR="00523848" w:rsidRPr="0033436F" w:rsidRDefault="00523848" w:rsidP="002E7640">
            <w:pPr>
              <w:tabs>
                <w:tab w:val="left" w:pos="567"/>
              </w:tabs>
              <w:ind w:left="142"/>
              <w:rPr>
                <w:b/>
                <w:sz w:val="28"/>
                <w:szCs w:val="28"/>
              </w:rPr>
            </w:pPr>
            <w:r w:rsidRPr="0033436F">
              <w:rPr>
                <w:sz w:val="28"/>
                <w:szCs w:val="28"/>
              </w:rPr>
              <w:t>:</w:t>
            </w:r>
          </w:p>
        </w:tc>
        <w:tc>
          <w:tcPr>
            <w:tcW w:w="4111" w:type="dxa"/>
            <w:tcBorders>
              <w:right w:val="dashed" w:sz="4" w:space="0" w:color="auto"/>
            </w:tcBorders>
          </w:tcPr>
          <w:p w:rsidR="00523848" w:rsidRPr="0033436F" w:rsidRDefault="00523848" w:rsidP="002E7640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87874">
              <w:rPr>
                <w:b/>
                <w:sz w:val="28"/>
                <w:szCs w:val="28"/>
                <w:u w:val="single"/>
              </w:rPr>
              <w:t>Période 3</w:t>
            </w:r>
            <w:r>
              <w:rPr>
                <w:sz w:val="28"/>
                <w:szCs w:val="28"/>
              </w:rPr>
              <w:t xml:space="preserve">  du ………au ………</w:t>
            </w:r>
          </w:p>
          <w:p w:rsidR="00523848" w:rsidRPr="0033436F" w:rsidRDefault="00523848" w:rsidP="002E7640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523848" w:rsidRPr="0033436F" w:rsidRDefault="00523848" w:rsidP="002E764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</w:t>
            </w:r>
          </w:p>
          <w:p w:rsidR="00523848" w:rsidRPr="0033436F" w:rsidRDefault="00523848" w:rsidP="002E764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</w:t>
            </w:r>
          </w:p>
          <w:p w:rsidR="00523848" w:rsidRPr="0033436F" w:rsidRDefault="00523848" w:rsidP="002E764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</w:t>
            </w:r>
          </w:p>
          <w:p w:rsidR="00523848" w:rsidRDefault="00523848" w:rsidP="002E7640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523848" w:rsidRPr="0033436F" w:rsidRDefault="00523848" w:rsidP="002E764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</w:t>
            </w:r>
          </w:p>
          <w:p w:rsidR="00523848" w:rsidRPr="0033436F" w:rsidRDefault="00523848" w:rsidP="002E7640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4603" w:type="dxa"/>
            <w:tcBorders>
              <w:left w:val="dashed" w:sz="4" w:space="0" w:color="auto"/>
            </w:tcBorders>
          </w:tcPr>
          <w:p w:rsidR="00523848" w:rsidRPr="0033436F" w:rsidRDefault="00523848" w:rsidP="002E7640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87874">
              <w:rPr>
                <w:b/>
                <w:sz w:val="28"/>
                <w:szCs w:val="28"/>
                <w:u w:val="single"/>
              </w:rPr>
              <w:t xml:space="preserve">Période </w:t>
            </w:r>
            <w:r>
              <w:rPr>
                <w:b/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 xml:space="preserve"> du …………au ………….</w:t>
            </w:r>
          </w:p>
          <w:p w:rsidR="00523848" w:rsidRPr="0033436F" w:rsidRDefault="00523848" w:rsidP="002E7640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523848" w:rsidRPr="0033436F" w:rsidRDefault="00523848" w:rsidP="002E764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  <w:p w:rsidR="00523848" w:rsidRPr="0033436F" w:rsidRDefault="00523848" w:rsidP="002E764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  <w:p w:rsidR="00523848" w:rsidRPr="0033436F" w:rsidRDefault="00523848" w:rsidP="002E764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  <w:p w:rsidR="00523848" w:rsidRDefault="00523848" w:rsidP="002E7640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523848" w:rsidRPr="0033436F" w:rsidRDefault="00523848" w:rsidP="002E764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  <w:p w:rsidR="00523848" w:rsidRPr="0033436F" w:rsidRDefault="00523848" w:rsidP="002E7640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1B24BF" w:rsidRDefault="001B24BF" w:rsidP="001B24BF">
      <w:pPr>
        <w:jc w:val="both"/>
        <w:rPr>
          <w:sz w:val="24"/>
        </w:rPr>
      </w:pPr>
    </w:p>
    <w:p w:rsidR="001B24BF" w:rsidRDefault="001B24BF" w:rsidP="001B24BF">
      <w:pPr>
        <w:jc w:val="both"/>
        <w:rPr>
          <w:sz w:val="24"/>
        </w:rPr>
      </w:pPr>
    </w:p>
    <w:p w:rsidR="006150EE" w:rsidRDefault="006150EE" w:rsidP="001B24BF">
      <w:pPr>
        <w:jc w:val="both"/>
        <w:rPr>
          <w:sz w:val="24"/>
        </w:rPr>
      </w:pPr>
    </w:p>
    <w:p w:rsidR="006150EE" w:rsidRDefault="006150EE" w:rsidP="001B24BF">
      <w:pPr>
        <w:jc w:val="both"/>
        <w:rPr>
          <w:sz w:val="24"/>
        </w:rPr>
      </w:pPr>
    </w:p>
    <w:p w:rsidR="00F059BA" w:rsidRDefault="00F059BA" w:rsidP="001B24BF">
      <w:pPr>
        <w:jc w:val="both"/>
        <w:rPr>
          <w:sz w:val="24"/>
        </w:rPr>
      </w:pPr>
    </w:p>
    <w:p w:rsidR="00F059BA" w:rsidRDefault="00F059BA" w:rsidP="001B24BF">
      <w:pPr>
        <w:jc w:val="both"/>
        <w:rPr>
          <w:sz w:val="24"/>
        </w:rPr>
      </w:pPr>
    </w:p>
    <w:p w:rsidR="00F059BA" w:rsidRPr="00F059BA" w:rsidRDefault="00F059BA" w:rsidP="00F059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b/>
          <w:sz w:val="28"/>
        </w:rPr>
      </w:pPr>
      <w:r w:rsidRPr="00F059BA">
        <w:rPr>
          <w:b/>
          <w:sz w:val="28"/>
        </w:rPr>
        <w:lastRenderedPageBreak/>
        <w:t>DEROULEMENT DE L’EPREUVE</w:t>
      </w:r>
    </w:p>
    <w:p w:rsidR="00F059BA" w:rsidRDefault="00F059BA" w:rsidP="001B24BF">
      <w:pPr>
        <w:jc w:val="both"/>
        <w:rPr>
          <w:sz w:val="24"/>
        </w:rPr>
      </w:pPr>
    </w:p>
    <w:p w:rsidR="00F059BA" w:rsidRPr="001F410A" w:rsidRDefault="001F410A" w:rsidP="001F410A">
      <w:pPr>
        <w:keepNext/>
        <w:keepLines/>
        <w:spacing w:line="360" w:lineRule="auto"/>
        <w:jc w:val="center"/>
        <w:outlineLvl w:val="0"/>
        <w:rPr>
          <w:b/>
          <w:bCs/>
          <w:color w:val="0000FF"/>
          <w:sz w:val="36"/>
          <w:szCs w:val="36"/>
          <w:u w:val="single"/>
        </w:rPr>
      </w:pPr>
      <w:r w:rsidRPr="00E628AB">
        <w:rPr>
          <w:b/>
          <w:bCs/>
          <w:color w:val="0000FF"/>
          <w:sz w:val="36"/>
          <w:szCs w:val="36"/>
          <w:u w:val="single"/>
        </w:rPr>
        <w:t>1</w:t>
      </w:r>
      <w:r w:rsidRPr="00E628AB">
        <w:rPr>
          <w:b/>
          <w:bCs/>
          <w:color w:val="0000FF"/>
          <w:sz w:val="36"/>
          <w:szCs w:val="36"/>
          <w:u w:val="single"/>
          <w:vertAlign w:val="superscript"/>
        </w:rPr>
        <w:t>ère</w:t>
      </w:r>
      <w:r w:rsidRPr="00E628AB">
        <w:rPr>
          <w:b/>
          <w:bCs/>
          <w:color w:val="0000FF"/>
          <w:sz w:val="36"/>
          <w:szCs w:val="36"/>
          <w:u w:val="single"/>
        </w:rPr>
        <w:t xml:space="preserve"> Partie : </w:t>
      </w:r>
      <w:r w:rsidRPr="001F410A">
        <w:rPr>
          <w:b/>
          <w:bCs/>
          <w:color w:val="0000FF"/>
          <w:sz w:val="36"/>
          <w:szCs w:val="36"/>
          <w:u w:val="single"/>
        </w:rPr>
        <w:t>MAINTENANCE CORRECTIVE</w:t>
      </w:r>
    </w:p>
    <w:p w:rsidR="001F410A" w:rsidRPr="00E628AB" w:rsidRDefault="001F410A" w:rsidP="001F410A">
      <w:pPr>
        <w:widowControl w:val="0"/>
        <w:ind w:left="-142" w:right="-166"/>
        <w:jc w:val="center"/>
        <w:outlineLvl w:val="0"/>
        <w:rPr>
          <w:b/>
          <w:bCs/>
          <w:i/>
          <w:color w:val="365F91"/>
          <w:sz w:val="32"/>
          <w:szCs w:val="24"/>
        </w:rPr>
      </w:pPr>
      <w:r w:rsidRPr="00E628AB">
        <w:rPr>
          <w:b/>
          <w:bCs/>
          <w:i/>
          <w:color w:val="365F91"/>
          <w:sz w:val="32"/>
          <w:szCs w:val="24"/>
        </w:rPr>
        <w:t>Remplacement d’un élément électrique, pneum</w:t>
      </w:r>
      <w:r w:rsidR="00B86526">
        <w:rPr>
          <w:b/>
          <w:bCs/>
          <w:i/>
          <w:color w:val="365F91"/>
          <w:sz w:val="32"/>
          <w:szCs w:val="24"/>
        </w:rPr>
        <w:t>atique, hydraulique</w:t>
      </w:r>
    </w:p>
    <w:p w:rsidR="00E628AB" w:rsidRPr="001041A7" w:rsidRDefault="00E628AB" w:rsidP="00E628AB">
      <w:pPr>
        <w:rPr>
          <w:sz w:val="24"/>
        </w:rPr>
      </w:pPr>
    </w:p>
    <w:p w:rsidR="00E628AB" w:rsidRPr="00E628AB" w:rsidRDefault="00E628AB" w:rsidP="001F410A">
      <w:pPr>
        <w:numPr>
          <w:ilvl w:val="0"/>
          <w:numId w:val="19"/>
        </w:numPr>
        <w:spacing w:line="276" w:lineRule="auto"/>
        <w:contextualSpacing/>
        <w:rPr>
          <w:sz w:val="28"/>
        </w:rPr>
      </w:pPr>
      <w:r w:rsidRPr="00E628AB">
        <w:rPr>
          <w:sz w:val="28"/>
        </w:rPr>
        <w:t>Le tuteur distribue à l’élève, sur papier ou à l’oral, un bon de travail.</w:t>
      </w:r>
    </w:p>
    <w:p w:rsidR="00E628AB" w:rsidRPr="00E628AB" w:rsidRDefault="00E628AB" w:rsidP="00E628AB">
      <w:pPr>
        <w:rPr>
          <w:i/>
          <w:sz w:val="28"/>
        </w:rPr>
      </w:pPr>
      <w:r w:rsidRPr="00E628AB">
        <w:rPr>
          <w:sz w:val="28"/>
        </w:rPr>
        <w:t xml:space="preserve"> </w:t>
      </w:r>
      <w:r w:rsidRPr="00E628AB">
        <w:rPr>
          <w:sz w:val="28"/>
        </w:rPr>
        <w:tab/>
      </w:r>
      <w:r w:rsidRPr="00E628AB">
        <w:rPr>
          <w:i/>
          <w:sz w:val="28"/>
        </w:rPr>
        <w:t xml:space="preserve">Exemple : Remplacer Disjoncteur magnéto thermique du convoyeur 2. </w:t>
      </w:r>
    </w:p>
    <w:p w:rsidR="00E628AB" w:rsidRPr="00D17D2C" w:rsidRDefault="00E628AB" w:rsidP="00E628AB"/>
    <w:p w:rsidR="00E628AB" w:rsidRPr="00E628AB" w:rsidRDefault="00E628AB" w:rsidP="00D17D2C">
      <w:pPr>
        <w:numPr>
          <w:ilvl w:val="0"/>
          <w:numId w:val="19"/>
        </w:numPr>
        <w:ind w:right="-591"/>
        <w:contextualSpacing/>
        <w:rPr>
          <w:sz w:val="28"/>
        </w:rPr>
      </w:pPr>
      <w:r w:rsidRPr="00E628AB">
        <w:rPr>
          <w:sz w:val="28"/>
        </w:rPr>
        <w:t>Le tuteur peut donner des informations compléme</w:t>
      </w:r>
      <w:r w:rsidR="00D17D2C">
        <w:rPr>
          <w:sz w:val="28"/>
        </w:rPr>
        <w:t>ntaires si nécessaire.</w:t>
      </w:r>
    </w:p>
    <w:p w:rsidR="00E628AB" w:rsidRPr="00D17D2C" w:rsidRDefault="00E628AB" w:rsidP="00E628AB"/>
    <w:p w:rsidR="00E628AB" w:rsidRPr="00E628AB" w:rsidRDefault="00E628AB" w:rsidP="00E628AB">
      <w:pPr>
        <w:numPr>
          <w:ilvl w:val="0"/>
          <w:numId w:val="19"/>
        </w:numPr>
        <w:contextualSpacing/>
        <w:rPr>
          <w:sz w:val="28"/>
        </w:rPr>
      </w:pPr>
      <w:r w:rsidRPr="00E628AB">
        <w:rPr>
          <w:sz w:val="28"/>
        </w:rPr>
        <w:t xml:space="preserve">L’élève </w:t>
      </w:r>
      <w:r w:rsidRPr="00C3670F">
        <w:rPr>
          <w:b/>
          <w:sz w:val="28"/>
          <w:u w:val="single"/>
        </w:rPr>
        <w:t>doit en autonomie</w:t>
      </w:r>
      <w:r w:rsidRPr="00E628AB">
        <w:rPr>
          <w:sz w:val="28"/>
        </w:rPr>
        <w:t> :</w:t>
      </w:r>
    </w:p>
    <w:p w:rsidR="00E628AB" w:rsidRPr="001041A7" w:rsidRDefault="00E628AB" w:rsidP="00E628AB">
      <w:pPr>
        <w:rPr>
          <w:sz w:val="22"/>
        </w:rPr>
      </w:pPr>
    </w:p>
    <w:tbl>
      <w:tblPr>
        <w:tblStyle w:val="Grilledutableau1"/>
        <w:tblW w:w="9639" w:type="dxa"/>
        <w:jc w:val="center"/>
        <w:tblLook w:val="04A0" w:firstRow="1" w:lastRow="0" w:firstColumn="1" w:lastColumn="0" w:noHBand="0" w:noVBand="1"/>
      </w:tblPr>
      <w:tblGrid>
        <w:gridCol w:w="7513"/>
        <w:gridCol w:w="567"/>
        <w:gridCol w:w="522"/>
        <w:gridCol w:w="470"/>
        <w:gridCol w:w="567"/>
      </w:tblGrid>
      <w:tr w:rsidR="00D17D2C" w:rsidRPr="00E628AB" w:rsidTr="00C3670F">
        <w:trPr>
          <w:trHeight w:val="284"/>
          <w:jc w:val="center"/>
        </w:trPr>
        <w:tc>
          <w:tcPr>
            <w:tcW w:w="7513" w:type="dxa"/>
          </w:tcPr>
          <w:p w:rsidR="00D17D2C" w:rsidRPr="00BD7642" w:rsidRDefault="00D17D2C" w:rsidP="001F410A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 w:rsidRPr="00C3670F">
              <w:rPr>
                <w:rFonts w:ascii="Times New Roman" w:hAnsi="Times New Roman"/>
              </w:rPr>
              <w:t>Comprendre l’ordre de travail qui lui a été donné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D17D2C" w:rsidRPr="00E628AB" w:rsidTr="00C3670F">
        <w:trPr>
          <w:trHeight w:val="284"/>
          <w:jc w:val="center"/>
        </w:trPr>
        <w:tc>
          <w:tcPr>
            <w:tcW w:w="7513" w:type="dxa"/>
          </w:tcPr>
          <w:p w:rsidR="00D17D2C" w:rsidRPr="00BD7642" w:rsidRDefault="00D17D2C" w:rsidP="00BD7642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 w:rsidRPr="00BD7642">
              <w:rPr>
                <w:rFonts w:ascii="Times New Roman" w:hAnsi="Times New Roman"/>
              </w:rPr>
              <w:t>Faire le compte rendu de son intervention par écrit ou oralement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D17D2C" w:rsidRPr="00E628AB" w:rsidTr="00C3670F">
        <w:trPr>
          <w:trHeight w:val="284"/>
          <w:jc w:val="center"/>
        </w:trPr>
        <w:tc>
          <w:tcPr>
            <w:tcW w:w="7513" w:type="dxa"/>
          </w:tcPr>
          <w:p w:rsidR="00D17D2C" w:rsidRPr="00BD7642" w:rsidRDefault="00D17D2C" w:rsidP="001F410A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Réaliser un croquis de l’élément à déposer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D17D2C" w:rsidRPr="00E628AB" w:rsidTr="00C3670F">
        <w:trPr>
          <w:trHeight w:val="284"/>
          <w:jc w:val="center"/>
        </w:trPr>
        <w:tc>
          <w:tcPr>
            <w:tcW w:w="7513" w:type="dxa"/>
          </w:tcPr>
          <w:p w:rsidR="00D17D2C" w:rsidRPr="00BD7642" w:rsidRDefault="00D17D2C" w:rsidP="001F410A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 w:rsidRPr="00BD7642">
              <w:rPr>
                <w:rFonts w:ascii="Times New Roman" w:hAnsi="Times New Roman"/>
              </w:rPr>
              <w:t>Dialoguer dans un langage technique compréhensible et adapté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D17D2C" w:rsidRPr="00E628AB" w:rsidTr="00C3670F">
        <w:trPr>
          <w:trHeight w:val="284"/>
          <w:jc w:val="center"/>
        </w:trPr>
        <w:tc>
          <w:tcPr>
            <w:tcW w:w="7513" w:type="dxa"/>
          </w:tcPr>
          <w:p w:rsidR="00D17D2C" w:rsidRPr="00BD7642" w:rsidRDefault="00D17D2C" w:rsidP="001F410A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Observer et S’interroger sur son intervention (accessibilité, maintenabilité)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D17D2C" w:rsidRPr="00E628AB" w:rsidTr="00C3670F">
        <w:trPr>
          <w:trHeight w:val="284"/>
          <w:jc w:val="center"/>
        </w:trPr>
        <w:tc>
          <w:tcPr>
            <w:tcW w:w="7513" w:type="dxa"/>
          </w:tcPr>
          <w:p w:rsidR="00D17D2C" w:rsidRPr="00BD7642" w:rsidRDefault="00D17D2C" w:rsidP="001F410A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Proposer des améliorations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D17D2C" w:rsidRPr="00E628AB" w:rsidTr="00C3670F">
        <w:trPr>
          <w:trHeight w:val="284"/>
          <w:jc w:val="center"/>
        </w:trPr>
        <w:tc>
          <w:tcPr>
            <w:tcW w:w="7513" w:type="dxa"/>
          </w:tcPr>
          <w:p w:rsidR="00D17D2C" w:rsidRPr="00BD7642" w:rsidRDefault="00D17D2C" w:rsidP="001F410A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 w:rsidRPr="00C3670F">
              <w:rPr>
                <w:rFonts w:ascii="Times New Roman" w:hAnsi="Times New Roman"/>
              </w:rPr>
              <w:t>Choisir son outillage</w:t>
            </w:r>
            <w:r>
              <w:rPr>
                <w:rFonts w:ascii="Times New Roman" w:hAnsi="Times New Roman"/>
              </w:rPr>
              <w:t>, les consommables et les moyens de manutention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D17D2C" w:rsidRPr="00E628AB" w:rsidTr="00C3670F">
        <w:trPr>
          <w:trHeight w:val="284"/>
          <w:jc w:val="center"/>
        </w:trPr>
        <w:tc>
          <w:tcPr>
            <w:tcW w:w="7513" w:type="dxa"/>
          </w:tcPr>
          <w:p w:rsidR="00D17D2C" w:rsidRPr="00BD7642" w:rsidRDefault="00D17D2C" w:rsidP="00312D78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 w:rsidRPr="00C3670F">
              <w:rPr>
                <w:rFonts w:ascii="Times New Roman" w:hAnsi="Times New Roman"/>
              </w:rPr>
              <w:t>Identifier et localiser l’élément à remplacer</w:t>
            </w:r>
            <w:r>
              <w:rPr>
                <w:rFonts w:ascii="Times New Roman" w:hAnsi="Times New Roman"/>
              </w:rPr>
              <w:t xml:space="preserve"> sur l’équipement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D17D2C" w:rsidRPr="00E628AB" w:rsidTr="00C3670F">
        <w:trPr>
          <w:trHeight w:val="284"/>
          <w:jc w:val="center"/>
        </w:trPr>
        <w:tc>
          <w:tcPr>
            <w:tcW w:w="7513" w:type="dxa"/>
          </w:tcPr>
          <w:p w:rsidR="00D17D2C" w:rsidRPr="00BD7642" w:rsidRDefault="00D17D2C" w:rsidP="001F410A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Identifier les éléments d’assemblage et de liaison de l’élément à remplacer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D17D2C" w:rsidRPr="00E628AB" w:rsidTr="00C3670F">
        <w:trPr>
          <w:trHeight w:val="284"/>
          <w:jc w:val="center"/>
        </w:trPr>
        <w:tc>
          <w:tcPr>
            <w:tcW w:w="7513" w:type="dxa"/>
          </w:tcPr>
          <w:p w:rsidR="00D17D2C" w:rsidRPr="00BD7642" w:rsidRDefault="00D17D2C" w:rsidP="00BD7642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Effectuer un repérage sur l’équipement </w:t>
            </w:r>
            <w:r w:rsidRPr="00BD7642">
              <w:rPr>
                <w:rFonts w:ascii="Times New Roman" w:hAnsi="Times New Roman"/>
              </w:rPr>
              <w:t>avant dépose de l’élément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D17D2C" w:rsidRPr="00E628AB" w:rsidTr="00C3670F">
        <w:trPr>
          <w:trHeight w:val="284"/>
          <w:jc w:val="center"/>
        </w:trPr>
        <w:tc>
          <w:tcPr>
            <w:tcW w:w="7513" w:type="dxa"/>
          </w:tcPr>
          <w:p w:rsidR="00D17D2C" w:rsidRPr="00BD7642" w:rsidRDefault="00D17D2C" w:rsidP="00BD7642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 w:rsidRPr="00C3670F">
              <w:rPr>
                <w:rFonts w:ascii="Times New Roman" w:hAnsi="Times New Roman"/>
              </w:rPr>
              <w:t xml:space="preserve">Déposer l’élément </w:t>
            </w:r>
            <w:r>
              <w:rPr>
                <w:rFonts w:ascii="Times New Roman" w:hAnsi="Times New Roman"/>
              </w:rPr>
              <w:t>défaillant sans détérioration du bien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D17D2C" w:rsidRPr="00E628AB" w:rsidTr="00C3670F">
        <w:trPr>
          <w:trHeight w:val="284"/>
          <w:jc w:val="center"/>
        </w:trPr>
        <w:tc>
          <w:tcPr>
            <w:tcW w:w="7513" w:type="dxa"/>
          </w:tcPr>
          <w:p w:rsidR="00D17D2C" w:rsidRPr="00BD7642" w:rsidRDefault="00D17D2C" w:rsidP="001F410A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Remplacer sur le bien le composant neuf ou réparé, le régler si </w:t>
            </w:r>
            <w:r w:rsidR="002E7640">
              <w:rPr>
                <w:rFonts w:ascii="Times New Roman" w:hAnsi="Times New Roman"/>
              </w:rPr>
              <w:t>nécessaire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D17D2C" w:rsidRPr="00E628AB" w:rsidTr="00C3670F">
        <w:trPr>
          <w:trHeight w:val="284"/>
          <w:jc w:val="center"/>
        </w:trPr>
        <w:tc>
          <w:tcPr>
            <w:tcW w:w="7513" w:type="dxa"/>
          </w:tcPr>
          <w:p w:rsidR="00D17D2C" w:rsidRPr="00BD7642" w:rsidRDefault="00D17D2C" w:rsidP="001F410A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 w:rsidRPr="00C3670F">
              <w:rPr>
                <w:rFonts w:ascii="Times New Roman" w:hAnsi="Times New Roman"/>
              </w:rPr>
              <w:t>Faire un contrôle de bon fonctionnement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D17D2C" w:rsidRPr="00E25C46" w:rsidRDefault="00D17D2C" w:rsidP="002E7640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D17D2C" w:rsidRPr="00E628AB" w:rsidTr="00C3670F">
        <w:trPr>
          <w:trHeight w:val="284"/>
          <w:jc w:val="center"/>
        </w:trPr>
        <w:tc>
          <w:tcPr>
            <w:tcW w:w="7513" w:type="dxa"/>
          </w:tcPr>
          <w:p w:rsidR="00D17D2C" w:rsidRPr="00C3670F" w:rsidRDefault="00D17D2C" w:rsidP="002E7640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Identifier les risques, s’équiper pour se protéger des risques</w:t>
            </w:r>
          </w:p>
        </w:tc>
        <w:tc>
          <w:tcPr>
            <w:tcW w:w="567" w:type="dxa"/>
          </w:tcPr>
          <w:p w:rsidR="00D17D2C" w:rsidRPr="00E25C46" w:rsidRDefault="00D17D2C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D17D2C" w:rsidRPr="00E25C46" w:rsidRDefault="00D17D2C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D17D2C" w:rsidRPr="00E25C46" w:rsidRDefault="00D17D2C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D17D2C" w:rsidRPr="00E25C46" w:rsidRDefault="00D17D2C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D17D2C" w:rsidRPr="00E628AB" w:rsidTr="00C3670F">
        <w:trPr>
          <w:trHeight w:val="284"/>
          <w:jc w:val="center"/>
        </w:trPr>
        <w:tc>
          <w:tcPr>
            <w:tcW w:w="7513" w:type="dxa"/>
          </w:tcPr>
          <w:p w:rsidR="00D17D2C" w:rsidRPr="00C3670F" w:rsidRDefault="00D17D2C" w:rsidP="00312D78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Organiser et Délimiter </w:t>
            </w:r>
            <w:r w:rsidRPr="00C3670F">
              <w:rPr>
                <w:rFonts w:ascii="Times New Roman" w:hAnsi="Times New Roman"/>
              </w:rPr>
              <w:t>sa zone d</w:t>
            </w:r>
            <w:r>
              <w:rPr>
                <w:rFonts w:ascii="Times New Roman" w:hAnsi="Times New Roman"/>
              </w:rPr>
              <w:t>’intervention</w:t>
            </w:r>
          </w:p>
        </w:tc>
        <w:tc>
          <w:tcPr>
            <w:tcW w:w="567" w:type="dxa"/>
          </w:tcPr>
          <w:p w:rsidR="00D17D2C" w:rsidRPr="00E25C46" w:rsidRDefault="00D17D2C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D17D2C" w:rsidRPr="00E25C46" w:rsidRDefault="00D17D2C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D17D2C" w:rsidRPr="00E25C46" w:rsidRDefault="00D17D2C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D17D2C" w:rsidRPr="00E25C46" w:rsidRDefault="00D17D2C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D17D2C" w:rsidRPr="00E628AB" w:rsidTr="00C3670F">
        <w:trPr>
          <w:trHeight w:val="284"/>
          <w:jc w:val="center"/>
        </w:trPr>
        <w:tc>
          <w:tcPr>
            <w:tcW w:w="7513" w:type="dxa"/>
          </w:tcPr>
          <w:p w:rsidR="00D17D2C" w:rsidRPr="00C3670F" w:rsidRDefault="00D17D2C" w:rsidP="00312D78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Organiser et classer l’outillage et les composants nécessaires à l’intervention</w:t>
            </w:r>
          </w:p>
        </w:tc>
        <w:tc>
          <w:tcPr>
            <w:tcW w:w="567" w:type="dxa"/>
          </w:tcPr>
          <w:p w:rsidR="00D17D2C" w:rsidRPr="00E25C46" w:rsidRDefault="00D17D2C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D17D2C" w:rsidRPr="00E25C46" w:rsidRDefault="00D17D2C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D17D2C" w:rsidRPr="00E25C46" w:rsidRDefault="00D17D2C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D17D2C" w:rsidRPr="00E25C46" w:rsidRDefault="00D17D2C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D17D2C" w:rsidRPr="00E628AB" w:rsidTr="00C3670F">
        <w:trPr>
          <w:trHeight w:val="284"/>
          <w:jc w:val="center"/>
        </w:trPr>
        <w:tc>
          <w:tcPr>
            <w:tcW w:w="7513" w:type="dxa"/>
          </w:tcPr>
          <w:p w:rsidR="00D17D2C" w:rsidRPr="00C3670F" w:rsidRDefault="00D17D2C" w:rsidP="00312D78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 w:rsidRPr="00C3670F">
              <w:rPr>
                <w:rFonts w:ascii="Times New Roman" w:hAnsi="Times New Roman"/>
              </w:rPr>
              <w:t xml:space="preserve">Nettoyer sa zone </w:t>
            </w:r>
            <w:r>
              <w:rPr>
                <w:rFonts w:ascii="Times New Roman" w:hAnsi="Times New Roman"/>
              </w:rPr>
              <w:t>d’intervention, Eliminer les déchets</w:t>
            </w:r>
          </w:p>
        </w:tc>
        <w:tc>
          <w:tcPr>
            <w:tcW w:w="567" w:type="dxa"/>
          </w:tcPr>
          <w:p w:rsidR="00D17D2C" w:rsidRPr="00E25C46" w:rsidRDefault="00D17D2C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D17D2C" w:rsidRPr="00E25C46" w:rsidRDefault="00D17D2C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D17D2C" w:rsidRPr="00E25C46" w:rsidRDefault="00D17D2C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D17D2C" w:rsidRPr="00E25C46" w:rsidRDefault="00D17D2C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D17D2C" w:rsidRPr="00E628AB" w:rsidTr="00C3670F">
        <w:trPr>
          <w:trHeight w:val="284"/>
          <w:jc w:val="center"/>
        </w:trPr>
        <w:tc>
          <w:tcPr>
            <w:tcW w:w="7513" w:type="dxa"/>
          </w:tcPr>
          <w:p w:rsidR="00D17D2C" w:rsidRPr="00C3670F" w:rsidRDefault="00D17D2C" w:rsidP="001F410A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Ranger sa zone d’intervention (outillages, consommables..)</w:t>
            </w:r>
          </w:p>
        </w:tc>
        <w:tc>
          <w:tcPr>
            <w:tcW w:w="567" w:type="dxa"/>
          </w:tcPr>
          <w:p w:rsidR="00D17D2C" w:rsidRPr="00E25C46" w:rsidRDefault="00D17D2C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D17D2C" w:rsidRPr="00E25C46" w:rsidRDefault="00D17D2C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D17D2C" w:rsidRPr="00E25C46" w:rsidRDefault="00D17D2C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D17D2C" w:rsidRPr="00E25C46" w:rsidRDefault="00D17D2C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</w:tbl>
    <w:p w:rsidR="001F410A" w:rsidRPr="00D17D2C" w:rsidRDefault="00D17D2C" w:rsidP="00D17D2C">
      <w:pPr>
        <w:keepNext/>
        <w:keepLines/>
        <w:tabs>
          <w:tab w:val="center" w:pos="5233"/>
          <w:tab w:val="left" w:pos="9258"/>
        </w:tabs>
        <w:spacing w:before="480" w:line="360" w:lineRule="auto"/>
        <w:outlineLvl w:val="0"/>
        <w:rPr>
          <w:b/>
          <w:bCs/>
          <w:color w:val="0000FF"/>
          <w:sz w:val="36"/>
          <w:szCs w:val="36"/>
          <w:u w:val="single"/>
        </w:rPr>
      </w:pPr>
      <w:r w:rsidRPr="00D17D2C">
        <w:rPr>
          <w:b/>
          <w:bCs/>
          <w:color w:val="0000FF"/>
          <w:sz w:val="36"/>
          <w:szCs w:val="36"/>
        </w:rPr>
        <w:tab/>
      </w:r>
      <w:r w:rsidR="00E628AB" w:rsidRPr="00D17D2C">
        <w:rPr>
          <w:b/>
          <w:bCs/>
          <w:color w:val="0000FF"/>
          <w:sz w:val="36"/>
          <w:szCs w:val="36"/>
          <w:u w:val="single"/>
        </w:rPr>
        <w:t>2</w:t>
      </w:r>
      <w:r w:rsidR="00E628AB" w:rsidRPr="00D17D2C">
        <w:rPr>
          <w:b/>
          <w:bCs/>
          <w:color w:val="0000FF"/>
          <w:sz w:val="36"/>
          <w:szCs w:val="36"/>
          <w:u w:val="single"/>
          <w:vertAlign w:val="superscript"/>
        </w:rPr>
        <w:t>ème</w:t>
      </w:r>
      <w:r w:rsidR="00E628AB" w:rsidRPr="00D17D2C">
        <w:rPr>
          <w:b/>
          <w:bCs/>
          <w:color w:val="0000FF"/>
          <w:sz w:val="36"/>
          <w:szCs w:val="36"/>
          <w:u w:val="single"/>
        </w:rPr>
        <w:t xml:space="preserve"> Partie : </w:t>
      </w:r>
      <w:r w:rsidR="001F410A" w:rsidRPr="00D17D2C">
        <w:rPr>
          <w:b/>
          <w:bCs/>
          <w:color w:val="0000FF"/>
          <w:sz w:val="36"/>
          <w:szCs w:val="36"/>
          <w:u w:val="single"/>
        </w:rPr>
        <w:t>MAINTENANCE PREVENTIVE</w:t>
      </w:r>
      <w:r w:rsidRPr="002E7640">
        <w:rPr>
          <w:b/>
          <w:bCs/>
          <w:color w:val="0000FF"/>
          <w:sz w:val="36"/>
          <w:szCs w:val="36"/>
        </w:rPr>
        <w:tab/>
      </w:r>
    </w:p>
    <w:p w:rsidR="00E628AB" w:rsidRPr="00E628AB" w:rsidRDefault="00E628AB" w:rsidP="001F410A">
      <w:pPr>
        <w:widowControl w:val="0"/>
        <w:jc w:val="center"/>
        <w:outlineLvl w:val="0"/>
        <w:rPr>
          <w:b/>
          <w:bCs/>
          <w:color w:val="365F91"/>
          <w:sz w:val="36"/>
          <w:szCs w:val="36"/>
        </w:rPr>
      </w:pPr>
      <w:r w:rsidRPr="00E628AB">
        <w:rPr>
          <w:b/>
          <w:bCs/>
          <w:color w:val="365F91"/>
          <w:sz w:val="32"/>
          <w:szCs w:val="24"/>
        </w:rPr>
        <w:t>Surveillance et inspection d’un système</w:t>
      </w:r>
    </w:p>
    <w:p w:rsidR="00E628AB" w:rsidRPr="00D17D2C" w:rsidRDefault="00E628AB" w:rsidP="00E628AB"/>
    <w:p w:rsidR="00E628AB" w:rsidRPr="00E628AB" w:rsidRDefault="00E628AB" w:rsidP="00E628AB">
      <w:pPr>
        <w:numPr>
          <w:ilvl w:val="0"/>
          <w:numId w:val="20"/>
        </w:numPr>
        <w:contextualSpacing/>
        <w:rPr>
          <w:sz w:val="28"/>
        </w:rPr>
      </w:pPr>
      <w:r w:rsidRPr="00E628AB">
        <w:rPr>
          <w:sz w:val="28"/>
        </w:rPr>
        <w:t>Le tuteur indique  à l’élève quel système il doit inspecter et surveiller</w:t>
      </w:r>
    </w:p>
    <w:p w:rsidR="00E628AB" w:rsidRPr="00D17D2C" w:rsidRDefault="00E628AB" w:rsidP="00E628AB">
      <w:pPr>
        <w:rPr>
          <w:szCs w:val="24"/>
        </w:rPr>
      </w:pPr>
    </w:p>
    <w:p w:rsidR="00E628AB" w:rsidRDefault="00E628AB" w:rsidP="00E628AB">
      <w:pPr>
        <w:numPr>
          <w:ilvl w:val="0"/>
          <w:numId w:val="20"/>
        </w:numPr>
        <w:contextualSpacing/>
        <w:rPr>
          <w:sz w:val="28"/>
        </w:rPr>
      </w:pPr>
      <w:r w:rsidRPr="00E628AB">
        <w:rPr>
          <w:sz w:val="28"/>
        </w:rPr>
        <w:t xml:space="preserve">L’élève </w:t>
      </w:r>
      <w:r w:rsidRPr="00C3670F">
        <w:rPr>
          <w:b/>
          <w:sz w:val="28"/>
          <w:u w:val="single"/>
        </w:rPr>
        <w:t>doit en autonomie</w:t>
      </w:r>
      <w:r w:rsidRPr="00E628AB">
        <w:rPr>
          <w:sz w:val="28"/>
        </w:rPr>
        <w:t>:</w:t>
      </w:r>
    </w:p>
    <w:p w:rsidR="001041A7" w:rsidRPr="001041A7" w:rsidRDefault="001041A7" w:rsidP="001041A7">
      <w:pPr>
        <w:contextualSpacing/>
        <w:rPr>
          <w:sz w:val="22"/>
        </w:rPr>
      </w:pPr>
    </w:p>
    <w:tbl>
      <w:tblPr>
        <w:tblStyle w:val="Grilledutableau1"/>
        <w:tblW w:w="9639" w:type="dxa"/>
        <w:tblInd w:w="534" w:type="dxa"/>
        <w:tblLook w:val="04A0" w:firstRow="1" w:lastRow="0" w:firstColumn="1" w:lastColumn="0" w:noHBand="0" w:noVBand="1"/>
      </w:tblPr>
      <w:tblGrid>
        <w:gridCol w:w="7512"/>
        <w:gridCol w:w="567"/>
        <w:gridCol w:w="567"/>
        <w:gridCol w:w="426"/>
        <w:gridCol w:w="567"/>
      </w:tblGrid>
      <w:tr w:rsidR="00E628AB" w:rsidRPr="00E628AB" w:rsidTr="00C3670F">
        <w:trPr>
          <w:trHeight w:val="284"/>
        </w:trPr>
        <w:tc>
          <w:tcPr>
            <w:tcW w:w="7512" w:type="dxa"/>
          </w:tcPr>
          <w:p w:rsidR="00E628AB" w:rsidRPr="00C3670F" w:rsidRDefault="00E628AB" w:rsidP="00C3670F">
            <w:pPr>
              <w:numPr>
                <w:ilvl w:val="0"/>
                <w:numId w:val="21"/>
              </w:numPr>
              <w:ind w:left="414" w:hanging="425"/>
              <w:contextualSpacing/>
              <w:rPr>
                <w:rFonts w:ascii="Times New Roman" w:hAnsi="Times New Roman"/>
              </w:rPr>
            </w:pPr>
            <w:r w:rsidRPr="00C3670F">
              <w:rPr>
                <w:rFonts w:ascii="Times New Roman" w:hAnsi="Times New Roman"/>
              </w:rPr>
              <w:t>Comprendre l’ordre de travail qui lui a été donné</w:t>
            </w:r>
          </w:p>
        </w:tc>
        <w:tc>
          <w:tcPr>
            <w:tcW w:w="567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67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26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E628AB" w:rsidRPr="00E628AB" w:rsidTr="00C3670F">
        <w:trPr>
          <w:trHeight w:val="284"/>
        </w:trPr>
        <w:tc>
          <w:tcPr>
            <w:tcW w:w="7512" w:type="dxa"/>
          </w:tcPr>
          <w:p w:rsidR="00E628AB" w:rsidRPr="00C3670F" w:rsidRDefault="00E628AB" w:rsidP="00C3670F">
            <w:pPr>
              <w:numPr>
                <w:ilvl w:val="0"/>
                <w:numId w:val="21"/>
              </w:numPr>
              <w:ind w:left="414" w:hanging="425"/>
              <w:contextualSpacing/>
              <w:rPr>
                <w:rFonts w:ascii="Times New Roman" w:hAnsi="Times New Roman"/>
              </w:rPr>
            </w:pPr>
            <w:r w:rsidRPr="00C3670F">
              <w:rPr>
                <w:rFonts w:ascii="Times New Roman" w:hAnsi="Times New Roman"/>
              </w:rPr>
              <w:t>Identifier les risques et s’équiper en fonction.</w:t>
            </w:r>
          </w:p>
        </w:tc>
        <w:tc>
          <w:tcPr>
            <w:tcW w:w="567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67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26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E628AB" w:rsidRPr="00E628AB" w:rsidTr="00C3670F">
        <w:trPr>
          <w:trHeight w:val="284"/>
        </w:trPr>
        <w:tc>
          <w:tcPr>
            <w:tcW w:w="7512" w:type="dxa"/>
          </w:tcPr>
          <w:p w:rsidR="00E628AB" w:rsidRPr="00C3670F" w:rsidRDefault="00E628AB" w:rsidP="00C3670F">
            <w:pPr>
              <w:numPr>
                <w:ilvl w:val="0"/>
                <w:numId w:val="21"/>
              </w:numPr>
              <w:ind w:left="414" w:hanging="425"/>
              <w:contextualSpacing/>
              <w:rPr>
                <w:rFonts w:ascii="Times New Roman" w:hAnsi="Times New Roman"/>
              </w:rPr>
            </w:pPr>
            <w:r w:rsidRPr="00C3670F">
              <w:rPr>
                <w:rFonts w:ascii="Times New Roman" w:hAnsi="Times New Roman"/>
              </w:rPr>
              <w:t>Vérifier le bon fonctionnement du ou des systèmes (bruit, chaleur, …) choisis par le tuteur</w:t>
            </w:r>
          </w:p>
        </w:tc>
        <w:tc>
          <w:tcPr>
            <w:tcW w:w="567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67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26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E628AB" w:rsidRPr="00E628AB" w:rsidTr="00C3670F">
        <w:trPr>
          <w:trHeight w:val="284"/>
        </w:trPr>
        <w:tc>
          <w:tcPr>
            <w:tcW w:w="7512" w:type="dxa"/>
          </w:tcPr>
          <w:p w:rsidR="00E628AB" w:rsidRPr="00C3670F" w:rsidRDefault="00E628AB" w:rsidP="00C3670F">
            <w:pPr>
              <w:numPr>
                <w:ilvl w:val="0"/>
                <w:numId w:val="21"/>
              </w:numPr>
              <w:ind w:left="414" w:hanging="425"/>
              <w:contextualSpacing/>
              <w:rPr>
                <w:rFonts w:ascii="Times New Roman" w:hAnsi="Times New Roman"/>
              </w:rPr>
            </w:pPr>
            <w:r w:rsidRPr="00C3670F">
              <w:rPr>
                <w:rFonts w:ascii="Times New Roman" w:hAnsi="Times New Roman"/>
              </w:rPr>
              <w:t>Identifier et localiser tous les points de contrôles (voyants, niveaux, vitesses, pressions, changement de roulement à  prévoir, ...)</w:t>
            </w:r>
          </w:p>
        </w:tc>
        <w:tc>
          <w:tcPr>
            <w:tcW w:w="567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67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26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E628AB" w:rsidRPr="00E628AB" w:rsidTr="00C3670F">
        <w:trPr>
          <w:trHeight w:val="284"/>
        </w:trPr>
        <w:tc>
          <w:tcPr>
            <w:tcW w:w="7512" w:type="dxa"/>
          </w:tcPr>
          <w:p w:rsidR="00E628AB" w:rsidRPr="00C3670F" w:rsidRDefault="00E628AB" w:rsidP="00C3670F">
            <w:pPr>
              <w:numPr>
                <w:ilvl w:val="0"/>
                <w:numId w:val="21"/>
              </w:numPr>
              <w:ind w:left="414" w:hanging="425"/>
              <w:contextualSpacing/>
              <w:rPr>
                <w:rFonts w:ascii="Times New Roman" w:hAnsi="Times New Roman"/>
              </w:rPr>
            </w:pPr>
            <w:r w:rsidRPr="00C3670F">
              <w:rPr>
                <w:rFonts w:ascii="Times New Roman" w:hAnsi="Times New Roman"/>
              </w:rPr>
              <w:t>Choisir son outillage de contrôle</w:t>
            </w:r>
          </w:p>
        </w:tc>
        <w:tc>
          <w:tcPr>
            <w:tcW w:w="567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67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26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E628AB" w:rsidRPr="00E628AB" w:rsidTr="00C3670F">
        <w:trPr>
          <w:trHeight w:val="284"/>
        </w:trPr>
        <w:tc>
          <w:tcPr>
            <w:tcW w:w="7512" w:type="dxa"/>
          </w:tcPr>
          <w:p w:rsidR="00E628AB" w:rsidRPr="00C3670F" w:rsidRDefault="00E628AB" w:rsidP="00C3670F">
            <w:pPr>
              <w:numPr>
                <w:ilvl w:val="0"/>
                <w:numId w:val="21"/>
              </w:numPr>
              <w:ind w:left="414" w:hanging="425"/>
              <w:contextualSpacing/>
              <w:rPr>
                <w:rFonts w:ascii="Times New Roman" w:hAnsi="Times New Roman"/>
              </w:rPr>
            </w:pPr>
            <w:r w:rsidRPr="00C3670F">
              <w:rPr>
                <w:rFonts w:ascii="Times New Roman" w:hAnsi="Times New Roman"/>
              </w:rPr>
              <w:t>Vérifier les indicateurs (voyants, niveaux, vitesses,  pressions, intensités)</w:t>
            </w:r>
          </w:p>
        </w:tc>
        <w:tc>
          <w:tcPr>
            <w:tcW w:w="567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67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26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E628AB" w:rsidRPr="00E628AB" w:rsidTr="00C3670F">
        <w:trPr>
          <w:trHeight w:val="284"/>
        </w:trPr>
        <w:tc>
          <w:tcPr>
            <w:tcW w:w="7512" w:type="dxa"/>
          </w:tcPr>
          <w:p w:rsidR="00E628AB" w:rsidRPr="00C3670F" w:rsidRDefault="00E628AB" w:rsidP="00C3670F">
            <w:pPr>
              <w:numPr>
                <w:ilvl w:val="0"/>
                <w:numId w:val="21"/>
              </w:numPr>
              <w:ind w:left="414" w:hanging="425"/>
              <w:contextualSpacing/>
              <w:rPr>
                <w:rFonts w:ascii="Times New Roman" w:hAnsi="Times New Roman"/>
              </w:rPr>
            </w:pPr>
            <w:r w:rsidRPr="00C3670F">
              <w:rPr>
                <w:rFonts w:ascii="Times New Roman" w:hAnsi="Times New Roman"/>
              </w:rPr>
              <w:t>Effectuer des relevés</w:t>
            </w:r>
          </w:p>
        </w:tc>
        <w:tc>
          <w:tcPr>
            <w:tcW w:w="567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67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26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E628AB" w:rsidRPr="00E628AB" w:rsidTr="00C3670F">
        <w:trPr>
          <w:trHeight w:val="284"/>
        </w:trPr>
        <w:tc>
          <w:tcPr>
            <w:tcW w:w="7512" w:type="dxa"/>
          </w:tcPr>
          <w:p w:rsidR="00E628AB" w:rsidRPr="00C3670F" w:rsidRDefault="00E628AB" w:rsidP="00D17D2C">
            <w:pPr>
              <w:numPr>
                <w:ilvl w:val="0"/>
                <w:numId w:val="21"/>
              </w:numPr>
              <w:ind w:left="414" w:hanging="425"/>
              <w:contextualSpacing/>
              <w:rPr>
                <w:rFonts w:ascii="Times New Roman" w:hAnsi="Times New Roman"/>
              </w:rPr>
            </w:pPr>
            <w:r w:rsidRPr="00C3670F">
              <w:rPr>
                <w:rFonts w:ascii="Times New Roman" w:hAnsi="Times New Roman"/>
              </w:rPr>
              <w:t xml:space="preserve">Faire le compte rendu de son inspection par écrit </w:t>
            </w:r>
          </w:p>
        </w:tc>
        <w:tc>
          <w:tcPr>
            <w:tcW w:w="567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67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26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E628AB" w:rsidRPr="00E25C46" w:rsidRDefault="00E628AB" w:rsidP="00E628AB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</w:tbl>
    <w:p w:rsidR="00FA6BC6" w:rsidRPr="00F059BA" w:rsidRDefault="00FA6BC6" w:rsidP="00FA6B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BILAN DES COMPETENCES </w:t>
      </w:r>
      <w:r w:rsidR="00982F49">
        <w:rPr>
          <w:b/>
          <w:sz w:val="28"/>
        </w:rPr>
        <w:t xml:space="preserve">MPEI </w:t>
      </w:r>
      <w:r>
        <w:rPr>
          <w:b/>
          <w:sz w:val="28"/>
        </w:rPr>
        <w:t>EVALUEES</w:t>
      </w:r>
    </w:p>
    <w:p w:rsidR="00E628AB" w:rsidRPr="00E628AB" w:rsidRDefault="00E628AB" w:rsidP="00E628AB"/>
    <w:p w:rsidR="00E628AB" w:rsidRPr="00E628AB" w:rsidRDefault="00E628AB" w:rsidP="00E628AB">
      <w:r w:rsidRPr="00E628AB">
        <w:t xml:space="preserve"> </w:t>
      </w:r>
    </w:p>
    <w:p w:rsidR="00E628AB" w:rsidRDefault="00E628AB" w:rsidP="00E628AB">
      <w:pPr>
        <w:rPr>
          <w:b/>
        </w:rPr>
      </w:pPr>
    </w:p>
    <w:p w:rsidR="00FA6BC6" w:rsidRPr="00E628AB" w:rsidRDefault="00FA6BC6" w:rsidP="00E628AB"/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89"/>
        <w:gridCol w:w="2664"/>
        <w:gridCol w:w="426"/>
        <w:gridCol w:w="425"/>
        <w:gridCol w:w="425"/>
        <w:gridCol w:w="425"/>
        <w:gridCol w:w="6"/>
        <w:gridCol w:w="845"/>
        <w:gridCol w:w="709"/>
      </w:tblGrid>
      <w:tr w:rsidR="00E628AB" w:rsidRPr="00E628AB" w:rsidTr="002E7640">
        <w:trPr>
          <w:jc w:val="center"/>
        </w:trPr>
        <w:tc>
          <w:tcPr>
            <w:tcW w:w="10135" w:type="dxa"/>
            <w:gridSpan w:val="10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E628AB" w:rsidRPr="00E628AB" w:rsidRDefault="006510F6" w:rsidP="00E628AB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pict>
                <v:group id="Groupe 10" o:spid="_x0000_s1050" style="position:absolute;left:0;text-align:left;margin-left:461.05pt;margin-top:9.55pt;width:22.7pt;height:58.05pt;z-index:251659264" coordorigin="10072,6211" coordsize="454,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">
                  <v:line id="Line 3" o:spid="_x0000_s1027" style="position:absolute;flip:x;visibility:visible;mso-wrap-style:square" from="10525,6211" to="10526,7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6vPcAAAADbAAAADwAAAGRycy9kb3ducmV2LnhtbESPzQrCMBCE74LvEFbwpqkeRKtRRBS8&#10;CP7U+9KsbbHZlCbW6tMbQfC2y8zON7tYtaYUDdWusKxgNIxAEKdWF5wpSC67wRSE88gaS8uk4EUO&#10;VstuZ4Gxtk8+UXP2mQgh7GJUkHtfxVK6NCeDbmgr4qDdbG3Qh7XOpK7xGcJNKcdRNJEGCw6EHCva&#10;5JTezw8TuKfDK2kes9uxSOV2cp0d9Pjtler32vUchKfW/82/670O9Ufw/SUM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Orz3AAAAA2wAAAA8AAAAAAAAAAAAAAAAA&#10;oQIAAGRycy9kb3ducmV2LnhtbFBLBQYAAAAABAAEAPkAAACOAwAAAAA=&#10;" strokeweight="2pt">
                    <v:stroke endarrow="block"/>
                  </v:line>
                  <v:line id="Line 4" o:spid="_x0000_s1028" style="position:absolute;visibility:visible;mso-wrap-style:square" from="10072,6218" to="10504,6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      </v:group>
              </w:pict>
            </w:r>
            <w:r w:rsidR="00E628AB" w:rsidRPr="00E628AB">
              <w:rPr>
                <w:b/>
                <w:sz w:val="28"/>
              </w:rPr>
              <w:t xml:space="preserve">                                                                      barème recommandé</w:t>
            </w:r>
          </w:p>
        </w:tc>
      </w:tr>
      <w:tr w:rsidR="00E628AB" w:rsidRPr="00E628AB" w:rsidTr="002E7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21" w:type="dxa"/>
            <w:tcBorders>
              <w:left w:val="single" w:sz="18" w:space="0" w:color="auto"/>
              <w:bottom w:val="nil"/>
            </w:tcBorders>
          </w:tcPr>
          <w:p w:rsidR="00E628AB" w:rsidRPr="00E628AB" w:rsidRDefault="00E628AB" w:rsidP="00E628AB">
            <w:pPr>
              <w:ind w:left="354"/>
              <w:jc w:val="center"/>
              <w:outlineLvl w:val="2"/>
              <w:rPr>
                <w:b/>
              </w:rPr>
            </w:pPr>
          </w:p>
        </w:tc>
        <w:tc>
          <w:tcPr>
            <w:tcW w:w="8505" w:type="dxa"/>
            <w:gridSpan w:val="8"/>
          </w:tcPr>
          <w:p w:rsidR="00E628AB" w:rsidRPr="00E628AB" w:rsidRDefault="00E628AB" w:rsidP="00E628AB">
            <w:pPr>
              <w:jc w:val="center"/>
              <w:rPr>
                <w:b/>
                <w:sz w:val="24"/>
              </w:rPr>
            </w:pPr>
            <w:r w:rsidRPr="00E628AB">
              <w:rPr>
                <w:b/>
                <w:sz w:val="24"/>
              </w:rPr>
              <w:t>EVALUATION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24" w:space="0" w:color="auto"/>
            </w:tcBorders>
          </w:tcPr>
          <w:p w:rsidR="00E628AB" w:rsidRPr="00E628AB" w:rsidRDefault="00E628AB" w:rsidP="00E628AB">
            <w:pPr>
              <w:rPr>
                <w:b/>
                <w:sz w:val="24"/>
              </w:rPr>
            </w:pPr>
          </w:p>
        </w:tc>
      </w:tr>
      <w:tr w:rsidR="00C3670F" w:rsidRPr="00E628AB" w:rsidTr="002E7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21" w:type="dxa"/>
            <w:tcBorders>
              <w:top w:val="nil"/>
              <w:left w:val="single" w:sz="18" w:space="0" w:color="auto"/>
              <w:bottom w:val="nil"/>
            </w:tcBorders>
          </w:tcPr>
          <w:p w:rsidR="00C3670F" w:rsidRPr="00E628AB" w:rsidRDefault="00C3670F" w:rsidP="00E628AB">
            <w:pPr>
              <w:jc w:val="center"/>
              <w:rPr>
                <w:b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C3670F" w:rsidRPr="00E628AB" w:rsidRDefault="00C3670F" w:rsidP="00C3670F">
            <w:pPr>
              <w:jc w:val="center"/>
              <w:rPr>
                <w:b/>
                <w:sz w:val="24"/>
              </w:rPr>
            </w:pPr>
            <w:r w:rsidRPr="00E628AB">
              <w:rPr>
                <w:b/>
                <w:sz w:val="24"/>
              </w:rPr>
              <w:t>COMPETENCES BEP MPEI EVALUEES</w:t>
            </w:r>
          </w:p>
        </w:tc>
        <w:tc>
          <w:tcPr>
            <w:tcW w:w="1701" w:type="dxa"/>
            <w:gridSpan w:val="4"/>
            <w:vAlign w:val="center"/>
          </w:tcPr>
          <w:p w:rsidR="00C3670F" w:rsidRPr="00E628AB" w:rsidRDefault="00C3670F" w:rsidP="00E628AB">
            <w:pPr>
              <w:jc w:val="center"/>
              <w:rPr>
                <w:b/>
                <w:sz w:val="24"/>
              </w:rPr>
            </w:pPr>
            <w:r w:rsidRPr="00E628AB">
              <w:rPr>
                <w:b/>
                <w:sz w:val="24"/>
              </w:rPr>
              <w:t>Niveau</w:t>
            </w:r>
          </w:p>
        </w:tc>
        <w:tc>
          <w:tcPr>
            <w:tcW w:w="851" w:type="dxa"/>
            <w:gridSpan w:val="2"/>
            <w:vMerge w:val="restart"/>
          </w:tcPr>
          <w:p w:rsidR="00C3670F" w:rsidRPr="00E628AB" w:rsidRDefault="00C3670F" w:rsidP="00E628AB">
            <w:pPr>
              <w:jc w:val="center"/>
              <w:rPr>
                <w:b/>
                <w:sz w:val="24"/>
              </w:rPr>
            </w:pPr>
            <w:r w:rsidRPr="00E628AB">
              <w:rPr>
                <w:b/>
                <w:sz w:val="24"/>
              </w:rPr>
              <w:t>Notes</w:t>
            </w:r>
          </w:p>
          <w:p w:rsidR="00C3670F" w:rsidRPr="00E628AB" w:rsidRDefault="00C3670F" w:rsidP="00E628AB">
            <w:pPr>
              <w:jc w:val="center"/>
              <w:rPr>
                <w:b/>
                <w:sz w:val="24"/>
              </w:rPr>
            </w:pPr>
            <w:r w:rsidRPr="00E628AB">
              <w:rPr>
                <w:b/>
                <w:sz w:val="24"/>
              </w:rPr>
              <w:t>Propo-</w:t>
            </w:r>
          </w:p>
          <w:p w:rsidR="00C3670F" w:rsidRPr="00E628AB" w:rsidRDefault="00C3670F" w:rsidP="00E628AB">
            <w:pPr>
              <w:jc w:val="center"/>
              <w:rPr>
                <w:b/>
                <w:sz w:val="24"/>
              </w:rPr>
            </w:pPr>
            <w:r w:rsidRPr="00E628AB">
              <w:rPr>
                <w:b/>
                <w:sz w:val="24"/>
              </w:rPr>
              <w:t>sées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C3670F" w:rsidRPr="00E628AB" w:rsidRDefault="00C3670F" w:rsidP="00E628AB">
            <w:pPr>
              <w:jc w:val="center"/>
              <w:rPr>
                <w:b/>
                <w:sz w:val="24"/>
              </w:rPr>
            </w:pPr>
          </w:p>
        </w:tc>
      </w:tr>
      <w:tr w:rsidR="00C3670F" w:rsidRPr="00E628AB" w:rsidTr="002E7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921" w:type="dxa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3670F" w:rsidRPr="00E628AB" w:rsidRDefault="00C3670F" w:rsidP="00E628AB">
            <w:pPr>
              <w:jc w:val="center"/>
              <w:rPr>
                <w:b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6" w:space="0" w:color="auto"/>
            </w:tcBorders>
          </w:tcPr>
          <w:p w:rsidR="00C3670F" w:rsidRPr="00E628AB" w:rsidRDefault="00C3670F" w:rsidP="00E628AB">
            <w:pPr>
              <w:tabs>
                <w:tab w:val="center" w:pos="4819"/>
              </w:tabs>
            </w:pPr>
          </w:p>
        </w:tc>
        <w:tc>
          <w:tcPr>
            <w:tcW w:w="1701" w:type="dxa"/>
            <w:gridSpan w:val="4"/>
            <w:tcBorders>
              <w:bottom w:val="single" w:sz="6" w:space="0" w:color="auto"/>
            </w:tcBorders>
          </w:tcPr>
          <w:p w:rsidR="00C3670F" w:rsidRPr="00E628AB" w:rsidRDefault="006510F6" w:rsidP="00E628AB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group id="Groupe 1165" o:spid="_x0000_s1047" style="position:absolute;margin-left:3.1pt;margin-top:3pt;width:77.3pt;height:11.85pt;z-index:251662336;mso-position-horizontal-relative:text;mso-position-vertical-relative:text" coordorigin="7771,5030" coordsize="1546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6" o:spid="_x0000_s1049" type="#_x0000_t13" style="position:absolute;left:8036;top:5074;width:101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nfL8A&#10;AADdAAAADwAAAGRycy9kb3ducmV2LnhtbERPy6rCMBDdX/AfwgjurqkuilSjiCi4EMHqB4zN2JY2&#10;k9pEW//eCIK7OZznLFa9qcWTWldaVjAZRyCIM6tLzhVczrv/GQjnkTXWlknBixysloO/BSbadnyi&#10;Z+pzEULYJaig8L5JpHRZQQbd2DbEgbvZ1qAPsM2lbrEL4aaW0yiKpcGSQ0OBDW0Kyqr0YRSs/fZY&#10;zdJ9czqU3bWOKuxMfFdqNOzXcxCeev8Tf917HeZP4hg+34QT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ad8vwAAAN0AAAAPAAAAAAAAAAAAAAAAAJgCAABkcnMvZG93bnJl&#10;di54bWxQSwUGAAAAAAQABAD1AAAAhAMAAAAA&#10;" fillcolor="black"/>
                  <v:line id="Line 7" o:spid="_x0000_s1048" style="position:absolute;visibility:visible;mso-wrap-style:square" from="7771,5114" to="7917,5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sHAcEAAADdAAAADwAAAGRycy9kb3ducmV2LnhtbERP3WrCMBS+H/gO4QjezbQKnXRGGaIg&#10;CMNVH+DYnLVlyUlpoq1vvwiCd+fj+z3L9WCNuFHnG8cK0mkCgrh0uuFKwfm0e1+A8AFZo3FMCu7k&#10;Yb0avS0x167nH7oVoRIxhH2OCuoQ2lxKX9Zk0U9dSxy5X9dZDBF2ldQd9jHcGjlLkkxabDg21NjS&#10;pqbyr7haBf2x2A3fB6ft2W2yxmTpZb41Sk3Gw9cniEBDeImf7r2O89PsAx7fxB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GwcBwQAAAN0AAAAPAAAAAAAAAAAAAAAA&#10;AKECAABkcnMvZG93bnJldi54bWxQSwUGAAAAAAQABAD5AAAAjwMAAAAA&#10;" strokeweight="1.25pt"/>
                  <v:group id="Group 8" o:spid="_x0000_s1029" style="position:absolute;left:9137;top:5030;width:180;height:190" coordorigin="9137,4982" coordsize="18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  <v:line id="Line 9" o:spid="_x0000_s1030" style="position:absolute;visibility:visible;mso-wrap-style:square" from="9137,5066" to="9317,5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g26MEAAADdAAAADwAAAGRycy9kb3ducmV2LnhtbERP3WrCMBS+H/gO4QjezbQKZXZGGaIg&#10;CMNVH+DYnLVlyUlpoq1vvwiCd+fj+z3L9WCNuFHnG8cK0mkCgrh0uuFKwfm0e/8A4QOyRuOYFNzJ&#10;w3o1eltirl3PP3QrQiViCPscFdQhtLmUvqzJop+6ljhyv66zGCLsKqk77GO4NXKWJJm02HBsqLGl&#10;TU3lX3G1CvpjsRu+D07bs9tkjcnSy3xrlJqMh69PEIGG8BI/3Xsd56fZAh7fxB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yDbowQAAAN0AAAAPAAAAAAAAAAAAAAAA&#10;AKECAABkcnMvZG93bnJldi54bWxQSwUGAAAAAAQABAD5AAAAjwMAAAAA&#10;" strokeweight="1.25pt"/>
                    <v:line id="Line 10" o:spid="_x0000_s1031" style="position:absolute;rotation:90;visibility:visible;mso-wrap-style:square" from="9138,5077" to="9328,5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LoesYAAADdAAAADwAAAGRycy9kb3ducmV2LnhtbESPQW/CMAyF75P2HyJP4jbScmBVIaBp&#10;E2jSLgyQuJrGNGWNUzUZ7f49PkzazdZ7fu/zcj36Vt2oj01gA/k0A0VcBdtwbeB42DwXoGJCttgG&#10;JgO/FGG9enxYYmnDwF9026daSQjHEg24lLpS61g58hinoSMW7RJ6j0nWvta2x0HCfatnWTbXHhuW&#10;BocdvTmqvvc/3sDhei6O70McqjwWn+60O21nGRszeRpfF6ASjenf/Hf9YQU/fxF++UZ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i6HrGAAAA3QAAAA8AAAAAAAAA&#10;AAAAAAAAoQIAAGRycy9kb3ducmV2LnhtbFBLBQYAAAAABAAEAPkAAACUAwAAAAA=&#10;" strokeweight="1.25pt"/>
                  </v:group>
                  <v:line id="Line 11" o:spid="_x0000_s1032" style="position:absolute;visibility:visible;mso-wrap-style:square" from="7845,5267" to="8537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esM8MAAADdAAAADwAAAGRycy9kb3ducmV2LnhtbERP3WrCMBS+F/YO4Qx2Z9NuUEdnWoZM&#10;EASZ1Qc4a87asuSkNNHWtzeDwe7Ox/d71tVsjbjS6HvHCrIkBUHcON1zq+B82i5fQfiArNE4JgU3&#10;8lCVD4s1FtpNfKRrHVoRQ9gXqKALYSik9E1HFn3iBuLIfbvRYohwbKUecYrh1sjnNM2lxZ5jQ4cD&#10;bTpqfuqLVTB91tv5sHfant0m702efb18GKWeHuf3NxCB5vAv/nPvdJyfrTL4/SaeI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nrDPDAAAA3QAAAA8AAAAAAAAAAAAA&#10;AAAAoQIAAGRycy9kb3ducmV2LnhtbFBLBQYAAAAABAAEAPkAAACRAwAAAAA=&#10;" strokeweight="1.25pt"/>
                  <v:line id="Line 12" o:spid="_x0000_s1033" style="position:absolute;visibility:visible;mso-wrap-style:square" from="8671,5267" to="8817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UyRMIAAADdAAAADwAAAGRycy9kb3ducmV2LnhtbERP3WrCMBS+H+wdwhnsbk3roBvVKEMm&#10;CIK4zgc4Nse2mJyUJtr69kYQvDsf3++ZLUZrxIV63zpWkCUpCOLK6ZZrBfv/1cc3CB+QNRrHpOBK&#10;Hhbz15cZFtoN/EeXMtQihrAvUEETQldI6auGLPrEdcSRO7reYoiwr6XucYjh1shJmubSYsuxocGO&#10;lg1Vp/JsFQy7cjVuN07bvVvmrcmzw+evUer9bfyZggg0hqf44V7rOD/7msD9m3iC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7UyRMIAAADdAAAADwAAAAAAAAAAAAAA&#10;AAChAgAAZHJzL2Rvd25yZXYueG1sUEsFBgAAAAAEAAQA+QAAAJADAAAAAA==&#10;" strokeweight="1.25pt"/>
                  <v:line id="Line 13" o:spid="_x0000_s1034" style="position:absolute;visibility:visible;mso-wrap-style:square" from="8905,5267" to="9050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mX38IAAADdAAAADwAAAGRycy9kb3ducmV2LnhtbERP3WrCMBS+F3yHcATvNK1CHZ1pEVEQ&#10;BmN2PsBZc9aWJSelibZ7+2Uw2N35+H7PvpysEQ8afOdYQbpOQBDXTnfcKLi9n1dPIHxA1mgck4Jv&#10;8lAW89kec+1GvtKjCo2IIexzVNCG0OdS+roli37teuLIfbrBYohwaKQecIzh1shNkmTSYsexocWe&#10;ji3VX9XdKhjfqvP0+uK0vblj1pks/diejFLLxXR4BhFoCv/iP/dFx/npbgu/38QT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mX38IAAADdAAAADwAAAAAAAAAAAAAA&#10;AAChAgAAZHJzL2Rvd25yZXYueG1sUEsFBgAAAAAEAAQA+QAAAJADAAAAAA==&#10;" strokeweight="1.25pt"/>
                </v:group>
              </w:pict>
            </w:r>
          </w:p>
        </w:tc>
        <w:tc>
          <w:tcPr>
            <w:tcW w:w="851" w:type="dxa"/>
            <w:gridSpan w:val="2"/>
            <w:vMerge/>
            <w:tcBorders>
              <w:bottom w:val="single" w:sz="6" w:space="0" w:color="auto"/>
            </w:tcBorders>
          </w:tcPr>
          <w:p w:rsidR="00C3670F" w:rsidRPr="00E628AB" w:rsidRDefault="00C3670F" w:rsidP="00E628AB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</w:tcPr>
          <w:p w:rsidR="00C3670F" w:rsidRPr="00E628AB" w:rsidRDefault="00C3670F" w:rsidP="00E628AB">
            <w:pPr>
              <w:jc w:val="center"/>
              <w:rPr>
                <w:b/>
                <w:sz w:val="24"/>
              </w:rPr>
            </w:pPr>
          </w:p>
        </w:tc>
      </w:tr>
      <w:tr w:rsidR="00C3670F" w:rsidRPr="00E628AB" w:rsidTr="002E7640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640"/>
          <w:jc w:val="center"/>
        </w:trPr>
        <w:tc>
          <w:tcPr>
            <w:tcW w:w="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3670F" w:rsidRPr="00E628AB" w:rsidRDefault="00C3670F" w:rsidP="00E628AB">
            <w:pPr>
              <w:keepNext/>
              <w:jc w:val="center"/>
              <w:outlineLvl w:val="0"/>
              <w:rPr>
                <w:b/>
                <w:color w:val="0000FF"/>
                <w:sz w:val="28"/>
                <w:szCs w:val="28"/>
                <w:u w:val="single"/>
              </w:rPr>
            </w:pPr>
            <w:r w:rsidRPr="00E628AB">
              <w:rPr>
                <w:b/>
                <w:color w:val="0000FF"/>
                <w:sz w:val="28"/>
                <w:szCs w:val="28"/>
              </w:rPr>
              <w:t>CP1.4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670F" w:rsidRPr="00E628AB" w:rsidRDefault="00C3670F" w:rsidP="00C3670F">
            <w:pPr>
              <w:tabs>
                <w:tab w:val="center" w:pos="4819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628AB">
              <w:rPr>
                <w:b/>
                <w:color w:val="0000FF"/>
              </w:rPr>
              <w:t>Transmettre à l’écrit ou à l’oral des informations, des données techniques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C3670F" w:rsidRPr="00E628AB" w:rsidRDefault="00C3670F" w:rsidP="00E628AB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C3670F" w:rsidRPr="00E628AB" w:rsidRDefault="00C3670F" w:rsidP="00E628AB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C3670F" w:rsidRPr="00E628AB" w:rsidRDefault="00C3670F" w:rsidP="00E628AB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C3670F" w:rsidRPr="00E628AB" w:rsidRDefault="00C3670F" w:rsidP="00E628AB">
            <w:pPr>
              <w:rPr>
                <w:b/>
                <w:sz w:val="24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3670F" w:rsidRPr="00E628AB" w:rsidRDefault="00C3670F" w:rsidP="00E628AB">
            <w:pPr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3670F" w:rsidRPr="00E628AB" w:rsidRDefault="00C3670F" w:rsidP="00E628AB">
            <w:pPr>
              <w:jc w:val="center"/>
              <w:rPr>
                <w:b/>
                <w:sz w:val="24"/>
              </w:rPr>
            </w:pPr>
          </w:p>
          <w:p w:rsidR="00C3670F" w:rsidRPr="00E628AB" w:rsidRDefault="002E7640" w:rsidP="00E628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3670F" w:rsidRPr="00E628AB" w:rsidTr="002E7640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00"/>
          <w:jc w:val="center"/>
        </w:trPr>
        <w:tc>
          <w:tcPr>
            <w:tcW w:w="92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C3670F" w:rsidRPr="00E628AB" w:rsidRDefault="00C3670F" w:rsidP="00E628A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628AB">
              <w:rPr>
                <w:b/>
                <w:color w:val="0000FF"/>
                <w:sz w:val="28"/>
                <w:szCs w:val="28"/>
              </w:rPr>
              <w:t>CP1.5</w:t>
            </w:r>
          </w:p>
        </w:tc>
        <w:tc>
          <w:tcPr>
            <w:tcW w:w="595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3670F" w:rsidRPr="00E628AB" w:rsidRDefault="00C3670F" w:rsidP="00C3670F">
            <w:pPr>
              <w:tabs>
                <w:tab w:val="center" w:pos="4819"/>
              </w:tabs>
              <w:jc w:val="center"/>
              <w:rPr>
                <w:color w:val="FF0000"/>
              </w:rPr>
            </w:pPr>
            <w:r w:rsidRPr="00E628AB">
              <w:rPr>
                <w:b/>
                <w:color w:val="0000FF"/>
              </w:rPr>
              <w:t>Analyser son intervention et l’environnement</w:t>
            </w:r>
          </w:p>
        </w:tc>
        <w:tc>
          <w:tcPr>
            <w:tcW w:w="426" w:type="dxa"/>
            <w:tcBorders>
              <w:top w:val="double" w:sz="6" w:space="0" w:color="auto"/>
              <w:bottom w:val="double" w:sz="6" w:space="0" w:color="auto"/>
            </w:tcBorders>
          </w:tcPr>
          <w:p w:rsidR="00C3670F" w:rsidRPr="00E628AB" w:rsidRDefault="00C3670F" w:rsidP="00E628A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</w:tcPr>
          <w:p w:rsidR="00C3670F" w:rsidRPr="00E628AB" w:rsidRDefault="00C3670F" w:rsidP="00E628A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</w:tcPr>
          <w:p w:rsidR="00C3670F" w:rsidRPr="00E628AB" w:rsidRDefault="00C3670F" w:rsidP="00E628A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</w:tcPr>
          <w:p w:rsidR="00C3670F" w:rsidRPr="00E628AB" w:rsidRDefault="00C3670F" w:rsidP="00E628AB">
            <w:pPr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C3670F" w:rsidRPr="00E628AB" w:rsidRDefault="00C3670F" w:rsidP="00E628AB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  <w:right w:val="single" w:sz="24" w:space="0" w:color="auto"/>
            </w:tcBorders>
          </w:tcPr>
          <w:p w:rsidR="00C3670F" w:rsidRPr="00E628AB" w:rsidRDefault="00C3670F" w:rsidP="00E628AB">
            <w:pPr>
              <w:jc w:val="center"/>
              <w:rPr>
                <w:b/>
                <w:sz w:val="24"/>
              </w:rPr>
            </w:pPr>
          </w:p>
          <w:p w:rsidR="00C3670F" w:rsidRPr="00E628AB" w:rsidRDefault="002E7640" w:rsidP="00E628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3670F" w:rsidRPr="00E628AB" w:rsidTr="002E7640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00"/>
          <w:jc w:val="center"/>
        </w:trPr>
        <w:tc>
          <w:tcPr>
            <w:tcW w:w="921" w:type="dxa"/>
            <w:tcBorders>
              <w:top w:val="double" w:sz="6" w:space="0" w:color="auto"/>
              <w:left w:val="single" w:sz="18" w:space="0" w:color="auto"/>
              <w:bottom w:val="nil"/>
            </w:tcBorders>
            <w:vAlign w:val="center"/>
          </w:tcPr>
          <w:p w:rsidR="00C3670F" w:rsidRPr="00E628AB" w:rsidRDefault="00C3670F" w:rsidP="00E628AB">
            <w:pPr>
              <w:keepNext/>
              <w:jc w:val="center"/>
              <w:outlineLvl w:val="0"/>
              <w:rPr>
                <w:b/>
                <w:color w:val="0000FF"/>
                <w:sz w:val="28"/>
                <w:szCs w:val="28"/>
              </w:rPr>
            </w:pPr>
            <w:r w:rsidRPr="00E628AB">
              <w:rPr>
                <w:b/>
                <w:color w:val="0000FF"/>
                <w:sz w:val="28"/>
                <w:szCs w:val="28"/>
              </w:rPr>
              <w:t>CP2.1</w:t>
            </w:r>
          </w:p>
        </w:tc>
        <w:tc>
          <w:tcPr>
            <w:tcW w:w="5953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C3670F" w:rsidRPr="00E628AB" w:rsidRDefault="00C3670F" w:rsidP="00C3670F">
            <w:pPr>
              <w:tabs>
                <w:tab w:val="center" w:pos="4819"/>
              </w:tabs>
              <w:jc w:val="center"/>
              <w:rPr>
                <w:color w:val="FF0000"/>
              </w:rPr>
            </w:pPr>
            <w:r w:rsidRPr="00E628AB">
              <w:rPr>
                <w:b/>
                <w:color w:val="0000FF"/>
              </w:rPr>
              <w:t>Remplacer ou installer, un sous-ensemble ou un composant sur un équipement</w:t>
            </w:r>
          </w:p>
        </w:tc>
        <w:tc>
          <w:tcPr>
            <w:tcW w:w="426" w:type="dxa"/>
            <w:tcBorders>
              <w:top w:val="double" w:sz="6" w:space="0" w:color="auto"/>
              <w:bottom w:val="nil"/>
            </w:tcBorders>
          </w:tcPr>
          <w:p w:rsidR="00C3670F" w:rsidRPr="00E628AB" w:rsidRDefault="00C3670F" w:rsidP="00E628A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nil"/>
            </w:tcBorders>
          </w:tcPr>
          <w:p w:rsidR="00C3670F" w:rsidRPr="00E628AB" w:rsidRDefault="00C3670F" w:rsidP="00E628A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nil"/>
            </w:tcBorders>
          </w:tcPr>
          <w:p w:rsidR="00C3670F" w:rsidRPr="00E628AB" w:rsidRDefault="00C3670F" w:rsidP="00E628A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nil"/>
            </w:tcBorders>
          </w:tcPr>
          <w:p w:rsidR="00C3670F" w:rsidRPr="00E628AB" w:rsidRDefault="00C3670F" w:rsidP="00E628AB">
            <w:pPr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double" w:sz="6" w:space="0" w:color="auto"/>
              <w:bottom w:val="nil"/>
            </w:tcBorders>
          </w:tcPr>
          <w:p w:rsidR="00C3670F" w:rsidRPr="00E628AB" w:rsidRDefault="00C3670F" w:rsidP="00E628AB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nil"/>
              <w:right w:val="single" w:sz="24" w:space="0" w:color="auto"/>
            </w:tcBorders>
          </w:tcPr>
          <w:p w:rsidR="00C3670F" w:rsidRPr="00E628AB" w:rsidRDefault="00C3670F" w:rsidP="002E7640">
            <w:pPr>
              <w:jc w:val="center"/>
              <w:rPr>
                <w:b/>
                <w:sz w:val="24"/>
              </w:rPr>
            </w:pPr>
          </w:p>
          <w:p w:rsidR="00C3670F" w:rsidRPr="00E628AB" w:rsidRDefault="002E7640" w:rsidP="00E628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C3670F" w:rsidRPr="00E628AB" w:rsidTr="002E7640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00"/>
          <w:jc w:val="center"/>
        </w:trPr>
        <w:tc>
          <w:tcPr>
            <w:tcW w:w="92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C3670F" w:rsidRPr="00E628AB" w:rsidRDefault="00C3670F" w:rsidP="00E628A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628AB">
              <w:rPr>
                <w:b/>
                <w:color w:val="0000FF"/>
                <w:sz w:val="28"/>
                <w:szCs w:val="28"/>
              </w:rPr>
              <w:t>CP2.5</w:t>
            </w:r>
          </w:p>
        </w:tc>
        <w:tc>
          <w:tcPr>
            <w:tcW w:w="595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3670F" w:rsidRPr="00E628AB" w:rsidRDefault="00C3670F" w:rsidP="00C3670F">
            <w:pPr>
              <w:tabs>
                <w:tab w:val="center" w:pos="4819"/>
              </w:tabs>
              <w:jc w:val="center"/>
              <w:rPr>
                <w:color w:val="FF0000"/>
                <w:sz w:val="18"/>
              </w:rPr>
            </w:pPr>
            <w:r w:rsidRPr="00E628AB">
              <w:rPr>
                <w:b/>
                <w:color w:val="0000FF"/>
              </w:rPr>
              <w:t>Organiser sa zone de travail</w:t>
            </w:r>
          </w:p>
        </w:tc>
        <w:tc>
          <w:tcPr>
            <w:tcW w:w="426" w:type="dxa"/>
            <w:tcBorders>
              <w:top w:val="double" w:sz="6" w:space="0" w:color="auto"/>
              <w:bottom w:val="double" w:sz="6" w:space="0" w:color="auto"/>
            </w:tcBorders>
          </w:tcPr>
          <w:p w:rsidR="00C3670F" w:rsidRPr="00E628AB" w:rsidRDefault="00C3670F" w:rsidP="00E628AB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</w:tcPr>
          <w:p w:rsidR="00C3670F" w:rsidRPr="00E628AB" w:rsidRDefault="00C3670F" w:rsidP="00E628AB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</w:tcPr>
          <w:p w:rsidR="00C3670F" w:rsidRPr="00E628AB" w:rsidRDefault="00C3670F" w:rsidP="00E628AB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</w:tcPr>
          <w:p w:rsidR="00C3670F" w:rsidRPr="00E628AB" w:rsidRDefault="00C3670F" w:rsidP="00E628AB">
            <w:pPr>
              <w:rPr>
                <w:b/>
                <w:sz w:val="24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C3670F" w:rsidRPr="00E628AB" w:rsidRDefault="00C3670F" w:rsidP="00E628AB">
            <w:pPr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  <w:right w:val="single" w:sz="24" w:space="0" w:color="auto"/>
            </w:tcBorders>
          </w:tcPr>
          <w:p w:rsidR="00C3670F" w:rsidRPr="00E628AB" w:rsidRDefault="00C3670F" w:rsidP="00E628AB">
            <w:pPr>
              <w:jc w:val="center"/>
              <w:rPr>
                <w:b/>
                <w:sz w:val="24"/>
              </w:rPr>
            </w:pPr>
          </w:p>
          <w:p w:rsidR="00C3670F" w:rsidRPr="00E628AB" w:rsidRDefault="002E7640" w:rsidP="00E628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3670F" w:rsidRPr="00E628AB" w:rsidTr="002E7640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00"/>
          <w:jc w:val="center"/>
        </w:trPr>
        <w:tc>
          <w:tcPr>
            <w:tcW w:w="92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C3670F" w:rsidRPr="00E628AB" w:rsidRDefault="00C3670F" w:rsidP="00E628A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628AB">
              <w:rPr>
                <w:b/>
                <w:color w:val="0000FF"/>
                <w:sz w:val="28"/>
                <w:szCs w:val="28"/>
              </w:rPr>
              <w:t>CP2.7</w:t>
            </w:r>
          </w:p>
        </w:tc>
        <w:tc>
          <w:tcPr>
            <w:tcW w:w="595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3670F" w:rsidRPr="00E628AB" w:rsidRDefault="00C3670F" w:rsidP="00C3670F">
            <w:pPr>
              <w:tabs>
                <w:tab w:val="center" w:pos="4819"/>
              </w:tabs>
              <w:jc w:val="center"/>
              <w:rPr>
                <w:color w:val="FF0000"/>
              </w:rPr>
            </w:pPr>
            <w:r w:rsidRPr="00E628AB">
              <w:rPr>
                <w:b/>
                <w:color w:val="0000FF"/>
              </w:rPr>
              <w:t>Exécuter des opérations de surveillance</w:t>
            </w:r>
          </w:p>
        </w:tc>
        <w:tc>
          <w:tcPr>
            <w:tcW w:w="426" w:type="dxa"/>
            <w:tcBorders>
              <w:top w:val="double" w:sz="6" w:space="0" w:color="auto"/>
              <w:bottom w:val="double" w:sz="6" w:space="0" w:color="auto"/>
            </w:tcBorders>
          </w:tcPr>
          <w:p w:rsidR="00C3670F" w:rsidRPr="00E628AB" w:rsidRDefault="00C3670F" w:rsidP="00E628AB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</w:tcPr>
          <w:p w:rsidR="00C3670F" w:rsidRPr="00E628AB" w:rsidRDefault="00C3670F" w:rsidP="00E628AB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</w:tcPr>
          <w:p w:rsidR="00C3670F" w:rsidRPr="00E628AB" w:rsidRDefault="00C3670F" w:rsidP="00E628AB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</w:tcPr>
          <w:p w:rsidR="00C3670F" w:rsidRPr="00E628AB" w:rsidRDefault="00C3670F" w:rsidP="00E628AB">
            <w:pPr>
              <w:rPr>
                <w:b/>
                <w:sz w:val="24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C3670F" w:rsidRPr="00E628AB" w:rsidRDefault="00C3670F" w:rsidP="00E628AB">
            <w:pPr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  <w:right w:val="single" w:sz="24" w:space="0" w:color="auto"/>
            </w:tcBorders>
          </w:tcPr>
          <w:p w:rsidR="00C3670F" w:rsidRPr="00E628AB" w:rsidRDefault="00C3670F" w:rsidP="00E628AB">
            <w:pPr>
              <w:jc w:val="center"/>
              <w:rPr>
                <w:b/>
                <w:sz w:val="24"/>
              </w:rPr>
            </w:pPr>
          </w:p>
          <w:p w:rsidR="00C3670F" w:rsidRPr="00E628AB" w:rsidRDefault="002E7640" w:rsidP="00E628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6BC6" w:rsidRPr="00E628AB" w:rsidTr="00FA6BC6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V w:val="single" w:sz="6" w:space="0" w:color="auto"/>
          </w:tblBorders>
        </w:tblPrEx>
        <w:trPr>
          <w:cantSplit/>
          <w:trHeight w:val="956"/>
          <w:jc w:val="center"/>
        </w:trPr>
        <w:tc>
          <w:tcPr>
            <w:tcW w:w="4210" w:type="dxa"/>
            <w:gridSpan w:val="2"/>
            <w:vMerge w:val="restart"/>
            <w:vAlign w:val="center"/>
          </w:tcPr>
          <w:p w:rsidR="00FA6BC6" w:rsidRPr="00E628AB" w:rsidRDefault="00FA6BC6" w:rsidP="00C3670F">
            <w:pPr>
              <w:rPr>
                <w:b/>
                <w:sz w:val="24"/>
              </w:rPr>
            </w:pPr>
          </w:p>
          <w:p w:rsidR="00FA6BC6" w:rsidRPr="00FA6BC6" w:rsidRDefault="00FA6BC6" w:rsidP="00FA6BC6">
            <w:pPr>
              <w:spacing w:line="360" w:lineRule="auto"/>
              <w:rPr>
                <w:i/>
                <w:sz w:val="24"/>
              </w:rPr>
            </w:pPr>
            <w:r w:rsidRPr="00FA6BC6">
              <w:rPr>
                <w:i/>
                <w:sz w:val="24"/>
              </w:rPr>
              <w:t>NOM de l’élève:……………………</w:t>
            </w:r>
            <w:r>
              <w:rPr>
                <w:i/>
                <w:sz w:val="24"/>
              </w:rPr>
              <w:t>…….</w:t>
            </w:r>
            <w:r w:rsidRPr="00FA6BC6">
              <w:rPr>
                <w:i/>
                <w:sz w:val="24"/>
              </w:rPr>
              <w:t>… NOM du tuteur:……………………</w:t>
            </w:r>
            <w:r>
              <w:rPr>
                <w:i/>
                <w:sz w:val="24"/>
              </w:rPr>
              <w:t>…….</w:t>
            </w:r>
            <w:r w:rsidRPr="00FA6BC6">
              <w:rPr>
                <w:i/>
                <w:sz w:val="24"/>
              </w:rPr>
              <w:t>…</w:t>
            </w:r>
          </w:p>
          <w:p w:rsidR="00FA6BC6" w:rsidRPr="00E628AB" w:rsidRDefault="00FA6BC6" w:rsidP="00FA6BC6">
            <w:pPr>
              <w:spacing w:line="360" w:lineRule="auto"/>
              <w:rPr>
                <w:b/>
                <w:sz w:val="24"/>
              </w:rPr>
            </w:pPr>
            <w:r w:rsidRPr="00FA6BC6">
              <w:rPr>
                <w:i/>
                <w:sz w:val="28"/>
              </w:rPr>
              <w:t>Date : ................................</w:t>
            </w:r>
          </w:p>
        </w:tc>
        <w:tc>
          <w:tcPr>
            <w:tcW w:w="4371" w:type="dxa"/>
            <w:gridSpan w:val="6"/>
          </w:tcPr>
          <w:p w:rsidR="00FA6BC6" w:rsidRPr="00E628AB" w:rsidRDefault="00FA6BC6" w:rsidP="00E628AB">
            <w:pPr>
              <w:rPr>
                <w:b/>
                <w:sz w:val="12"/>
              </w:rPr>
            </w:pPr>
          </w:p>
          <w:p w:rsidR="00FA6BC6" w:rsidRPr="00E628AB" w:rsidRDefault="00FA6BC6" w:rsidP="00C3670F">
            <w:pPr>
              <w:rPr>
                <w:sz w:val="24"/>
              </w:rPr>
            </w:pPr>
            <w:r w:rsidRPr="00E628AB">
              <w:rPr>
                <w:b/>
                <w:sz w:val="24"/>
              </w:rPr>
              <w:t>Proposition de note</w:t>
            </w:r>
            <w:r w:rsidRPr="00E628AB">
              <w:rPr>
                <w:sz w:val="24"/>
              </w:rPr>
              <w:t xml:space="preserve"> arrondie au </w:t>
            </w:r>
          </w:p>
          <w:p w:rsidR="00FA6BC6" w:rsidRPr="00E628AB" w:rsidRDefault="00FA6BC6" w:rsidP="00C3670F">
            <w:pPr>
              <w:rPr>
                <w:b/>
                <w:sz w:val="24"/>
              </w:rPr>
            </w:pPr>
            <w:r w:rsidRPr="00E628AB">
              <w:rPr>
                <w:sz w:val="24"/>
              </w:rPr>
              <w:t>demi-point.</w:t>
            </w:r>
          </w:p>
        </w:tc>
        <w:tc>
          <w:tcPr>
            <w:tcW w:w="1554" w:type="dxa"/>
            <w:gridSpan w:val="2"/>
            <w:tcBorders>
              <w:right w:val="single" w:sz="24" w:space="0" w:color="auto"/>
            </w:tcBorders>
            <w:vAlign w:val="center"/>
          </w:tcPr>
          <w:p w:rsidR="00FA6BC6" w:rsidRPr="00E628AB" w:rsidRDefault="00FA6BC6" w:rsidP="00FA6BC6">
            <w:pPr>
              <w:jc w:val="center"/>
              <w:rPr>
                <w:b/>
                <w:sz w:val="24"/>
                <w:u w:val="single"/>
              </w:rPr>
            </w:pPr>
            <w:r w:rsidRPr="00C3670F">
              <w:rPr>
                <w:sz w:val="24"/>
              </w:rPr>
              <w:t>…</w:t>
            </w:r>
            <w:r>
              <w:rPr>
                <w:sz w:val="24"/>
              </w:rPr>
              <w:t>….</w:t>
            </w:r>
            <w:r w:rsidRPr="00C3670F">
              <w:rPr>
                <w:sz w:val="24"/>
              </w:rPr>
              <w:t>….</w:t>
            </w:r>
            <w:r w:rsidRPr="00C3670F">
              <w:rPr>
                <w:b/>
                <w:color w:val="FF0000"/>
                <w:sz w:val="36"/>
              </w:rPr>
              <w:t>/20</w:t>
            </w:r>
          </w:p>
        </w:tc>
      </w:tr>
      <w:tr w:rsidR="00FA6BC6" w:rsidRPr="00E628AB" w:rsidTr="00C3670F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4210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FA6BC6" w:rsidRPr="00E628AB" w:rsidRDefault="00FA6BC6" w:rsidP="00E628AB">
            <w:pPr>
              <w:rPr>
                <w:b/>
                <w:sz w:val="24"/>
              </w:rPr>
            </w:pPr>
          </w:p>
        </w:tc>
        <w:tc>
          <w:tcPr>
            <w:tcW w:w="4371" w:type="dxa"/>
            <w:gridSpan w:val="6"/>
            <w:tcBorders>
              <w:bottom w:val="single" w:sz="18" w:space="0" w:color="auto"/>
            </w:tcBorders>
            <w:vAlign w:val="center"/>
          </w:tcPr>
          <w:p w:rsidR="00FA6BC6" w:rsidRDefault="00FA6BC6" w:rsidP="00C3670F">
            <w:pPr>
              <w:rPr>
                <w:b/>
                <w:sz w:val="24"/>
              </w:rPr>
            </w:pPr>
            <w:r w:rsidRPr="00FA6BC6">
              <w:rPr>
                <w:b/>
                <w:sz w:val="24"/>
              </w:rPr>
              <w:t>Tampon de l’entreprise</w:t>
            </w:r>
          </w:p>
          <w:p w:rsidR="00FA6BC6" w:rsidRDefault="00FA6BC6" w:rsidP="00C3670F">
            <w:pPr>
              <w:rPr>
                <w:b/>
                <w:sz w:val="24"/>
              </w:rPr>
            </w:pPr>
          </w:p>
          <w:p w:rsidR="00FA6BC6" w:rsidRDefault="00FA6BC6" w:rsidP="00C3670F">
            <w:pPr>
              <w:rPr>
                <w:b/>
                <w:sz w:val="24"/>
              </w:rPr>
            </w:pPr>
          </w:p>
          <w:p w:rsidR="00FA6BC6" w:rsidRDefault="00FA6BC6" w:rsidP="00C3670F">
            <w:pPr>
              <w:rPr>
                <w:b/>
                <w:sz w:val="24"/>
              </w:rPr>
            </w:pPr>
          </w:p>
          <w:p w:rsidR="00FA6BC6" w:rsidRDefault="00FA6BC6" w:rsidP="00C3670F">
            <w:pPr>
              <w:rPr>
                <w:b/>
                <w:sz w:val="24"/>
              </w:rPr>
            </w:pPr>
          </w:p>
          <w:p w:rsidR="00FA6BC6" w:rsidRDefault="00FA6BC6" w:rsidP="00C3670F">
            <w:pPr>
              <w:rPr>
                <w:b/>
                <w:sz w:val="24"/>
              </w:rPr>
            </w:pPr>
          </w:p>
          <w:p w:rsidR="00FA6BC6" w:rsidRDefault="00FA6BC6" w:rsidP="00C3670F">
            <w:pPr>
              <w:rPr>
                <w:b/>
                <w:sz w:val="24"/>
              </w:rPr>
            </w:pPr>
          </w:p>
          <w:p w:rsidR="00FA6BC6" w:rsidRPr="00E628AB" w:rsidRDefault="00FA6BC6" w:rsidP="00C3670F">
            <w:pPr>
              <w:rPr>
                <w:b/>
                <w:sz w:val="12"/>
              </w:rPr>
            </w:pPr>
          </w:p>
        </w:tc>
        <w:tc>
          <w:tcPr>
            <w:tcW w:w="1554" w:type="dxa"/>
            <w:gridSpan w:val="2"/>
            <w:tcBorders>
              <w:bottom w:val="single" w:sz="18" w:space="0" w:color="auto"/>
              <w:right w:val="single" w:sz="24" w:space="0" w:color="auto"/>
            </w:tcBorders>
            <w:vAlign w:val="bottom"/>
          </w:tcPr>
          <w:p w:rsidR="00FA6BC6" w:rsidRDefault="00FA6BC6" w:rsidP="00E628AB">
            <w:pPr>
              <w:rPr>
                <w:b/>
                <w:sz w:val="36"/>
              </w:rPr>
            </w:pPr>
          </w:p>
        </w:tc>
      </w:tr>
    </w:tbl>
    <w:p w:rsidR="00FB4B38" w:rsidRDefault="00FB4B38" w:rsidP="00DC721E">
      <w:pPr>
        <w:pStyle w:val="Commentaire"/>
        <w:jc w:val="center"/>
      </w:pPr>
    </w:p>
    <w:p w:rsidR="00DC721E" w:rsidRDefault="00DC721E" w:rsidP="00DC721E">
      <w:pPr>
        <w:pStyle w:val="Commentaire"/>
        <w:jc w:val="center"/>
      </w:pPr>
    </w:p>
    <w:p w:rsidR="00B37C49" w:rsidRDefault="00B37C49" w:rsidP="00DC721E">
      <w:pPr>
        <w:jc w:val="center"/>
      </w:pPr>
    </w:p>
    <w:p w:rsidR="00E628AB" w:rsidRDefault="00E628AB">
      <w:r>
        <w:br w:type="page"/>
      </w:r>
    </w:p>
    <w:p w:rsidR="00B37C49" w:rsidRDefault="00B37C49" w:rsidP="00B37C49"/>
    <w:p w:rsidR="003D356F" w:rsidRDefault="003D356F" w:rsidP="00B37C49"/>
    <w:p w:rsidR="003D356F" w:rsidRDefault="003D356F" w:rsidP="00B37C49"/>
    <w:p w:rsidR="003D356F" w:rsidRDefault="003D356F" w:rsidP="00B37C49"/>
    <w:p w:rsidR="003D356F" w:rsidRDefault="003D356F" w:rsidP="001B24BF"/>
    <w:p w:rsidR="001B24BF" w:rsidRDefault="001B24BF" w:rsidP="001B24BF"/>
    <w:p w:rsidR="001B24BF" w:rsidRDefault="001B24BF" w:rsidP="001B24BF"/>
    <w:p w:rsidR="001B24BF" w:rsidRDefault="001B24BF" w:rsidP="001B24BF"/>
    <w:p w:rsidR="001B24BF" w:rsidRDefault="001B24BF" w:rsidP="001B24BF"/>
    <w:p w:rsidR="001B24BF" w:rsidRPr="00713761" w:rsidRDefault="001B24BF" w:rsidP="007C5554">
      <w:pPr>
        <w:shd w:val="clear" w:color="auto" w:fill="FFC000"/>
        <w:spacing w:line="360" w:lineRule="auto"/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TERMINALE</w:t>
      </w:r>
    </w:p>
    <w:p w:rsidR="001B24BF" w:rsidRPr="00713761" w:rsidRDefault="001B24BF" w:rsidP="001B24BF">
      <w:pPr>
        <w:jc w:val="center"/>
        <w:rPr>
          <w:b/>
          <w:sz w:val="72"/>
          <w:szCs w:val="72"/>
        </w:rPr>
      </w:pPr>
      <w:r w:rsidRPr="00713761">
        <w:rPr>
          <w:b/>
          <w:sz w:val="72"/>
          <w:szCs w:val="72"/>
        </w:rPr>
        <w:t>BAC PROFESSIONNEL</w:t>
      </w:r>
    </w:p>
    <w:p w:rsidR="001B24BF" w:rsidRPr="008A2081" w:rsidRDefault="001B24BF" w:rsidP="001B24BF">
      <w:pPr>
        <w:rPr>
          <w:sz w:val="96"/>
          <w:szCs w:val="96"/>
        </w:rPr>
      </w:pPr>
    </w:p>
    <w:p w:rsidR="00E739D4" w:rsidRDefault="00545F8A" w:rsidP="00E739D4">
      <w:pPr>
        <w:spacing w:line="360" w:lineRule="auto"/>
        <w:jc w:val="center"/>
        <w:rPr>
          <w:i/>
          <w:sz w:val="72"/>
        </w:rPr>
      </w:pPr>
      <w:r w:rsidRPr="00E739D4">
        <w:rPr>
          <w:b/>
          <w:sz w:val="72"/>
          <w:u w:val="single"/>
        </w:rPr>
        <w:t>EPREUVE E31</w:t>
      </w:r>
    </w:p>
    <w:p w:rsidR="00545F8A" w:rsidRDefault="00545F8A" w:rsidP="00E739D4">
      <w:pPr>
        <w:spacing w:line="360" w:lineRule="auto"/>
        <w:jc w:val="center"/>
        <w:rPr>
          <w:i/>
          <w:sz w:val="72"/>
        </w:rPr>
      </w:pPr>
      <w:r w:rsidRPr="00E739D4">
        <w:rPr>
          <w:i/>
          <w:sz w:val="72"/>
        </w:rPr>
        <w:t xml:space="preserve"> </w:t>
      </w:r>
      <w:r w:rsidRPr="00545F8A">
        <w:rPr>
          <w:i/>
          <w:sz w:val="72"/>
        </w:rPr>
        <w:t>SURVEILLER, AMELIORER,</w:t>
      </w:r>
    </w:p>
    <w:p w:rsidR="001B24BF" w:rsidRPr="00FB4B38" w:rsidRDefault="00545F8A" w:rsidP="00545F8A">
      <w:pPr>
        <w:jc w:val="center"/>
        <w:rPr>
          <w:sz w:val="52"/>
        </w:rPr>
      </w:pPr>
      <w:r w:rsidRPr="00545F8A">
        <w:rPr>
          <w:i/>
          <w:sz w:val="72"/>
        </w:rPr>
        <w:t>MODIFIER LES EQUIPEMENTS</w:t>
      </w:r>
    </w:p>
    <w:p w:rsidR="00545F8A" w:rsidRDefault="00545F8A" w:rsidP="001B24BF">
      <w:pPr>
        <w:rPr>
          <w:sz w:val="52"/>
        </w:rPr>
      </w:pPr>
    </w:p>
    <w:p w:rsidR="00E739D4" w:rsidRDefault="00E739D4" w:rsidP="001B24BF">
      <w:pPr>
        <w:rPr>
          <w:sz w:val="52"/>
        </w:rPr>
      </w:pPr>
    </w:p>
    <w:p w:rsidR="001B24BF" w:rsidRDefault="00545F8A" w:rsidP="00E739D4">
      <w:pPr>
        <w:ind w:left="-284" w:right="-720"/>
        <w:rPr>
          <w:i/>
          <w:sz w:val="48"/>
        </w:rPr>
      </w:pPr>
      <w:r w:rsidRPr="00E739D4">
        <w:rPr>
          <w:b/>
          <w:sz w:val="48"/>
          <w:u w:val="single"/>
        </w:rPr>
        <w:t xml:space="preserve">Epreuve </w:t>
      </w:r>
      <w:r w:rsidR="00FB4B38" w:rsidRPr="00E739D4">
        <w:rPr>
          <w:b/>
          <w:sz w:val="48"/>
          <w:u w:val="single"/>
        </w:rPr>
        <w:t>E31A</w:t>
      </w:r>
      <w:r w:rsidR="00FB4B38" w:rsidRPr="00E739D4">
        <w:rPr>
          <w:sz w:val="48"/>
        </w:rPr>
        <w:t> </w:t>
      </w:r>
      <w:r w:rsidR="00FB4B38" w:rsidRPr="00E739D4">
        <w:rPr>
          <w:i/>
          <w:sz w:val="48"/>
        </w:rPr>
        <w:t>: E</w:t>
      </w:r>
      <w:r w:rsidRPr="00E739D4">
        <w:rPr>
          <w:i/>
          <w:sz w:val="48"/>
        </w:rPr>
        <w:t>valuatio</w:t>
      </w:r>
      <w:r w:rsidR="008A2081">
        <w:rPr>
          <w:i/>
          <w:sz w:val="48"/>
        </w:rPr>
        <w:t>n des activités professionnelles</w:t>
      </w:r>
    </w:p>
    <w:p w:rsidR="008A2081" w:rsidRDefault="008A2081" w:rsidP="00E739D4">
      <w:pPr>
        <w:ind w:left="-284" w:right="-720"/>
        <w:rPr>
          <w:i/>
          <w:sz w:val="48"/>
        </w:rPr>
      </w:pPr>
    </w:p>
    <w:p w:rsidR="008A2081" w:rsidRPr="00E739D4" w:rsidRDefault="008A2081" w:rsidP="00E739D4">
      <w:pPr>
        <w:ind w:left="-284" w:right="-720"/>
        <w:rPr>
          <w:i/>
          <w:sz w:val="48"/>
        </w:rPr>
      </w:pPr>
    </w:p>
    <w:tbl>
      <w:tblPr>
        <w:tblW w:w="10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111"/>
        <w:gridCol w:w="4603"/>
      </w:tblGrid>
      <w:tr w:rsidR="008A2081" w:rsidTr="008A2081">
        <w:trPr>
          <w:trHeight w:val="307"/>
        </w:trPr>
        <w:tc>
          <w:tcPr>
            <w:tcW w:w="10557" w:type="dxa"/>
            <w:gridSpan w:val="3"/>
            <w:shd w:val="clear" w:color="auto" w:fill="FFC000"/>
          </w:tcPr>
          <w:p w:rsidR="008A2081" w:rsidRPr="0033436F" w:rsidRDefault="008A2081" w:rsidP="00970F27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TERMINALE</w:t>
            </w:r>
          </w:p>
        </w:tc>
      </w:tr>
      <w:tr w:rsidR="008A2081" w:rsidTr="00970F27">
        <w:trPr>
          <w:trHeight w:val="2691"/>
        </w:trPr>
        <w:tc>
          <w:tcPr>
            <w:tcW w:w="1843" w:type="dxa"/>
          </w:tcPr>
          <w:p w:rsidR="008A2081" w:rsidRPr="0033436F" w:rsidRDefault="008A2081" w:rsidP="00970F27">
            <w:pPr>
              <w:tabs>
                <w:tab w:val="left" w:pos="567"/>
              </w:tabs>
              <w:rPr>
                <w:b/>
                <w:sz w:val="28"/>
                <w:szCs w:val="28"/>
                <w:u w:val="dotted"/>
              </w:rPr>
            </w:pPr>
            <w:r w:rsidRPr="0033436F">
              <w:rPr>
                <w:b/>
                <w:sz w:val="28"/>
                <w:szCs w:val="28"/>
                <w:u w:val="dotted"/>
              </w:rPr>
              <w:t>Entreprise :</w:t>
            </w:r>
          </w:p>
          <w:p w:rsidR="008A2081" w:rsidRPr="0033436F" w:rsidRDefault="008A2081" w:rsidP="00970F27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</w:p>
          <w:p w:rsidR="008A2081" w:rsidRPr="0033436F" w:rsidRDefault="008A2081" w:rsidP="00970F27">
            <w:pPr>
              <w:tabs>
                <w:tab w:val="left" w:pos="567"/>
              </w:tabs>
              <w:ind w:left="142"/>
              <w:rPr>
                <w:sz w:val="28"/>
                <w:szCs w:val="28"/>
              </w:rPr>
            </w:pPr>
            <w:r w:rsidRPr="0033436F">
              <w:rPr>
                <w:sz w:val="28"/>
                <w:szCs w:val="28"/>
              </w:rPr>
              <w:t>Nom :</w:t>
            </w:r>
          </w:p>
          <w:p w:rsidR="008A2081" w:rsidRPr="0033436F" w:rsidRDefault="008A2081" w:rsidP="00970F27">
            <w:pPr>
              <w:tabs>
                <w:tab w:val="left" w:pos="567"/>
              </w:tabs>
              <w:ind w:left="142"/>
              <w:rPr>
                <w:sz w:val="28"/>
                <w:szCs w:val="28"/>
              </w:rPr>
            </w:pPr>
            <w:r w:rsidRPr="0033436F">
              <w:rPr>
                <w:sz w:val="28"/>
                <w:szCs w:val="28"/>
              </w:rPr>
              <w:t>Adresse :</w:t>
            </w:r>
          </w:p>
          <w:p w:rsidR="008A2081" w:rsidRPr="0033436F" w:rsidRDefault="008A2081" w:rsidP="00970F27">
            <w:pPr>
              <w:tabs>
                <w:tab w:val="left" w:pos="567"/>
              </w:tabs>
              <w:ind w:left="142"/>
              <w:rPr>
                <w:sz w:val="28"/>
                <w:szCs w:val="28"/>
              </w:rPr>
            </w:pPr>
          </w:p>
          <w:p w:rsidR="008A2081" w:rsidRPr="0033436F" w:rsidRDefault="008A2081" w:rsidP="00970F27">
            <w:pPr>
              <w:tabs>
                <w:tab w:val="left" w:pos="567"/>
              </w:tabs>
              <w:ind w:left="142"/>
              <w:rPr>
                <w:sz w:val="28"/>
                <w:szCs w:val="28"/>
              </w:rPr>
            </w:pPr>
          </w:p>
          <w:p w:rsidR="008A2081" w:rsidRPr="0033436F" w:rsidRDefault="008A2081" w:rsidP="00970F27">
            <w:pPr>
              <w:tabs>
                <w:tab w:val="left" w:pos="567"/>
              </w:tabs>
              <w:ind w:left="142"/>
              <w:rPr>
                <w:sz w:val="28"/>
                <w:szCs w:val="28"/>
              </w:rPr>
            </w:pPr>
            <w:r w:rsidRPr="0033436F">
              <w:rPr>
                <w:sz w:val="28"/>
                <w:szCs w:val="28"/>
              </w:rPr>
              <w:t>Tuteur :</w:t>
            </w:r>
          </w:p>
          <w:p w:rsidR="008A2081" w:rsidRPr="0033436F" w:rsidRDefault="008A2081" w:rsidP="00970F27">
            <w:pPr>
              <w:tabs>
                <w:tab w:val="left" w:pos="567"/>
              </w:tabs>
              <w:ind w:left="142"/>
              <w:rPr>
                <w:b/>
                <w:sz w:val="28"/>
                <w:szCs w:val="28"/>
              </w:rPr>
            </w:pPr>
            <w:r w:rsidRPr="0033436F">
              <w:rPr>
                <w:sz w:val="28"/>
                <w:szCs w:val="28"/>
              </w:rPr>
              <w:t>:</w:t>
            </w:r>
          </w:p>
        </w:tc>
        <w:tc>
          <w:tcPr>
            <w:tcW w:w="4111" w:type="dxa"/>
            <w:tcBorders>
              <w:right w:val="dashed" w:sz="4" w:space="0" w:color="auto"/>
            </w:tcBorders>
          </w:tcPr>
          <w:p w:rsidR="008A2081" w:rsidRPr="0033436F" w:rsidRDefault="008A2081" w:rsidP="00970F27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87874">
              <w:rPr>
                <w:b/>
                <w:sz w:val="28"/>
                <w:szCs w:val="28"/>
                <w:u w:val="single"/>
              </w:rPr>
              <w:t xml:space="preserve">Période </w:t>
            </w:r>
            <w:r>
              <w:rPr>
                <w:b/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</w:rPr>
              <w:t xml:space="preserve">  du ………au ………</w:t>
            </w:r>
          </w:p>
          <w:p w:rsidR="008A2081" w:rsidRPr="0033436F" w:rsidRDefault="008A2081" w:rsidP="00970F27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8A2081" w:rsidRPr="0033436F" w:rsidRDefault="008A2081" w:rsidP="00970F2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</w:t>
            </w:r>
          </w:p>
          <w:p w:rsidR="008A2081" w:rsidRPr="0033436F" w:rsidRDefault="008A2081" w:rsidP="00970F2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</w:t>
            </w:r>
          </w:p>
          <w:p w:rsidR="008A2081" w:rsidRPr="0033436F" w:rsidRDefault="008A2081" w:rsidP="00970F2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</w:t>
            </w:r>
          </w:p>
          <w:p w:rsidR="008A2081" w:rsidRDefault="008A2081" w:rsidP="00970F27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8A2081" w:rsidRPr="0033436F" w:rsidRDefault="008A2081" w:rsidP="00970F2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</w:t>
            </w:r>
          </w:p>
          <w:p w:rsidR="008A2081" w:rsidRPr="0033436F" w:rsidRDefault="008A2081" w:rsidP="00970F27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4603" w:type="dxa"/>
            <w:tcBorders>
              <w:left w:val="dashed" w:sz="4" w:space="0" w:color="auto"/>
            </w:tcBorders>
          </w:tcPr>
          <w:p w:rsidR="008A2081" w:rsidRPr="0033436F" w:rsidRDefault="008A2081" w:rsidP="00970F27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87874">
              <w:rPr>
                <w:b/>
                <w:sz w:val="28"/>
                <w:szCs w:val="28"/>
                <w:u w:val="single"/>
              </w:rPr>
              <w:t xml:space="preserve">Période </w:t>
            </w:r>
            <w:r>
              <w:rPr>
                <w:b/>
                <w:sz w:val="28"/>
                <w:szCs w:val="28"/>
                <w:u w:val="single"/>
              </w:rPr>
              <w:t xml:space="preserve">6 </w:t>
            </w:r>
            <w:r>
              <w:rPr>
                <w:sz w:val="28"/>
                <w:szCs w:val="28"/>
              </w:rPr>
              <w:t>du …………au ………….</w:t>
            </w:r>
          </w:p>
          <w:p w:rsidR="008A2081" w:rsidRPr="0033436F" w:rsidRDefault="008A2081" w:rsidP="00970F27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8A2081" w:rsidRPr="0033436F" w:rsidRDefault="008A2081" w:rsidP="00970F2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  <w:p w:rsidR="008A2081" w:rsidRPr="0033436F" w:rsidRDefault="008A2081" w:rsidP="00970F2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  <w:p w:rsidR="008A2081" w:rsidRPr="0033436F" w:rsidRDefault="008A2081" w:rsidP="00970F2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  <w:p w:rsidR="008A2081" w:rsidRDefault="008A2081" w:rsidP="00970F27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8A2081" w:rsidRPr="0033436F" w:rsidRDefault="008A2081" w:rsidP="00970F2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  <w:p w:rsidR="008A2081" w:rsidRPr="0033436F" w:rsidRDefault="008A2081" w:rsidP="00970F27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2E7640" w:rsidRDefault="002E7640" w:rsidP="001B24BF">
      <w:pPr>
        <w:pStyle w:val="Commentaire"/>
      </w:pPr>
    </w:p>
    <w:p w:rsidR="002E7640" w:rsidRDefault="002E7640" w:rsidP="001B24BF">
      <w:pPr>
        <w:pStyle w:val="Commentaire"/>
      </w:pPr>
    </w:p>
    <w:p w:rsidR="002E7640" w:rsidRPr="00F059BA" w:rsidRDefault="002E7640" w:rsidP="002E76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b/>
          <w:sz w:val="28"/>
        </w:rPr>
      </w:pPr>
      <w:r w:rsidRPr="00F059BA">
        <w:rPr>
          <w:b/>
          <w:sz w:val="28"/>
        </w:rPr>
        <w:lastRenderedPageBreak/>
        <w:t>DEROULEMENT DE L’EPREUVE</w:t>
      </w:r>
      <w:r w:rsidR="00E25C46">
        <w:rPr>
          <w:b/>
          <w:sz w:val="28"/>
        </w:rPr>
        <w:t xml:space="preserve"> ( E31-A )</w:t>
      </w:r>
    </w:p>
    <w:p w:rsidR="002E7640" w:rsidRDefault="002E7640" w:rsidP="002E7640">
      <w:pPr>
        <w:jc w:val="both"/>
        <w:rPr>
          <w:sz w:val="24"/>
        </w:rPr>
      </w:pPr>
    </w:p>
    <w:p w:rsidR="00777772" w:rsidRDefault="00777772" w:rsidP="002E7640">
      <w:pPr>
        <w:keepNext/>
        <w:keepLines/>
        <w:spacing w:line="360" w:lineRule="auto"/>
        <w:jc w:val="center"/>
        <w:outlineLvl w:val="0"/>
        <w:rPr>
          <w:b/>
          <w:bCs/>
          <w:color w:val="0000FF"/>
          <w:sz w:val="36"/>
          <w:szCs w:val="36"/>
          <w:u w:val="single"/>
        </w:rPr>
      </w:pPr>
      <w:r>
        <w:rPr>
          <w:b/>
          <w:bCs/>
          <w:color w:val="0000FF"/>
          <w:sz w:val="36"/>
          <w:szCs w:val="36"/>
          <w:u w:val="single"/>
        </w:rPr>
        <w:t>1ère</w:t>
      </w:r>
      <w:r w:rsidRPr="00D17D2C">
        <w:rPr>
          <w:b/>
          <w:bCs/>
          <w:color w:val="0000FF"/>
          <w:sz w:val="36"/>
          <w:szCs w:val="36"/>
          <w:u w:val="single"/>
        </w:rPr>
        <w:t xml:space="preserve"> Partie : MAINTENANCE PREVENTIVE</w:t>
      </w:r>
    </w:p>
    <w:p w:rsidR="00777772" w:rsidRPr="00E628AB" w:rsidRDefault="00777772" w:rsidP="00777772">
      <w:pPr>
        <w:widowControl w:val="0"/>
        <w:jc w:val="center"/>
        <w:outlineLvl w:val="0"/>
        <w:rPr>
          <w:b/>
          <w:bCs/>
          <w:color w:val="365F91"/>
          <w:sz w:val="36"/>
          <w:szCs w:val="36"/>
        </w:rPr>
      </w:pPr>
      <w:r w:rsidRPr="00E628AB">
        <w:rPr>
          <w:b/>
          <w:bCs/>
          <w:color w:val="365F91"/>
          <w:sz w:val="32"/>
          <w:szCs w:val="24"/>
        </w:rPr>
        <w:t>Surveillance et inspection d’un système</w:t>
      </w:r>
    </w:p>
    <w:p w:rsidR="00777772" w:rsidRPr="00D17D2C" w:rsidRDefault="00777772" w:rsidP="00777772"/>
    <w:p w:rsidR="00777772" w:rsidRPr="00E628AB" w:rsidRDefault="008C4FA6" w:rsidP="00777772">
      <w:pPr>
        <w:numPr>
          <w:ilvl w:val="0"/>
          <w:numId w:val="20"/>
        </w:numPr>
        <w:contextualSpacing/>
        <w:rPr>
          <w:sz w:val="28"/>
        </w:rPr>
      </w:pPr>
      <w:r>
        <w:rPr>
          <w:sz w:val="28"/>
        </w:rPr>
        <w:t xml:space="preserve">Le tuteur indique </w:t>
      </w:r>
      <w:r w:rsidR="00777772" w:rsidRPr="00E628AB">
        <w:rPr>
          <w:sz w:val="28"/>
        </w:rPr>
        <w:t>à l’élève quel système il doit inspecter et surveiller</w:t>
      </w:r>
    </w:p>
    <w:p w:rsidR="008C4FA6" w:rsidRPr="00D17D2C" w:rsidRDefault="008C4FA6" w:rsidP="008C4FA6"/>
    <w:p w:rsidR="008C4FA6" w:rsidRPr="00E628AB" w:rsidRDefault="008C4FA6" w:rsidP="008C4FA6">
      <w:pPr>
        <w:numPr>
          <w:ilvl w:val="0"/>
          <w:numId w:val="19"/>
        </w:numPr>
        <w:contextualSpacing/>
        <w:rPr>
          <w:sz w:val="28"/>
        </w:rPr>
      </w:pPr>
      <w:r w:rsidRPr="00E628AB">
        <w:rPr>
          <w:sz w:val="28"/>
        </w:rPr>
        <w:t xml:space="preserve">L’élève </w:t>
      </w:r>
      <w:r w:rsidRPr="00C3670F">
        <w:rPr>
          <w:b/>
          <w:sz w:val="28"/>
          <w:u w:val="single"/>
        </w:rPr>
        <w:t>doit en autonomie</w:t>
      </w:r>
      <w:r w:rsidRPr="00E628AB">
        <w:rPr>
          <w:sz w:val="28"/>
        </w:rPr>
        <w:t> :</w:t>
      </w:r>
    </w:p>
    <w:p w:rsidR="008C4FA6" w:rsidRPr="001041A7" w:rsidRDefault="008C4FA6" w:rsidP="008C4FA6">
      <w:pPr>
        <w:rPr>
          <w:sz w:val="22"/>
        </w:rPr>
      </w:pPr>
    </w:p>
    <w:tbl>
      <w:tblPr>
        <w:tblStyle w:val="Grilledutableau1"/>
        <w:tblW w:w="9639" w:type="dxa"/>
        <w:jc w:val="center"/>
        <w:tblLook w:val="04A0" w:firstRow="1" w:lastRow="0" w:firstColumn="1" w:lastColumn="0" w:noHBand="0" w:noVBand="1"/>
      </w:tblPr>
      <w:tblGrid>
        <w:gridCol w:w="7513"/>
        <w:gridCol w:w="567"/>
        <w:gridCol w:w="522"/>
        <w:gridCol w:w="470"/>
        <w:gridCol w:w="567"/>
      </w:tblGrid>
      <w:tr w:rsidR="008C4FA6" w:rsidRPr="00E628AB" w:rsidTr="00970F27">
        <w:trPr>
          <w:trHeight w:val="284"/>
          <w:jc w:val="center"/>
        </w:trPr>
        <w:tc>
          <w:tcPr>
            <w:tcW w:w="7513" w:type="dxa"/>
          </w:tcPr>
          <w:p w:rsidR="008C4FA6" w:rsidRPr="008C4FA6" w:rsidRDefault="008C4FA6" w:rsidP="00970F27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 w:rsidRPr="008C4FA6">
              <w:rPr>
                <w:rFonts w:ascii="Times New Roman" w:hAnsi="Times New Roman"/>
              </w:rPr>
              <w:t>Comprendre, s’approprier l’ordre de travail qui lui a été donné</w:t>
            </w:r>
          </w:p>
        </w:tc>
        <w:tc>
          <w:tcPr>
            <w:tcW w:w="567" w:type="dxa"/>
          </w:tcPr>
          <w:p w:rsidR="008C4FA6" w:rsidRPr="00E25C46" w:rsidRDefault="008C4FA6" w:rsidP="00970F27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8C4FA6" w:rsidRPr="00E25C46" w:rsidRDefault="008C4FA6" w:rsidP="00970F27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8C4FA6" w:rsidRPr="00E25C46" w:rsidRDefault="008C4FA6" w:rsidP="00970F27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8C4FA6" w:rsidRPr="00E25C46" w:rsidRDefault="008C4FA6" w:rsidP="00970F27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A441BE" w:rsidRPr="00E628AB" w:rsidTr="00970F27">
        <w:trPr>
          <w:trHeight w:val="284"/>
          <w:jc w:val="center"/>
        </w:trPr>
        <w:tc>
          <w:tcPr>
            <w:tcW w:w="7513" w:type="dxa"/>
          </w:tcPr>
          <w:p w:rsidR="00A441BE" w:rsidRPr="008C4FA6" w:rsidRDefault="00A441BE" w:rsidP="00970F27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 w:rsidRPr="008C4FA6">
              <w:rPr>
                <w:rFonts w:ascii="Times New Roman" w:hAnsi="Times New Roman"/>
              </w:rPr>
              <w:t>Formuler oralement ou par écrit son analyse avant l’intervention</w:t>
            </w:r>
            <w:r w:rsidR="00EE4DF6">
              <w:rPr>
                <w:rFonts w:ascii="Times New Roman" w:hAnsi="Times New Roman"/>
              </w:rPr>
              <w:t xml:space="preserve"> dans un </w:t>
            </w:r>
            <w:r w:rsidRPr="008C4FA6">
              <w:rPr>
                <w:rFonts w:ascii="Times New Roman" w:hAnsi="Times New Roman"/>
              </w:rPr>
              <w:t>langage adapté</w:t>
            </w:r>
          </w:p>
        </w:tc>
        <w:tc>
          <w:tcPr>
            <w:tcW w:w="567" w:type="dxa"/>
          </w:tcPr>
          <w:p w:rsidR="00A441BE" w:rsidRPr="00E25C46" w:rsidRDefault="00A441BE" w:rsidP="00970F27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A441BE" w:rsidRPr="00E25C46" w:rsidRDefault="00A441BE" w:rsidP="00970F27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A441BE" w:rsidRPr="00E25C46" w:rsidRDefault="00A441BE" w:rsidP="00970F27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A441BE" w:rsidRPr="00E25C46" w:rsidRDefault="00A441BE" w:rsidP="00970F27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A441BE" w:rsidRPr="00E628AB" w:rsidTr="00970F27">
        <w:trPr>
          <w:trHeight w:val="284"/>
          <w:jc w:val="center"/>
        </w:trPr>
        <w:tc>
          <w:tcPr>
            <w:tcW w:w="7513" w:type="dxa"/>
          </w:tcPr>
          <w:p w:rsidR="00A441BE" w:rsidRPr="008C4FA6" w:rsidRDefault="00A441BE" w:rsidP="00970F27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 w:rsidRPr="008C4FA6">
              <w:rPr>
                <w:rFonts w:ascii="Times New Roman" w:hAnsi="Times New Roman"/>
              </w:rPr>
              <w:t>Identifier les informations pertinentes relatives à la maintenance</w:t>
            </w:r>
          </w:p>
        </w:tc>
        <w:tc>
          <w:tcPr>
            <w:tcW w:w="567" w:type="dxa"/>
          </w:tcPr>
          <w:p w:rsidR="00A441BE" w:rsidRPr="00E25C46" w:rsidRDefault="00A441BE" w:rsidP="00970F27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A441BE" w:rsidRPr="00E25C46" w:rsidRDefault="00A441BE" w:rsidP="00970F27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A441BE" w:rsidRPr="00E25C46" w:rsidRDefault="00A441BE" w:rsidP="00970F27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A441BE" w:rsidRPr="00E25C46" w:rsidRDefault="00A441BE" w:rsidP="00970F27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A441BE" w:rsidRPr="00E628AB" w:rsidTr="00970F27">
        <w:trPr>
          <w:trHeight w:val="284"/>
          <w:jc w:val="center"/>
        </w:trPr>
        <w:tc>
          <w:tcPr>
            <w:tcW w:w="7513" w:type="dxa"/>
          </w:tcPr>
          <w:p w:rsidR="00A441BE" w:rsidRPr="008C4FA6" w:rsidRDefault="00A441BE" w:rsidP="00970F27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 w:rsidRPr="008C4FA6">
              <w:rPr>
                <w:rFonts w:ascii="Times New Roman" w:hAnsi="Times New Roman"/>
              </w:rPr>
              <w:t>Mettre le bien dans les conditions nécessaires pour réaliser les contrôles</w:t>
            </w:r>
          </w:p>
        </w:tc>
        <w:tc>
          <w:tcPr>
            <w:tcW w:w="567" w:type="dxa"/>
          </w:tcPr>
          <w:p w:rsidR="00A441BE" w:rsidRPr="00E25C46" w:rsidRDefault="00A441BE" w:rsidP="00970F27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A441BE" w:rsidRPr="00E25C46" w:rsidRDefault="00A441BE" w:rsidP="00970F27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A441BE" w:rsidRPr="00E25C46" w:rsidRDefault="00A441BE" w:rsidP="00970F27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A441BE" w:rsidRPr="00E25C46" w:rsidRDefault="00A441BE" w:rsidP="00970F27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A441BE" w:rsidRPr="00E628AB" w:rsidTr="00970F27">
        <w:trPr>
          <w:trHeight w:val="284"/>
          <w:jc w:val="center"/>
        </w:trPr>
        <w:tc>
          <w:tcPr>
            <w:tcW w:w="7513" w:type="dxa"/>
          </w:tcPr>
          <w:p w:rsidR="00A441BE" w:rsidRPr="008C4FA6" w:rsidRDefault="00A441BE" w:rsidP="00970F27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 w:rsidRPr="008C4FA6">
              <w:rPr>
                <w:rFonts w:ascii="Times New Roman" w:hAnsi="Times New Roman"/>
              </w:rPr>
              <w:t>Surveiller le fonctionnement en mobilisant les 5 sens</w:t>
            </w:r>
          </w:p>
        </w:tc>
        <w:tc>
          <w:tcPr>
            <w:tcW w:w="567" w:type="dxa"/>
          </w:tcPr>
          <w:p w:rsidR="00A441BE" w:rsidRPr="00E25C46" w:rsidRDefault="00A441BE" w:rsidP="00970F27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A441BE" w:rsidRPr="00E25C46" w:rsidRDefault="00A441BE" w:rsidP="00970F27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A441BE" w:rsidRPr="00E25C46" w:rsidRDefault="00A441BE" w:rsidP="00970F27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A441BE" w:rsidRPr="00E25C46" w:rsidRDefault="00A441BE" w:rsidP="00970F27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A441BE" w:rsidRPr="00E628AB" w:rsidTr="00970F27">
        <w:trPr>
          <w:trHeight w:val="284"/>
          <w:jc w:val="center"/>
        </w:trPr>
        <w:tc>
          <w:tcPr>
            <w:tcW w:w="7513" w:type="dxa"/>
          </w:tcPr>
          <w:p w:rsidR="00A441BE" w:rsidRPr="008C4FA6" w:rsidRDefault="00A441BE" w:rsidP="00970F27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 w:rsidRPr="008C4FA6">
              <w:rPr>
                <w:rFonts w:ascii="Times New Roman" w:hAnsi="Times New Roman"/>
              </w:rPr>
              <w:t>Localiser les points de contrôles</w:t>
            </w:r>
          </w:p>
        </w:tc>
        <w:tc>
          <w:tcPr>
            <w:tcW w:w="567" w:type="dxa"/>
          </w:tcPr>
          <w:p w:rsidR="00A441BE" w:rsidRPr="00E25C46" w:rsidRDefault="00A441BE" w:rsidP="00970F27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A441BE" w:rsidRPr="00E25C46" w:rsidRDefault="00A441BE" w:rsidP="00970F27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A441BE" w:rsidRPr="00E25C46" w:rsidRDefault="00A441BE" w:rsidP="00970F27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A441BE" w:rsidRPr="00E25C46" w:rsidRDefault="00A441BE" w:rsidP="00970F27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A441BE" w:rsidRPr="00E628AB" w:rsidTr="00970F27">
        <w:trPr>
          <w:trHeight w:val="284"/>
          <w:jc w:val="center"/>
        </w:trPr>
        <w:tc>
          <w:tcPr>
            <w:tcW w:w="7513" w:type="dxa"/>
          </w:tcPr>
          <w:p w:rsidR="00A441BE" w:rsidRPr="008C4FA6" w:rsidRDefault="00A441BE" w:rsidP="00970F27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 w:rsidRPr="008C4FA6">
              <w:rPr>
                <w:rFonts w:ascii="Times New Roman" w:hAnsi="Times New Roman"/>
              </w:rPr>
              <w:t>Effectuer des relevés, calibrer les appareils de contrôle</w:t>
            </w:r>
          </w:p>
        </w:tc>
        <w:tc>
          <w:tcPr>
            <w:tcW w:w="567" w:type="dxa"/>
          </w:tcPr>
          <w:p w:rsidR="00A441BE" w:rsidRPr="00E25C46" w:rsidRDefault="00A441BE" w:rsidP="003E59BF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A441BE" w:rsidRPr="00E25C46" w:rsidRDefault="00A441BE" w:rsidP="003E59BF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A441BE" w:rsidRPr="00E25C46" w:rsidRDefault="00A441BE" w:rsidP="003E59BF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A441BE" w:rsidRPr="00E25C46" w:rsidRDefault="00A441BE" w:rsidP="003E59BF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A441BE" w:rsidRPr="00E628AB" w:rsidTr="00970F27">
        <w:trPr>
          <w:trHeight w:val="284"/>
          <w:jc w:val="center"/>
        </w:trPr>
        <w:tc>
          <w:tcPr>
            <w:tcW w:w="7513" w:type="dxa"/>
          </w:tcPr>
          <w:p w:rsidR="00A441BE" w:rsidRPr="008C4FA6" w:rsidRDefault="00A441BE" w:rsidP="00970F27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 w:rsidRPr="008C4FA6">
              <w:rPr>
                <w:rFonts w:ascii="Times New Roman" w:hAnsi="Times New Roman"/>
              </w:rPr>
              <w:t>Vérifier les données de contrôles (voyants, niveaux, pressions, intensités)</w:t>
            </w:r>
          </w:p>
        </w:tc>
        <w:tc>
          <w:tcPr>
            <w:tcW w:w="567" w:type="dxa"/>
          </w:tcPr>
          <w:p w:rsidR="00A441BE" w:rsidRPr="00E25C46" w:rsidRDefault="00A441BE" w:rsidP="003E59BF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A441BE" w:rsidRPr="00E25C46" w:rsidRDefault="00A441BE" w:rsidP="003E59BF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A441BE" w:rsidRPr="00E25C46" w:rsidRDefault="00A441BE" w:rsidP="003E59BF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A441BE" w:rsidRPr="00E25C46" w:rsidRDefault="00A441BE" w:rsidP="003E59BF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A441BE" w:rsidRPr="00E628AB" w:rsidTr="00970F27">
        <w:trPr>
          <w:trHeight w:val="284"/>
          <w:jc w:val="center"/>
        </w:trPr>
        <w:tc>
          <w:tcPr>
            <w:tcW w:w="7513" w:type="dxa"/>
          </w:tcPr>
          <w:p w:rsidR="00A441BE" w:rsidRPr="008C4FA6" w:rsidRDefault="00A441BE" w:rsidP="00970F27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 w:rsidRPr="008C4FA6">
              <w:rPr>
                <w:rFonts w:ascii="Times New Roman" w:hAnsi="Times New Roman"/>
              </w:rPr>
              <w:t>Remettre le bien dans des conditions normales de fonctionnement</w:t>
            </w:r>
          </w:p>
        </w:tc>
        <w:tc>
          <w:tcPr>
            <w:tcW w:w="567" w:type="dxa"/>
          </w:tcPr>
          <w:p w:rsidR="00A441BE" w:rsidRPr="00E25C46" w:rsidRDefault="00A441BE" w:rsidP="003E59BF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A441BE" w:rsidRPr="00E25C46" w:rsidRDefault="00A441BE" w:rsidP="003E59BF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A441BE" w:rsidRPr="00E25C46" w:rsidRDefault="00A441BE" w:rsidP="003E59BF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A441BE" w:rsidRPr="00E25C46" w:rsidRDefault="00A441BE" w:rsidP="003E59BF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  <w:tr w:rsidR="00A441BE" w:rsidRPr="00E628AB" w:rsidTr="00970F27">
        <w:trPr>
          <w:trHeight w:val="284"/>
          <w:jc w:val="center"/>
        </w:trPr>
        <w:tc>
          <w:tcPr>
            <w:tcW w:w="7513" w:type="dxa"/>
          </w:tcPr>
          <w:p w:rsidR="00A441BE" w:rsidRPr="008C4FA6" w:rsidRDefault="00A441BE" w:rsidP="00970F27">
            <w:pPr>
              <w:numPr>
                <w:ilvl w:val="0"/>
                <w:numId w:val="20"/>
              </w:numPr>
              <w:ind w:left="459" w:hanging="425"/>
              <w:contextualSpacing/>
              <w:rPr>
                <w:rFonts w:ascii="Times New Roman" w:hAnsi="Times New Roman"/>
              </w:rPr>
            </w:pPr>
            <w:r w:rsidRPr="008C4FA6">
              <w:rPr>
                <w:rFonts w:ascii="Times New Roman" w:hAnsi="Times New Roman"/>
              </w:rPr>
              <w:t>Faire le compte rendu de son inspection par écrit</w:t>
            </w:r>
          </w:p>
        </w:tc>
        <w:tc>
          <w:tcPr>
            <w:tcW w:w="567" w:type="dxa"/>
          </w:tcPr>
          <w:p w:rsidR="00A441BE" w:rsidRPr="00E25C46" w:rsidRDefault="00A441BE" w:rsidP="003E59BF">
            <w:pPr>
              <w:jc w:val="center"/>
              <w:rPr>
                <w:b/>
              </w:rPr>
            </w:pPr>
            <w:r w:rsidRPr="00E25C46">
              <w:rPr>
                <w:b/>
              </w:rPr>
              <w:t>- -</w:t>
            </w:r>
          </w:p>
        </w:tc>
        <w:tc>
          <w:tcPr>
            <w:tcW w:w="522" w:type="dxa"/>
          </w:tcPr>
          <w:p w:rsidR="00A441BE" w:rsidRPr="00E25C46" w:rsidRDefault="00A441BE" w:rsidP="003E59BF">
            <w:pPr>
              <w:jc w:val="center"/>
              <w:rPr>
                <w:b/>
              </w:rPr>
            </w:pPr>
            <w:r w:rsidRPr="00E25C46">
              <w:rPr>
                <w:b/>
              </w:rPr>
              <w:t>-</w:t>
            </w:r>
          </w:p>
        </w:tc>
        <w:tc>
          <w:tcPr>
            <w:tcW w:w="470" w:type="dxa"/>
          </w:tcPr>
          <w:p w:rsidR="00A441BE" w:rsidRPr="00E25C46" w:rsidRDefault="00A441BE" w:rsidP="003E59BF">
            <w:pPr>
              <w:jc w:val="center"/>
              <w:rPr>
                <w:b/>
              </w:rPr>
            </w:pPr>
            <w:r w:rsidRPr="00E25C46">
              <w:rPr>
                <w:b/>
              </w:rPr>
              <w:t>+</w:t>
            </w:r>
          </w:p>
        </w:tc>
        <w:tc>
          <w:tcPr>
            <w:tcW w:w="567" w:type="dxa"/>
          </w:tcPr>
          <w:p w:rsidR="00A441BE" w:rsidRPr="00E25C46" w:rsidRDefault="00A441BE" w:rsidP="003E59BF">
            <w:pPr>
              <w:jc w:val="center"/>
              <w:rPr>
                <w:b/>
              </w:rPr>
            </w:pPr>
            <w:r w:rsidRPr="00E25C46">
              <w:rPr>
                <w:b/>
              </w:rPr>
              <w:t>+ +</w:t>
            </w:r>
          </w:p>
        </w:tc>
      </w:tr>
    </w:tbl>
    <w:p w:rsidR="00777772" w:rsidRDefault="008C4FA6" w:rsidP="00A441BE">
      <w:pPr>
        <w:keepNext/>
        <w:keepLines/>
        <w:spacing w:line="360" w:lineRule="auto"/>
        <w:outlineLvl w:val="0"/>
        <w:rPr>
          <w:b/>
          <w:bCs/>
          <w:color w:val="0000FF"/>
          <w:sz w:val="36"/>
          <w:szCs w:val="36"/>
          <w:u w:val="single"/>
        </w:rPr>
      </w:pPr>
      <w:r w:rsidRPr="00D17D2C">
        <w:rPr>
          <w:b/>
          <w:bCs/>
          <w:color w:val="0000FF"/>
          <w:sz w:val="36"/>
          <w:szCs w:val="36"/>
        </w:rPr>
        <w:tab/>
      </w:r>
    </w:p>
    <w:p w:rsidR="002E7640" w:rsidRPr="001F410A" w:rsidRDefault="008C4FA6" w:rsidP="002E7640">
      <w:pPr>
        <w:keepNext/>
        <w:keepLines/>
        <w:spacing w:line="360" w:lineRule="auto"/>
        <w:jc w:val="center"/>
        <w:outlineLvl w:val="0"/>
        <w:rPr>
          <w:b/>
          <w:bCs/>
          <w:color w:val="0000FF"/>
          <w:sz w:val="36"/>
          <w:szCs w:val="36"/>
          <w:u w:val="single"/>
        </w:rPr>
      </w:pPr>
      <w:r w:rsidRPr="00D17D2C">
        <w:rPr>
          <w:b/>
          <w:bCs/>
          <w:color w:val="0000FF"/>
          <w:sz w:val="36"/>
          <w:szCs w:val="36"/>
          <w:u w:val="single"/>
        </w:rPr>
        <w:t>2</w:t>
      </w:r>
      <w:r w:rsidRPr="00D17D2C">
        <w:rPr>
          <w:b/>
          <w:bCs/>
          <w:color w:val="0000FF"/>
          <w:sz w:val="36"/>
          <w:szCs w:val="36"/>
          <w:u w:val="single"/>
          <w:vertAlign w:val="superscript"/>
        </w:rPr>
        <w:t>ème</w:t>
      </w:r>
      <w:r>
        <w:rPr>
          <w:b/>
          <w:bCs/>
          <w:color w:val="0000FF"/>
          <w:sz w:val="36"/>
          <w:szCs w:val="36"/>
          <w:u w:val="single"/>
        </w:rPr>
        <w:t xml:space="preserve"> Partie : MAINTENANCE AMELIORATIVE </w:t>
      </w:r>
    </w:p>
    <w:p w:rsidR="002E7640" w:rsidRPr="00E628AB" w:rsidRDefault="008C4FA6" w:rsidP="002E7640">
      <w:pPr>
        <w:widowControl w:val="0"/>
        <w:ind w:left="-142" w:right="-166"/>
        <w:jc w:val="center"/>
        <w:outlineLvl w:val="0"/>
        <w:rPr>
          <w:b/>
          <w:bCs/>
          <w:i/>
          <w:color w:val="365F91"/>
          <w:sz w:val="32"/>
          <w:szCs w:val="24"/>
        </w:rPr>
      </w:pPr>
      <w:r>
        <w:rPr>
          <w:b/>
          <w:bCs/>
          <w:i/>
          <w:color w:val="365F91"/>
          <w:sz w:val="32"/>
          <w:szCs w:val="24"/>
        </w:rPr>
        <w:t>Exécuter des travaux d’amélioration ou de modification d’un bien</w:t>
      </w:r>
    </w:p>
    <w:p w:rsidR="002E7640" w:rsidRPr="001041A7" w:rsidRDefault="002E7640" w:rsidP="002E7640">
      <w:pPr>
        <w:rPr>
          <w:sz w:val="24"/>
        </w:rPr>
      </w:pPr>
    </w:p>
    <w:p w:rsidR="002E7640" w:rsidRPr="00E628AB" w:rsidRDefault="002E7640" w:rsidP="002E7640">
      <w:pPr>
        <w:numPr>
          <w:ilvl w:val="0"/>
          <w:numId w:val="19"/>
        </w:numPr>
        <w:spacing w:line="276" w:lineRule="auto"/>
        <w:contextualSpacing/>
        <w:rPr>
          <w:sz w:val="28"/>
        </w:rPr>
      </w:pPr>
      <w:r w:rsidRPr="00E628AB">
        <w:rPr>
          <w:sz w:val="28"/>
        </w:rPr>
        <w:t>Le tuteur distribue à l’élève, sur papier ou à l’oral, un bon de travail.</w:t>
      </w:r>
    </w:p>
    <w:p w:rsidR="002E7640" w:rsidRPr="00D17D2C" w:rsidRDefault="002E7640" w:rsidP="002E7640">
      <w:r w:rsidRPr="00E628AB">
        <w:rPr>
          <w:sz w:val="28"/>
        </w:rPr>
        <w:t xml:space="preserve"> </w:t>
      </w:r>
      <w:r w:rsidRPr="00E628AB">
        <w:rPr>
          <w:sz w:val="28"/>
        </w:rPr>
        <w:tab/>
      </w:r>
    </w:p>
    <w:p w:rsidR="008C4FA6" w:rsidRDefault="002E7640" w:rsidP="00A441BE">
      <w:pPr>
        <w:numPr>
          <w:ilvl w:val="0"/>
          <w:numId w:val="19"/>
        </w:numPr>
        <w:ind w:right="-591"/>
        <w:contextualSpacing/>
        <w:rPr>
          <w:sz w:val="28"/>
        </w:rPr>
      </w:pPr>
      <w:r w:rsidRPr="00E628AB">
        <w:rPr>
          <w:sz w:val="28"/>
        </w:rPr>
        <w:t>Le tuteur peut donner des informations compléme</w:t>
      </w:r>
      <w:r>
        <w:rPr>
          <w:sz w:val="28"/>
        </w:rPr>
        <w:t>ntaires si nécessaire.</w:t>
      </w:r>
    </w:p>
    <w:p w:rsidR="00A441BE" w:rsidRPr="00A441BE" w:rsidRDefault="00A441BE" w:rsidP="00A441BE">
      <w:pPr>
        <w:ind w:right="-591"/>
        <w:contextualSpacing/>
        <w:rPr>
          <w:sz w:val="28"/>
        </w:rPr>
      </w:pPr>
    </w:p>
    <w:p w:rsidR="00A441BE" w:rsidRPr="00E628AB" w:rsidRDefault="00A441BE" w:rsidP="00A441BE">
      <w:pPr>
        <w:numPr>
          <w:ilvl w:val="0"/>
          <w:numId w:val="19"/>
        </w:numPr>
        <w:contextualSpacing/>
        <w:rPr>
          <w:sz w:val="28"/>
        </w:rPr>
      </w:pPr>
      <w:r w:rsidRPr="00E628AB">
        <w:rPr>
          <w:sz w:val="28"/>
        </w:rPr>
        <w:t xml:space="preserve">L’élève </w:t>
      </w:r>
      <w:r w:rsidRPr="00C3670F">
        <w:rPr>
          <w:b/>
          <w:sz w:val="28"/>
          <w:u w:val="single"/>
        </w:rPr>
        <w:t>doit en autonomie</w:t>
      </w:r>
      <w:r w:rsidRPr="00E628AB">
        <w:rPr>
          <w:sz w:val="28"/>
        </w:rPr>
        <w:t> :</w:t>
      </w:r>
    </w:p>
    <w:p w:rsidR="008C4FA6" w:rsidRPr="008C4FA6" w:rsidRDefault="008C4FA6" w:rsidP="008C4FA6">
      <w:pPr>
        <w:ind w:left="720" w:right="-591"/>
        <w:contextualSpacing/>
        <w:rPr>
          <w:sz w:val="28"/>
        </w:rPr>
      </w:pPr>
    </w:p>
    <w:tbl>
      <w:tblPr>
        <w:tblStyle w:val="Grilledutableau1"/>
        <w:tblW w:w="9639" w:type="dxa"/>
        <w:tblInd w:w="534" w:type="dxa"/>
        <w:tblLook w:val="04A0" w:firstRow="1" w:lastRow="0" w:firstColumn="1" w:lastColumn="0" w:noHBand="0" w:noVBand="1"/>
      </w:tblPr>
      <w:tblGrid>
        <w:gridCol w:w="7512"/>
        <w:gridCol w:w="567"/>
        <w:gridCol w:w="567"/>
        <w:gridCol w:w="426"/>
        <w:gridCol w:w="567"/>
      </w:tblGrid>
      <w:tr w:rsidR="008C4FA6" w:rsidRPr="00E628AB" w:rsidTr="00970F27">
        <w:trPr>
          <w:trHeight w:val="284"/>
        </w:trPr>
        <w:tc>
          <w:tcPr>
            <w:tcW w:w="7512" w:type="dxa"/>
          </w:tcPr>
          <w:p w:rsidR="008C4FA6" w:rsidRPr="00EE4DF6" w:rsidRDefault="00A441BE" w:rsidP="00970F27">
            <w:pPr>
              <w:numPr>
                <w:ilvl w:val="0"/>
                <w:numId w:val="21"/>
              </w:numPr>
              <w:ind w:left="414" w:hanging="425"/>
              <w:contextualSpacing/>
              <w:rPr>
                <w:rFonts w:ascii="Times New Roman" w:hAnsi="Times New Roman"/>
              </w:rPr>
            </w:pPr>
            <w:r w:rsidRPr="00EE4DF6">
              <w:rPr>
                <w:rFonts w:ascii="Times New Roman" w:hAnsi="Times New Roman"/>
              </w:rPr>
              <w:t>Comprendre, s’approprier l’ordre de travail qui lui a été donné</w:t>
            </w:r>
          </w:p>
        </w:tc>
        <w:tc>
          <w:tcPr>
            <w:tcW w:w="567" w:type="dxa"/>
          </w:tcPr>
          <w:p w:rsidR="008C4FA6" w:rsidRPr="00E628AB" w:rsidRDefault="008C4FA6" w:rsidP="00970F27">
            <w:pPr>
              <w:jc w:val="center"/>
              <w:rPr>
                <w:b/>
              </w:rPr>
            </w:pPr>
            <w:r w:rsidRPr="00E628AB">
              <w:rPr>
                <w:b/>
              </w:rPr>
              <w:t>- -</w:t>
            </w:r>
          </w:p>
        </w:tc>
        <w:tc>
          <w:tcPr>
            <w:tcW w:w="567" w:type="dxa"/>
          </w:tcPr>
          <w:p w:rsidR="008C4FA6" w:rsidRPr="00E628AB" w:rsidRDefault="008C4FA6" w:rsidP="00970F27">
            <w:pPr>
              <w:jc w:val="center"/>
              <w:rPr>
                <w:b/>
              </w:rPr>
            </w:pPr>
            <w:r w:rsidRPr="00E628AB">
              <w:rPr>
                <w:b/>
              </w:rPr>
              <w:t>-</w:t>
            </w:r>
          </w:p>
        </w:tc>
        <w:tc>
          <w:tcPr>
            <w:tcW w:w="426" w:type="dxa"/>
          </w:tcPr>
          <w:p w:rsidR="008C4FA6" w:rsidRPr="00E628AB" w:rsidRDefault="008C4FA6" w:rsidP="00970F27">
            <w:pPr>
              <w:jc w:val="center"/>
              <w:rPr>
                <w:b/>
              </w:rPr>
            </w:pPr>
            <w:r w:rsidRPr="00E628AB">
              <w:rPr>
                <w:b/>
              </w:rPr>
              <w:t>+</w:t>
            </w:r>
          </w:p>
        </w:tc>
        <w:tc>
          <w:tcPr>
            <w:tcW w:w="567" w:type="dxa"/>
          </w:tcPr>
          <w:p w:rsidR="008C4FA6" w:rsidRPr="00E628AB" w:rsidRDefault="008C4FA6" w:rsidP="00970F27">
            <w:pPr>
              <w:jc w:val="center"/>
              <w:rPr>
                <w:b/>
              </w:rPr>
            </w:pPr>
            <w:r w:rsidRPr="00E628AB">
              <w:rPr>
                <w:b/>
              </w:rPr>
              <w:t>+ +</w:t>
            </w:r>
          </w:p>
        </w:tc>
      </w:tr>
      <w:tr w:rsidR="00E25C46" w:rsidRPr="00E628AB" w:rsidTr="00970F27">
        <w:trPr>
          <w:trHeight w:val="284"/>
        </w:trPr>
        <w:tc>
          <w:tcPr>
            <w:tcW w:w="7512" w:type="dxa"/>
          </w:tcPr>
          <w:p w:rsidR="00E25C46" w:rsidRPr="00EE4DF6" w:rsidRDefault="00E25C46" w:rsidP="00970F27">
            <w:pPr>
              <w:numPr>
                <w:ilvl w:val="0"/>
                <w:numId w:val="21"/>
              </w:numPr>
              <w:ind w:left="414" w:hanging="425"/>
              <w:contextualSpacing/>
              <w:rPr>
                <w:rFonts w:ascii="Times New Roman" w:hAnsi="Times New Roman"/>
              </w:rPr>
            </w:pPr>
            <w:r w:rsidRPr="00EE4DF6">
              <w:rPr>
                <w:rFonts w:ascii="Times New Roman" w:hAnsi="Times New Roman"/>
              </w:rPr>
              <w:t>Formuler oralement ou par écrit son analyse avant l’intervention</w:t>
            </w:r>
            <w:r w:rsidR="00EE4DF6">
              <w:rPr>
                <w:rFonts w:ascii="Times New Roman" w:hAnsi="Times New Roman"/>
              </w:rPr>
              <w:t xml:space="preserve"> </w:t>
            </w:r>
            <w:r w:rsidRPr="00EE4DF6">
              <w:rPr>
                <w:rFonts w:ascii="Times New Roman" w:hAnsi="Times New Roman"/>
              </w:rPr>
              <w:t>dans un langage adapté.</w:t>
            </w:r>
          </w:p>
        </w:tc>
        <w:tc>
          <w:tcPr>
            <w:tcW w:w="567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- -</w:t>
            </w:r>
          </w:p>
        </w:tc>
        <w:tc>
          <w:tcPr>
            <w:tcW w:w="567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-</w:t>
            </w:r>
          </w:p>
        </w:tc>
        <w:tc>
          <w:tcPr>
            <w:tcW w:w="426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+</w:t>
            </w:r>
          </w:p>
        </w:tc>
        <w:tc>
          <w:tcPr>
            <w:tcW w:w="567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+ +</w:t>
            </w:r>
          </w:p>
        </w:tc>
      </w:tr>
      <w:tr w:rsidR="00E25C46" w:rsidRPr="00E628AB" w:rsidTr="00970F27">
        <w:trPr>
          <w:trHeight w:val="284"/>
        </w:trPr>
        <w:tc>
          <w:tcPr>
            <w:tcW w:w="7512" w:type="dxa"/>
          </w:tcPr>
          <w:p w:rsidR="00E25C46" w:rsidRPr="00EE4DF6" w:rsidRDefault="00E25C46" w:rsidP="00A441BE">
            <w:pPr>
              <w:numPr>
                <w:ilvl w:val="0"/>
                <w:numId w:val="21"/>
              </w:numPr>
              <w:ind w:left="414" w:hanging="425"/>
              <w:contextualSpacing/>
              <w:rPr>
                <w:rFonts w:ascii="Times New Roman" w:hAnsi="Times New Roman"/>
              </w:rPr>
            </w:pPr>
            <w:r w:rsidRPr="00EE4DF6">
              <w:rPr>
                <w:rFonts w:ascii="Times New Roman" w:hAnsi="Times New Roman"/>
              </w:rPr>
              <w:t>Identifier et extraire les informations pertinentes relatives à l’intervention</w:t>
            </w:r>
          </w:p>
        </w:tc>
        <w:tc>
          <w:tcPr>
            <w:tcW w:w="567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- -</w:t>
            </w:r>
          </w:p>
        </w:tc>
        <w:tc>
          <w:tcPr>
            <w:tcW w:w="567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-</w:t>
            </w:r>
          </w:p>
        </w:tc>
        <w:tc>
          <w:tcPr>
            <w:tcW w:w="426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+</w:t>
            </w:r>
          </w:p>
        </w:tc>
        <w:tc>
          <w:tcPr>
            <w:tcW w:w="567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+ +</w:t>
            </w:r>
          </w:p>
        </w:tc>
      </w:tr>
      <w:tr w:rsidR="00E25C46" w:rsidRPr="00E628AB" w:rsidTr="00970F27">
        <w:trPr>
          <w:trHeight w:val="284"/>
        </w:trPr>
        <w:tc>
          <w:tcPr>
            <w:tcW w:w="7512" w:type="dxa"/>
          </w:tcPr>
          <w:p w:rsidR="00E25C46" w:rsidRPr="00EE4DF6" w:rsidRDefault="00E25C46" w:rsidP="00970F27">
            <w:pPr>
              <w:numPr>
                <w:ilvl w:val="0"/>
                <w:numId w:val="21"/>
              </w:numPr>
              <w:ind w:left="414" w:hanging="425"/>
              <w:contextualSpacing/>
              <w:rPr>
                <w:rFonts w:ascii="Times New Roman" w:hAnsi="Times New Roman"/>
              </w:rPr>
            </w:pPr>
            <w:r w:rsidRPr="00EE4DF6">
              <w:rPr>
                <w:rFonts w:ascii="Times New Roman" w:hAnsi="Times New Roman"/>
              </w:rPr>
              <w:t>Organiser et Délimiter sa zone d’intervention</w:t>
            </w:r>
          </w:p>
        </w:tc>
        <w:tc>
          <w:tcPr>
            <w:tcW w:w="567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- -</w:t>
            </w:r>
          </w:p>
        </w:tc>
        <w:tc>
          <w:tcPr>
            <w:tcW w:w="567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-</w:t>
            </w:r>
          </w:p>
        </w:tc>
        <w:tc>
          <w:tcPr>
            <w:tcW w:w="426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+</w:t>
            </w:r>
          </w:p>
        </w:tc>
        <w:tc>
          <w:tcPr>
            <w:tcW w:w="567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+ +</w:t>
            </w:r>
          </w:p>
        </w:tc>
      </w:tr>
      <w:tr w:rsidR="00E25C46" w:rsidRPr="00E628AB" w:rsidTr="00970F27">
        <w:trPr>
          <w:trHeight w:val="284"/>
        </w:trPr>
        <w:tc>
          <w:tcPr>
            <w:tcW w:w="7512" w:type="dxa"/>
          </w:tcPr>
          <w:p w:rsidR="00E25C46" w:rsidRPr="00EE4DF6" w:rsidRDefault="00E25C46" w:rsidP="00E25C46">
            <w:pPr>
              <w:numPr>
                <w:ilvl w:val="0"/>
                <w:numId w:val="21"/>
              </w:numPr>
              <w:ind w:left="414" w:hanging="425"/>
              <w:contextualSpacing/>
              <w:rPr>
                <w:rFonts w:ascii="Times New Roman" w:hAnsi="Times New Roman"/>
              </w:rPr>
            </w:pPr>
            <w:r w:rsidRPr="00EE4DF6">
              <w:rPr>
                <w:rFonts w:ascii="Times New Roman" w:hAnsi="Times New Roman"/>
              </w:rPr>
              <w:t>Effectuer la dépose de la partie du bien à modifier de manière logique, sans détérioration du bien</w:t>
            </w:r>
          </w:p>
        </w:tc>
        <w:tc>
          <w:tcPr>
            <w:tcW w:w="567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- -</w:t>
            </w:r>
          </w:p>
        </w:tc>
        <w:tc>
          <w:tcPr>
            <w:tcW w:w="567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-</w:t>
            </w:r>
          </w:p>
        </w:tc>
        <w:tc>
          <w:tcPr>
            <w:tcW w:w="426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+</w:t>
            </w:r>
          </w:p>
        </w:tc>
        <w:tc>
          <w:tcPr>
            <w:tcW w:w="567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+ +</w:t>
            </w:r>
          </w:p>
        </w:tc>
      </w:tr>
      <w:tr w:rsidR="00E25C46" w:rsidRPr="00E628AB" w:rsidTr="00970F27">
        <w:trPr>
          <w:trHeight w:val="284"/>
        </w:trPr>
        <w:tc>
          <w:tcPr>
            <w:tcW w:w="7512" w:type="dxa"/>
          </w:tcPr>
          <w:p w:rsidR="00E25C46" w:rsidRPr="00EE4DF6" w:rsidRDefault="00E25C46" w:rsidP="00970F27">
            <w:pPr>
              <w:numPr>
                <w:ilvl w:val="0"/>
                <w:numId w:val="21"/>
              </w:numPr>
              <w:ind w:left="414" w:hanging="425"/>
              <w:contextualSpacing/>
              <w:rPr>
                <w:rFonts w:ascii="Times New Roman" w:hAnsi="Times New Roman"/>
              </w:rPr>
            </w:pPr>
            <w:r w:rsidRPr="00EE4DF6">
              <w:rPr>
                <w:rFonts w:ascii="Times New Roman" w:hAnsi="Times New Roman"/>
              </w:rPr>
              <w:t>Installer les éléments de l’amélioration ou de la modification</w:t>
            </w:r>
          </w:p>
        </w:tc>
        <w:tc>
          <w:tcPr>
            <w:tcW w:w="567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- -</w:t>
            </w:r>
          </w:p>
        </w:tc>
        <w:tc>
          <w:tcPr>
            <w:tcW w:w="567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-</w:t>
            </w:r>
          </w:p>
        </w:tc>
        <w:tc>
          <w:tcPr>
            <w:tcW w:w="426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+</w:t>
            </w:r>
          </w:p>
        </w:tc>
        <w:tc>
          <w:tcPr>
            <w:tcW w:w="567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+ +</w:t>
            </w:r>
          </w:p>
        </w:tc>
      </w:tr>
      <w:tr w:rsidR="00E25C46" w:rsidRPr="00E628AB" w:rsidTr="00970F27">
        <w:trPr>
          <w:trHeight w:val="284"/>
        </w:trPr>
        <w:tc>
          <w:tcPr>
            <w:tcW w:w="7512" w:type="dxa"/>
          </w:tcPr>
          <w:p w:rsidR="00E25C46" w:rsidRPr="00EE4DF6" w:rsidRDefault="00E25C46" w:rsidP="00970F27">
            <w:pPr>
              <w:numPr>
                <w:ilvl w:val="0"/>
                <w:numId w:val="21"/>
              </w:numPr>
              <w:ind w:left="414" w:hanging="425"/>
              <w:contextualSpacing/>
              <w:rPr>
                <w:rFonts w:ascii="Times New Roman" w:hAnsi="Times New Roman"/>
              </w:rPr>
            </w:pPr>
            <w:r w:rsidRPr="00EE4DF6">
              <w:rPr>
                <w:rFonts w:ascii="Times New Roman" w:hAnsi="Times New Roman"/>
              </w:rPr>
              <w:t>Le(s) régler si nécessaire</w:t>
            </w:r>
          </w:p>
        </w:tc>
        <w:tc>
          <w:tcPr>
            <w:tcW w:w="567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- -</w:t>
            </w:r>
          </w:p>
        </w:tc>
        <w:tc>
          <w:tcPr>
            <w:tcW w:w="567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-</w:t>
            </w:r>
          </w:p>
        </w:tc>
        <w:tc>
          <w:tcPr>
            <w:tcW w:w="426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+</w:t>
            </w:r>
          </w:p>
        </w:tc>
        <w:tc>
          <w:tcPr>
            <w:tcW w:w="567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+ +</w:t>
            </w:r>
          </w:p>
        </w:tc>
      </w:tr>
      <w:tr w:rsidR="00E25C46" w:rsidRPr="00E628AB" w:rsidTr="00970F27">
        <w:trPr>
          <w:trHeight w:val="284"/>
        </w:trPr>
        <w:tc>
          <w:tcPr>
            <w:tcW w:w="7512" w:type="dxa"/>
          </w:tcPr>
          <w:p w:rsidR="00E25C46" w:rsidRPr="00EE4DF6" w:rsidRDefault="00E25C46" w:rsidP="00970F27">
            <w:pPr>
              <w:numPr>
                <w:ilvl w:val="0"/>
                <w:numId w:val="21"/>
              </w:numPr>
              <w:ind w:left="414" w:hanging="425"/>
              <w:contextualSpacing/>
              <w:rPr>
                <w:rFonts w:ascii="Times New Roman" w:hAnsi="Times New Roman"/>
              </w:rPr>
            </w:pPr>
            <w:r w:rsidRPr="00EE4DF6">
              <w:rPr>
                <w:rFonts w:ascii="Times New Roman" w:hAnsi="Times New Roman"/>
              </w:rPr>
              <w:t>Faire un contrôle de bon fonctionnement</w:t>
            </w:r>
          </w:p>
        </w:tc>
        <w:tc>
          <w:tcPr>
            <w:tcW w:w="567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- -</w:t>
            </w:r>
          </w:p>
        </w:tc>
        <w:tc>
          <w:tcPr>
            <w:tcW w:w="567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-</w:t>
            </w:r>
          </w:p>
        </w:tc>
        <w:tc>
          <w:tcPr>
            <w:tcW w:w="426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+</w:t>
            </w:r>
          </w:p>
        </w:tc>
        <w:tc>
          <w:tcPr>
            <w:tcW w:w="567" w:type="dxa"/>
          </w:tcPr>
          <w:p w:rsidR="00E25C46" w:rsidRPr="00E628AB" w:rsidRDefault="00E25C46" w:rsidP="00970F27">
            <w:pPr>
              <w:jc w:val="center"/>
            </w:pPr>
            <w:r w:rsidRPr="00E628AB">
              <w:rPr>
                <w:b/>
              </w:rPr>
              <w:t>+ +</w:t>
            </w:r>
          </w:p>
        </w:tc>
      </w:tr>
      <w:tr w:rsidR="00EE4DF6" w:rsidRPr="00E628AB" w:rsidTr="00970F27">
        <w:trPr>
          <w:trHeight w:val="284"/>
        </w:trPr>
        <w:tc>
          <w:tcPr>
            <w:tcW w:w="7512" w:type="dxa"/>
          </w:tcPr>
          <w:p w:rsidR="00EE4DF6" w:rsidRPr="00EE4DF6" w:rsidRDefault="00EE4DF6" w:rsidP="00EE4DF6">
            <w:pPr>
              <w:numPr>
                <w:ilvl w:val="0"/>
                <w:numId w:val="21"/>
              </w:numPr>
              <w:ind w:left="414" w:hanging="425"/>
              <w:contextualSpacing/>
              <w:rPr>
                <w:rFonts w:ascii="Times New Roman" w:hAnsi="Times New Roman"/>
              </w:rPr>
            </w:pPr>
            <w:r w:rsidRPr="00EE4DF6">
              <w:rPr>
                <w:rFonts w:ascii="Times New Roman" w:hAnsi="Times New Roman"/>
              </w:rPr>
              <w:t>Nettoyer et ranger sa zone d’intervention</w:t>
            </w:r>
          </w:p>
        </w:tc>
        <w:tc>
          <w:tcPr>
            <w:tcW w:w="567" w:type="dxa"/>
          </w:tcPr>
          <w:p w:rsidR="00EE4DF6" w:rsidRPr="00E628AB" w:rsidRDefault="00EE4DF6" w:rsidP="00970F27">
            <w:pPr>
              <w:jc w:val="center"/>
            </w:pPr>
            <w:r w:rsidRPr="00E628AB">
              <w:rPr>
                <w:b/>
              </w:rPr>
              <w:t>- -</w:t>
            </w:r>
          </w:p>
        </w:tc>
        <w:tc>
          <w:tcPr>
            <w:tcW w:w="567" w:type="dxa"/>
          </w:tcPr>
          <w:p w:rsidR="00EE4DF6" w:rsidRPr="00E628AB" w:rsidRDefault="00EE4DF6" w:rsidP="00970F27">
            <w:pPr>
              <w:jc w:val="center"/>
            </w:pPr>
            <w:r w:rsidRPr="00E628AB">
              <w:rPr>
                <w:b/>
              </w:rPr>
              <w:t>-</w:t>
            </w:r>
          </w:p>
        </w:tc>
        <w:tc>
          <w:tcPr>
            <w:tcW w:w="426" w:type="dxa"/>
          </w:tcPr>
          <w:p w:rsidR="00EE4DF6" w:rsidRPr="00E628AB" w:rsidRDefault="00EE4DF6" w:rsidP="00970F27">
            <w:pPr>
              <w:jc w:val="center"/>
            </w:pPr>
            <w:r w:rsidRPr="00E628AB">
              <w:rPr>
                <w:b/>
              </w:rPr>
              <w:t>+</w:t>
            </w:r>
          </w:p>
        </w:tc>
        <w:tc>
          <w:tcPr>
            <w:tcW w:w="567" w:type="dxa"/>
          </w:tcPr>
          <w:p w:rsidR="00EE4DF6" w:rsidRPr="00E628AB" w:rsidRDefault="00EE4DF6" w:rsidP="00970F27">
            <w:pPr>
              <w:jc w:val="center"/>
            </w:pPr>
            <w:r w:rsidRPr="00E628AB">
              <w:rPr>
                <w:b/>
              </w:rPr>
              <w:t>+ +</w:t>
            </w:r>
          </w:p>
        </w:tc>
      </w:tr>
      <w:tr w:rsidR="00EE4DF6" w:rsidRPr="00E628AB" w:rsidTr="00970F27">
        <w:trPr>
          <w:trHeight w:val="284"/>
        </w:trPr>
        <w:tc>
          <w:tcPr>
            <w:tcW w:w="7512" w:type="dxa"/>
          </w:tcPr>
          <w:p w:rsidR="00EE4DF6" w:rsidRPr="00EE4DF6" w:rsidRDefault="00EE4DF6" w:rsidP="00A441BE">
            <w:pPr>
              <w:numPr>
                <w:ilvl w:val="0"/>
                <w:numId w:val="21"/>
              </w:numPr>
              <w:ind w:left="414" w:hanging="425"/>
              <w:contextualSpacing/>
              <w:rPr>
                <w:rFonts w:ascii="Times New Roman" w:hAnsi="Times New Roman"/>
              </w:rPr>
            </w:pPr>
            <w:r w:rsidRPr="00EE4DF6">
              <w:rPr>
                <w:rFonts w:ascii="Times New Roman" w:hAnsi="Times New Roman"/>
              </w:rPr>
              <w:t>Rédiger un compte rendu de son intervention par écrit en utilisant les outils de descriptions les mieux adaptés</w:t>
            </w:r>
          </w:p>
        </w:tc>
        <w:tc>
          <w:tcPr>
            <w:tcW w:w="567" w:type="dxa"/>
          </w:tcPr>
          <w:p w:rsidR="00EE4DF6" w:rsidRPr="00E628AB" w:rsidRDefault="00EE4DF6" w:rsidP="00970F27">
            <w:pPr>
              <w:jc w:val="center"/>
            </w:pPr>
            <w:r w:rsidRPr="00E628AB">
              <w:rPr>
                <w:b/>
              </w:rPr>
              <w:t>- -</w:t>
            </w:r>
          </w:p>
        </w:tc>
        <w:tc>
          <w:tcPr>
            <w:tcW w:w="567" w:type="dxa"/>
          </w:tcPr>
          <w:p w:rsidR="00EE4DF6" w:rsidRPr="00E628AB" w:rsidRDefault="00EE4DF6" w:rsidP="00970F27">
            <w:pPr>
              <w:jc w:val="center"/>
            </w:pPr>
            <w:r w:rsidRPr="00E628AB">
              <w:rPr>
                <w:b/>
              </w:rPr>
              <w:t>-</w:t>
            </w:r>
          </w:p>
        </w:tc>
        <w:tc>
          <w:tcPr>
            <w:tcW w:w="426" w:type="dxa"/>
          </w:tcPr>
          <w:p w:rsidR="00EE4DF6" w:rsidRPr="00E628AB" w:rsidRDefault="00EE4DF6" w:rsidP="00970F27">
            <w:pPr>
              <w:jc w:val="center"/>
            </w:pPr>
            <w:r w:rsidRPr="00E628AB">
              <w:rPr>
                <w:b/>
              </w:rPr>
              <w:t>+</w:t>
            </w:r>
          </w:p>
        </w:tc>
        <w:tc>
          <w:tcPr>
            <w:tcW w:w="567" w:type="dxa"/>
          </w:tcPr>
          <w:p w:rsidR="00EE4DF6" w:rsidRPr="00E628AB" w:rsidRDefault="00EE4DF6" w:rsidP="00970F27">
            <w:pPr>
              <w:jc w:val="center"/>
            </w:pPr>
            <w:r w:rsidRPr="00E628AB">
              <w:rPr>
                <w:b/>
              </w:rPr>
              <w:t>+ +</w:t>
            </w:r>
          </w:p>
        </w:tc>
      </w:tr>
      <w:tr w:rsidR="00EE4DF6" w:rsidRPr="00E628AB" w:rsidTr="00970F27">
        <w:trPr>
          <w:trHeight w:val="284"/>
        </w:trPr>
        <w:tc>
          <w:tcPr>
            <w:tcW w:w="7512" w:type="dxa"/>
          </w:tcPr>
          <w:p w:rsidR="00EE4DF6" w:rsidRPr="00EE4DF6" w:rsidRDefault="00EE4DF6" w:rsidP="00970F27">
            <w:pPr>
              <w:numPr>
                <w:ilvl w:val="0"/>
                <w:numId w:val="21"/>
              </w:numPr>
              <w:ind w:left="414" w:hanging="425"/>
              <w:contextualSpacing/>
              <w:rPr>
                <w:rFonts w:ascii="Times New Roman" w:hAnsi="Times New Roman"/>
              </w:rPr>
            </w:pPr>
            <w:r w:rsidRPr="00EE4DF6">
              <w:rPr>
                <w:rFonts w:ascii="Times New Roman" w:hAnsi="Times New Roman"/>
              </w:rPr>
              <w:t>Rendre compte des difficultés rencontrées</w:t>
            </w:r>
          </w:p>
        </w:tc>
        <w:tc>
          <w:tcPr>
            <w:tcW w:w="567" w:type="dxa"/>
          </w:tcPr>
          <w:p w:rsidR="00EE4DF6" w:rsidRPr="00E628AB" w:rsidRDefault="00EE4DF6" w:rsidP="00970F27">
            <w:pPr>
              <w:jc w:val="center"/>
            </w:pPr>
            <w:r w:rsidRPr="00E628AB">
              <w:rPr>
                <w:b/>
              </w:rPr>
              <w:t>- -</w:t>
            </w:r>
          </w:p>
        </w:tc>
        <w:tc>
          <w:tcPr>
            <w:tcW w:w="567" w:type="dxa"/>
          </w:tcPr>
          <w:p w:rsidR="00EE4DF6" w:rsidRPr="00E628AB" w:rsidRDefault="00EE4DF6" w:rsidP="00970F27">
            <w:pPr>
              <w:jc w:val="center"/>
            </w:pPr>
            <w:r w:rsidRPr="00E628AB">
              <w:rPr>
                <w:b/>
              </w:rPr>
              <w:t>-</w:t>
            </w:r>
          </w:p>
        </w:tc>
        <w:tc>
          <w:tcPr>
            <w:tcW w:w="426" w:type="dxa"/>
          </w:tcPr>
          <w:p w:rsidR="00EE4DF6" w:rsidRPr="00E628AB" w:rsidRDefault="00EE4DF6" w:rsidP="00970F27">
            <w:pPr>
              <w:jc w:val="center"/>
            </w:pPr>
            <w:r w:rsidRPr="00E628AB">
              <w:rPr>
                <w:b/>
              </w:rPr>
              <w:t>+</w:t>
            </w:r>
          </w:p>
        </w:tc>
        <w:tc>
          <w:tcPr>
            <w:tcW w:w="567" w:type="dxa"/>
          </w:tcPr>
          <w:p w:rsidR="00EE4DF6" w:rsidRPr="00E628AB" w:rsidRDefault="00EE4DF6" w:rsidP="00970F27">
            <w:pPr>
              <w:jc w:val="center"/>
            </w:pPr>
            <w:r w:rsidRPr="00E628AB">
              <w:rPr>
                <w:b/>
              </w:rPr>
              <w:t>+ +</w:t>
            </w:r>
          </w:p>
        </w:tc>
      </w:tr>
      <w:tr w:rsidR="00EE4DF6" w:rsidRPr="00E628AB" w:rsidTr="00970F27">
        <w:trPr>
          <w:trHeight w:val="284"/>
        </w:trPr>
        <w:tc>
          <w:tcPr>
            <w:tcW w:w="7512" w:type="dxa"/>
          </w:tcPr>
          <w:p w:rsidR="00EE4DF6" w:rsidRPr="00EE4DF6" w:rsidRDefault="00EE4DF6" w:rsidP="00970F27">
            <w:pPr>
              <w:numPr>
                <w:ilvl w:val="0"/>
                <w:numId w:val="21"/>
              </w:numPr>
              <w:ind w:left="414" w:hanging="425"/>
              <w:contextualSpacing/>
              <w:rPr>
                <w:rFonts w:ascii="Times New Roman" w:hAnsi="Times New Roman"/>
              </w:rPr>
            </w:pPr>
            <w:r w:rsidRPr="00EE4DF6">
              <w:rPr>
                <w:rFonts w:ascii="Times New Roman" w:hAnsi="Times New Roman"/>
              </w:rPr>
              <w:t>Proposer des améliorations de mise à jour des documents</w:t>
            </w:r>
          </w:p>
        </w:tc>
        <w:tc>
          <w:tcPr>
            <w:tcW w:w="567" w:type="dxa"/>
          </w:tcPr>
          <w:p w:rsidR="00EE4DF6" w:rsidRPr="00E628AB" w:rsidRDefault="00EE4DF6" w:rsidP="00970F27">
            <w:pPr>
              <w:jc w:val="center"/>
            </w:pPr>
            <w:r w:rsidRPr="00E628AB">
              <w:rPr>
                <w:b/>
              </w:rPr>
              <w:t>- -</w:t>
            </w:r>
          </w:p>
        </w:tc>
        <w:tc>
          <w:tcPr>
            <w:tcW w:w="567" w:type="dxa"/>
          </w:tcPr>
          <w:p w:rsidR="00EE4DF6" w:rsidRPr="00E628AB" w:rsidRDefault="00EE4DF6" w:rsidP="00970F27">
            <w:pPr>
              <w:jc w:val="center"/>
            </w:pPr>
            <w:r w:rsidRPr="00E628AB">
              <w:rPr>
                <w:b/>
              </w:rPr>
              <w:t>-</w:t>
            </w:r>
          </w:p>
        </w:tc>
        <w:tc>
          <w:tcPr>
            <w:tcW w:w="426" w:type="dxa"/>
          </w:tcPr>
          <w:p w:rsidR="00EE4DF6" w:rsidRPr="00E628AB" w:rsidRDefault="00EE4DF6" w:rsidP="00970F27">
            <w:pPr>
              <w:jc w:val="center"/>
            </w:pPr>
            <w:r w:rsidRPr="00E628AB">
              <w:rPr>
                <w:b/>
              </w:rPr>
              <w:t>+</w:t>
            </w:r>
          </w:p>
        </w:tc>
        <w:tc>
          <w:tcPr>
            <w:tcW w:w="567" w:type="dxa"/>
          </w:tcPr>
          <w:p w:rsidR="00EE4DF6" w:rsidRPr="00E628AB" w:rsidRDefault="00EE4DF6" w:rsidP="00970F27">
            <w:pPr>
              <w:jc w:val="center"/>
            </w:pPr>
            <w:r w:rsidRPr="00E628AB">
              <w:rPr>
                <w:b/>
              </w:rPr>
              <w:t>+ +</w:t>
            </w:r>
          </w:p>
        </w:tc>
      </w:tr>
    </w:tbl>
    <w:p w:rsidR="002E7640" w:rsidRDefault="002E7640" w:rsidP="001B24BF">
      <w:pPr>
        <w:pStyle w:val="Commentaire"/>
      </w:pPr>
    </w:p>
    <w:p w:rsidR="00477381" w:rsidRDefault="00477381" w:rsidP="00A008E7">
      <w:pPr>
        <w:rPr>
          <w:sz w:val="24"/>
        </w:rPr>
      </w:pPr>
    </w:p>
    <w:p w:rsidR="002E7640" w:rsidRDefault="002E7640" w:rsidP="00523848">
      <w:pPr>
        <w:rPr>
          <w:sz w:val="24"/>
        </w:rPr>
      </w:pPr>
    </w:p>
    <w:p w:rsidR="002E7640" w:rsidRPr="00F059BA" w:rsidRDefault="002E7640" w:rsidP="002E76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BILAN DES COMPETENCES BAC PRO MEI </w:t>
      </w:r>
      <w:r w:rsidR="00EE4DF6">
        <w:rPr>
          <w:b/>
          <w:sz w:val="28"/>
        </w:rPr>
        <w:t xml:space="preserve">(E31-A) </w:t>
      </w:r>
      <w:r>
        <w:rPr>
          <w:b/>
          <w:sz w:val="28"/>
        </w:rPr>
        <w:t>EVALUEES</w:t>
      </w:r>
    </w:p>
    <w:p w:rsidR="002E7640" w:rsidRPr="00E628AB" w:rsidRDefault="002E7640" w:rsidP="002E7640"/>
    <w:p w:rsidR="002E7640" w:rsidRPr="00E628AB" w:rsidRDefault="002E7640" w:rsidP="002E7640">
      <w:r w:rsidRPr="00E628AB">
        <w:t xml:space="preserve"> </w:t>
      </w:r>
    </w:p>
    <w:p w:rsidR="002E7640" w:rsidRDefault="002E7640" w:rsidP="002E7640">
      <w:pPr>
        <w:rPr>
          <w:b/>
        </w:rPr>
      </w:pPr>
    </w:p>
    <w:p w:rsidR="002E7640" w:rsidRPr="00E628AB" w:rsidRDefault="002E7640" w:rsidP="002E7640"/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89"/>
        <w:gridCol w:w="2664"/>
        <w:gridCol w:w="426"/>
        <w:gridCol w:w="425"/>
        <w:gridCol w:w="425"/>
        <w:gridCol w:w="425"/>
        <w:gridCol w:w="6"/>
        <w:gridCol w:w="845"/>
        <w:gridCol w:w="709"/>
      </w:tblGrid>
      <w:tr w:rsidR="002E7640" w:rsidRPr="00E628AB" w:rsidTr="002E7640">
        <w:trPr>
          <w:jc w:val="center"/>
        </w:trPr>
        <w:tc>
          <w:tcPr>
            <w:tcW w:w="10135" w:type="dxa"/>
            <w:gridSpan w:val="10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2E7640" w:rsidRPr="00E628AB" w:rsidRDefault="006510F6" w:rsidP="002E7640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pict>
                <v:group id="Groupe 2" o:spid="_x0000_s1044" style="position:absolute;left:0;text-align:left;margin-left:461.05pt;margin-top:9.55pt;width:22.7pt;height:58.05pt;z-index:251664384" coordorigin="10072,6211" coordsize="454,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">
                  <v:line id="Line 3" o:spid="_x0000_s1046" style="position:absolute;flip:x;visibility:visible;mso-wrap-style:square" from="10525,6211" to="10526,7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5Cab0AAADaAAAADwAAAGRycy9kb3ducmV2LnhtbESPywrCMBBF94L/EEZwp6kKotUoIgpu&#10;BJ/7oRnbYjMpTazVrzeC4PJyH4c7XzamEDVVLresYNCPQBAnVuecKrict70JCOeRNRaWScGLHCwX&#10;7dYcY22ffKT65FMRRtjFqCDzvoyldElGBl3flsTBu9nKoA+ySqWu8BnGTSGHUTSWBnMOhAxLWmeU&#10;3E8PE7jH/etSP6a3Q57Izfg63evh2yvV7TSrGQhPjf+Hf+2dVjCC75VwA+Ti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yeQmm9AAAA2gAAAA8AAAAAAAAAAAAAAAAAoQIA&#10;AGRycy9kb3ducmV2LnhtbFBLBQYAAAAABAAEAPkAAACLAwAAAAA=&#10;" strokeweight="2pt">
                    <v:stroke endarrow="block"/>
                  </v:line>
                  <v:line id="Line 4" o:spid="_x0000_s1045" style="position:absolute;visibility:visible;mso-wrap-style:square" from="10072,6218" to="10504,6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/v:group>
              </w:pict>
            </w:r>
            <w:r w:rsidR="002E7640" w:rsidRPr="00E628AB">
              <w:rPr>
                <w:b/>
                <w:sz w:val="28"/>
              </w:rPr>
              <w:t xml:space="preserve">                                                                      barème recommandé</w:t>
            </w:r>
          </w:p>
        </w:tc>
      </w:tr>
      <w:tr w:rsidR="002E7640" w:rsidRPr="00E628AB" w:rsidTr="002E7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21" w:type="dxa"/>
            <w:tcBorders>
              <w:left w:val="single" w:sz="18" w:space="0" w:color="auto"/>
              <w:bottom w:val="nil"/>
            </w:tcBorders>
          </w:tcPr>
          <w:p w:rsidR="002E7640" w:rsidRPr="00E628AB" w:rsidRDefault="002E7640" w:rsidP="002E7640">
            <w:pPr>
              <w:ind w:left="354"/>
              <w:jc w:val="center"/>
              <w:outlineLvl w:val="2"/>
              <w:rPr>
                <w:b/>
              </w:rPr>
            </w:pPr>
          </w:p>
        </w:tc>
        <w:tc>
          <w:tcPr>
            <w:tcW w:w="8505" w:type="dxa"/>
            <w:gridSpan w:val="8"/>
          </w:tcPr>
          <w:p w:rsidR="002E7640" w:rsidRPr="00E628AB" w:rsidRDefault="002E7640" w:rsidP="002E7640">
            <w:pPr>
              <w:jc w:val="center"/>
              <w:rPr>
                <w:b/>
                <w:sz w:val="24"/>
              </w:rPr>
            </w:pPr>
            <w:r w:rsidRPr="00E628AB">
              <w:rPr>
                <w:b/>
                <w:sz w:val="24"/>
              </w:rPr>
              <w:t>EVALUATION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24" w:space="0" w:color="auto"/>
            </w:tcBorders>
          </w:tcPr>
          <w:p w:rsidR="002E7640" w:rsidRPr="00E628AB" w:rsidRDefault="002E7640" w:rsidP="002E7640">
            <w:pPr>
              <w:rPr>
                <w:b/>
                <w:sz w:val="24"/>
              </w:rPr>
            </w:pPr>
          </w:p>
        </w:tc>
      </w:tr>
      <w:tr w:rsidR="002E7640" w:rsidRPr="00E628AB" w:rsidTr="002E7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21" w:type="dxa"/>
            <w:tcBorders>
              <w:top w:val="nil"/>
              <w:left w:val="single" w:sz="18" w:space="0" w:color="auto"/>
              <w:bottom w:val="nil"/>
            </w:tcBorders>
          </w:tcPr>
          <w:p w:rsidR="002E7640" w:rsidRPr="00E628AB" w:rsidRDefault="002E7640" w:rsidP="002E7640">
            <w:pPr>
              <w:jc w:val="center"/>
              <w:rPr>
                <w:b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2E7640" w:rsidRPr="00C84098" w:rsidRDefault="00C84098" w:rsidP="002E7640">
            <w:pPr>
              <w:jc w:val="center"/>
              <w:rPr>
                <w:b/>
                <w:sz w:val="24"/>
                <w:lang w:val="en-US"/>
              </w:rPr>
            </w:pPr>
            <w:r w:rsidRPr="00C84098">
              <w:rPr>
                <w:b/>
                <w:sz w:val="24"/>
                <w:lang w:val="en-US"/>
              </w:rPr>
              <w:t>COMPETENCES BAC PRO M</w:t>
            </w:r>
            <w:r w:rsidR="002E7640" w:rsidRPr="00C84098">
              <w:rPr>
                <w:b/>
                <w:sz w:val="24"/>
                <w:lang w:val="en-US"/>
              </w:rPr>
              <w:t>EI EVALUEES</w:t>
            </w:r>
          </w:p>
        </w:tc>
        <w:tc>
          <w:tcPr>
            <w:tcW w:w="1701" w:type="dxa"/>
            <w:gridSpan w:val="4"/>
            <w:vAlign w:val="center"/>
          </w:tcPr>
          <w:p w:rsidR="002E7640" w:rsidRPr="00E628AB" w:rsidRDefault="002E7640" w:rsidP="002E7640">
            <w:pPr>
              <w:jc w:val="center"/>
              <w:rPr>
                <w:b/>
                <w:sz w:val="24"/>
              </w:rPr>
            </w:pPr>
            <w:r w:rsidRPr="00E628AB">
              <w:rPr>
                <w:b/>
                <w:sz w:val="24"/>
              </w:rPr>
              <w:t>Niveau</w:t>
            </w:r>
          </w:p>
        </w:tc>
        <w:tc>
          <w:tcPr>
            <w:tcW w:w="851" w:type="dxa"/>
            <w:gridSpan w:val="2"/>
            <w:vMerge w:val="restart"/>
          </w:tcPr>
          <w:p w:rsidR="002E7640" w:rsidRPr="00E628AB" w:rsidRDefault="002E7640" w:rsidP="002E7640">
            <w:pPr>
              <w:jc w:val="center"/>
              <w:rPr>
                <w:b/>
                <w:sz w:val="24"/>
              </w:rPr>
            </w:pPr>
            <w:r w:rsidRPr="00E628AB">
              <w:rPr>
                <w:b/>
                <w:sz w:val="24"/>
              </w:rPr>
              <w:t>Notes</w:t>
            </w:r>
          </w:p>
          <w:p w:rsidR="002E7640" w:rsidRPr="00E628AB" w:rsidRDefault="002E7640" w:rsidP="002E7640">
            <w:pPr>
              <w:jc w:val="center"/>
              <w:rPr>
                <w:b/>
                <w:sz w:val="24"/>
              </w:rPr>
            </w:pPr>
            <w:r w:rsidRPr="00E628AB">
              <w:rPr>
                <w:b/>
                <w:sz w:val="24"/>
              </w:rPr>
              <w:t>Propo-</w:t>
            </w:r>
          </w:p>
          <w:p w:rsidR="002E7640" w:rsidRPr="00E628AB" w:rsidRDefault="002E7640" w:rsidP="002E7640">
            <w:pPr>
              <w:jc w:val="center"/>
              <w:rPr>
                <w:b/>
                <w:sz w:val="24"/>
              </w:rPr>
            </w:pPr>
            <w:r w:rsidRPr="00E628AB">
              <w:rPr>
                <w:b/>
                <w:sz w:val="24"/>
              </w:rPr>
              <w:t>sées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E7640" w:rsidRPr="00E628AB" w:rsidRDefault="002E7640" w:rsidP="002E7640">
            <w:pPr>
              <w:jc w:val="center"/>
              <w:rPr>
                <w:b/>
                <w:sz w:val="24"/>
              </w:rPr>
            </w:pPr>
          </w:p>
        </w:tc>
      </w:tr>
      <w:tr w:rsidR="002E7640" w:rsidRPr="00E628AB" w:rsidTr="002E7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921" w:type="dxa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2E7640" w:rsidRPr="00E628AB" w:rsidRDefault="002E7640" w:rsidP="002E7640">
            <w:pPr>
              <w:jc w:val="center"/>
              <w:rPr>
                <w:b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6" w:space="0" w:color="auto"/>
            </w:tcBorders>
          </w:tcPr>
          <w:p w:rsidR="002E7640" w:rsidRPr="00E628AB" w:rsidRDefault="002E7640" w:rsidP="002E7640">
            <w:pPr>
              <w:tabs>
                <w:tab w:val="center" w:pos="4819"/>
              </w:tabs>
            </w:pPr>
          </w:p>
        </w:tc>
        <w:tc>
          <w:tcPr>
            <w:tcW w:w="1701" w:type="dxa"/>
            <w:gridSpan w:val="4"/>
            <w:tcBorders>
              <w:bottom w:val="single" w:sz="6" w:space="0" w:color="auto"/>
            </w:tcBorders>
          </w:tcPr>
          <w:p w:rsidR="002E7640" w:rsidRPr="00E628AB" w:rsidRDefault="006510F6" w:rsidP="002E7640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group id="Groupe 5" o:spid="_x0000_s1035" style="position:absolute;margin-left:3.1pt;margin-top:3pt;width:77.3pt;height:11.85pt;z-index:251665408;mso-position-horizontal-relative:text;mso-position-vertical-relative:text" coordorigin="7771,5030" coordsize="1546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">
                  <v:shape id="AutoShape 6" o:spid="_x0000_s1043" type="#_x0000_t13" style="position:absolute;left:8036;top:5074;width:101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xSb8A&#10;AADaAAAADwAAAGRycy9kb3ducmV2LnhtbESPwcrCMBCE74LvEFbwpqkeivQ3ioiCBxGsPsD+zdqW&#10;NpvaRFvf3giCx2FmvmGW697U4kmtKy0rmE0jEMSZ1SXnCq6X/WQBwnlkjbVlUvAiB+vVcLDERNuO&#10;z/RMfS4ChF2CCgrvm0RKlxVk0E1tQxy8m20N+iDbXOoWuwA3tZxHUSwNlhwWCmxoW1BWpQ+jYON3&#10;p2qRHprzsez+66jCzsR3pcajfvMHwlPvf+Fv+6AVxPC5Em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oXFJvwAAANoAAAAPAAAAAAAAAAAAAAAAAJgCAABkcnMvZG93bnJl&#10;di54bWxQSwUGAAAAAAQABAD1AAAAhAMAAAAA&#10;" fillcolor="black"/>
                  <v:line id="Line 7" o:spid="_x0000_s1042" style="position:absolute;visibility:visible;mso-wrap-style:square" from="7771,5114" to="7917,5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4G78EAAADaAAAADwAAAGRycy9kb3ducmV2LnhtbESP0YrCMBRE3xf8h3AF39ZUha5Uo4go&#10;CMKyW/2Aa3Nti8lNaaKtf78RhH0cZuYMs1z31ogHtb52rGAyTkAQF07XXCo4n/afcxA+IGs0jknB&#10;kzysV4OPJWbadfxLjzyUIkLYZ6igCqHJpPRFRRb92DXE0bu61mKIsi2lbrGLcGvkNElSabHmuFBh&#10;Q9uKilt+twq6n3zffx+dtme3TWuTTi6znVFqNOw3CxCB+vAffrcPWsEXv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HgbvwQAAANoAAAAPAAAAAAAAAAAAAAAA&#10;AKECAABkcnMvZG93bnJldi54bWxQSwUGAAAAAAQABAD5AAAAjwMAAAAA&#10;" strokeweight="1.25pt"/>
                  <v:group id="Group 8" o:spid="_x0000_s1039" style="position:absolute;left:9137;top:5030;width:180;height:190" coordorigin="9137,4982" coordsize="18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line id="Line 9" o:spid="_x0000_s1041" style="position:absolute;visibility:visible;mso-wrap-style:square" from="9137,5066" to="9317,5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03BsEAAADaAAAADwAAAGRycy9kb3ducmV2LnhtbESP0YrCMBRE3xf8h3AF39ZUhbJWo4go&#10;CMKyW/2Aa3Nti8lNaaKtf78RhH0cZuYMs1z31ogHtb52rGAyTkAQF07XXCo4n/afXyB8QNZoHJOC&#10;J3lYrwYfS8y06/iXHnkoRYSwz1BBFUKTSemLiiz6sWuIo3d1rcUQZVtK3WIX4dbIaZKk0mLNcaHC&#10;hrYVFbf8bhV0P/m+/z46bc9um9YmnVxmO6PUaNhvFiAC9eE//G4ftII5v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TcGwQAAANoAAAAPAAAAAAAAAAAAAAAA&#10;AKECAABkcnMvZG93bnJldi54bWxQSwUGAAAAAAQABAD5AAAAjwMAAAAA&#10;" strokeweight="1.25pt"/>
                    <v:line id="Line 10" o:spid="_x0000_s1040" style="position:absolute;rotation:90;visibility:visible;mso-wrap-style:square" from="9138,5077" to="9328,5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qacAAAADbAAAADwAAAGRycy9kb3ducmV2LnhtbERPTYvCMBC9L/gfwgje1lSFpVSjiKII&#10;XnZV8Do2Y1NtJqWJtv57s7Cwt3m8z5ktOluJJzW+dKxgNExAEOdOl1woOB03nykIH5A1Vo5JwYs8&#10;LOa9jxlm2rX8Q89DKEQMYZ+hAhNCnUnpc0MW/dDVxJG7usZiiLAppG6wjeG2kuMk+ZIWS44NBmta&#10;Gcrvh4dVcLxd0tO69W0+8unenL/P23HCSg363XIKIlAX/sV/7p2O8yfw+0s8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AqmnAAAAA2wAAAA8AAAAAAAAAAAAAAAAA&#10;oQIAAGRycy9kb3ducmV2LnhtbFBLBQYAAAAABAAEAPkAAACOAwAAAAA=&#10;" strokeweight="1.25pt"/>
                  </v:group>
                  <v:line id="Line 11" o:spid="_x0000_s1038" style="position:absolute;visibility:visible;mso-wrap-style:square" from="7845,5267" to="8537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mEcsEAAADbAAAADwAAAGRycy9kb3ducmV2LnhtbERP3WrCMBS+F/YO4Qx2p2m3UUZtWoZM&#10;GAxEqw9w1hzbsuSkNJnt3t4MBO/Ox/d7imq2Rlxo9L1jBekqAUHcON1zq+B03C7fQPiArNE4JgV/&#10;5KEqHxYF5tpNfKBLHVoRQ9jnqKALYcil9E1HFv3KDcSRO7vRYohwbKUecYrh1sjnJMmkxZ5jQ4cD&#10;bTpqfupfq2Da19t59+W0PblN1pss/X75MEo9Pc7vaxCB5nAX39yfOs5/hf9f4gGy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6YRywQAAANsAAAAPAAAAAAAAAAAAAAAA&#10;AKECAABkcnMvZG93bnJldi54bWxQSwUGAAAAAAQABAD5AAAAjwMAAAAA&#10;" strokeweight="1.25pt"/>
                  <v:line id="Line 12" o:spid="_x0000_s1037" style="position:absolute;visibility:visible;mso-wrap-style:square" from="8671,5267" to="8817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Uh6cEAAADbAAAADwAAAGRycy9kb3ducmV2LnhtbERP3WrCMBS+F/YO4Qx2p2k3VkZtWoZM&#10;GAxEqw9w1hzbsuSkNJnt3t4MBO/Ox/d7imq2Rlxo9L1jBekqAUHcON1zq+B03C7fQPiArNE4JgV/&#10;5KEqHxYF5tpNfKBLHVoRQ9jnqKALYcil9E1HFv3KDcSRO7vRYohwbKUecYrh1sjnJMmkxZ5jQ4cD&#10;bTpqfupfq2Da19t59+W0PblN1pss/X75MEo9Pc7vaxCB5nAX39yfOs5/hf9f4gGy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pSHpwQAAANsAAAAPAAAAAAAAAAAAAAAA&#10;AKECAABkcnMvZG93bnJldi54bWxQSwUGAAAAAAQABAD5AAAAjwMAAAAA&#10;" strokeweight="1.25pt"/>
                  <v:line id="Line 13" o:spid="_x0000_s1036" style="position:absolute;visibility:visible;mso-wrap-style:square" from="8905,5267" to="9050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e/nr8AAADbAAAADwAAAGRycy9kb3ducmV2LnhtbERP24rCMBB9F/yHMIJvmqpQlq5RFlEQ&#10;BNmt/YCxmW3LJpPSRFv/3iwIvs3hXGe9HawRd+p841jBYp6AIC6dbrhSUFwOsw8QPiBrNI5JwYM8&#10;bDfj0Roz7Xr+oXseKhFD2GeooA6hzaT0ZU0W/dy1xJH7dZ3FEGFXSd1hH8OtkcskSaXFhmNDjS3t&#10;air/8ptV0H/nh+F8ctoWbpc2Jl1cV3uj1HQyfH2CCDSEt/jlPuo4P4X/X+IBcvM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e/nr8AAADbAAAADwAAAAAAAAAAAAAAAACh&#10;AgAAZHJzL2Rvd25yZXYueG1sUEsFBgAAAAAEAAQA+QAAAI0DAAAAAA==&#10;" strokeweight="1.25pt"/>
                </v:group>
              </w:pict>
            </w:r>
          </w:p>
        </w:tc>
        <w:tc>
          <w:tcPr>
            <w:tcW w:w="851" w:type="dxa"/>
            <w:gridSpan w:val="2"/>
            <w:vMerge/>
            <w:tcBorders>
              <w:bottom w:val="single" w:sz="6" w:space="0" w:color="auto"/>
            </w:tcBorders>
          </w:tcPr>
          <w:p w:rsidR="002E7640" w:rsidRPr="00E628AB" w:rsidRDefault="002E7640" w:rsidP="002E7640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</w:tcPr>
          <w:p w:rsidR="002E7640" w:rsidRPr="00E628AB" w:rsidRDefault="002E7640" w:rsidP="002E7640">
            <w:pPr>
              <w:jc w:val="center"/>
              <w:rPr>
                <w:b/>
                <w:sz w:val="24"/>
              </w:rPr>
            </w:pPr>
          </w:p>
        </w:tc>
      </w:tr>
      <w:tr w:rsidR="002E7640" w:rsidRPr="00E628AB" w:rsidTr="002E7640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640"/>
          <w:jc w:val="center"/>
        </w:trPr>
        <w:tc>
          <w:tcPr>
            <w:tcW w:w="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E7640" w:rsidRPr="00E628AB" w:rsidRDefault="002E7640" w:rsidP="002E7640">
            <w:pPr>
              <w:keepNext/>
              <w:jc w:val="center"/>
              <w:outlineLvl w:val="0"/>
              <w:rPr>
                <w:b/>
                <w:color w:val="0000FF"/>
                <w:sz w:val="28"/>
                <w:szCs w:val="28"/>
                <w:u w:val="single"/>
              </w:rPr>
            </w:pPr>
            <w:r w:rsidRPr="00E628AB">
              <w:rPr>
                <w:b/>
                <w:color w:val="0000FF"/>
                <w:sz w:val="28"/>
                <w:szCs w:val="28"/>
              </w:rPr>
              <w:t>CP1.4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640" w:rsidRPr="00E628AB" w:rsidRDefault="002E7640" w:rsidP="002E7640">
            <w:pPr>
              <w:tabs>
                <w:tab w:val="center" w:pos="4819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FF"/>
              </w:rPr>
              <w:t>Exécuter des opérations de surveillance et d’inspection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2E7640" w:rsidRPr="00E628AB" w:rsidRDefault="002E7640" w:rsidP="002E7640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2E7640" w:rsidRPr="00E628AB" w:rsidRDefault="002E7640" w:rsidP="002E7640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2E7640" w:rsidRPr="00E628AB" w:rsidRDefault="002E7640" w:rsidP="002E7640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2E7640" w:rsidRPr="00E628AB" w:rsidRDefault="002E7640" w:rsidP="002E7640">
            <w:pPr>
              <w:rPr>
                <w:b/>
                <w:sz w:val="24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E7640" w:rsidRPr="00E628AB" w:rsidRDefault="002E7640" w:rsidP="002E7640">
            <w:pPr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E7640" w:rsidRPr="00E628AB" w:rsidRDefault="002E7640" w:rsidP="002E7640">
            <w:pPr>
              <w:jc w:val="center"/>
              <w:rPr>
                <w:b/>
                <w:sz w:val="24"/>
              </w:rPr>
            </w:pPr>
          </w:p>
          <w:p w:rsidR="002E7640" w:rsidRPr="00E628AB" w:rsidRDefault="00E25C46" w:rsidP="002E7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E7640" w:rsidRPr="00E628AB" w:rsidTr="002E7640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00"/>
          <w:jc w:val="center"/>
        </w:trPr>
        <w:tc>
          <w:tcPr>
            <w:tcW w:w="92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2E7640" w:rsidRPr="00E628AB" w:rsidRDefault="002E7640" w:rsidP="002E764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628AB">
              <w:rPr>
                <w:b/>
                <w:color w:val="0000FF"/>
                <w:sz w:val="28"/>
                <w:szCs w:val="28"/>
              </w:rPr>
              <w:t>CP1.5</w:t>
            </w:r>
          </w:p>
        </w:tc>
        <w:tc>
          <w:tcPr>
            <w:tcW w:w="595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E7640" w:rsidRPr="00E628AB" w:rsidRDefault="002E7640" w:rsidP="002E7640">
            <w:pPr>
              <w:tabs>
                <w:tab w:val="center" w:pos="4819"/>
              </w:tabs>
              <w:jc w:val="center"/>
              <w:rPr>
                <w:color w:val="FF0000"/>
              </w:rPr>
            </w:pPr>
            <w:r>
              <w:rPr>
                <w:b/>
                <w:color w:val="0000FF"/>
              </w:rPr>
              <w:t>Exécuter les travaux d’amélioration ou de modification du bien</w:t>
            </w:r>
          </w:p>
        </w:tc>
        <w:tc>
          <w:tcPr>
            <w:tcW w:w="426" w:type="dxa"/>
            <w:tcBorders>
              <w:top w:val="double" w:sz="6" w:space="0" w:color="auto"/>
              <w:bottom w:val="double" w:sz="6" w:space="0" w:color="auto"/>
            </w:tcBorders>
          </w:tcPr>
          <w:p w:rsidR="002E7640" w:rsidRPr="00E628AB" w:rsidRDefault="002E7640" w:rsidP="002E7640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</w:tcPr>
          <w:p w:rsidR="002E7640" w:rsidRPr="00E628AB" w:rsidRDefault="002E7640" w:rsidP="002E7640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</w:tcPr>
          <w:p w:rsidR="002E7640" w:rsidRPr="00E628AB" w:rsidRDefault="002E7640" w:rsidP="002E7640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</w:tcPr>
          <w:p w:rsidR="002E7640" w:rsidRPr="00E628AB" w:rsidRDefault="002E7640" w:rsidP="002E7640">
            <w:pPr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2E7640" w:rsidRPr="00E628AB" w:rsidRDefault="002E7640" w:rsidP="002E7640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  <w:right w:val="single" w:sz="24" w:space="0" w:color="auto"/>
            </w:tcBorders>
          </w:tcPr>
          <w:p w:rsidR="002E7640" w:rsidRPr="00E628AB" w:rsidRDefault="002E7640" w:rsidP="002E7640">
            <w:pPr>
              <w:jc w:val="center"/>
              <w:rPr>
                <w:b/>
                <w:sz w:val="24"/>
              </w:rPr>
            </w:pPr>
          </w:p>
          <w:p w:rsidR="002E7640" w:rsidRPr="00E628AB" w:rsidRDefault="00E25C46" w:rsidP="002E7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2E7640" w:rsidRPr="00E628AB" w:rsidTr="002E7640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00"/>
          <w:jc w:val="center"/>
        </w:trPr>
        <w:tc>
          <w:tcPr>
            <w:tcW w:w="921" w:type="dxa"/>
            <w:tcBorders>
              <w:top w:val="double" w:sz="6" w:space="0" w:color="auto"/>
              <w:left w:val="single" w:sz="18" w:space="0" w:color="auto"/>
              <w:bottom w:val="nil"/>
            </w:tcBorders>
            <w:vAlign w:val="center"/>
          </w:tcPr>
          <w:p w:rsidR="002E7640" w:rsidRPr="00E628AB" w:rsidRDefault="002E7640" w:rsidP="002E7640">
            <w:pPr>
              <w:keepNext/>
              <w:jc w:val="center"/>
              <w:outlineLvl w:val="0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CP4</w:t>
            </w:r>
            <w:r w:rsidRPr="00E628AB">
              <w:rPr>
                <w:b/>
                <w:color w:val="0000FF"/>
                <w:sz w:val="28"/>
                <w:szCs w:val="28"/>
              </w:rPr>
              <w:t>.1</w:t>
            </w:r>
          </w:p>
        </w:tc>
        <w:tc>
          <w:tcPr>
            <w:tcW w:w="5953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2E7640" w:rsidRPr="00E628AB" w:rsidRDefault="002E7640" w:rsidP="002E7640">
            <w:pPr>
              <w:tabs>
                <w:tab w:val="center" w:pos="4819"/>
              </w:tabs>
              <w:jc w:val="center"/>
              <w:rPr>
                <w:color w:val="FF0000"/>
              </w:rPr>
            </w:pPr>
            <w:r>
              <w:rPr>
                <w:b/>
                <w:color w:val="0000FF"/>
              </w:rPr>
              <w:t>Recevoir et transmettre des informations</w:t>
            </w:r>
          </w:p>
        </w:tc>
        <w:tc>
          <w:tcPr>
            <w:tcW w:w="426" w:type="dxa"/>
            <w:tcBorders>
              <w:top w:val="double" w:sz="6" w:space="0" w:color="auto"/>
              <w:bottom w:val="nil"/>
            </w:tcBorders>
          </w:tcPr>
          <w:p w:rsidR="002E7640" w:rsidRPr="00E628AB" w:rsidRDefault="002E7640" w:rsidP="002E7640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nil"/>
            </w:tcBorders>
          </w:tcPr>
          <w:p w:rsidR="002E7640" w:rsidRPr="00E628AB" w:rsidRDefault="002E7640" w:rsidP="002E7640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nil"/>
            </w:tcBorders>
          </w:tcPr>
          <w:p w:rsidR="002E7640" w:rsidRPr="00E628AB" w:rsidRDefault="002E7640" w:rsidP="002E7640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nil"/>
            </w:tcBorders>
          </w:tcPr>
          <w:p w:rsidR="002E7640" w:rsidRPr="00E628AB" w:rsidRDefault="002E7640" w:rsidP="002E7640">
            <w:pPr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double" w:sz="6" w:space="0" w:color="auto"/>
              <w:bottom w:val="nil"/>
            </w:tcBorders>
          </w:tcPr>
          <w:p w:rsidR="002E7640" w:rsidRPr="00E628AB" w:rsidRDefault="002E7640" w:rsidP="002E7640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nil"/>
              <w:right w:val="single" w:sz="24" w:space="0" w:color="auto"/>
            </w:tcBorders>
          </w:tcPr>
          <w:p w:rsidR="002E7640" w:rsidRPr="00E628AB" w:rsidRDefault="002E7640" w:rsidP="002E7640">
            <w:pPr>
              <w:jc w:val="center"/>
              <w:rPr>
                <w:b/>
                <w:sz w:val="24"/>
              </w:rPr>
            </w:pPr>
          </w:p>
          <w:p w:rsidR="002E7640" w:rsidRPr="00E628AB" w:rsidRDefault="00E25C46" w:rsidP="002E7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E7640" w:rsidRPr="00E628AB" w:rsidTr="002E7640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00"/>
          <w:jc w:val="center"/>
        </w:trPr>
        <w:tc>
          <w:tcPr>
            <w:tcW w:w="92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2E7640" w:rsidRPr="00E628AB" w:rsidRDefault="002E7640" w:rsidP="002E764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CP4</w:t>
            </w:r>
            <w:r w:rsidRPr="00E628AB">
              <w:rPr>
                <w:b/>
                <w:color w:val="0000FF"/>
                <w:sz w:val="28"/>
                <w:szCs w:val="28"/>
              </w:rPr>
              <w:t>.</w:t>
            </w:r>
            <w:r>
              <w:rPr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595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E7640" w:rsidRPr="00E628AB" w:rsidRDefault="002E7640" w:rsidP="002E7640">
            <w:pPr>
              <w:tabs>
                <w:tab w:val="center" w:pos="4819"/>
              </w:tabs>
              <w:jc w:val="center"/>
              <w:rPr>
                <w:color w:val="FF0000"/>
                <w:sz w:val="18"/>
              </w:rPr>
            </w:pPr>
            <w:r>
              <w:rPr>
                <w:b/>
                <w:color w:val="0000FF"/>
              </w:rPr>
              <w:t>Rédiger et argumenter des comptes rendus</w:t>
            </w:r>
          </w:p>
        </w:tc>
        <w:tc>
          <w:tcPr>
            <w:tcW w:w="426" w:type="dxa"/>
            <w:tcBorders>
              <w:top w:val="double" w:sz="6" w:space="0" w:color="auto"/>
              <w:bottom w:val="double" w:sz="6" w:space="0" w:color="auto"/>
            </w:tcBorders>
          </w:tcPr>
          <w:p w:rsidR="002E7640" w:rsidRPr="00E628AB" w:rsidRDefault="002E7640" w:rsidP="002E7640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</w:tcPr>
          <w:p w:rsidR="002E7640" w:rsidRPr="00E628AB" w:rsidRDefault="002E7640" w:rsidP="002E7640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</w:tcPr>
          <w:p w:rsidR="002E7640" w:rsidRPr="00E628AB" w:rsidRDefault="002E7640" w:rsidP="002E7640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</w:tcPr>
          <w:p w:rsidR="002E7640" w:rsidRPr="00E628AB" w:rsidRDefault="002E7640" w:rsidP="002E7640">
            <w:pPr>
              <w:rPr>
                <w:b/>
                <w:sz w:val="24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2E7640" w:rsidRPr="00E628AB" w:rsidRDefault="002E7640" w:rsidP="002E7640">
            <w:pPr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  <w:right w:val="single" w:sz="24" w:space="0" w:color="auto"/>
            </w:tcBorders>
          </w:tcPr>
          <w:p w:rsidR="002E7640" w:rsidRPr="00E628AB" w:rsidRDefault="002E7640" w:rsidP="002E7640">
            <w:pPr>
              <w:jc w:val="center"/>
              <w:rPr>
                <w:b/>
                <w:sz w:val="24"/>
              </w:rPr>
            </w:pPr>
          </w:p>
          <w:p w:rsidR="002E7640" w:rsidRPr="00E628AB" w:rsidRDefault="00E25C46" w:rsidP="002E7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E7640" w:rsidRPr="00E628AB" w:rsidTr="002E7640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V w:val="single" w:sz="6" w:space="0" w:color="auto"/>
          </w:tblBorders>
        </w:tblPrEx>
        <w:trPr>
          <w:cantSplit/>
          <w:trHeight w:val="956"/>
          <w:jc w:val="center"/>
        </w:trPr>
        <w:tc>
          <w:tcPr>
            <w:tcW w:w="4210" w:type="dxa"/>
            <w:gridSpan w:val="2"/>
            <w:vMerge w:val="restart"/>
            <w:vAlign w:val="center"/>
          </w:tcPr>
          <w:p w:rsidR="002E7640" w:rsidRPr="00E628AB" w:rsidRDefault="002E7640" w:rsidP="002E7640">
            <w:pPr>
              <w:rPr>
                <w:b/>
                <w:sz w:val="24"/>
              </w:rPr>
            </w:pPr>
          </w:p>
          <w:p w:rsidR="002E7640" w:rsidRPr="00FA6BC6" w:rsidRDefault="002E7640" w:rsidP="002E7640">
            <w:pPr>
              <w:spacing w:line="360" w:lineRule="auto"/>
              <w:rPr>
                <w:i/>
                <w:sz w:val="24"/>
              </w:rPr>
            </w:pPr>
            <w:r w:rsidRPr="00FA6BC6">
              <w:rPr>
                <w:i/>
                <w:sz w:val="24"/>
              </w:rPr>
              <w:t>NOM de l’élève:……………………</w:t>
            </w:r>
            <w:r>
              <w:rPr>
                <w:i/>
                <w:sz w:val="24"/>
              </w:rPr>
              <w:t>…….</w:t>
            </w:r>
            <w:r w:rsidRPr="00FA6BC6">
              <w:rPr>
                <w:i/>
                <w:sz w:val="24"/>
              </w:rPr>
              <w:t>… NOM du tuteur:……………………</w:t>
            </w:r>
            <w:r>
              <w:rPr>
                <w:i/>
                <w:sz w:val="24"/>
              </w:rPr>
              <w:t>…….</w:t>
            </w:r>
            <w:r w:rsidRPr="00FA6BC6">
              <w:rPr>
                <w:i/>
                <w:sz w:val="24"/>
              </w:rPr>
              <w:t>…</w:t>
            </w:r>
          </w:p>
          <w:p w:rsidR="002E7640" w:rsidRPr="00E628AB" w:rsidRDefault="002E7640" w:rsidP="002E7640">
            <w:pPr>
              <w:spacing w:line="360" w:lineRule="auto"/>
              <w:rPr>
                <w:b/>
                <w:sz w:val="24"/>
              </w:rPr>
            </w:pPr>
            <w:r w:rsidRPr="00FA6BC6">
              <w:rPr>
                <w:i/>
                <w:sz w:val="28"/>
              </w:rPr>
              <w:t>Date : ................................</w:t>
            </w:r>
          </w:p>
        </w:tc>
        <w:tc>
          <w:tcPr>
            <w:tcW w:w="4371" w:type="dxa"/>
            <w:gridSpan w:val="6"/>
          </w:tcPr>
          <w:p w:rsidR="002E7640" w:rsidRPr="00E628AB" w:rsidRDefault="002E7640" w:rsidP="002E7640">
            <w:pPr>
              <w:rPr>
                <w:b/>
                <w:sz w:val="12"/>
              </w:rPr>
            </w:pPr>
          </w:p>
          <w:p w:rsidR="002E7640" w:rsidRPr="00E628AB" w:rsidRDefault="002E7640" w:rsidP="002E7640">
            <w:pPr>
              <w:rPr>
                <w:sz w:val="24"/>
              </w:rPr>
            </w:pPr>
            <w:r w:rsidRPr="00E628AB">
              <w:rPr>
                <w:b/>
                <w:sz w:val="24"/>
              </w:rPr>
              <w:t>Proposition de note</w:t>
            </w:r>
            <w:r w:rsidRPr="00E628AB">
              <w:rPr>
                <w:sz w:val="24"/>
              </w:rPr>
              <w:t xml:space="preserve"> arrondie au </w:t>
            </w:r>
          </w:p>
          <w:p w:rsidR="002E7640" w:rsidRPr="00E628AB" w:rsidRDefault="002E7640" w:rsidP="002E7640">
            <w:pPr>
              <w:rPr>
                <w:b/>
                <w:sz w:val="24"/>
              </w:rPr>
            </w:pPr>
            <w:r w:rsidRPr="00E628AB">
              <w:rPr>
                <w:sz w:val="24"/>
              </w:rPr>
              <w:t>demi-point.</w:t>
            </w:r>
          </w:p>
        </w:tc>
        <w:tc>
          <w:tcPr>
            <w:tcW w:w="1554" w:type="dxa"/>
            <w:gridSpan w:val="2"/>
            <w:tcBorders>
              <w:right w:val="single" w:sz="24" w:space="0" w:color="auto"/>
            </w:tcBorders>
            <w:vAlign w:val="center"/>
          </w:tcPr>
          <w:p w:rsidR="002E7640" w:rsidRPr="00E628AB" w:rsidRDefault="002E7640" w:rsidP="002E7640">
            <w:pPr>
              <w:jc w:val="center"/>
              <w:rPr>
                <w:b/>
                <w:sz w:val="24"/>
                <w:u w:val="single"/>
              </w:rPr>
            </w:pPr>
            <w:r w:rsidRPr="00C3670F">
              <w:rPr>
                <w:sz w:val="24"/>
              </w:rPr>
              <w:t>…</w:t>
            </w:r>
            <w:r>
              <w:rPr>
                <w:sz w:val="24"/>
              </w:rPr>
              <w:t>….</w:t>
            </w:r>
            <w:r w:rsidRPr="00C3670F">
              <w:rPr>
                <w:sz w:val="24"/>
              </w:rPr>
              <w:t>….</w:t>
            </w:r>
            <w:r w:rsidRPr="00C3670F">
              <w:rPr>
                <w:b/>
                <w:color w:val="FF0000"/>
                <w:sz w:val="36"/>
              </w:rPr>
              <w:t>/20</w:t>
            </w:r>
          </w:p>
        </w:tc>
      </w:tr>
      <w:tr w:rsidR="002E7640" w:rsidRPr="00E628AB" w:rsidTr="002E7640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4210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E7640" w:rsidRPr="00E628AB" w:rsidRDefault="002E7640" w:rsidP="002E7640">
            <w:pPr>
              <w:rPr>
                <w:b/>
                <w:sz w:val="24"/>
              </w:rPr>
            </w:pPr>
          </w:p>
        </w:tc>
        <w:tc>
          <w:tcPr>
            <w:tcW w:w="4371" w:type="dxa"/>
            <w:gridSpan w:val="6"/>
            <w:tcBorders>
              <w:bottom w:val="single" w:sz="18" w:space="0" w:color="auto"/>
            </w:tcBorders>
            <w:vAlign w:val="center"/>
          </w:tcPr>
          <w:p w:rsidR="002E7640" w:rsidRDefault="002E7640" w:rsidP="002E7640">
            <w:pPr>
              <w:rPr>
                <w:b/>
                <w:sz w:val="24"/>
              </w:rPr>
            </w:pPr>
            <w:r w:rsidRPr="00FA6BC6">
              <w:rPr>
                <w:b/>
                <w:sz w:val="24"/>
              </w:rPr>
              <w:t>Tampon de l’entreprise</w:t>
            </w:r>
          </w:p>
          <w:p w:rsidR="002E7640" w:rsidRDefault="002E7640" w:rsidP="002E7640">
            <w:pPr>
              <w:rPr>
                <w:b/>
                <w:sz w:val="24"/>
              </w:rPr>
            </w:pPr>
          </w:p>
          <w:p w:rsidR="002E7640" w:rsidRDefault="002E7640" w:rsidP="002E7640">
            <w:pPr>
              <w:rPr>
                <w:b/>
                <w:sz w:val="24"/>
              </w:rPr>
            </w:pPr>
          </w:p>
          <w:p w:rsidR="002E7640" w:rsidRDefault="002E7640" w:rsidP="002E7640">
            <w:pPr>
              <w:rPr>
                <w:b/>
                <w:sz w:val="24"/>
              </w:rPr>
            </w:pPr>
          </w:p>
          <w:p w:rsidR="002E7640" w:rsidRDefault="002E7640" w:rsidP="002E7640">
            <w:pPr>
              <w:rPr>
                <w:b/>
                <w:sz w:val="24"/>
              </w:rPr>
            </w:pPr>
          </w:p>
          <w:p w:rsidR="002E7640" w:rsidRDefault="002E7640" w:rsidP="002E7640">
            <w:pPr>
              <w:rPr>
                <w:b/>
                <w:sz w:val="24"/>
              </w:rPr>
            </w:pPr>
          </w:p>
          <w:p w:rsidR="002E7640" w:rsidRDefault="002E7640" w:rsidP="002E7640">
            <w:pPr>
              <w:rPr>
                <w:b/>
                <w:sz w:val="24"/>
              </w:rPr>
            </w:pPr>
          </w:p>
          <w:p w:rsidR="002E7640" w:rsidRPr="00E628AB" w:rsidRDefault="002E7640" w:rsidP="002E7640">
            <w:pPr>
              <w:rPr>
                <w:b/>
                <w:sz w:val="12"/>
              </w:rPr>
            </w:pPr>
          </w:p>
        </w:tc>
        <w:tc>
          <w:tcPr>
            <w:tcW w:w="1554" w:type="dxa"/>
            <w:gridSpan w:val="2"/>
            <w:tcBorders>
              <w:bottom w:val="single" w:sz="18" w:space="0" w:color="auto"/>
              <w:right w:val="single" w:sz="24" w:space="0" w:color="auto"/>
            </w:tcBorders>
            <w:vAlign w:val="bottom"/>
          </w:tcPr>
          <w:p w:rsidR="002E7640" w:rsidRDefault="002E7640" w:rsidP="002E7640">
            <w:pPr>
              <w:rPr>
                <w:b/>
                <w:sz w:val="36"/>
              </w:rPr>
            </w:pPr>
          </w:p>
        </w:tc>
      </w:tr>
    </w:tbl>
    <w:p w:rsidR="002E7640" w:rsidRDefault="002E7640" w:rsidP="002E7640">
      <w:pPr>
        <w:pStyle w:val="Commentaire"/>
        <w:jc w:val="center"/>
      </w:pPr>
    </w:p>
    <w:p w:rsidR="002E7640" w:rsidRDefault="002E7640" w:rsidP="002E7640">
      <w:pPr>
        <w:pStyle w:val="Commentaire"/>
        <w:jc w:val="center"/>
      </w:pPr>
    </w:p>
    <w:p w:rsidR="002E7640" w:rsidRDefault="002E7640" w:rsidP="002E7640">
      <w:pPr>
        <w:jc w:val="center"/>
      </w:pPr>
    </w:p>
    <w:p w:rsidR="002E7640" w:rsidRPr="00E25C46" w:rsidRDefault="002E7640" w:rsidP="00523848"/>
    <w:sectPr w:rsidR="002E7640" w:rsidRPr="00E25C46" w:rsidSect="00824203">
      <w:pgSz w:w="11906" w:h="16838" w:code="9"/>
      <w:pgMar w:top="720" w:right="720" w:bottom="720" w:left="72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F6" w:rsidRDefault="006510F6">
      <w:r>
        <w:separator/>
      </w:r>
    </w:p>
  </w:endnote>
  <w:endnote w:type="continuationSeparator" w:id="0">
    <w:p w:rsidR="006510F6" w:rsidRDefault="0065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Frutiger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40" w:rsidRDefault="00BE1108" w:rsidP="00E60DA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E764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E7640">
      <w:rPr>
        <w:rStyle w:val="Numrodepage"/>
        <w:noProof/>
      </w:rPr>
      <w:t>40</w:t>
    </w:r>
    <w:r>
      <w:rPr>
        <w:rStyle w:val="Numrodepage"/>
      </w:rPr>
      <w:fldChar w:fldCharType="end"/>
    </w:r>
  </w:p>
  <w:p w:rsidR="002E7640" w:rsidRDefault="002E764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40" w:rsidRDefault="002E7640" w:rsidP="0011085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t>-</w:t>
    </w:r>
    <w:r w:rsidR="00BE1108"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BE1108">
      <w:rPr>
        <w:rStyle w:val="Numrodepage"/>
      </w:rPr>
      <w:fldChar w:fldCharType="separate"/>
    </w:r>
    <w:r w:rsidR="006542AC">
      <w:rPr>
        <w:rStyle w:val="Numrodepage"/>
        <w:noProof/>
      </w:rPr>
      <w:t>3</w:t>
    </w:r>
    <w:r w:rsidR="00BE1108">
      <w:rPr>
        <w:rStyle w:val="Numrodepage"/>
      </w:rPr>
      <w:fldChar w:fldCharType="end"/>
    </w:r>
    <w:r>
      <w:rPr>
        <w:rStyle w:val="Numrodepage"/>
      </w:rPr>
      <w:t>-</w:t>
    </w:r>
  </w:p>
  <w:p w:rsidR="002E7640" w:rsidRDefault="002E7640" w:rsidP="008F079A">
    <w:pPr>
      <w:pStyle w:val="Pieddepage"/>
      <w:ind w:right="360"/>
    </w:pPr>
  </w:p>
  <w:p w:rsidR="002E7640" w:rsidRDefault="002E7640" w:rsidP="008F079A">
    <w:pPr>
      <w:pStyle w:val="Pieddepage"/>
      <w:ind w:right="360"/>
    </w:pPr>
  </w:p>
  <w:p w:rsidR="002E7640" w:rsidRDefault="002E7640" w:rsidP="008F079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F6" w:rsidRDefault="006510F6">
      <w:r>
        <w:separator/>
      </w:r>
    </w:p>
  </w:footnote>
  <w:footnote w:type="continuationSeparator" w:id="0">
    <w:p w:rsidR="006510F6" w:rsidRDefault="00651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40" w:rsidRDefault="00BE110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E764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E7640" w:rsidRDefault="002E7640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40" w:rsidRDefault="002E7640">
    <w:pPr>
      <w:pStyle w:val="En-tte"/>
      <w:framePr w:wrap="around" w:vAnchor="text" w:hAnchor="margin" w:xAlign="right" w:y="1"/>
      <w:rPr>
        <w:rStyle w:val="Numrodepage"/>
      </w:rPr>
    </w:pPr>
  </w:p>
  <w:p w:rsidR="002E7640" w:rsidRDefault="002E7640" w:rsidP="00DE4130">
    <w:pPr>
      <w:pStyle w:val="En-tte"/>
      <w:spacing w:before="240"/>
      <w:ind w:right="357"/>
      <w:jc w:val="center"/>
    </w:pPr>
    <w:r>
      <w:t>BAC PRO Maintenance des Equipements Industriels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F74D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0829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E648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57A28"/>
    <w:multiLevelType w:val="hybridMultilevel"/>
    <w:tmpl w:val="94C027D8"/>
    <w:lvl w:ilvl="0" w:tplc="0E3454E0">
      <w:numFmt w:val="bullet"/>
      <w:lvlText w:val="-"/>
      <w:lvlJc w:val="left"/>
      <w:pPr>
        <w:ind w:left="432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184C41AC"/>
    <w:multiLevelType w:val="hybridMultilevel"/>
    <w:tmpl w:val="2D44E228"/>
    <w:lvl w:ilvl="0" w:tplc="B3A8CD9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450F1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571D8E"/>
    <w:multiLevelType w:val="hybridMultilevel"/>
    <w:tmpl w:val="0CBE3D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A4857"/>
    <w:multiLevelType w:val="hybridMultilevel"/>
    <w:tmpl w:val="93A2383C"/>
    <w:lvl w:ilvl="0" w:tplc="5EB236F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391F2CAD"/>
    <w:multiLevelType w:val="hybridMultilevel"/>
    <w:tmpl w:val="41026FEE"/>
    <w:lvl w:ilvl="0" w:tplc="040C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9">
    <w:nsid w:val="444A03D7"/>
    <w:multiLevelType w:val="singleLevel"/>
    <w:tmpl w:val="957E66B4"/>
    <w:lvl w:ilvl="0">
      <w:start w:val="1"/>
      <w:numFmt w:val="bullet"/>
      <w:pStyle w:val="Pucerond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>
    <w:nsid w:val="44A2317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713F07"/>
    <w:multiLevelType w:val="hybridMultilevel"/>
    <w:tmpl w:val="4106F490"/>
    <w:lvl w:ilvl="0" w:tplc="E0F6E82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5EA67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847CB6"/>
    <w:multiLevelType w:val="hybridMultilevel"/>
    <w:tmpl w:val="253CCC4C"/>
    <w:lvl w:ilvl="0" w:tplc="B3A8CD94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55A32202"/>
    <w:multiLevelType w:val="hybridMultilevel"/>
    <w:tmpl w:val="8744D3CA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2E4A1B"/>
    <w:multiLevelType w:val="hybridMultilevel"/>
    <w:tmpl w:val="B67A1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61137"/>
    <w:multiLevelType w:val="multilevel"/>
    <w:tmpl w:val="856038F6"/>
    <w:lvl w:ilvl="0">
      <w:start w:val="1"/>
      <w:numFmt w:val="none"/>
      <w:pStyle w:val="unitscorpsdetexte"/>
      <w:suff w:val="nothing"/>
      <w:lvlText w:val="%1"/>
      <w:lvlJc w:val="left"/>
      <w:rPr>
        <w:rFonts w:cs="Times New Roman" w:hint="default"/>
      </w:rPr>
    </w:lvl>
    <w:lvl w:ilvl="1">
      <w:start w:val="1"/>
      <w:numFmt w:val="bullet"/>
      <w:suff w:val="space"/>
      <w:lvlText w:val=""/>
      <w:lvlJc w:val="left"/>
      <w:pPr>
        <w:ind w:left="624" w:hanging="264"/>
      </w:pPr>
      <w:rPr>
        <w:rFonts w:ascii="Symbol" w:hAnsi="Symbol" w:hint="default"/>
      </w:rPr>
    </w:lvl>
    <w:lvl w:ilvl="2">
      <w:start w:val="1"/>
      <w:numFmt w:val="lowerLetter"/>
      <w:suff w:val="nothing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1077" w:firstLine="3"/>
      </w:pPr>
      <w:rPr>
        <w:rFonts w:ascii="Symbol" w:hAnsi="Symbol" w:hint="default"/>
        <w:color w:val="auto"/>
      </w:rPr>
    </w:lvl>
    <w:lvl w:ilvl="4">
      <w:start w:val="1"/>
      <w:numFmt w:val="none"/>
      <w:suff w:val="space"/>
      <w:lvlText w:val="-"/>
      <w:lvlJc w:val="left"/>
      <w:pPr>
        <w:ind w:left="1021" w:hanging="114"/>
      </w:pPr>
      <w:rPr>
        <w:rFonts w:cs="Times New Roman" w:hint="default"/>
      </w:rPr>
    </w:lvl>
    <w:lvl w:ilvl="5">
      <w:start w:val="1"/>
      <w:numFmt w:val="none"/>
      <w:suff w:val="space"/>
      <w:lvlText w:val="-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6BED4072"/>
    <w:multiLevelType w:val="hybridMultilevel"/>
    <w:tmpl w:val="0F9AFDE6"/>
    <w:lvl w:ilvl="0" w:tplc="B3A8CD94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6CF659D4"/>
    <w:multiLevelType w:val="multilevel"/>
    <w:tmpl w:val="BC1E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>
    <w:nsid w:val="70F06E46"/>
    <w:multiLevelType w:val="hybridMultilevel"/>
    <w:tmpl w:val="92AC4F1A"/>
    <w:lvl w:ilvl="0" w:tplc="B3A8CD9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B0D7474"/>
    <w:multiLevelType w:val="hybridMultilevel"/>
    <w:tmpl w:val="16CAB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14"/>
  </w:num>
  <w:num w:numId="9">
    <w:abstractNumId w:val="16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17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15"/>
  </w:num>
  <w:num w:numId="20">
    <w:abstractNumId w:val="20"/>
  </w:num>
  <w:num w:numId="2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2C7"/>
    <w:rsid w:val="00003C19"/>
    <w:rsid w:val="0001093C"/>
    <w:rsid w:val="00016A10"/>
    <w:rsid w:val="00037A1E"/>
    <w:rsid w:val="00045A38"/>
    <w:rsid w:val="000470B9"/>
    <w:rsid w:val="00057014"/>
    <w:rsid w:val="00057F26"/>
    <w:rsid w:val="00063B38"/>
    <w:rsid w:val="00066519"/>
    <w:rsid w:val="00067993"/>
    <w:rsid w:val="00076EA0"/>
    <w:rsid w:val="000877EF"/>
    <w:rsid w:val="00090679"/>
    <w:rsid w:val="000A7E31"/>
    <w:rsid w:val="000B3E4E"/>
    <w:rsid w:val="000D0D83"/>
    <w:rsid w:val="000D4B03"/>
    <w:rsid w:val="000D6A3C"/>
    <w:rsid w:val="000E50CB"/>
    <w:rsid w:val="001012F6"/>
    <w:rsid w:val="0010324C"/>
    <w:rsid w:val="001041A7"/>
    <w:rsid w:val="00110129"/>
    <w:rsid w:val="00110851"/>
    <w:rsid w:val="00134A39"/>
    <w:rsid w:val="00154146"/>
    <w:rsid w:val="00193912"/>
    <w:rsid w:val="001B24BF"/>
    <w:rsid w:val="001B3339"/>
    <w:rsid w:val="001B5ECB"/>
    <w:rsid w:val="001C0724"/>
    <w:rsid w:val="001D266A"/>
    <w:rsid w:val="001D3F17"/>
    <w:rsid w:val="001D69CF"/>
    <w:rsid w:val="001F410A"/>
    <w:rsid w:val="00200C40"/>
    <w:rsid w:val="00202D1A"/>
    <w:rsid w:val="00207EF6"/>
    <w:rsid w:val="00220F3D"/>
    <w:rsid w:val="002714CB"/>
    <w:rsid w:val="00272CD0"/>
    <w:rsid w:val="002914B8"/>
    <w:rsid w:val="0029575E"/>
    <w:rsid w:val="0029711C"/>
    <w:rsid w:val="002C5162"/>
    <w:rsid w:val="002D2985"/>
    <w:rsid w:val="002D570F"/>
    <w:rsid w:val="002D5CE8"/>
    <w:rsid w:val="002D6570"/>
    <w:rsid w:val="002E12C4"/>
    <w:rsid w:val="002E7640"/>
    <w:rsid w:val="002F21E3"/>
    <w:rsid w:val="00312D78"/>
    <w:rsid w:val="003132BD"/>
    <w:rsid w:val="00315741"/>
    <w:rsid w:val="003216F5"/>
    <w:rsid w:val="003301B2"/>
    <w:rsid w:val="0033436F"/>
    <w:rsid w:val="00343993"/>
    <w:rsid w:val="0034727E"/>
    <w:rsid w:val="0038145B"/>
    <w:rsid w:val="00384526"/>
    <w:rsid w:val="00387874"/>
    <w:rsid w:val="0039429F"/>
    <w:rsid w:val="003A020B"/>
    <w:rsid w:val="003A5100"/>
    <w:rsid w:val="003C02B2"/>
    <w:rsid w:val="003D356F"/>
    <w:rsid w:val="003F0E39"/>
    <w:rsid w:val="003F166F"/>
    <w:rsid w:val="00422FB9"/>
    <w:rsid w:val="00443B7C"/>
    <w:rsid w:val="004501DD"/>
    <w:rsid w:val="00454519"/>
    <w:rsid w:val="0045464C"/>
    <w:rsid w:val="00464E6C"/>
    <w:rsid w:val="00465543"/>
    <w:rsid w:val="00465C87"/>
    <w:rsid w:val="00477381"/>
    <w:rsid w:val="00483B5B"/>
    <w:rsid w:val="004A418D"/>
    <w:rsid w:val="004B179E"/>
    <w:rsid w:val="004B1CAD"/>
    <w:rsid w:val="004C06A6"/>
    <w:rsid w:val="004C5960"/>
    <w:rsid w:val="004D3F10"/>
    <w:rsid w:val="004F4000"/>
    <w:rsid w:val="004F6ABC"/>
    <w:rsid w:val="00501908"/>
    <w:rsid w:val="00503D15"/>
    <w:rsid w:val="00505A26"/>
    <w:rsid w:val="00516A88"/>
    <w:rsid w:val="00517914"/>
    <w:rsid w:val="00523848"/>
    <w:rsid w:val="0052576F"/>
    <w:rsid w:val="0053049D"/>
    <w:rsid w:val="00540100"/>
    <w:rsid w:val="00543A8F"/>
    <w:rsid w:val="00545F8A"/>
    <w:rsid w:val="00552739"/>
    <w:rsid w:val="00566746"/>
    <w:rsid w:val="00567252"/>
    <w:rsid w:val="00576208"/>
    <w:rsid w:val="00592A4B"/>
    <w:rsid w:val="005A096D"/>
    <w:rsid w:val="005C3491"/>
    <w:rsid w:val="005C7EC7"/>
    <w:rsid w:val="005E412E"/>
    <w:rsid w:val="005F2137"/>
    <w:rsid w:val="00600F9A"/>
    <w:rsid w:val="006150EE"/>
    <w:rsid w:val="006214F7"/>
    <w:rsid w:val="006311AE"/>
    <w:rsid w:val="006329F8"/>
    <w:rsid w:val="006510F6"/>
    <w:rsid w:val="006542AC"/>
    <w:rsid w:val="00654873"/>
    <w:rsid w:val="006671EE"/>
    <w:rsid w:val="00675E3D"/>
    <w:rsid w:val="006833D0"/>
    <w:rsid w:val="006A5167"/>
    <w:rsid w:val="006A5236"/>
    <w:rsid w:val="006B0B62"/>
    <w:rsid w:val="006B76A4"/>
    <w:rsid w:val="006D21B4"/>
    <w:rsid w:val="0071716C"/>
    <w:rsid w:val="00724A5C"/>
    <w:rsid w:val="007278CC"/>
    <w:rsid w:val="00746F78"/>
    <w:rsid w:val="0075003F"/>
    <w:rsid w:val="00753C3B"/>
    <w:rsid w:val="00765800"/>
    <w:rsid w:val="00770BD3"/>
    <w:rsid w:val="00777772"/>
    <w:rsid w:val="007807FB"/>
    <w:rsid w:val="0078233E"/>
    <w:rsid w:val="0079302C"/>
    <w:rsid w:val="007A7FB0"/>
    <w:rsid w:val="007C5554"/>
    <w:rsid w:val="007C5595"/>
    <w:rsid w:val="007D4FF6"/>
    <w:rsid w:val="007D62C2"/>
    <w:rsid w:val="007E191A"/>
    <w:rsid w:val="0081543D"/>
    <w:rsid w:val="00821806"/>
    <w:rsid w:val="00824203"/>
    <w:rsid w:val="00830361"/>
    <w:rsid w:val="008352CF"/>
    <w:rsid w:val="0083735D"/>
    <w:rsid w:val="008374D8"/>
    <w:rsid w:val="00843F46"/>
    <w:rsid w:val="00891B93"/>
    <w:rsid w:val="0089290A"/>
    <w:rsid w:val="008A2081"/>
    <w:rsid w:val="008B6A3F"/>
    <w:rsid w:val="008C4FA6"/>
    <w:rsid w:val="008C5BA2"/>
    <w:rsid w:val="008D6A5F"/>
    <w:rsid w:val="008F079A"/>
    <w:rsid w:val="0092175A"/>
    <w:rsid w:val="00924E02"/>
    <w:rsid w:val="00926026"/>
    <w:rsid w:val="00940DFB"/>
    <w:rsid w:val="009521EC"/>
    <w:rsid w:val="009671A6"/>
    <w:rsid w:val="00982F49"/>
    <w:rsid w:val="00985750"/>
    <w:rsid w:val="00986130"/>
    <w:rsid w:val="009946EE"/>
    <w:rsid w:val="009A4AFB"/>
    <w:rsid w:val="009B331E"/>
    <w:rsid w:val="009C5434"/>
    <w:rsid w:val="00A008E7"/>
    <w:rsid w:val="00A009FA"/>
    <w:rsid w:val="00A016C4"/>
    <w:rsid w:val="00A07BC4"/>
    <w:rsid w:val="00A441BE"/>
    <w:rsid w:val="00A52A6A"/>
    <w:rsid w:val="00A610BD"/>
    <w:rsid w:val="00A9137D"/>
    <w:rsid w:val="00AB0DE3"/>
    <w:rsid w:val="00AB2519"/>
    <w:rsid w:val="00AC7A1E"/>
    <w:rsid w:val="00AD0920"/>
    <w:rsid w:val="00AD2C4B"/>
    <w:rsid w:val="00AE5C10"/>
    <w:rsid w:val="00AE7B10"/>
    <w:rsid w:val="00AF60AD"/>
    <w:rsid w:val="00B02352"/>
    <w:rsid w:val="00B05B9B"/>
    <w:rsid w:val="00B23A27"/>
    <w:rsid w:val="00B37C49"/>
    <w:rsid w:val="00B53BBE"/>
    <w:rsid w:val="00B61DA8"/>
    <w:rsid w:val="00B65F2B"/>
    <w:rsid w:val="00B86526"/>
    <w:rsid w:val="00BB08EA"/>
    <w:rsid w:val="00BC2A4C"/>
    <w:rsid w:val="00BD7642"/>
    <w:rsid w:val="00BE1108"/>
    <w:rsid w:val="00BE6E6F"/>
    <w:rsid w:val="00BF6615"/>
    <w:rsid w:val="00C01A2C"/>
    <w:rsid w:val="00C044D9"/>
    <w:rsid w:val="00C070CD"/>
    <w:rsid w:val="00C266F6"/>
    <w:rsid w:val="00C335D6"/>
    <w:rsid w:val="00C3595D"/>
    <w:rsid w:val="00C3670F"/>
    <w:rsid w:val="00C56952"/>
    <w:rsid w:val="00C63A54"/>
    <w:rsid w:val="00C718D1"/>
    <w:rsid w:val="00C80B8B"/>
    <w:rsid w:val="00C826B6"/>
    <w:rsid w:val="00C84098"/>
    <w:rsid w:val="00C94BE0"/>
    <w:rsid w:val="00CA0CD1"/>
    <w:rsid w:val="00CA36AC"/>
    <w:rsid w:val="00CB3440"/>
    <w:rsid w:val="00CC21D0"/>
    <w:rsid w:val="00CD41FA"/>
    <w:rsid w:val="00CE20B7"/>
    <w:rsid w:val="00CE2A35"/>
    <w:rsid w:val="00CE7D1A"/>
    <w:rsid w:val="00CF6994"/>
    <w:rsid w:val="00D14ECF"/>
    <w:rsid w:val="00D17D2C"/>
    <w:rsid w:val="00D23E61"/>
    <w:rsid w:val="00D3122D"/>
    <w:rsid w:val="00D35FDF"/>
    <w:rsid w:val="00D43BCB"/>
    <w:rsid w:val="00D6728F"/>
    <w:rsid w:val="00D76AC0"/>
    <w:rsid w:val="00DA1639"/>
    <w:rsid w:val="00DA4CA9"/>
    <w:rsid w:val="00DA5D00"/>
    <w:rsid w:val="00DB2F05"/>
    <w:rsid w:val="00DC1AE2"/>
    <w:rsid w:val="00DC42C7"/>
    <w:rsid w:val="00DC721E"/>
    <w:rsid w:val="00DD5FFD"/>
    <w:rsid w:val="00DD772E"/>
    <w:rsid w:val="00DE4130"/>
    <w:rsid w:val="00E00EBB"/>
    <w:rsid w:val="00E01617"/>
    <w:rsid w:val="00E05534"/>
    <w:rsid w:val="00E05763"/>
    <w:rsid w:val="00E25C46"/>
    <w:rsid w:val="00E336FA"/>
    <w:rsid w:val="00E40BC9"/>
    <w:rsid w:val="00E47733"/>
    <w:rsid w:val="00E47BD1"/>
    <w:rsid w:val="00E51CD0"/>
    <w:rsid w:val="00E53D19"/>
    <w:rsid w:val="00E60DA6"/>
    <w:rsid w:val="00E628AB"/>
    <w:rsid w:val="00E739D4"/>
    <w:rsid w:val="00E93976"/>
    <w:rsid w:val="00EA4E53"/>
    <w:rsid w:val="00EB5796"/>
    <w:rsid w:val="00EC193E"/>
    <w:rsid w:val="00EC1C85"/>
    <w:rsid w:val="00ED3207"/>
    <w:rsid w:val="00ED6347"/>
    <w:rsid w:val="00EE1B4C"/>
    <w:rsid w:val="00EE4DF6"/>
    <w:rsid w:val="00EE7104"/>
    <w:rsid w:val="00F059BA"/>
    <w:rsid w:val="00F325A8"/>
    <w:rsid w:val="00F42CCA"/>
    <w:rsid w:val="00F53E27"/>
    <w:rsid w:val="00F6260B"/>
    <w:rsid w:val="00F62A2C"/>
    <w:rsid w:val="00F7286D"/>
    <w:rsid w:val="00F86F33"/>
    <w:rsid w:val="00FA6BC6"/>
    <w:rsid w:val="00FB4B38"/>
    <w:rsid w:val="00FB68DE"/>
    <w:rsid w:val="00FC1856"/>
    <w:rsid w:val="00FC4E98"/>
    <w:rsid w:val="00FC7686"/>
    <w:rsid w:val="00FD4AE1"/>
    <w:rsid w:val="00FD790C"/>
    <w:rsid w:val="00FE02E8"/>
    <w:rsid w:val="00FE1AEB"/>
    <w:rsid w:val="00FE1C60"/>
    <w:rsid w:val="00FE4B8F"/>
    <w:rsid w:val="00FF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66A"/>
  </w:style>
  <w:style w:type="paragraph" w:styleId="Titre1">
    <w:name w:val="heading 1"/>
    <w:basedOn w:val="Normal"/>
    <w:next w:val="Normal"/>
    <w:qFormat/>
    <w:rsid w:val="001D266A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1D266A"/>
    <w:pPr>
      <w:keepNext/>
      <w:outlineLvl w:val="1"/>
    </w:pPr>
    <w:rPr>
      <w:rFonts w:ascii="Lucida Calligraphy" w:hAnsi="Lucida Calligraphy"/>
      <w:b/>
      <w:bCs/>
      <w:sz w:val="24"/>
    </w:rPr>
  </w:style>
  <w:style w:type="paragraph" w:styleId="Titre3">
    <w:name w:val="heading 3"/>
    <w:basedOn w:val="Normal"/>
    <w:next w:val="Retraitnormal"/>
    <w:qFormat/>
    <w:rsid w:val="001D266A"/>
    <w:pPr>
      <w:ind w:left="354"/>
      <w:outlineLvl w:val="2"/>
    </w:pPr>
    <w:rPr>
      <w:b/>
      <w:sz w:val="24"/>
    </w:rPr>
  </w:style>
  <w:style w:type="paragraph" w:styleId="Titre4">
    <w:name w:val="heading 4"/>
    <w:basedOn w:val="Normal"/>
    <w:next w:val="Retraitnormal"/>
    <w:qFormat/>
    <w:rsid w:val="001D266A"/>
    <w:pPr>
      <w:ind w:left="354"/>
      <w:outlineLvl w:val="3"/>
    </w:pPr>
    <w:rPr>
      <w:sz w:val="24"/>
      <w:u w:val="single"/>
    </w:rPr>
  </w:style>
  <w:style w:type="paragraph" w:styleId="Titre5">
    <w:name w:val="heading 5"/>
    <w:basedOn w:val="Normal"/>
    <w:next w:val="Normal"/>
    <w:qFormat/>
    <w:rsid w:val="001D26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Retraitnormal"/>
    <w:qFormat/>
    <w:rsid w:val="001D266A"/>
    <w:pPr>
      <w:ind w:left="708"/>
      <w:outlineLvl w:val="5"/>
    </w:pPr>
    <w:rPr>
      <w:u w:val="single"/>
    </w:rPr>
  </w:style>
  <w:style w:type="paragraph" w:styleId="Titre8">
    <w:name w:val="heading 8"/>
    <w:basedOn w:val="Normal"/>
    <w:next w:val="Retraitnormal"/>
    <w:qFormat/>
    <w:rsid w:val="001D266A"/>
    <w:pPr>
      <w:ind w:left="708"/>
      <w:outlineLvl w:val="7"/>
    </w:pPr>
    <w:rPr>
      <w:i/>
    </w:rPr>
  </w:style>
  <w:style w:type="paragraph" w:styleId="Titre9">
    <w:name w:val="heading 9"/>
    <w:basedOn w:val="Normal"/>
    <w:next w:val="Retraitnormal"/>
    <w:qFormat/>
    <w:rsid w:val="001D266A"/>
    <w:pPr>
      <w:ind w:left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1D266A"/>
    <w:pPr>
      <w:ind w:left="708"/>
    </w:pPr>
  </w:style>
  <w:style w:type="paragraph" w:styleId="Commentaire">
    <w:name w:val="annotation text"/>
    <w:basedOn w:val="Normal"/>
    <w:link w:val="CommentaireCar"/>
    <w:semiHidden/>
    <w:rsid w:val="001D266A"/>
  </w:style>
  <w:style w:type="paragraph" w:styleId="Retraitcorpsdetexte">
    <w:name w:val="Body Text Indent"/>
    <w:basedOn w:val="Normal"/>
    <w:rsid w:val="001D266A"/>
    <w:pPr>
      <w:ind w:left="113"/>
    </w:pPr>
    <w:rPr>
      <w:bCs/>
    </w:rPr>
  </w:style>
  <w:style w:type="paragraph" w:styleId="Retraitcorpsdetexte2">
    <w:name w:val="Body Text Indent 2"/>
    <w:basedOn w:val="Normal"/>
    <w:rsid w:val="001D266A"/>
    <w:pPr>
      <w:ind w:left="329"/>
    </w:pPr>
    <w:rPr>
      <w:bCs/>
    </w:rPr>
  </w:style>
  <w:style w:type="paragraph" w:styleId="Retraitcorpsdetexte3">
    <w:name w:val="Body Text Indent 3"/>
    <w:basedOn w:val="Normal"/>
    <w:rsid w:val="001D266A"/>
    <w:pPr>
      <w:ind w:left="284"/>
    </w:pPr>
    <w:rPr>
      <w:bCs/>
    </w:rPr>
  </w:style>
  <w:style w:type="paragraph" w:styleId="Pieddepage">
    <w:name w:val="footer"/>
    <w:basedOn w:val="Normal"/>
    <w:link w:val="PieddepageCar"/>
    <w:rsid w:val="001D266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1D266A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  <w:rsid w:val="001D266A"/>
    <w:rPr>
      <w:rFonts w:cs="Times New Roman"/>
    </w:rPr>
  </w:style>
  <w:style w:type="paragraph" w:styleId="Corpsdetexte">
    <w:name w:val="Body Text"/>
    <w:basedOn w:val="Normal"/>
    <w:rsid w:val="001D266A"/>
    <w:pPr>
      <w:jc w:val="center"/>
    </w:pPr>
    <w:rPr>
      <w:sz w:val="16"/>
    </w:rPr>
  </w:style>
  <w:style w:type="paragraph" w:customStyle="1" w:styleId="unitscorpsdetexte">
    <w:name w:val="unités corps de texte"/>
    <w:basedOn w:val="Normal"/>
    <w:rsid w:val="00E60DA6"/>
    <w:pPr>
      <w:numPr>
        <w:numId w:val="9"/>
      </w:numPr>
    </w:pPr>
    <w:rPr>
      <w:rFonts w:ascii="Arial" w:hAnsi="Arial" w:cs="Arial"/>
      <w:sz w:val="18"/>
      <w:szCs w:val="18"/>
    </w:rPr>
  </w:style>
  <w:style w:type="paragraph" w:styleId="Titre">
    <w:name w:val="Title"/>
    <w:basedOn w:val="Normal"/>
    <w:qFormat/>
    <w:rsid w:val="001D266A"/>
    <w:pPr>
      <w:ind w:hanging="709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arastandard">
    <w:name w:val="Para standard •"/>
    <w:basedOn w:val="Normal"/>
    <w:rsid w:val="001D266A"/>
    <w:pPr>
      <w:spacing w:before="60" w:after="60"/>
      <w:ind w:left="840" w:hanging="280"/>
    </w:pPr>
    <w:rPr>
      <w:rFonts w:ascii="Times" w:hAnsi="Times" w:cs="Arial"/>
      <w:sz w:val="24"/>
      <w:szCs w:val="24"/>
    </w:rPr>
  </w:style>
  <w:style w:type="paragraph" w:customStyle="1" w:styleId="Demandest">
    <w:name w:val="Demande st"/>
    <w:basedOn w:val="Normal"/>
    <w:rsid w:val="001D266A"/>
    <w:pPr>
      <w:spacing w:before="60" w:after="60"/>
      <w:ind w:left="440" w:hanging="440"/>
    </w:pPr>
    <w:rPr>
      <w:rFonts w:ascii="Times" w:hAnsi="Times" w:cs="Arial"/>
      <w:b/>
      <w:bCs/>
      <w:sz w:val="24"/>
      <w:szCs w:val="24"/>
    </w:rPr>
  </w:style>
  <w:style w:type="paragraph" w:customStyle="1" w:styleId="Puceronde">
    <w:name w:val="Puce ronde"/>
    <w:basedOn w:val="Normal"/>
    <w:rsid w:val="001D266A"/>
    <w:pPr>
      <w:numPr>
        <w:numId w:val="4"/>
      </w:numPr>
      <w:tabs>
        <w:tab w:val="left" w:pos="2268"/>
      </w:tabs>
    </w:pPr>
    <w:rPr>
      <w:rFonts w:ascii="Arial" w:hAnsi="Arial" w:cs="Arial"/>
      <w:sz w:val="22"/>
      <w:szCs w:val="22"/>
    </w:rPr>
  </w:style>
  <w:style w:type="paragraph" w:customStyle="1" w:styleId="Textedemande">
    <w:name w:val="Texte demande"/>
    <w:basedOn w:val="Normal"/>
    <w:rsid w:val="001D266A"/>
    <w:pPr>
      <w:spacing w:before="60" w:after="60"/>
      <w:ind w:left="480"/>
    </w:pPr>
    <w:rPr>
      <w:rFonts w:ascii="Times" w:hAnsi="Times" w:cs="Arial"/>
      <w:sz w:val="24"/>
      <w:szCs w:val="24"/>
    </w:rPr>
  </w:style>
  <w:style w:type="paragraph" w:styleId="Listepuces2">
    <w:name w:val="List Bullet 2"/>
    <w:basedOn w:val="Normal"/>
    <w:autoRedefine/>
    <w:rsid w:val="00982F49"/>
    <w:pPr>
      <w:tabs>
        <w:tab w:val="num" w:pos="643"/>
        <w:tab w:val="left" w:pos="6096"/>
        <w:tab w:val="left" w:pos="8363"/>
      </w:tabs>
      <w:spacing w:line="360" w:lineRule="auto"/>
      <w:ind w:left="643" w:hanging="360"/>
    </w:pPr>
    <w:rPr>
      <w:b/>
      <w:sz w:val="28"/>
      <w:szCs w:val="28"/>
      <w:u w:val="single"/>
    </w:rPr>
  </w:style>
  <w:style w:type="paragraph" w:styleId="Notedebasdepage">
    <w:name w:val="footnote text"/>
    <w:basedOn w:val="Normal"/>
    <w:semiHidden/>
    <w:rsid w:val="001D266A"/>
    <w:pPr>
      <w:autoSpaceDE w:val="0"/>
      <w:autoSpaceDN w:val="0"/>
    </w:pPr>
  </w:style>
  <w:style w:type="character" w:styleId="Appelnotedebasdep">
    <w:name w:val="footnote reference"/>
    <w:basedOn w:val="Policepardfaut"/>
    <w:semiHidden/>
    <w:rsid w:val="001D266A"/>
    <w:rPr>
      <w:rFonts w:cs="Times New Roman"/>
      <w:vertAlign w:val="superscript"/>
    </w:rPr>
  </w:style>
  <w:style w:type="paragraph" w:styleId="Listepuces">
    <w:name w:val="List Bullet"/>
    <w:basedOn w:val="Normal"/>
    <w:autoRedefine/>
    <w:rsid w:val="001D266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5" w:color="auto" w:fill="auto"/>
    </w:pPr>
    <w:rPr>
      <w:b/>
      <w:sz w:val="28"/>
    </w:rPr>
  </w:style>
  <w:style w:type="paragraph" w:styleId="Liste">
    <w:name w:val="List"/>
    <w:basedOn w:val="Normal"/>
    <w:rsid w:val="001D266A"/>
    <w:pPr>
      <w:ind w:left="283" w:hanging="283"/>
    </w:pPr>
  </w:style>
  <w:style w:type="paragraph" w:styleId="Liste2">
    <w:name w:val="List 2"/>
    <w:basedOn w:val="Normal"/>
    <w:rsid w:val="001D266A"/>
    <w:pPr>
      <w:ind w:left="566" w:hanging="283"/>
    </w:pPr>
  </w:style>
  <w:style w:type="paragraph" w:styleId="Listepuces3">
    <w:name w:val="List Bullet 3"/>
    <w:basedOn w:val="Normal"/>
    <w:autoRedefine/>
    <w:rsid w:val="001D266A"/>
    <w:pPr>
      <w:tabs>
        <w:tab w:val="num" w:pos="720"/>
      </w:tabs>
      <w:ind w:left="720" w:hanging="720"/>
    </w:pPr>
  </w:style>
  <w:style w:type="paragraph" w:styleId="Corpsdetexte3">
    <w:name w:val="Body Text 3"/>
    <w:basedOn w:val="Normal"/>
    <w:rsid w:val="001D266A"/>
    <w:rPr>
      <w:b/>
      <w:bCs/>
    </w:rPr>
  </w:style>
  <w:style w:type="paragraph" w:styleId="Corpsdetexte2">
    <w:name w:val="Body Text 2"/>
    <w:basedOn w:val="Normal"/>
    <w:rsid w:val="001D266A"/>
    <w:pPr>
      <w:ind w:right="-1"/>
    </w:pPr>
    <w:rPr>
      <w:sz w:val="18"/>
    </w:rPr>
  </w:style>
  <w:style w:type="paragraph" w:styleId="Textedebulles">
    <w:name w:val="Balloon Text"/>
    <w:basedOn w:val="Normal"/>
    <w:semiHidden/>
    <w:rsid w:val="001D266A"/>
    <w:rPr>
      <w:rFonts w:ascii="Tahoma" w:hAnsi="Tahoma" w:cs="Tahoma"/>
      <w:sz w:val="16"/>
      <w:szCs w:val="16"/>
    </w:rPr>
  </w:style>
  <w:style w:type="character" w:customStyle="1" w:styleId="CommentaireCar">
    <w:name w:val="Commentaire Car"/>
    <w:basedOn w:val="Policepardfaut"/>
    <w:link w:val="Commentaire"/>
    <w:semiHidden/>
    <w:locked/>
    <w:rsid w:val="001D69CF"/>
    <w:rPr>
      <w:rFonts w:cs="Times New Roman"/>
      <w:lang w:val="fr-FR" w:eastAsia="fr-FR" w:bidi="ar-SA"/>
    </w:rPr>
  </w:style>
  <w:style w:type="table" w:styleId="Grilledutableau">
    <w:name w:val="Table Grid"/>
    <w:basedOn w:val="TableauNormal"/>
    <w:rsid w:val="0071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rsid w:val="00592A4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locked/>
    <w:rsid w:val="00592A4B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locked/>
    <w:rsid w:val="004C06A6"/>
    <w:rPr>
      <w:rFonts w:cs="Times New Roman"/>
    </w:rPr>
  </w:style>
  <w:style w:type="paragraph" w:customStyle="1" w:styleId="Default">
    <w:name w:val="Default"/>
    <w:rsid w:val="00387874"/>
    <w:pPr>
      <w:widowControl w:val="0"/>
      <w:autoSpaceDE w:val="0"/>
      <w:autoSpaceDN w:val="0"/>
      <w:adjustRightInd w:val="0"/>
    </w:pPr>
    <w:rPr>
      <w:rFonts w:ascii="Frutiger" w:eastAsiaTheme="minorEastAsia" w:hAnsi="Frutiger" w:cs="Frutiger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7D62C2"/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B37C4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E628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1-Accent5">
    <w:name w:val="Medium Shading 1 Accent 5"/>
    <w:basedOn w:val="TableauNormal"/>
    <w:uiPriority w:val="63"/>
    <w:rsid w:val="00924E0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104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66A"/>
  </w:style>
  <w:style w:type="paragraph" w:styleId="Titre1">
    <w:name w:val="heading 1"/>
    <w:basedOn w:val="Normal"/>
    <w:next w:val="Normal"/>
    <w:qFormat/>
    <w:rsid w:val="001D266A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1D266A"/>
    <w:pPr>
      <w:keepNext/>
      <w:outlineLvl w:val="1"/>
    </w:pPr>
    <w:rPr>
      <w:rFonts w:ascii="Lucida Calligraphy" w:hAnsi="Lucida Calligraphy"/>
      <w:b/>
      <w:bCs/>
      <w:sz w:val="24"/>
    </w:rPr>
  </w:style>
  <w:style w:type="paragraph" w:styleId="Titre3">
    <w:name w:val="heading 3"/>
    <w:basedOn w:val="Normal"/>
    <w:next w:val="Retraitnormal"/>
    <w:qFormat/>
    <w:rsid w:val="001D266A"/>
    <w:pPr>
      <w:ind w:left="354"/>
      <w:outlineLvl w:val="2"/>
    </w:pPr>
    <w:rPr>
      <w:b/>
      <w:sz w:val="24"/>
    </w:rPr>
  </w:style>
  <w:style w:type="paragraph" w:styleId="Titre4">
    <w:name w:val="heading 4"/>
    <w:basedOn w:val="Normal"/>
    <w:next w:val="Retraitnormal"/>
    <w:qFormat/>
    <w:rsid w:val="001D266A"/>
    <w:pPr>
      <w:ind w:left="354"/>
      <w:outlineLvl w:val="3"/>
    </w:pPr>
    <w:rPr>
      <w:sz w:val="24"/>
      <w:u w:val="single"/>
    </w:rPr>
  </w:style>
  <w:style w:type="paragraph" w:styleId="Titre5">
    <w:name w:val="heading 5"/>
    <w:basedOn w:val="Normal"/>
    <w:next w:val="Normal"/>
    <w:qFormat/>
    <w:rsid w:val="001D26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Retraitnormal"/>
    <w:qFormat/>
    <w:rsid w:val="001D266A"/>
    <w:pPr>
      <w:ind w:left="708"/>
      <w:outlineLvl w:val="5"/>
    </w:pPr>
    <w:rPr>
      <w:u w:val="single"/>
    </w:rPr>
  </w:style>
  <w:style w:type="paragraph" w:styleId="Titre8">
    <w:name w:val="heading 8"/>
    <w:basedOn w:val="Normal"/>
    <w:next w:val="Retraitnormal"/>
    <w:qFormat/>
    <w:rsid w:val="001D266A"/>
    <w:pPr>
      <w:ind w:left="708"/>
      <w:outlineLvl w:val="7"/>
    </w:pPr>
    <w:rPr>
      <w:i/>
    </w:rPr>
  </w:style>
  <w:style w:type="paragraph" w:styleId="Titre9">
    <w:name w:val="heading 9"/>
    <w:basedOn w:val="Normal"/>
    <w:next w:val="Retraitnormal"/>
    <w:qFormat/>
    <w:rsid w:val="001D266A"/>
    <w:pPr>
      <w:ind w:left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1D266A"/>
    <w:pPr>
      <w:ind w:left="708"/>
    </w:pPr>
  </w:style>
  <w:style w:type="paragraph" w:styleId="Commentaire">
    <w:name w:val="annotation text"/>
    <w:basedOn w:val="Normal"/>
    <w:link w:val="CommentaireCar"/>
    <w:semiHidden/>
    <w:rsid w:val="001D266A"/>
  </w:style>
  <w:style w:type="paragraph" w:styleId="Retraitcorpsdetexte">
    <w:name w:val="Body Text Indent"/>
    <w:basedOn w:val="Normal"/>
    <w:rsid w:val="001D266A"/>
    <w:pPr>
      <w:ind w:left="113"/>
    </w:pPr>
    <w:rPr>
      <w:bCs/>
    </w:rPr>
  </w:style>
  <w:style w:type="paragraph" w:styleId="Retraitcorpsdetexte2">
    <w:name w:val="Body Text Indent 2"/>
    <w:basedOn w:val="Normal"/>
    <w:rsid w:val="001D266A"/>
    <w:pPr>
      <w:ind w:left="329"/>
    </w:pPr>
    <w:rPr>
      <w:bCs/>
    </w:rPr>
  </w:style>
  <w:style w:type="paragraph" w:styleId="Retraitcorpsdetexte3">
    <w:name w:val="Body Text Indent 3"/>
    <w:basedOn w:val="Normal"/>
    <w:rsid w:val="001D266A"/>
    <w:pPr>
      <w:ind w:left="284"/>
    </w:pPr>
    <w:rPr>
      <w:bCs/>
    </w:rPr>
  </w:style>
  <w:style w:type="paragraph" w:styleId="Pieddepage">
    <w:name w:val="footer"/>
    <w:basedOn w:val="Normal"/>
    <w:link w:val="PieddepageCar"/>
    <w:rsid w:val="001D266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1D266A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  <w:rsid w:val="001D266A"/>
    <w:rPr>
      <w:rFonts w:cs="Times New Roman"/>
    </w:rPr>
  </w:style>
  <w:style w:type="paragraph" w:styleId="Corpsdetexte">
    <w:name w:val="Body Text"/>
    <w:basedOn w:val="Normal"/>
    <w:rsid w:val="001D266A"/>
    <w:pPr>
      <w:jc w:val="center"/>
    </w:pPr>
    <w:rPr>
      <w:sz w:val="16"/>
    </w:rPr>
  </w:style>
  <w:style w:type="paragraph" w:customStyle="1" w:styleId="unitscorpsdetexte">
    <w:name w:val="unités corps de texte"/>
    <w:basedOn w:val="Normal"/>
    <w:rsid w:val="00E60DA6"/>
    <w:pPr>
      <w:numPr>
        <w:numId w:val="9"/>
      </w:numPr>
    </w:pPr>
    <w:rPr>
      <w:rFonts w:ascii="Arial" w:hAnsi="Arial" w:cs="Arial"/>
      <w:sz w:val="18"/>
      <w:szCs w:val="18"/>
    </w:rPr>
  </w:style>
  <w:style w:type="paragraph" w:styleId="Titre">
    <w:name w:val="Title"/>
    <w:basedOn w:val="Normal"/>
    <w:qFormat/>
    <w:rsid w:val="001D266A"/>
    <w:pPr>
      <w:ind w:hanging="709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arastandard">
    <w:name w:val="Para standard •"/>
    <w:basedOn w:val="Normal"/>
    <w:rsid w:val="001D266A"/>
    <w:pPr>
      <w:spacing w:before="60" w:after="60"/>
      <w:ind w:left="840" w:hanging="280"/>
    </w:pPr>
    <w:rPr>
      <w:rFonts w:ascii="Times" w:hAnsi="Times" w:cs="Arial"/>
      <w:sz w:val="24"/>
      <w:szCs w:val="24"/>
    </w:rPr>
  </w:style>
  <w:style w:type="paragraph" w:customStyle="1" w:styleId="Demandest">
    <w:name w:val="Demande st"/>
    <w:basedOn w:val="Normal"/>
    <w:rsid w:val="001D266A"/>
    <w:pPr>
      <w:spacing w:before="60" w:after="60"/>
      <w:ind w:left="440" w:hanging="440"/>
    </w:pPr>
    <w:rPr>
      <w:rFonts w:ascii="Times" w:hAnsi="Times" w:cs="Arial"/>
      <w:b/>
      <w:bCs/>
      <w:sz w:val="24"/>
      <w:szCs w:val="24"/>
    </w:rPr>
  </w:style>
  <w:style w:type="paragraph" w:customStyle="1" w:styleId="Puceronde">
    <w:name w:val="Puce ronde"/>
    <w:basedOn w:val="Normal"/>
    <w:rsid w:val="001D266A"/>
    <w:pPr>
      <w:numPr>
        <w:numId w:val="4"/>
      </w:numPr>
      <w:tabs>
        <w:tab w:val="left" w:pos="2268"/>
      </w:tabs>
    </w:pPr>
    <w:rPr>
      <w:rFonts w:ascii="Arial" w:hAnsi="Arial" w:cs="Arial"/>
      <w:sz w:val="22"/>
      <w:szCs w:val="22"/>
    </w:rPr>
  </w:style>
  <w:style w:type="paragraph" w:customStyle="1" w:styleId="Textedemande">
    <w:name w:val="Texte demande"/>
    <w:basedOn w:val="Normal"/>
    <w:rsid w:val="001D266A"/>
    <w:pPr>
      <w:spacing w:before="60" w:after="60"/>
      <w:ind w:left="480"/>
    </w:pPr>
    <w:rPr>
      <w:rFonts w:ascii="Times" w:hAnsi="Times" w:cs="Arial"/>
      <w:sz w:val="24"/>
      <w:szCs w:val="24"/>
    </w:rPr>
  </w:style>
  <w:style w:type="paragraph" w:styleId="Listepuces2">
    <w:name w:val="List Bullet 2"/>
    <w:basedOn w:val="Normal"/>
    <w:autoRedefine/>
    <w:rsid w:val="00982F49"/>
    <w:pPr>
      <w:tabs>
        <w:tab w:val="num" w:pos="643"/>
        <w:tab w:val="left" w:pos="6096"/>
        <w:tab w:val="left" w:pos="8363"/>
      </w:tabs>
      <w:spacing w:line="360" w:lineRule="auto"/>
      <w:ind w:left="643" w:hanging="360"/>
    </w:pPr>
    <w:rPr>
      <w:b/>
      <w:sz w:val="28"/>
      <w:szCs w:val="28"/>
      <w:u w:val="single"/>
    </w:rPr>
  </w:style>
  <w:style w:type="paragraph" w:styleId="Notedebasdepage">
    <w:name w:val="footnote text"/>
    <w:basedOn w:val="Normal"/>
    <w:semiHidden/>
    <w:rsid w:val="001D266A"/>
    <w:pPr>
      <w:autoSpaceDE w:val="0"/>
      <w:autoSpaceDN w:val="0"/>
    </w:pPr>
  </w:style>
  <w:style w:type="character" w:styleId="Appelnotedebasdep">
    <w:name w:val="footnote reference"/>
    <w:basedOn w:val="Policepardfaut"/>
    <w:semiHidden/>
    <w:rsid w:val="001D266A"/>
    <w:rPr>
      <w:rFonts w:cs="Times New Roman"/>
      <w:vertAlign w:val="superscript"/>
    </w:rPr>
  </w:style>
  <w:style w:type="paragraph" w:styleId="Listepuces">
    <w:name w:val="List Bullet"/>
    <w:basedOn w:val="Normal"/>
    <w:autoRedefine/>
    <w:rsid w:val="001D266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5" w:color="auto" w:fill="auto"/>
    </w:pPr>
    <w:rPr>
      <w:b/>
      <w:sz w:val="28"/>
    </w:rPr>
  </w:style>
  <w:style w:type="paragraph" w:styleId="Liste">
    <w:name w:val="List"/>
    <w:basedOn w:val="Normal"/>
    <w:rsid w:val="001D266A"/>
    <w:pPr>
      <w:ind w:left="283" w:hanging="283"/>
    </w:pPr>
  </w:style>
  <w:style w:type="paragraph" w:styleId="Liste2">
    <w:name w:val="List 2"/>
    <w:basedOn w:val="Normal"/>
    <w:rsid w:val="001D266A"/>
    <w:pPr>
      <w:ind w:left="566" w:hanging="283"/>
    </w:pPr>
  </w:style>
  <w:style w:type="paragraph" w:styleId="Listepuces3">
    <w:name w:val="List Bullet 3"/>
    <w:basedOn w:val="Normal"/>
    <w:autoRedefine/>
    <w:rsid w:val="001D266A"/>
    <w:pPr>
      <w:tabs>
        <w:tab w:val="num" w:pos="720"/>
      </w:tabs>
      <w:ind w:left="720" w:hanging="720"/>
    </w:pPr>
  </w:style>
  <w:style w:type="paragraph" w:styleId="Corpsdetexte3">
    <w:name w:val="Body Text 3"/>
    <w:basedOn w:val="Normal"/>
    <w:rsid w:val="001D266A"/>
    <w:rPr>
      <w:b/>
      <w:bCs/>
    </w:rPr>
  </w:style>
  <w:style w:type="paragraph" w:styleId="Corpsdetexte2">
    <w:name w:val="Body Text 2"/>
    <w:basedOn w:val="Normal"/>
    <w:rsid w:val="001D266A"/>
    <w:pPr>
      <w:ind w:right="-1"/>
    </w:pPr>
    <w:rPr>
      <w:sz w:val="18"/>
    </w:rPr>
  </w:style>
  <w:style w:type="paragraph" w:styleId="Textedebulles">
    <w:name w:val="Balloon Text"/>
    <w:basedOn w:val="Normal"/>
    <w:semiHidden/>
    <w:rsid w:val="001D266A"/>
    <w:rPr>
      <w:rFonts w:ascii="Tahoma" w:hAnsi="Tahoma" w:cs="Tahoma"/>
      <w:sz w:val="16"/>
      <w:szCs w:val="16"/>
    </w:rPr>
  </w:style>
  <w:style w:type="character" w:customStyle="1" w:styleId="CommentaireCar">
    <w:name w:val="Commentaire Car"/>
    <w:basedOn w:val="Policepardfaut"/>
    <w:link w:val="Commentaire"/>
    <w:semiHidden/>
    <w:locked/>
    <w:rsid w:val="001D69CF"/>
    <w:rPr>
      <w:rFonts w:cs="Times New Roman"/>
      <w:lang w:val="fr-FR" w:eastAsia="fr-FR" w:bidi="ar-SA"/>
    </w:rPr>
  </w:style>
  <w:style w:type="table" w:styleId="Grilledutableau">
    <w:name w:val="Table Grid"/>
    <w:basedOn w:val="TableauNormal"/>
    <w:rsid w:val="0071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rsid w:val="00592A4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locked/>
    <w:rsid w:val="00592A4B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locked/>
    <w:rsid w:val="004C06A6"/>
    <w:rPr>
      <w:rFonts w:cs="Times New Roman"/>
    </w:rPr>
  </w:style>
  <w:style w:type="paragraph" w:customStyle="1" w:styleId="Default">
    <w:name w:val="Default"/>
    <w:rsid w:val="00387874"/>
    <w:pPr>
      <w:widowControl w:val="0"/>
      <w:autoSpaceDE w:val="0"/>
      <w:autoSpaceDN w:val="0"/>
      <w:adjustRightInd w:val="0"/>
    </w:pPr>
    <w:rPr>
      <w:rFonts w:ascii="Frutiger" w:eastAsiaTheme="minorEastAsia" w:hAnsi="Frutiger" w:cs="Frutiger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7D62C2"/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B37C4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E628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1-Accent5">
    <w:name w:val="Medium Shading 1 Accent 5"/>
    <w:basedOn w:val="TableauNormal"/>
    <w:uiPriority w:val="63"/>
    <w:rsid w:val="00924E0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10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-%20PFMP%20bac%20pro%203%20ans\LIVRET%20de%20suivi%20PFMP%20%20BAC%20MEI%203%20an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AB4D-49A0-4AF5-9814-2BCD0CDE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LIVRET de suivi PFMP  BAC MEI 3 ans</Template>
  <TotalTime>197</TotalTime>
  <Pages>1</Pages>
  <Words>1316</Words>
  <Characters>7239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COMPETENCES A ACQUERIR ET A EVALUER EN ENTREPRISE</vt:lpstr>
    </vt:vector>
  </TitlesOfParts>
  <Company>Rectorat Aix-Marseille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COMPETENCES A ACQUERIR ET A EVALUER EN ENTREPRISE</dc:title>
  <dc:creator>LYSINSKI Christophe</dc:creator>
  <cp:lastModifiedBy>Sabine Brismontier</cp:lastModifiedBy>
  <cp:revision>22</cp:revision>
  <cp:lastPrinted>2012-05-11T12:21:00Z</cp:lastPrinted>
  <dcterms:created xsi:type="dcterms:W3CDTF">2012-02-28T17:41:00Z</dcterms:created>
  <dcterms:modified xsi:type="dcterms:W3CDTF">2013-03-15T13:53:00Z</dcterms:modified>
</cp:coreProperties>
</file>