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F8" w:rsidRDefault="006329F8">
      <w:pPr>
        <w:jc w:val="center"/>
        <w:rPr>
          <w:noProof/>
          <w:color w:val="0000FF"/>
          <w:sz w:val="28"/>
        </w:rPr>
      </w:pPr>
    </w:p>
    <w:p w:rsidR="006329F8" w:rsidRDefault="006329F8">
      <w:pPr>
        <w:jc w:val="center"/>
        <w:rPr>
          <w:noProof/>
          <w:color w:val="0000FF"/>
          <w:sz w:val="28"/>
        </w:rPr>
      </w:pPr>
    </w:p>
    <w:p w:rsidR="006329F8" w:rsidRDefault="009946EE" w:rsidP="00D23E61">
      <w:pPr>
        <w:jc w:val="center"/>
        <w:rPr>
          <w:rFonts w:ascii="Arial" w:hAnsi="Arial" w:cs="Arial"/>
          <w:noProof/>
          <w:color w:val="0000FF"/>
          <w:sz w:val="28"/>
        </w:rPr>
      </w:pPr>
      <w:r>
        <w:rPr>
          <w:rFonts w:ascii="Arial" w:hAnsi="Arial" w:cs="Arial"/>
          <w:noProof/>
          <w:color w:val="0000FF"/>
          <w:sz w:val="28"/>
        </w:rPr>
        <w:drawing>
          <wp:inline distT="0" distB="0" distL="0" distR="0">
            <wp:extent cx="6098540" cy="1026795"/>
            <wp:effectExtent l="19050" t="0" r="0" b="0"/>
            <wp:docPr id="1" name="Image 1" descr="academi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emie_header"/>
                    <pic:cNvPicPr>
                      <a:picLocks noChangeAspect="1" noChangeArrowheads="1"/>
                    </pic:cNvPicPr>
                  </pic:nvPicPr>
                  <pic:blipFill>
                    <a:blip r:embed="rId9"/>
                    <a:srcRect/>
                    <a:stretch>
                      <a:fillRect/>
                    </a:stretch>
                  </pic:blipFill>
                  <pic:spPr bwMode="auto">
                    <a:xfrm>
                      <a:off x="0" y="0"/>
                      <a:ext cx="6098540" cy="1026795"/>
                    </a:xfrm>
                    <a:prstGeom prst="rect">
                      <a:avLst/>
                    </a:prstGeom>
                    <a:noFill/>
                    <a:ln w="9525">
                      <a:noFill/>
                      <a:miter lim="800000"/>
                      <a:headEnd/>
                      <a:tailEnd/>
                    </a:ln>
                  </pic:spPr>
                </pic:pic>
              </a:graphicData>
            </a:graphic>
          </wp:inline>
        </w:drawing>
      </w:r>
    </w:p>
    <w:p w:rsidR="007D4FF6" w:rsidRDefault="007D4FF6" w:rsidP="00D23E61">
      <w:pPr>
        <w:jc w:val="center"/>
        <w:rPr>
          <w:rFonts w:ascii="Arial" w:hAnsi="Arial" w:cs="Arial"/>
          <w:noProof/>
          <w:color w:val="0000FF"/>
          <w:sz w:val="28"/>
        </w:rPr>
      </w:pPr>
    </w:p>
    <w:p w:rsidR="00915473" w:rsidRDefault="00915473" w:rsidP="00915473">
      <w:pPr>
        <w:ind w:right="-391"/>
        <w:jc w:val="center"/>
        <w:rPr>
          <w:rFonts w:ascii="Arial" w:hAnsi="Arial" w:cs="Arial"/>
          <w:b/>
          <w:sz w:val="40"/>
          <w:szCs w:val="40"/>
        </w:rPr>
      </w:pPr>
    </w:p>
    <w:p w:rsidR="00915473" w:rsidRDefault="00915473" w:rsidP="00915473">
      <w:pPr>
        <w:ind w:right="-391"/>
        <w:jc w:val="center"/>
        <w:rPr>
          <w:rFonts w:ascii="Arial" w:hAnsi="Arial" w:cs="Arial"/>
          <w:b/>
          <w:bCs/>
          <w:color w:val="000000"/>
          <w:sz w:val="40"/>
          <w:szCs w:val="40"/>
        </w:rPr>
      </w:pPr>
      <w:r w:rsidRPr="007D4FF6">
        <w:rPr>
          <w:rFonts w:ascii="Arial" w:hAnsi="Arial" w:cs="Arial"/>
          <w:b/>
          <w:sz w:val="40"/>
          <w:szCs w:val="40"/>
        </w:rPr>
        <w:t>LYCÉE PROFESSIONNEL</w:t>
      </w:r>
      <w:r>
        <w:rPr>
          <w:rFonts w:ascii="Arial" w:hAnsi="Arial" w:cs="Arial"/>
          <w:b/>
          <w:sz w:val="40"/>
          <w:szCs w:val="40"/>
        </w:rPr>
        <w:t xml:space="preserve"> </w:t>
      </w:r>
      <w:r w:rsidR="00B54086">
        <w:rPr>
          <w:rFonts w:ascii="Arial" w:hAnsi="Arial" w:cs="Arial"/>
          <w:b/>
          <w:bCs/>
          <w:color w:val="000000"/>
          <w:sz w:val="40"/>
          <w:szCs w:val="40"/>
        </w:rPr>
        <w:t>...</w:t>
      </w:r>
      <w:r w:rsidRPr="007D4FF6">
        <w:rPr>
          <w:rFonts w:ascii="Arial" w:hAnsi="Arial" w:cs="Arial"/>
          <w:b/>
          <w:bCs/>
          <w:color w:val="000000"/>
          <w:sz w:val="40"/>
          <w:szCs w:val="40"/>
        </w:rPr>
        <w:t xml:space="preserve"> </w:t>
      </w:r>
    </w:p>
    <w:p w:rsidR="00915473" w:rsidRDefault="00EF05CD" w:rsidP="00915473">
      <w:pPr>
        <w:ind w:right="-391"/>
        <w:jc w:val="center"/>
        <w:rPr>
          <w:rFonts w:ascii="Arial" w:hAnsi="Arial" w:cs="Arial"/>
          <w:b/>
          <w:bCs/>
          <w:color w:val="000000"/>
          <w:sz w:val="40"/>
          <w:szCs w:val="40"/>
        </w:rPr>
      </w:pPr>
      <w:r>
        <w:rPr>
          <w:rFonts w:ascii="Arial" w:hAnsi="Arial" w:cs="Arial"/>
          <w:noProof/>
          <w:color w:val="000000"/>
          <w:sz w:val="28"/>
        </w:rPr>
        <w:pict>
          <v:shapetype id="_x0000_t202" coordsize="21600,21600" o:spt="202" path="m,l,21600r21600,l21600,xe">
            <v:stroke joinstyle="miter"/>
            <v:path gradientshapeok="t" o:connecttype="rect"/>
          </v:shapetype>
          <v:shape id="Text Box 120" o:spid="_x0000_s1232" type="#_x0000_t202" style="position:absolute;left:0;text-align:left;margin-left:186.85pt;margin-top:15.25pt;width:151.4pt;height:103.05pt;z-index:25169356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" stroked="f">
            <v:textbox>
              <w:txbxContent>
                <w:p w:rsidR="00D17284" w:rsidRPr="0075003F" w:rsidRDefault="00B54086" w:rsidP="00915473">
                  <w:pPr>
                    <w:jc w:val="center"/>
                    <w:rPr>
                      <w:b/>
                      <w:sz w:val="32"/>
                    </w:rPr>
                  </w:pPr>
                  <w:r>
                    <w:rPr>
                      <w:b/>
                      <w:noProof/>
                      <w:sz w:val="32"/>
                    </w:rPr>
                    <w:t>Logo établissement</w:t>
                  </w:r>
                </w:p>
              </w:txbxContent>
            </v:textbox>
          </v:shape>
        </w:pict>
      </w:r>
    </w:p>
    <w:p w:rsidR="00915473" w:rsidRDefault="00915473" w:rsidP="00915473">
      <w:pPr>
        <w:ind w:right="-391"/>
        <w:jc w:val="center"/>
        <w:rPr>
          <w:rFonts w:ascii="Arial" w:hAnsi="Arial" w:cs="Arial"/>
          <w:b/>
          <w:bCs/>
          <w:color w:val="000000"/>
          <w:sz w:val="40"/>
          <w:szCs w:val="40"/>
        </w:rPr>
      </w:pPr>
    </w:p>
    <w:p w:rsidR="00915473" w:rsidRPr="007D4FF6" w:rsidRDefault="00915473" w:rsidP="00915473">
      <w:pPr>
        <w:ind w:right="-391"/>
        <w:jc w:val="center"/>
        <w:rPr>
          <w:rFonts w:ascii="Arial" w:hAnsi="Arial" w:cs="Arial"/>
          <w:b/>
          <w:bCs/>
          <w:color w:val="000000"/>
          <w:sz w:val="40"/>
          <w:szCs w:val="40"/>
        </w:rPr>
      </w:pPr>
    </w:p>
    <w:p w:rsidR="00915473" w:rsidRDefault="00915473" w:rsidP="00915473">
      <w:pPr>
        <w:jc w:val="center"/>
        <w:rPr>
          <w:rFonts w:ascii="Arial" w:hAnsi="Arial" w:cs="Arial"/>
          <w:color w:val="000000"/>
          <w:sz w:val="28"/>
        </w:rPr>
      </w:pPr>
    </w:p>
    <w:p w:rsidR="00915473" w:rsidRDefault="00915473" w:rsidP="00915473">
      <w:pPr>
        <w:jc w:val="center"/>
        <w:rPr>
          <w:rFonts w:ascii="Arial" w:hAnsi="Arial" w:cs="Arial"/>
          <w:noProof/>
          <w:color w:val="000000"/>
          <w:sz w:val="28"/>
        </w:rPr>
      </w:pPr>
    </w:p>
    <w:p w:rsidR="00915473" w:rsidRDefault="00915473" w:rsidP="00915473">
      <w:pPr>
        <w:jc w:val="center"/>
        <w:rPr>
          <w:rFonts w:ascii="Arial" w:hAnsi="Arial" w:cs="Arial"/>
          <w:color w:val="000000"/>
          <w:sz w:val="28"/>
        </w:rPr>
      </w:pPr>
    </w:p>
    <w:p w:rsidR="00915473" w:rsidRDefault="00915473" w:rsidP="00915473">
      <w:pPr>
        <w:jc w:val="center"/>
        <w:rPr>
          <w:rFonts w:ascii="Arial" w:hAnsi="Arial" w:cs="Arial"/>
          <w:color w:val="000000"/>
          <w:sz w:val="28"/>
        </w:rPr>
      </w:pPr>
    </w:p>
    <w:p w:rsidR="00915473" w:rsidRDefault="00915473" w:rsidP="00915473">
      <w:pPr>
        <w:spacing w:line="360" w:lineRule="auto"/>
        <w:jc w:val="center"/>
        <w:rPr>
          <w:rFonts w:ascii="Arial" w:hAnsi="Arial" w:cs="Arial"/>
          <w:color w:val="000000"/>
          <w:sz w:val="28"/>
        </w:rPr>
      </w:pPr>
      <w:r w:rsidRPr="00F2166A">
        <w:rPr>
          <w:rFonts w:ascii="Arial" w:hAnsi="Arial" w:cs="Arial"/>
          <w:color w:val="000000"/>
          <w:sz w:val="28"/>
          <w:u w:val="single"/>
        </w:rPr>
        <w:t>Tél. :</w:t>
      </w:r>
      <w:r>
        <w:rPr>
          <w:rFonts w:ascii="Arial" w:hAnsi="Arial" w:cs="Arial"/>
          <w:color w:val="000000"/>
          <w:sz w:val="28"/>
        </w:rPr>
        <w:t xml:space="preserve"> 04.42.</w:t>
      </w:r>
      <w:r w:rsidR="00B54086">
        <w:rPr>
          <w:rFonts w:ascii="Arial" w:hAnsi="Arial" w:cs="Arial"/>
          <w:color w:val="000000"/>
          <w:sz w:val="28"/>
        </w:rPr>
        <w:t>...</w:t>
      </w:r>
    </w:p>
    <w:p w:rsidR="00915473" w:rsidRDefault="00915473" w:rsidP="00915473">
      <w:pPr>
        <w:spacing w:line="360" w:lineRule="auto"/>
        <w:jc w:val="center"/>
        <w:rPr>
          <w:rFonts w:ascii="Arial" w:hAnsi="Arial" w:cs="Arial"/>
          <w:color w:val="000000"/>
          <w:sz w:val="28"/>
        </w:rPr>
      </w:pPr>
      <w:r w:rsidRPr="00F2166A">
        <w:rPr>
          <w:rFonts w:ascii="Arial" w:hAnsi="Arial" w:cs="Arial"/>
          <w:color w:val="000000"/>
          <w:sz w:val="28"/>
          <w:u w:val="single"/>
        </w:rPr>
        <w:t>Fax :</w:t>
      </w:r>
      <w:r>
        <w:rPr>
          <w:rFonts w:ascii="Arial" w:hAnsi="Arial" w:cs="Arial"/>
          <w:color w:val="000000"/>
          <w:sz w:val="28"/>
        </w:rPr>
        <w:t xml:space="preserve"> 04.42.</w:t>
      </w:r>
      <w:r w:rsidR="00B54086">
        <w:rPr>
          <w:rFonts w:ascii="Arial" w:hAnsi="Arial" w:cs="Arial"/>
          <w:color w:val="000000"/>
          <w:sz w:val="28"/>
        </w:rPr>
        <w:t>...</w:t>
      </w:r>
    </w:p>
    <w:p w:rsidR="00915473" w:rsidRPr="00CE7D1A" w:rsidRDefault="00915473" w:rsidP="00915473">
      <w:pPr>
        <w:jc w:val="center"/>
        <w:rPr>
          <w:rFonts w:ascii="Arial" w:hAnsi="Arial" w:cs="Arial"/>
          <w:color w:val="548DD4"/>
          <w:sz w:val="28"/>
        </w:rPr>
      </w:pPr>
      <w:r w:rsidRPr="00F2166A">
        <w:rPr>
          <w:rFonts w:ascii="Arial" w:hAnsi="Arial" w:cs="Arial"/>
          <w:color w:val="000000"/>
          <w:sz w:val="28"/>
          <w:u w:val="single"/>
        </w:rPr>
        <w:t>Mail :</w:t>
      </w:r>
      <w:r>
        <w:rPr>
          <w:rFonts w:ascii="Arial" w:hAnsi="Arial" w:cs="Arial"/>
          <w:color w:val="000000"/>
          <w:sz w:val="28"/>
        </w:rPr>
        <w:t xml:space="preserve"> </w:t>
      </w:r>
      <w:r>
        <w:rPr>
          <w:rFonts w:ascii="Arial" w:hAnsi="Arial" w:cs="Arial"/>
          <w:sz w:val="28"/>
        </w:rPr>
        <w:t>cdt.</w:t>
      </w:r>
      <w:r w:rsidR="00B54086">
        <w:rPr>
          <w:rFonts w:ascii="Arial" w:hAnsi="Arial" w:cs="Arial"/>
          <w:sz w:val="28"/>
        </w:rPr>
        <w:t>...</w:t>
      </w:r>
      <w:r>
        <w:rPr>
          <w:rFonts w:ascii="Arial" w:hAnsi="Arial" w:cs="Arial"/>
          <w:sz w:val="28"/>
        </w:rPr>
        <w:t>@ac-aix-</w:t>
      </w:r>
      <w:r w:rsidRPr="00F2166A">
        <w:rPr>
          <w:rFonts w:ascii="Arial" w:hAnsi="Arial" w:cs="Arial"/>
          <w:sz w:val="28"/>
        </w:rPr>
        <w:t>marseille.fr</w:t>
      </w:r>
    </w:p>
    <w:p w:rsidR="007D4FF6" w:rsidRDefault="007D4FF6" w:rsidP="007D4FF6">
      <w:pPr>
        <w:jc w:val="center"/>
        <w:rPr>
          <w:rFonts w:ascii="Arial" w:hAnsi="Arial" w:cs="Arial"/>
          <w:color w:val="000000"/>
          <w:sz w:val="28"/>
        </w:rPr>
      </w:pPr>
    </w:p>
    <w:p w:rsidR="006329F8" w:rsidRDefault="006329F8" w:rsidP="00592A4B">
      <w:pPr>
        <w:jc w:val="center"/>
        <w:rPr>
          <w:color w:val="0000FF"/>
          <w:sz w:val="28"/>
        </w:rPr>
      </w:pPr>
    </w:p>
    <w:p w:rsidR="006329F8" w:rsidRDefault="006329F8">
      <w:pPr>
        <w:jc w:val="center"/>
        <w:rPr>
          <w:color w:val="0000FF"/>
          <w:sz w:val="28"/>
        </w:rPr>
      </w:pPr>
    </w:p>
    <w:p w:rsidR="006329F8" w:rsidRPr="00387874" w:rsidRDefault="00387874" w:rsidP="00387874">
      <w:pPr>
        <w:shd w:val="clear" w:color="auto" w:fill="FFFF00"/>
        <w:ind w:left="142"/>
        <w:jc w:val="center"/>
        <w:rPr>
          <w:b/>
          <w:i/>
          <w:sz w:val="56"/>
        </w:rPr>
      </w:pPr>
      <w:r>
        <w:rPr>
          <w:b/>
          <w:i/>
          <w:sz w:val="56"/>
        </w:rPr>
        <w:t>LIVRET DE SUIVI</w:t>
      </w:r>
    </w:p>
    <w:p w:rsidR="006329F8" w:rsidRDefault="006329F8">
      <w:pPr>
        <w:jc w:val="center"/>
        <w:rPr>
          <w:color w:val="0000FF"/>
        </w:rPr>
      </w:pPr>
    </w:p>
    <w:p w:rsidR="00387874" w:rsidRDefault="00387874">
      <w:pPr>
        <w:jc w:val="center"/>
        <w:rPr>
          <w:b/>
          <w:color w:val="000000"/>
          <w:sz w:val="48"/>
        </w:rPr>
      </w:pPr>
    </w:p>
    <w:p w:rsidR="006329F8" w:rsidRDefault="00CE7D1A">
      <w:pPr>
        <w:jc w:val="center"/>
        <w:rPr>
          <w:color w:val="000000"/>
          <w:sz w:val="48"/>
        </w:rPr>
      </w:pPr>
      <w:r>
        <w:rPr>
          <w:b/>
          <w:color w:val="000000"/>
          <w:sz w:val="48"/>
        </w:rPr>
        <w:t>P</w:t>
      </w:r>
      <w:r w:rsidRPr="00CE7D1A">
        <w:rPr>
          <w:color w:val="000000"/>
          <w:sz w:val="48"/>
        </w:rPr>
        <w:t>ériode</w:t>
      </w:r>
      <w:r>
        <w:rPr>
          <w:b/>
          <w:color w:val="000000"/>
          <w:sz w:val="48"/>
        </w:rPr>
        <w:t xml:space="preserve"> </w:t>
      </w:r>
      <w:r w:rsidRPr="00CE7D1A">
        <w:rPr>
          <w:color w:val="000000"/>
          <w:sz w:val="48"/>
        </w:rPr>
        <w:t>de</w:t>
      </w:r>
      <w:r>
        <w:rPr>
          <w:b/>
          <w:color w:val="000000"/>
          <w:sz w:val="48"/>
        </w:rPr>
        <w:t xml:space="preserve"> F</w:t>
      </w:r>
      <w:r w:rsidRPr="00CE7D1A">
        <w:rPr>
          <w:color w:val="000000"/>
          <w:sz w:val="48"/>
        </w:rPr>
        <w:t>ormation</w:t>
      </w:r>
      <w:r>
        <w:rPr>
          <w:b/>
          <w:color w:val="000000"/>
          <w:sz w:val="48"/>
        </w:rPr>
        <w:t xml:space="preserve"> </w:t>
      </w:r>
      <w:r w:rsidRPr="00CE7D1A">
        <w:rPr>
          <w:color w:val="000000"/>
          <w:sz w:val="48"/>
        </w:rPr>
        <w:t>en</w:t>
      </w:r>
      <w:r>
        <w:rPr>
          <w:b/>
          <w:color w:val="000000"/>
          <w:sz w:val="48"/>
        </w:rPr>
        <w:t xml:space="preserve"> M</w:t>
      </w:r>
      <w:r w:rsidRPr="00CE7D1A">
        <w:rPr>
          <w:color w:val="000000"/>
          <w:sz w:val="48"/>
        </w:rPr>
        <w:t>ilieu</w:t>
      </w:r>
      <w:r>
        <w:rPr>
          <w:b/>
          <w:color w:val="000000"/>
          <w:sz w:val="48"/>
        </w:rPr>
        <w:t xml:space="preserve"> P</w:t>
      </w:r>
      <w:r w:rsidR="006329F8" w:rsidRPr="00CE7D1A">
        <w:rPr>
          <w:color w:val="000000"/>
          <w:sz w:val="48"/>
        </w:rPr>
        <w:t>rofessionnel</w:t>
      </w:r>
    </w:p>
    <w:p w:rsidR="00387874" w:rsidRDefault="00387874">
      <w:pPr>
        <w:jc w:val="center"/>
        <w:rPr>
          <w:color w:val="0000FF"/>
          <w:sz w:val="56"/>
        </w:rPr>
      </w:pPr>
    </w:p>
    <w:p w:rsidR="006329F8" w:rsidRDefault="006329F8">
      <w:pPr>
        <w:jc w:val="center"/>
        <w:rPr>
          <w:color w:val="0000FF"/>
        </w:rPr>
      </w:pPr>
    </w:p>
    <w:p w:rsidR="006329F8" w:rsidRDefault="006329F8" w:rsidP="00A610BD">
      <w:pPr>
        <w:shd w:val="clear" w:color="auto" w:fill="CCFFCC"/>
        <w:ind w:left="142"/>
        <w:jc w:val="center"/>
        <w:rPr>
          <w:b/>
          <w:sz w:val="36"/>
        </w:rPr>
      </w:pPr>
      <w:r>
        <w:rPr>
          <w:b/>
          <w:sz w:val="48"/>
        </w:rPr>
        <w:t>B</w:t>
      </w:r>
      <w:r>
        <w:rPr>
          <w:sz w:val="40"/>
        </w:rPr>
        <w:t xml:space="preserve">accalauréat </w:t>
      </w:r>
      <w:r>
        <w:rPr>
          <w:b/>
          <w:sz w:val="48"/>
        </w:rPr>
        <w:t>P</w:t>
      </w:r>
      <w:r>
        <w:rPr>
          <w:sz w:val="40"/>
        </w:rPr>
        <w:t>rofessionnel</w:t>
      </w:r>
    </w:p>
    <w:p w:rsidR="006329F8" w:rsidRDefault="006329F8" w:rsidP="00A610BD">
      <w:pPr>
        <w:pStyle w:val="Titre1"/>
        <w:shd w:val="clear" w:color="auto" w:fill="CCFFCC"/>
        <w:ind w:left="142"/>
        <w:jc w:val="center"/>
        <w:rPr>
          <w:color w:val="0000FF"/>
          <w:sz w:val="40"/>
          <w:szCs w:val="40"/>
        </w:rPr>
      </w:pPr>
      <w:r>
        <w:rPr>
          <w:sz w:val="40"/>
          <w:szCs w:val="40"/>
        </w:rPr>
        <w:t>MAINTENANCE DES EQUIPEMENTS INDUSTRIELS</w:t>
      </w:r>
    </w:p>
    <w:p w:rsidR="006329F8" w:rsidRDefault="006329F8">
      <w:pPr>
        <w:jc w:val="center"/>
        <w:rPr>
          <w:color w:val="0000FF"/>
        </w:rPr>
      </w:pPr>
    </w:p>
    <w:p w:rsidR="006329F8" w:rsidRDefault="006329F8" w:rsidP="00592A4B">
      <w:pPr>
        <w:jc w:val="center"/>
        <w:rPr>
          <w:sz w:val="28"/>
        </w:rPr>
      </w:pPr>
    </w:p>
    <w:p w:rsidR="006329F8" w:rsidRDefault="006329F8" w:rsidP="00592A4B">
      <w:pPr>
        <w:jc w:val="center"/>
        <w:rPr>
          <w:sz w:val="28"/>
        </w:rPr>
      </w:pPr>
    </w:p>
    <w:p w:rsidR="006329F8" w:rsidRDefault="006329F8" w:rsidP="00592A4B">
      <w:pPr>
        <w:jc w:val="center"/>
        <w:rPr>
          <w:sz w:val="28"/>
        </w:rPr>
      </w:pPr>
    </w:p>
    <w:p w:rsidR="006329F8" w:rsidRDefault="006329F8" w:rsidP="00592A4B">
      <w:pPr>
        <w:jc w:val="center"/>
        <w:rPr>
          <w:sz w:val="28"/>
        </w:rPr>
      </w:pPr>
      <w:r>
        <w:rPr>
          <w:sz w:val="28"/>
        </w:rPr>
        <w:t xml:space="preserve">Nom et prénom du Stagiaire : </w:t>
      </w:r>
      <w:r w:rsidRPr="00F6260B">
        <w:rPr>
          <w:sz w:val="24"/>
          <w:szCs w:val="24"/>
        </w:rPr>
        <w:t>………………………………………………</w:t>
      </w:r>
      <w:r w:rsidR="00F6260B">
        <w:rPr>
          <w:sz w:val="24"/>
          <w:szCs w:val="24"/>
        </w:rPr>
        <w:t>………..</w:t>
      </w:r>
    </w:p>
    <w:p w:rsidR="006329F8" w:rsidRDefault="006329F8" w:rsidP="00592A4B">
      <w:pPr>
        <w:jc w:val="center"/>
        <w:rPr>
          <w:sz w:val="16"/>
        </w:rPr>
      </w:pPr>
    </w:p>
    <w:p w:rsidR="006329F8" w:rsidRDefault="006329F8" w:rsidP="00592A4B">
      <w:pPr>
        <w:jc w:val="center"/>
        <w:rPr>
          <w:sz w:val="16"/>
        </w:rPr>
      </w:pPr>
    </w:p>
    <w:p w:rsidR="006329F8" w:rsidRDefault="006329F8" w:rsidP="00592A4B">
      <w:pPr>
        <w:jc w:val="center"/>
        <w:rPr>
          <w:sz w:val="16"/>
        </w:rPr>
      </w:pPr>
    </w:p>
    <w:p w:rsidR="006329F8" w:rsidRDefault="006329F8" w:rsidP="00592A4B">
      <w:pPr>
        <w:jc w:val="center"/>
        <w:rPr>
          <w:sz w:val="16"/>
        </w:rPr>
      </w:pPr>
    </w:p>
    <w:p w:rsidR="00387874" w:rsidRDefault="00387874" w:rsidP="00592A4B">
      <w:pPr>
        <w:jc w:val="center"/>
        <w:rPr>
          <w:sz w:val="16"/>
        </w:rPr>
      </w:pPr>
    </w:p>
    <w:p w:rsidR="00387874" w:rsidRDefault="00387874" w:rsidP="00592A4B">
      <w:pPr>
        <w:jc w:val="center"/>
        <w:rPr>
          <w:sz w:val="16"/>
        </w:rPr>
      </w:pPr>
    </w:p>
    <w:p w:rsidR="00387874" w:rsidRDefault="00387874" w:rsidP="00915473">
      <w:pPr>
        <w:rPr>
          <w:sz w:val="16"/>
        </w:rPr>
      </w:pPr>
    </w:p>
    <w:p w:rsidR="006329F8" w:rsidRPr="00387874" w:rsidRDefault="007278CC" w:rsidP="00387874">
      <w:pPr>
        <w:jc w:val="center"/>
        <w:rPr>
          <w:b/>
          <w:color w:val="FF0000"/>
          <w:sz w:val="28"/>
          <w:szCs w:val="16"/>
        </w:rPr>
      </w:pPr>
      <w:r>
        <w:rPr>
          <w:b/>
          <w:color w:val="FF0000"/>
          <w:sz w:val="28"/>
          <w:szCs w:val="16"/>
        </w:rPr>
        <w:t xml:space="preserve">DOCUMENT </w:t>
      </w:r>
      <w:r w:rsidR="00387874" w:rsidRPr="00387874">
        <w:rPr>
          <w:b/>
          <w:color w:val="FF0000"/>
          <w:sz w:val="28"/>
          <w:szCs w:val="16"/>
        </w:rPr>
        <w:t>RESERV</w:t>
      </w:r>
      <w:r>
        <w:rPr>
          <w:b/>
          <w:color w:val="FF0000"/>
          <w:sz w:val="28"/>
          <w:szCs w:val="16"/>
        </w:rPr>
        <w:t>É</w:t>
      </w:r>
      <w:r w:rsidR="00387874" w:rsidRPr="00387874">
        <w:rPr>
          <w:b/>
          <w:color w:val="FF0000"/>
          <w:sz w:val="28"/>
          <w:szCs w:val="16"/>
        </w:rPr>
        <w:t xml:space="preserve"> A L’ELEVE</w:t>
      </w:r>
    </w:p>
    <w:p w:rsidR="006329F8" w:rsidRDefault="006329F8"/>
    <w:p w:rsidR="0075003F" w:rsidRDefault="0075003F">
      <w:pPr>
        <w:sectPr w:rsidR="0075003F" w:rsidSect="00824203">
          <w:headerReference w:type="even" r:id="rId10"/>
          <w:headerReference w:type="default" r:id="rId11"/>
          <w:footerReference w:type="even" r:id="rId12"/>
          <w:footerReference w:type="default" r:id="rId13"/>
          <w:pgSz w:w="11906" w:h="16838" w:code="9"/>
          <w:pgMar w:top="340" w:right="454" w:bottom="726" w:left="454" w:header="0" w:footer="0" w:gutter="0"/>
          <w:cols w:space="720"/>
          <w:titlePg/>
          <w:docGrid w:linePitch="272"/>
        </w:sectPr>
      </w:pPr>
    </w:p>
    <w:p w:rsidR="006329F8" w:rsidRDefault="006329F8"/>
    <w:p w:rsidR="006329F8" w:rsidRDefault="006329F8"/>
    <w:p w:rsidR="006329F8" w:rsidRDefault="006329F8"/>
    <w:p w:rsidR="006329F8" w:rsidRDefault="006329F8" w:rsidP="00824203">
      <w:pPr>
        <w:pBdr>
          <w:top w:val="single" w:sz="12" w:space="1" w:color="auto"/>
          <w:left w:val="single" w:sz="12" w:space="4" w:color="auto"/>
          <w:bottom w:val="single" w:sz="12" w:space="1" w:color="auto"/>
          <w:right w:val="single" w:sz="12" w:space="4" w:color="auto"/>
        </w:pBdr>
        <w:shd w:val="clear" w:color="auto" w:fill="D9D9D9" w:themeFill="background1" w:themeFillShade="D9"/>
        <w:ind w:left="567"/>
        <w:jc w:val="center"/>
        <w:rPr>
          <w:b/>
          <w:bCs/>
          <w:sz w:val="28"/>
          <w:szCs w:val="28"/>
        </w:rPr>
      </w:pPr>
      <w:r>
        <w:rPr>
          <w:b/>
          <w:bCs/>
          <w:sz w:val="28"/>
          <w:szCs w:val="28"/>
        </w:rPr>
        <w:t>SOMMAIRE</w:t>
      </w:r>
    </w:p>
    <w:p w:rsidR="006329F8" w:rsidRDefault="006329F8">
      <w:pPr>
        <w:tabs>
          <w:tab w:val="left" w:pos="8363"/>
        </w:tabs>
        <w:ind w:left="567"/>
        <w:rPr>
          <w:sz w:val="24"/>
        </w:rPr>
      </w:pPr>
    </w:p>
    <w:p w:rsidR="006329F8" w:rsidRDefault="006329F8">
      <w:pPr>
        <w:tabs>
          <w:tab w:val="left" w:pos="8363"/>
        </w:tabs>
        <w:ind w:left="567"/>
        <w:rPr>
          <w:sz w:val="24"/>
        </w:rPr>
      </w:pPr>
    </w:p>
    <w:p w:rsidR="006329F8" w:rsidRDefault="006329F8">
      <w:pPr>
        <w:pStyle w:val="Listepuces2"/>
        <w:tabs>
          <w:tab w:val="left" w:pos="8363"/>
        </w:tabs>
        <w:rPr>
          <w:sz w:val="28"/>
        </w:rPr>
      </w:pPr>
      <w:r>
        <w:rPr>
          <w:sz w:val="28"/>
        </w:rPr>
        <w:t>Sommaire</w:t>
      </w:r>
      <w:r>
        <w:rPr>
          <w:sz w:val="28"/>
        </w:rPr>
        <w:tab/>
      </w:r>
      <w:r>
        <w:rPr>
          <w:sz w:val="28"/>
        </w:rPr>
        <w:tab/>
      </w:r>
      <w:r w:rsidR="00200C40">
        <w:rPr>
          <w:sz w:val="28"/>
        </w:rPr>
        <w:tab/>
      </w:r>
      <w:r w:rsidR="00200C40">
        <w:rPr>
          <w:sz w:val="28"/>
        </w:rPr>
        <w:tab/>
      </w:r>
      <w:r>
        <w:rPr>
          <w:sz w:val="28"/>
        </w:rPr>
        <w:t>P.1</w:t>
      </w:r>
    </w:p>
    <w:p w:rsidR="006329F8" w:rsidRDefault="006329F8">
      <w:pPr>
        <w:pStyle w:val="Listepuces2"/>
        <w:tabs>
          <w:tab w:val="left" w:pos="8363"/>
        </w:tabs>
        <w:rPr>
          <w:sz w:val="28"/>
        </w:rPr>
      </w:pPr>
      <w:r>
        <w:rPr>
          <w:sz w:val="28"/>
        </w:rPr>
        <w:t>Identification des entreprises d’accueil et de l’élève</w:t>
      </w:r>
      <w:r>
        <w:rPr>
          <w:sz w:val="28"/>
        </w:rPr>
        <w:tab/>
      </w:r>
      <w:r>
        <w:rPr>
          <w:sz w:val="28"/>
        </w:rPr>
        <w:tab/>
      </w:r>
      <w:r w:rsidR="00200C40">
        <w:rPr>
          <w:sz w:val="28"/>
        </w:rPr>
        <w:tab/>
      </w:r>
      <w:r w:rsidR="00200C40">
        <w:rPr>
          <w:sz w:val="28"/>
        </w:rPr>
        <w:tab/>
      </w:r>
      <w:r>
        <w:rPr>
          <w:sz w:val="28"/>
        </w:rPr>
        <w:t>P.2</w:t>
      </w:r>
    </w:p>
    <w:p w:rsidR="006329F8" w:rsidRDefault="000E50CB">
      <w:pPr>
        <w:pStyle w:val="Listepuces2"/>
        <w:tabs>
          <w:tab w:val="left" w:pos="8363"/>
        </w:tabs>
        <w:rPr>
          <w:sz w:val="28"/>
        </w:rPr>
      </w:pPr>
      <w:r>
        <w:rPr>
          <w:sz w:val="28"/>
        </w:rPr>
        <w:t>A qui s’adresser ?</w:t>
      </w:r>
      <w:r>
        <w:rPr>
          <w:sz w:val="28"/>
        </w:rPr>
        <w:tab/>
      </w:r>
      <w:r>
        <w:rPr>
          <w:sz w:val="28"/>
        </w:rPr>
        <w:tab/>
      </w:r>
      <w:r w:rsidR="00200C40">
        <w:rPr>
          <w:sz w:val="28"/>
        </w:rPr>
        <w:tab/>
      </w:r>
      <w:r w:rsidR="00200C40">
        <w:rPr>
          <w:sz w:val="28"/>
        </w:rPr>
        <w:tab/>
      </w:r>
      <w:r>
        <w:rPr>
          <w:sz w:val="28"/>
        </w:rPr>
        <w:t>P.4</w:t>
      </w:r>
    </w:p>
    <w:p w:rsidR="006329F8" w:rsidRDefault="006329F8">
      <w:pPr>
        <w:pStyle w:val="Listepuces2"/>
        <w:tabs>
          <w:tab w:val="left" w:pos="8363"/>
        </w:tabs>
        <w:rPr>
          <w:sz w:val="28"/>
        </w:rPr>
      </w:pPr>
      <w:r>
        <w:rPr>
          <w:sz w:val="28"/>
        </w:rPr>
        <w:t>Les différ</w:t>
      </w:r>
      <w:r w:rsidR="000E50CB">
        <w:rPr>
          <w:sz w:val="28"/>
        </w:rPr>
        <w:t>ents acteurs et leurs rôles</w:t>
      </w:r>
      <w:r w:rsidR="000E50CB">
        <w:rPr>
          <w:sz w:val="28"/>
        </w:rPr>
        <w:tab/>
      </w:r>
      <w:r w:rsidR="000E50CB">
        <w:rPr>
          <w:sz w:val="28"/>
        </w:rPr>
        <w:tab/>
      </w:r>
      <w:r w:rsidR="00200C40">
        <w:rPr>
          <w:sz w:val="28"/>
        </w:rPr>
        <w:tab/>
      </w:r>
      <w:r w:rsidR="00200C40">
        <w:rPr>
          <w:sz w:val="28"/>
        </w:rPr>
        <w:tab/>
      </w:r>
      <w:r w:rsidR="000E50CB">
        <w:rPr>
          <w:sz w:val="28"/>
        </w:rPr>
        <w:t>P.5</w:t>
      </w:r>
    </w:p>
    <w:p w:rsidR="00200C40" w:rsidRDefault="00200C40">
      <w:pPr>
        <w:pStyle w:val="Listepuces2"/>
        <w:tabs>
          <w:tab w:val="left" w:pos="8363"/>
        </w:tabs>
        <w:rPr>
          <w:sz w:val="28"/>
        </w:rPr>
      </w:pPr>
    </w:p>
    <w:p w:rsidR="00200C40" w:rsidRDefault="00200C40">
      <w:pPr>
        <w:pStyle w:val="Listepuces2"/>
        <w:tabs>
          <w:tab w:val="left" w:pos="8363"/>
        </w:tabs>
        <w:rPr>
          <w:sz w:val="28"/>
        </w:rPr>
      </w:pPr>
    </w:p>
    <w:p w:rsidR="00200C40" w:rsidRDefault="00200C40">
      <w:pPr>
        <w:pStyle w:val="Listepuces2"/>
        <w:tabs>
          <w:tab w:val="left" w:pos="8363"/>
        </w:tabs>
        <w:rPr>
          <w:sz w:val="28"/>
        </w:rPr>
      </w:pPr>
    </w:p>
    <w:p w:rsidR="00200C40" w:rsidRDefault="00200C40">
      <w:pPr>
        <w:pStyle w:val="Listepuces2"/>
        <w:tabs>
          <w:tab w:val="left" w:pos="8363"/>
        </w:tabs>
        <w:rPr>
          <w:sz w:val="28"/>
        </w:rPr>
      </w:pPr>
      <w:r>
        <w:rPr>
          <w:sz w:val="28"/>
        </w:rPr>
        <w:t>Evaluation du comportement et des activités SECONDE –</w:t>
      </w:r>
      <w:r w:rsidRPr="00200C40">
        <w:rPr>
          <w:b/>
          <w:sz w:val="28"/>
          <w:u w:val="single"/>
        </w:rPr>
        <w:t>PERIODE 1</w:t>
      </w:r>
      <w:r>
        <w:rPr>
          <w:sz w:val="28"/>
        </w:rPr>
        <w:tab/>
      </w:r>
      <w:r>
        <w:rPr>
          <w:sz w:val="28"/>
        </w:rPr>
        <w:tab/>
      </w:r>
      <w:r>
        <w:rPr>
          <w:sz w:val="28"/>
        </w:rPr>
        <w:tab/>
        <w:t>P.7</w:t>
      </w:r>
    </w:p>
    <w:p w:rsidR="00200C40" w:rsidRDefault="00200C40" w:rsidP="00200C40">
      <w:pPr>
        <w:tabs>
          <w:tab w:val="left" w:pos="8364"/>
        </w:tabs>
        <w:ind w:left="284"/>
        <w:rPr>
          <w:bCs/>
          <w:spacing w:val="8"/>
          <w:sz w:val="28"/>
          <w:szCs w:val="28"/>
        </w:rPr>
      </w:pPr>
      <w:r>
        <w:rPr>
          <w:bCs/>
          <w:spacing w:val="8"/>
          <w:sz w:val="28"/>
          <w:szCs w:val="28"/>
        </w:rPr>
        <w:t>Fiche de Compte rendu d’activités de la PFMP</w:t>
      </w:r>
      <w:r>
        <w:rPr>
          <w:bCs/>
          <w:spacing w:val="8"/>
          <w:sz w:val="28"/>
          <w:szCs w:val="28"/>
        </w:rPr>
        <w:tab/>
      </w:r>
      <w:r>
        <w:rPr>
          <w:bCs/>
          <w:spacing w:val="8"/>
          <w:sz w:val="28"/>
          <w:szCs w:val="28"/>
        </w:rPr>
        <w:tab/>
      </w:r>
      <w:r>
        <w:rPr>
          <w:bCs/>
          <w:spacing w:val="8"/>
          <w:sz w:val="28"/>
          <w:szCs w:val="28"/>
        </w:rPr>
        <w:tab/>
      </w:r>
      <w:r>
        <w:rPr>
          <w:sz w:val="28"/>
        </w:rPr>
        <w:t>P.8</w:t>
      </w:r>
    </w:p>
    <w:p w:rsidR="00200C40" w:rsidRDefault="00200C40" w:rsidP="00200C40">
      <w:pPr>
        <w:pStyle w:val="Listepuces2"/>
        <w:tabs>
          <w:tab w:val="left" w:pos="8363"/>
        </w:tabs>
        <w:ind w:left="284" w:firstLine="0"/>
        <w:rPr>
          <w:sz w:val="28"/>
        </w:rPr>
      </w:pPr>
      <w:r>
        <w:rPr>
          <w:sz w:val="28"/>
        </w:rPr>
        <w:t>Attestation de Stage</w:t>
      </w:r>
    </w:p>
    <w:p w:rsidR="00200C40" w:rsidRDefault="00200C40" w:rsidP="00200C40">
      <w:pPr>
        <w:pStyle w:val="Listepuces2"/>
        <w:tabs>
          <w:tab w:val="left" w:pos="8363"/>
        </w:tabs>
        <w:ind w:left="284" w:firstLine="0"/>
        <w:rPr>
          <w:sz w:val="28"/>
        </w:rPr>
      </w:pPr>
    </w:p>
    <w:p w:rsidR="00200C40" w:rsidRDefault="00200C40" w:rsidP="00200C40">
      <w:pPr>
        <w:pStyle w:val="Listepuces2"/>
        <w:tabs>
          <w:tab w:val="left" w:pos="8363"/>
        </w:tabs>
        <w:rPr>
          <w:sz w:val="28"/>
        </w:rPr>
      </w:pPr>
      <w:r>
        <w:rPr>
          <w:sz w:val="28"/>
        </w:rPr>
        <w:t>Evaluation du comportement et des activités SECONDE –</w:t>
      </w:r>
      <w:r w:rsidRPr="00200C40">
        <w:rPr>
          <w:b/>
          <w:sz w:val="28"/>
          <w:u w:val="single"/>
        </w:rPr>
        <w:t>PERIODE 2</w:t>
      </w:r>
      <w:r>
        <w:rPr>
          <w:b/>
          <w:sz w:val="28"/>
        </w:rPr>
        <w:tab/>
      </w:r>
      <w:r>
        <w:rPr>
          <w:sz w:val="28"/>
        </w:rPr>
        <w:tab/>
      </w:r>
      <w:r>
        <w:rPr>
          <w:sz w:val="28"/>
        </w:rPr>
        <w:tab/>
        <w:t>P.9</w:t>
      </w:r>
    </w:p>
    <w:p w:rsidR="00200C40" w:rsidRDefault="00200C40" w:rsidP="00200C40">
      <w:pPr>
        <w:tabs>
          <w:tab w:val="left" w:pos="8364"/>
        </w:tabs>
        <w:ind w:left="284"/>
        <w:rPr>
          <w:bCs/>
          <w:spacing w:val="8"/>
          <w:sz w:val="28"/>
          <w:szCs w:val="28"/>
        </w:rPr>
      </w:pPr>
      <w:r>
        <w:rPr>
          <w:bCs/>
          <w:spacing w:val="8"/>
          <w:sz w:val="28"/>
          <w:szCs w:val="28"/>
        </w:rPr>
        <w:t>Fiche de Compte rendu d’activités de la PFMP</w:t>
      </w:r>
      <w:r>
        <w:rPr>
          <w:bCs/>
          <w:spacing w:val="8"/>
          <w:sz w:val="28"/>
          <w:szCs w:val="28"/>
        </w:rPr>
        <w:tab/>
      </w:r>
      <w:r>
        <w:rPr>
          <w:bCs/>
          <w:spacing w:val="8"/>
          <w:sz w:val="28"/>
          <w:szCs w:val="28"/>
        </w:rPr>
        <w:tab/>
      </w:r>
      <w:r>
        <w:rPr>
          <w:bCs/>
          <w:spacing w:val="8"/>
          <w:sz w:val="28"/>
          <w:szCs w:val="28"/>
        </w:rPr>
        <w:tab/>
      </w:r>
      <w:r>
        <w:rPr>
          <w:sz w:val="28"/>
        </w:rPr>
        <w:t>P.10</w:t>
      </w:r>
    </w:p>
    <w:p w:rsidR="00200C40" w:rsidRDefault="00200C40" w:rsidP="00200C40">
      <w:pPr>
        <w:pStyle w:val="Listepuces2"/>
        <w:tabs>
          <w:tab w:val="left" w:pos="8363"/>
        </w:tabs>
        <w:ind w:left="284" w:firstLine="0"/>
        <w:rPr>
          <w:sz w:val="28"/>
        </w:rPr>
      </w:pPr>
      <w:r>
        <w:rPr>
          <w:sz w:val="28"/>
        </w:rPr>
        <w:t>Attestation de Stage</w:t>
      </w:r>
    </w:p>
    <w:p w:rsidR="00200C40" w:rsidRDefault="00200C40">
      <w:pPr>
        <w:pStyle w:val="Listepuces2"/>
        <w:tabs>
          <w:tab w:val="left" w:pos="8363"/>
        </w:tabs>
        <w:rPr>
          <w:sz w:val="28"/>
        </w:rPr>
      </w:pPr>
    </w:p>
    <w:p w:rsidR="00200C40" w:rsidRDefault="00200C40">
      <w:pPr>
        <w:pStyle w:val="Listepuces2"/>
        <w:tabs>
          <w:tab w:val="left" w:pos="8363"/>
        </w:tabs>
        <w:rPr>
          <w:sz w:val="28"/>
        </w:rPr>
      </w:pPr>
    </w:p>
    <w:p w:rsidR="00200C40" w:rsidRDefault="00200C40" w:rsidP="00200C40">
      <w:pPr>
        <w:pStyle w:val="Listepuces2"/>
        <w:tabs>
          <w:tab w:val="left" w:pos="8363"/>
        </w:tabs>
        <w:rPr>
          <w:sz w:val="28"/>
        </w:rPr>
      </w:pPr>
      <w:r>
        <w:rPr>
          <w:sz w:val="28"/>
        </w:rPr>
        <w:t>Evaluation du comportement et des activités PREMIERE –</w:t>
      </w:r>
      <w:r w:rsidRPr="00D17284">
        <w:rPr>
          <w:b/>
          <w:sz w:val="28"/>
          <w:u w:val="single"/>
        </w:rPr>
        <w:t>PERIODE 3</w:t>
      </w:r>
      <w:r>
        <w:rPr>
          <w:sz w:val="28"/>
        </w:rPr>
        <w:tab/>
      </w:r>
      <w:r>
        <w:rPr>
          <w:sz w:val="28"/>
        </w:rPr>
        <w:tab/>
        <w:t>P.12</w:t>
      </w:r>
    </w:p>
    <w:p w:rsidR="00200C40" w:rsidRDefault="00200C40" w:rsidP="00200C40">
      <w:pPr>
        <w:tabs>
          <w:tab w:val="left" w:pos="8364"/>
        </w:tabs>
        <w:ind w:left="284"/>
        <w:rPr>
          <w:bCs/>
          <w:spacing w:val="8"/>
          <w:sz w:val="28"/>
          <w:szCs w:val="28"/>
        </w:rPr>
      </w:pPr>
      <w:r>
        <w:rPr>
          <w:bCs/>
          <w:spacing w:val="8"/>
          <w:sz w:val="28"/>
          <w:szCs w:val="28"/>
        </w:rPr>
        <w:t>Fiche de Compte rendu d’activités de la PFMP</w:t>
      </w:r>
      <w:r>
        <w:rPr>
          <w:bCs/>
          <w:spacing w:val="8"/>
          <w:sz w:val="28"/>
          <w:szCs w:val="28"/>
        </w:rPr>
        <w:tab/>
      </w:r>
      <w:r>
        <w:rPr>
          <w:bCs/>
          <w:spacing w:val="8"/>
          <w:sz w:val="28"/>
          <w:szCs w:val="28"/>
        </w:rPr>
        <w:tab/>
      </w:r>
      <w:r>
        <w:rPr>
          <w:bCs/>
          <w:spacing w:val="8"/>
          <w:sz w:val="28"/>
          <w:szCs w:val="28"/>
        </w:rPr>
        <w:tab/>
      </w:r>
      <w:r>
        <w:rPr>
          <w:sz w:val="28"/>
        </w:rPr>
        <w:t>P.13</w:t>
      </w:r>
    </w:p>
    <w:p w:rsidR="00200C40" w:rsidRDefault="00200C40" w:rsidP="00200C40">
      <w:pPr>
        <w:pStyle w:val="Listepuces2"/>
        <w:tabs>
          <w:tab w:val="left" w:pos="8363"/>
        </w:tabs>
        <w:ind w:left="284" w:firstLine="0"/>
        <w:rPr>
          <w:sz w:val="28"/>
        </w:rPr>
      </w:pPr>
      <w:r>
        <w:rPr>
          <w:sz w:val="28"/>
        </w:rPr>
        <w:t>Attestation de Stage</w:t>
      </w:r>
    </w:p>
    <w:p w:rsidR="00200C40" w:rsidRDefault="00200C40">
      <w:pPr>
        <w:pStyle w:val="Listepuces2"/>
        <w:tabs>
          <w:tab w:val="left" w:pos="8363"/>
        </w:tabs>
        <w:rPr>
          <w:sz w:val="28"/>
        </w:rPr>
      </w:pPr>
    </w:p>
    <w:p w:rsidR="00200C40" w:rsidRDefault="00200C40">
      <w:pPr>
        <w:pStyle w:val="Listepuces2"/>
        <w:tabs>
          <w:tab w:val="left" w:pos="8363"/>
        </w:tabs>
        <w:rPr>
          <w:sz w:val="28"/>
        </w:rPr>
      </w:pPr>
    </w:p>
    <w:p w:rsidR="00200C40" w:rsidRDefault="00200C40" w:rsidP="00200C40">
      <w:pPr>
        <w:pStyle w:val="Listepuces2"/>
        <w:tabs>
          <w:tab w:val="left" w:pos="8363"/>
        </w:tabs>
        <w:rPr>
          <w:sz w:val="28"/>
        </w:rPr>
      </w:pPr>
      <w:r>
        <w:rPr>
          <w:sz w:val="28"/>
        </w:rPr>
        <w:t>Evaluation du comportement et des activités PREMIERE –</w:t>
      </w:r>
      <w:r w:rsidRPr="00D17284">
        <w:rPr>
          <w:b/>
          <w:sz w:val="28"/>
          <w:u w:val="single"/>
        </w:rPr>
        <w:t>PERIODE 4</w:t>
      </w:r>
      <w:r>
        <w:rPr>
          <w:sz w:val="28"/>
        </w:rPr>
        <w:tab/>
      </w:r>
      <w:r>
        <w:rPr>
          <w:sz w:val="28"/>
        </w:rPr>
        <w:tab/>
        <w:t>P.14</w:t>
      </w:r>
    </w:p>
    <w:p w:rsidR="00200C40" w:rsidRDefault="00200C40" w:rsidP="00200C40">
      <w:pPr>
        <w:tabs>
          <w:tab w:val="left" w:pos="8364"/>
        </w:tabs>
        <w:ind w:left="284"/>
        <w:rPr>
          <w:bCs/>
          <w:spacing w:val="8"/>
          <w:sz w:val="28"/>
          <w:szCs w:val="28"/>
        </w:rPr>
      </w:pPr>
      <w:r>
        <w:rPr>
          <w:bCs/>
          <w:spacing w:val="8"/>
          <w:sz w:val="28"/>
          <w:szCs w:val="28"/>
        </w:rPr>
        <w:t>Fiche de Compte rendu d’activités de la PFMP</w:t>
      </w:r>
      <w:r>
        <w:rPr>
          <w:bCs/>
          <w:spacing w:val="8"/>
          <w:sz w:val="28"/>
          <w:szCs w:val="28"/>
        </w:rPr>
        <w:tab/>
      </w:r>
      <w:r>
        <w:rPr>
          <w:bCs/>
          <w:spacing w:val="8"/>
          <w:sz w:val="28"/>
          <w:szCs w:val="28"/>
        </w:rPr>
        <w:tab/>
      </w:r>
      <w:r>
        <w:rPr>
          <w:bCs/>
          <w:spacing w:val="8"/>
          <w:sz w:val="28"/>
          <w:szCs w:val="28"/>
        </w:rPr>
        <w:tab/>
      </w:r>
      <w:r>
        <w:rPr>
          <w:sz w:val="28"/>
        </w:rPr>
        <w:t>P.15</w:t>
      </w:r>
    </w:p>
    <w:p w:rsidR="00200C40" w:rsidRDefault="00200C40" w:rsidP="00200C40">
      <w:pPr>
        <w:pStyle w:val="Listepuces2"/>
        <w:tabs>
          <w:tab w:val="left" w:pos="8363"/>
        </w:tabs>
        <w:ind w:left="284" w:firstLine="0"/>
        <w:rPr>
          <w:sz w:val="28"/>
        </w:rPr>
      </w:pPr>
      <w:r>
        <w:rPr>
          <w:sz w:val="28"/>
        </w:rPr>
        <w:t>Attestation de Stage</w:t>
      </w:r>
    </w:p>
    <w:p w:rsidR="00200C40" w:rsidRDefault="00200C40">
      <w:pPr>
        <w:pStyle w:val="Listepuces2"/>
        <w:tabs>
          <w:tab w:val="left" w:pos="8363"/>
        </w:tabs>
        <w:rPr>
          <w:sz w:val="28"/>
        </w:rPr>
      </w:pPr>
    </w:p>
    <w:p w:rsidR="00200C40" w:rsidRDefault="00200C40">
      <w:pPr>
        <w:pStyle w:val="Listepuces2"/>
        <w:tabs>
          <w:tab w:val="left" w:pos="8363"/>
        </w:tabs>
        <w:rPr>
          <w:sz w:val="28"/>
        </w:rPr>
      </w:pPr>
    </w:p>
    <w:p w:rsidR="00200C40" w:rsidRDefault="00200C40" w:rsidP="00200C40">
      <w:pPr>
        <w:pStyle w:val="Listepuces2"/>
        <w:tabs>
          <w:tab w:val="left" w:pos="8363"/>
        </w:tabs>
        <w:rPr>
          <w:sz w:val="28"/>
        </w:rPr>
      </w:pPr>
      <w:r>
        <w:rPr>
          <w:sz w:val="28"/>
        </w:rPr>
        <w:t>Evaluation du comportement et des activités TERMINALE –</w:t>
      </w:r>
      <w:r w:rsidRPr="00D17284">
        <w:rPr>
          <w:b/>
          <w:sz w:val="28"/>
          <w:u w:val="single"/>
        </w:rPr>
        <w:t>PERIODE 5</w:t>
      </w:r>
      <w:r>
        <w:rPr>
          <w:sz w:val="28"/>
        </w:rPr>
        <w:tab/>
        <w:t>P.17</w:t>
      </w:r>
    </w:p>
    <w:p w:rsidR="00200C40" w:rsidRDefault="00200C40" w:rsidP="00200C40">
      <w:pPr>
        <w:tabs>
          <w:tab w:val="left" w:pos="8364"/>
        </w:tabs>
        <w:ind w:left="284"/>
        <w:rPr>
          <w:bCs/>
          <w:spacing w:val="8"/>
          <w:sz w:val="28"/>
          <w:szCs w:val="28"/>
        </w:rPr>
      </w:pPr>
      <w:r>
        <w:rPr>
          <w:bCs/>
          <w:spacing w:val="8"/>
          <w:sz w:val="28"/>
          <w:szCs w:val="28"/>
        </w:rPr>
        <w:t>Fiche de Compte rendu d’activités de la PFMP</w:t>
      </w:r>
      <w:r>
        <w:rPr>
          <w:bCs/>
          <w:spacing w:val="8"/>
          <w:sz w:val="28"/>
          <w:szCs w:val="28"/>
        </w:rPr>
        <w:tab/>
      </w:r>
      <w:r>
        <w:rPr>
          <w:bCs/>
          <w:spacing w:val="8"/>
          <w:sz w:val="28"/>
          <w:szCs w:val="28"/>
        </w:rPr>
        <w:tab/>
      </w:r>
      <w:r>
        <w:rPr>
          <w:bCs/>
          <w:spacing w:val="8"/>
          <w:sz w:val="28"/>
          <w:szCs w:val="28"/>
        </w:rPr>
        <w:tab/>
      </w:r>
      <w:r>
        <w:rPr>
          <w:sz w:val="28"/>
        </w:rPr>
        <w:t>P.18</w:t>
      </w:r>
    </w:p>
    <w:p w:rsidR="00200C40" w:rsidRDefault="00200C40" w:rsidP="00200C40">
      <w:pPr>
        <w:pStyle w:val="Listepuces2"/>
        <w:tabs>
          <w:tab w:val="left" w:pos="8363"/>
        </w:tabs>
        <w:ind w:left="284" w:firstLine="0"/>
        <w:rPr>
          <w:sz w:val="28"/>
        </w:rPr>
      </w:pPr>
      <w:r>
        <w:rPr>
          <w:sz w:val="28"/>
        </w:rPr>
        <w:t>Attestation de Stage</w:t>
      </w:r>
    </w:p>
    <w:p w:rsidR="00200C40" w:rsidRDefault="00200C40">
      <w:pPr>
        <w:pStyle w:val="Listepuces2"/>
        <w:tabs>
          <w:tab w:val="left" w:pos="8363"/>
        </w:tabs>
        <w:rPr>
          <w:sz w:val="28"/>
        </w:rPr>
      </w:pPr>
    </w:p>
    <w:p w:rsidR="00200C40" w:rsidRDefault="00200C40">
      <w:pPr>
        <w:pStyle w:val="Listepuces2"/>
        <w:tabs>
          <w:tab w:val="left" w:pos="8363"/>
        </w:tabs>
        <w:rPr>
          <w:sz w:val="28"/>
        </w:rPr>
      </w:pPr>
    </w:p>
    <w:p w:rsidR="00200C40" w:rsidRDefault="00200C40" w:rsidP="00200C40">
      <w:pPr>
        <w:pStyle w:val="Listepuces2"/>
        <w:tabs>
          <w:tab w:val="left" w:pos="8363"/>
        </w:tabs>
        <w:rPr>
          <w:sz w:val="28"/>
        </w:rPr>
      </w:pPr>
      <w:r>
        <w:rPr>
          <w:sz w:val="28"/>
        </w:rPr>
        <w:t>Evaluation du comportement et des activités TERMINALE –</w:t>
      </w:r>
      <w:r w:rsidRPr="00D17284">
        <w:rPr>
          <w:b/>
          <w:sz w:val="28"/>
          <w:u w:val="single"/>
        </w:rPr>
        <w:t>PERIODE 6</w:t>
      </w:r>
      <w:r>
        <w:rPr>
          <w:sz w:val="28"/>
        </w:rPr>
        <w:tab/>
        <w:t>P.19</w:t>
      </w:r>
    </w:p>
    <w:p w:rsidR="00200C40" w:rsidRDefault="00200C40" w:rsidP="00200C40">
      <w:pPr>
        <w:tabs>
          <w:tab w:val="left" w:pos="8364"/>
        </w:tabs>
        <w:ind w:left="284"/>
        <w:rPr>
          <w:bCs/>
          <w:spacing w:val="8"/>
          <w:sz w:val="28"/>
          <w:szCs w:val="28"/>
        </w:rPr>
      </w:pPr>
      <w:r>
        <w:rPr>
          <w:bCs/>
          <w:spacing w:val="8"/>
          <w:sz w:val="28"/>
          <w:szCs w:val="28"/>
        </w:rPr>
        <w:t>Fiche de Compte rendu d’activités de la PFMP</w:t>
      </w:r>
      <w:r>
        <w:rPr>
          <w:bCs/>
          <w:spacing w:val="8"/>
          <w:sz w:val="28"/>
          <w:szCs w:val="28"/>
        </w:rPr>
        <w:tab/>
      </w:r>
      <w:r>
        <w:rPr>
          <w:bCs/>
          <w:spacing w:val="8"/>
          <w:sz w:val="28"/>
          <w:szCs w:val="28"/>
        </w:rPr>
        <w:tab/>
      </w:r>
      <w:r>
        <w:rPr>
          <w:bCs/>
          <w:spacing w:val="8"/>
          <w:sz w:val="28"/>
          <w:szCs w:val="28"/>
        </w:rPr>
        <w:tab/>
      </w:r>
      <w:r>
        <w:rPr>
          <w:sz w:val="28"/>
        </w:rPr>
        <w:t>P.20</w:t>
      </w:r>
    </w:p>
    <w:p w:rsidR="00200C40" w:rsidRDefault="00200C40" w:rsidP="00200C40">
      <w:pPr>
        <w:pStyle w:val="Listepuces2"/>
        <w:tabs>
          <w:tab w:val="left" w:pos="8363"/>
        </w:tabs>
        <w:ind w:left="284" w:firstLine="0"/>
        <w:rPr>
          <w:sz w:val="28"/>
        </w:rPr>
      </w:pPr>
      <w:r>
        <w:rPr>
          <w:sz w:val="28"/>
        </w:rPr>
        <w:t>Attestation de Stage</w:t>
      </w:r>
    </w:p>
    <w:p w:rsidR="00200C40" w:rsidRDefault="00200C40" w:rsidP="00200C40">
      <w:pPr>
        <w:pStyle w:val="Listepuces2"/>
        <w:tabs>
          <w:tab w:val="left" w:pos="8363"/>
        </w:tabs>
        <w:ind w:left="0" w:firstLine="0"/>
        <w:rPr>
          <w:sz w:val="28"/>
        </w:rPr>
      </w:pPr>
    </w:p>
    <w:p w:rsidR="00200C40" w:rsidRDefault="00200C40" w:rsidP="00200C40">
      <w:pPr>
        <w:pStyle w:val="Listepuces2"/>
        <w:tabs>
          <w:tab w:val="left" w:pos="8363"/>
        </w:tabs>
        <w:ind w:left="0" w:firstLine="0"/>
        <w:rPr>
          <w:sz w:val="28"/>
        </w:rPr>
      </w:pPr>
    </w:p>
    <w:p w:rsidR="009A4AFB" w:rsidRDefault="009A4AFB" w:rsidP="00B61DA8">
      <w:pPr>
        <w:pStyle w:val="Listepuces2"/>
        <w:tabs>
          <w:tab w:val="left" w:pos="8363"/>
        </w:tabs>
        <w:rPr>
          <w:sz w:val="28"/>
        </w:rPr>
      </w:pPr>
    </w:p>
    <w:p w:rsidR="009A4AFB" w:rsidRDefault="009A4AFB" w:rsidP="00200C40">
      <w:pPr>
        <w:pStyle w:val="Listepuces2"/>
        <w:tabs>
          <w:tab w:val="left" w:pos="8363"/>
        </w:tabs>
        <w:ind w:left="0" w:firstLine="0"/>
        <w:rPr>
          <w:sz w:val="28"/>
        </w:rPr>
      </w:pPr>
    </w:p>
    <w:p w:rsidR="009A4AFB" w:rsidRDefault="00E05534" w:rsidP="00E05534">
      <w:pPr>
        <w:rPr>
          <w:sz w:val="28"/>
        </w:rPr>
      </w:pPr>
      <w:r>
        <w:rPr>
          <w:sz w:val="28"/>
        </w:rPr>
        <w:br w:type="page"/>
      </w:r>
    </w:p>
    <w:p w:rsidR="006329F8" w:rsidRPr="00202D1A" w:rsidRDefault="00202D1A" w:rsidP="00824203">
      <w:pPr>
        <w:pBdr>
          <w:top w:val="single" w:sz="12" w:space="1" w:color="auto"/>
          <w:left w:val="single" w:sz="12" w:space="27" w:color="auto"/>
          <w:bottom w:val="single" w:sz="12" w:space="1" w:color="auto"/>
          <w:right w:val="single" w:sz="12" w:space="24" w:color="auto"/>
        </w:pBdr>
        <w:shd w:val="clear" w:color="auto" w:fill="D9D9D9" w:themeFill="background1" w:themeFillShade="D9"/>
        <w:ind w:left="567" w:right="425"/>
        <w:jc w:val="center"/>
        <w:rPr>
          <w:b/>
          <w:sz w:val="28"/>
        </w:rPr>
      </w:pPr>
      <w:r>
        <w:rPr>
          <w:b/>
          <w:sz w:val="28"/>
        </w:rPr>
        <w:lastRenderedPageBreak/>
        <w:t>IDENTIFICATION DES ENTREPRISES</w:t>
      </w:r>
    </w:p>
    <w:p w:rsidR="006329F8" w:rsidRPr="00D3122D" w:rsidRDefault="006329F8">
      <w:pPr>
        <w:rPr>
          <w:sz w:val="12"/>
          <w:bdr w:val="single" w:sz="4" w:space="0" w:color="auto"/>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45"/>
        <w:gridCol w:w="4678"/>
      </w:tblGrid>
      <w:tr w:rsidR="006329F8" w:rsidTr="00E05534">
        <w:trPr>
          <w:trHeight w:val="290"/>
        </w:trPr>
        <w:tc>
          <w:tcPr>
            <w:tcW w:w="10632" w:type="dxa"/>
            <w:gridSpan w:val="3"/>
            <w:shd w:val="clear" w:color="auto" w:fill="F2DBDB"/>
          </w:tcPr>
          <w:p w:rsidR="006329F8" w:rsidRPr="0033436F" w:rsidRDefault="006329F8" w:rsidP="0033436F">
            <w:pPr>
              <w:tabs>
                <w:tab w:val="left" w:pos="567"/>
              </w:tabs>
              <w:jc w:val="center"/>
              <w:rPr>
                <w:b/>
                <w:sz w:val="28"/>
                <w:szCs w:val="28"/>
              </w:rPr>
            </w:pPr>
            <w:r w:rsidRPr="0033436F">
              <w:rPr>
                <w:b/>
                <w:sz w:val="28"/>
                <w:szCs w:val="28"/>
              </w:rPr>
              <w:t>SECONDE</w:t>
            </w:r>
          </w:p>
        </w:tc>
      </w:tr>
      <w:tr w:rsidR="006329F8" w:rsidTr="00E05534">
        <w:trPr>
          <w:trHeight w:val="2691"/>
        </w:trPr>
        <w:tc>
          <w:tcPr>
            <w:tcW w:w="1809" w:type="dxa"/>
          </w:tcPr>
          <w:p w:rsidR="006329F8" w:rsidRPr="0033436F" w:rsidRDefault="006329F8" w:rsidP="0033436F">
            <w:pPr>
              <w:tabs>
                <w:tab w:val="left" w:pos="567"/>
              </w:tabs>
              <w:rPr>
                <w:b/>
                <w:sz w:val="28"/>
                <w:szCs w:val="28"/>
                <w:u w:val="dotted"/>
              </w:rPr>
            </w:pPr>
            <w:r w:rsidRPr="0033436F">
              <w:rPr>
                <w:b/>
                <w:sz w:val="28"/>
                <w:szCs w:val="28"/>
                <w:u w:val="dotted"/>
              </w:rPr>
              <w:t>Entreprise :</w:t>
            </w:r>
          </w:p>
          <w:p w:rsidR="006329F8" w:rsidRPr="0033436F" w:rsidRDefault="006329F8" w:rsidP="0033436F">
            <w:pPr>
              <w:tabs>
                <w:tab w:val="left" w:pos="567"/>
              </w:tabs>
              <w:rPr>
                <w:b/>
                <w:sz w:val="28"/>
                <w:szCs w:val="28"/>
              </w:rPr>
            </w:pPr>
          </w:p>
          <w:p w:rsidR="006329F8" w:rsidRPr="0033436F" w:rsidRDefault="006329F8" w:rsidP="0033436F">
            <w:pPr>
              <w:tabs>
                <w:tab w:val="left" w:pos="567"/>
              </w:tabs>
              <w:ind w:left="142"/>
              <w:rPr>
                <w:sz w:val="28"/>
                <w:szCs w:val="28"/>
              </w:rPr>
            </w:pPr>
            <w:r w:rsidRPr="0033436F">
              <w:rPr>
                <w:sz w:val="28"/>
                <w:szCs w:val="28"/>
              </w:rPr>
              <w:t>Nom :</w:t>
            </w:r>
          </w:p>
          <w:p w:rsidR="006329F8" w:rsidRPr="0033436F" w:rsidRDefault="006329F8" w:rsidP="0033436F">
            <w:pPr>
              <w:tabs>
                <w:tab w:val="left" w:pos="567"/>
              </w:tabs>
              <w:ind w:left="142"/>
              <w:rPr>
                <w:sz w:val="28"/>
                <w:szCs w:val="28"/>
              </w:rPr>
            </w:pPr>
            <w:r w:rsidRPr="0033436F">
              <w:rPr>
                <w:sz w:val="28"/>
                <w:szCs w:val="28"/>
              </w:rPr>
              <w:t>Adresse :</w:t>
            </w: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r w:rsidRPr="0033436F">
              <w:rPr>
                <w:sz w:val="28"/>
                <w:szCs w:val="28"/>
              </w:rPr>
              <w:t>Tél. :</w:t>
            </w:r>
          </w:p>
          <w:p w:rsidR="006329F8" w:rsidRPr="0033436F" w:rsidRDefault="006329F8" w:rsidP="0033436F">
            <w:pPr>
              <w:tabs>
                <w:tab w:val="left" w:pos="567"/>
              </w:tabs>
              <w:ind w:left="142"/>
              <w:rPr>
                <w:sz w:val="28"/>
                <w:szCs w:val="28"/>
              </w:rPr>
            </w:pPr>
            <w:r w:rsidRPr="0033436F">
              <w:rPr>
                <w:sz w:val="28"/>
                <w:szCs w:val="28"/>
              </w:rPr>
              <w:t>Fax :</w:t>
            </w:r>
          </w:p>
          <w:p w:rsidR="006329F8" w:rsidRPr="0033436F" w:rsidRDefault="006329F8" w:rsidP="0033436F">
            <w:pPr>
              <w:tabs>
                <w:tab w:val="left" w:pos="567"/>
              </w:tabs>
              <w:ind w:left="142"/>
              <w:rPr>
                <w:sz w:val="28"/>
                <w:szCs w:val="28"/>
              </w:rPr>
            </w:pPr>
            <w:r w:rsidRPr="0033436F">
              <w:rPr>
                <w:sz w:val="28"/>
                <w:szCs w:val="28"/>
              </w:rPr>
              <w:t>Tuteur :</w:t>
            </w:r>
          </w:p>
          <w:p w:rsidR="006329F8" w:rsidRPr="0033436F" w:rsidRDefault="006329F8" w:rsidP="0033436F">
            <w:pPr>
              <w:tabs>
                <w:tab w:val="left" w:pos="567"/>
              </w:tabs>
              <w:ind w:left="142"/>
              <w:rPr>
                <w:sz w:val="28"/>
                <w:szCs w:val="28"/>
              </w:rPr>
            </w:pPr>
            <w:r w:rsidRPr="0033436F">
              <w:rPr>
                <w:sz w:val="28"/>
                <w:szCs w:val="28"/>
              </w:rPr>
              <w:t>Code NAF</w:t>
            </w:r>
          </w:p>
          <w:p w:rsidR="006329F8" w:rsidRPr="0033436F" w:rsidRDefault="006329F8" w:rsidP="0033436F">
            <w:pPr>
              <w:tabs>
                <w:tab w:val="left" w:pos="567"/>
              </w:tabs>
              <w:ind w:left="142"/>
              <w:rPr>
                <w:b/>
                <w:sz w:val="28"/>
                <w:szCs w:val="28"/>
              </w:rPr>
            </w:pPr>
            <w:r w:rsidRPr="0033436F">
              <w:rPr>
                <w:sz w:val="28"/>
                <w:szCs w:val="28"/>
              </w:rPr>
              <w:t>Ou APE :</w:t>
            </w:r>
          </w:p>
        </w:tc>
        <w:tc>
          <w:tcPr>
            <w:tcW w:w="4145" w:type="dxa"/>
            <w:tcBorders>
              <w:right w:val="dashed" w:sz="4" w:space="0" w:color="auto"/>
            </w:tcBorders>
          </w:tcPr>
          <w:p w:rsidR="006329F8" w:rsidRPr="0033436F" w:rsidRDefault="006329F8" w:rsidP="0033436F">
            <w:pPr>
              <w:tabs>
                <w:tab w:val="left" w:pos="567"/>
              </w:tabs>
              <w:rPr>
                <w:sz w:val="28"/>
                <w:szCs w:val="28"/>
              </w:rPr>
            </w:pPr>
            <w:r w:rsidRPr="00387874">
              <w:rPr>
                <w:b/>
                <w:sz w:val="28"/>
                <w:szCs w:val="28"/>
                <w:u w:val="single"/>
              </w:rPr>
              <w:t>Période</w:t>
            </w:r>
            <w:r w:rsidR="00387874" w:rsidRPr="00387874">
              <w:rPr>
                <w:b/>
                <w:sz w:val="28"/>
                <w:szCs w:val="28"/>
                <w:u w:val="single"/>
              </w:rPr>
              <w:t xml:space="preserve"> 1</w:t>
            </w:r>
            <w:r w:rsidR="00387874">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 xml:space="preserve"> </w:t>
            </w:r>
          </w:p>
        </w:tc>
        <w:tc>
          <w:tcPr>
            <w:tcW w:w="4678" w:type="dxa"/>
            <w:tcBorders>
              <w:left w:val="dashed" w:sz="4" w:space="0" w:color="auto"/>
            </w:tcBorders>
          </w:tcPr>
          <w:p w:rsidR="006329F8" w:rsidRPr="0033436F" w:rsidRDefault="006329F8" w:rsidP="0033436F">
            <w:pPr>
              <w:tabs>
                <w:tab w:val="left" w:pos="567"/>
              </w:tabs>
              <w:rPr>
                <w:sz w:val="28"/>
                <w:szCs w:val="28"/>
              </w:rPr>
            </w:pPr>
            <w:r w:rsidRPr="00387874">
              <w:rPr>
                <w:b/>
                <w:sz w:val="28"/>
                <w:szCs w:val="28"/>
                <w:u w:val="single"/>
              </w:rPr>
              <w:t xml:space="preserve">Période </w:t>
            </w:r>
            <w:r w:rsidR="00387874" w:rsidRPr="00387874">
              <w:rPr>
                <w:b/>
                <w:sz w:val="28"/>
                <w:szCs w:val="28"/>
                <w:u w:val="single"/>
              </w:rPr>
              <w:t>2</w:t>
            </w:r>
            <w:r w:rsidR="00387874">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E05534" w:rsidRDefault="00E05534"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tc>
      </w:tr>
    </w:tbl>
    <w:p w:rsidR="006329F8" w:rsidRDefault="006329F8" w:rsidP="00C070CD">
      <w:pPr>
        <w:tabs>
          <w:tab w:val="left" w:pos="567"/>
        </w:tabs>
      </w:pPr>
    </w:p>
    <w:p w:rsidR="00387874" w:rsidRDefault="00387874" w:rsidP="00C070CD">
      <w:pPr>
        <w:tabs>
          <w:tab w:val="left" w:pos="567"/>
        </w:tabs>
      </w:pPr>
    </w:p>
    <w:p w:rsidR="00387874" w:rsidRDefault="00387874" w:rsidP="00C070CD">
      <w:pPr>
        <w:tabs>
          <w:tab w:val="left" w:pos="567"/>
        </w:tabs>
      </w:pPr>
    </w:p>
    <w:tbl>
      <w:tblPr>
        <w:tblW w:w="10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111"/>
        <w:gridCol w:w="4603"/>
      </w:tblGrid>
      <w:tr w:rsidR="006329F8" w:rsidTr="00E05534">
        <w:trPr>
          <w:trHeight w:val="307"/>
        </w:trPr>
        <w:tc>
          <w:tcPr>
            <w:tcW w:w="10557" w:type="dxa"/>
            <w:gridSpan w:val="3"/>
            <w:shd w:val="clear" w:color="auto" w:fill="D6E3BC"/>
          </w:tcPr>
          <w:p w:rsidR="006329F8" w:rsidRPr="0033436F" w:rsidRDefault="006329F8" w:rsidP="0033436F">
            <w:pPr>
              <w:tabs>
                <w:tab w:val="left" w:pos="567"/>
              </w:tabs>
              <w:jc w:val="center"/>
              <w:rPr>
                <w:b/>
                <w:sz w:val="28"/>
                <w:szCs w:val="28"/>
              </w:rPr>
            </w:pPr>
            <w:r w:rsidRPr="0033436F">
              <w:rPr>
                <w:b/>
                <w:sz w:val="28"/>
                <w:szCs w:val="28"/>
              </w:rPr>
              <w:t>PREMIERE</w:t>
            </w:r>
          </w:p>
        </w:tc>
      </w:tr>
      <w:tr w:rsidR="006329F8" w:rsidTr="00E05534">
        <w:trPr>
          <w:trHeight w:val="2691"/>
        </w:trPr>
        <w:tc>
          <w:tcPr>
            <w:tcW w:w="1843" w:type="dxa"/>
          </w:tcPr>
          <w:p w:rsidR="006329F8" w:rsidRPr="0033436F" w:rsidRDefault="006329F8" w:rsidP="0033436F">
            <w:pPr>
              <w:tabs>
                <w:tab w:val="left" w:pos="567"/>
              </w:tabs>
              <w:rPr>
                <w:b/>
                <w:sz w:val="28"/>
                <w:szCs w:val="28"/>
                <w:u w:val="dotted"/>
              </w:rPr>
            </w:pPr>
            <w:r w:rsidRPr="0033436F">
              <w:rPr>
                <w:b/>
                <w:sz w:val="28"/>
                <w:szCs w:val="28"/>
                <w:u w:val="dotted"/>
              </w:rPr>
              <w:t>Entreprise :</w:t>
            </w:r>
          </w:p>
          <w:p w:rsidR="006329F8" w:rsidRPr="0033436F" w:rsidRDefault="006329F8" w:rsidP="0033436F">
            <w:pPr>
              <w:tabs>
                <w:tab w:val="left" w:pos="567"/>
              </w:tabs>
              <w:rPr>
                <w:b/>
                <w:sz w:val="28"/>
                <w:szCs w:val="28"/>
              </w:rPr>
            </w:pPr>
          </w:p>
          <w:p w:rsidR="006329F8" w:rsidRPr="0033436F" w:rsidRDefault="006329F8" w:rsidP="0033436F">
            <w:pPr>
              <w:tabs>
                <w:tab w:val="left" w:pos="567"/>
              </w:tabs>
              <w:ind w:left="142"/>
              <w:rPr>
                <w:sz w:val="28"/>
                <w:szCs w:val="28"/>
              </w:rPr>
            </w:pPr>
            <w:r w:rsidRPr="0033436F">
              <w:rPr>
                <w:sz w:val="28"/>
                <w:szCs w:val="28"/>
              </w:rPr>
              <w:t>Nom :</w:t>
            </w:r>
          </w:p>
          <w:p w:rsidR="006329F8" w:rsidRPr="0033436F" w:rsidRDefault="006329F8" w:rsidP="0033436F">
            <w:pPr>
              <w:tabs>
                <w:tab w:val="left" w:pos="567"/>
              </w:tabs>
              <w:ind w:left="142"/>
              <w:rPr>
                <w:sz w:val="28"/>
                <w:szCs w:val="28"/>
              </w:rPr>
            </w:pPr>
            <w:r w:rsidRPr="0033436F">
              <w:rPr>
                <w:sz w:val="28"/>
                <w:szCs w:val="28"/>
              </w:rPr>
              <w:t>Adresse :</w:t>
            </w: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r w:rsidRPr="0033436F">
              <w:rPr>
                <w:sz w:val="28"/>
                <w:szCs w:val="28"/>
              </w:rPr>
              <w:t>Tél. :</w:t>
            </w:r>
          </w:p>
          <w:p w:rsidR="006329F8" w:rsidRPr="0033436F" w:rsidRDefault="006329F8" w:rsidP="0033436F">
            <w:pPr>
              <w:tabs>
                <w:tab w:val="left" w:pos="567"/>
              </w:tabs>
              <w:ind w:left="142"/>
              <w:rPr>
                <w:sz w:val="28"/>
                <w:szCs w:val="28"/>
              </w:rPr>
            </w:pPr>
            <w:r w:rsidRPr="0033436F">
              <w:rPr>
                <w:sz w:val="28"/>
                <w:szCs w:val="28"/>
              </w:rPr>
              <w:t>Fax :</w:t>
            </w:r>
          </w:p>
          <w:p w:rsidR="006329F8" w:rsidRPr="0033436F" w:rsidRDefault="006329F8" w:rsidP="0033436F">
            <w:pPr>
              <w:tabs>
                <w:tab w:val="left" w:pos="567"/>
              </w:tabs>
              <w:ind w:left="142"/>
              <w:rPr>
                <w:sz w:val="28"/>
                <w:szCs w:val="28"/>
              </w:rPr>
            </w:pPr>
            <w:r w:rsidRPr="0033436F">
              <w:rPr>
                <w:sz w:val="28"/>
                <w:szCs w:val="28"/>
              </w:rPr>
              <w:t>Tuteur :</w:t>
            </w:r>
          </w:p>
          <w:p w:rsidR="006329F8" w:rsidRPr="0033436F" w:rsidRDefault="006329F8" w:rsidP="0033436F">
            <w:pPr>
              <w:tabs>
                <w:tab w:val="left" w:pos="567"/>
              </w:tabs>
              <w:ind w:left="142"/>
              <w:rPr>
                <w:sz w:val="28"/>
                <w:szCs w:val="28"/>
              </w:rPr>
            </w:pPr>
            <w:r w:rsidRPr="0033436F">
              <w:rPr>
                <w:sz w:val="28"/>
                <w:szCs w:val="28"/>
              </w:rPr>
              <w:t>Code NAF</w:t>
            </w:r>
          </w:p>
          <w:p w:rsidR="006329F8" w:rsidRPr="0033436F" w:rsidRDefault="006329F8" w:rsidP="0033436F">
            <w:pPr>
              <w:tabs>
                <w:tab w:val="left" w:pos="567"/>
              </w:tabs>
              <w:ind w:left="142"/>
              <w:rPr>
                <w:b/>
                <w:sz w:val="28"/>
                <w:szCs w:val="28"/>
              </w:rPr>
            </w:pPr>
            <w:r w:rsidRPr="0033436F">
              <w:rPr>
                <w:sz w:val="28"/>
                <w:szCs w:val="28"/>
              </w:rPr>
              <w:t>Ou APE :</w:t>
            </w:r>
          </w:p>
        </w:tc>
        <w:tc>
          <w:tcPr>
            <w:tcW w:w="4111" w:type="dxa"/>
            <w:tcBorders>
              <w:right w:val="dashed" w:sz="4" w:space="0" w:color="auto"/>
            </w:tcBorders>
          </w:tcPr>
          <w:p w:rsidR="006329F8" w:rsidRPr="0033436F" w:rsidRDefault="00387874" w:rsidP="0033436F">
            <w:pPr>
              <w:tabs>
                <w:tab w:val="left" w:pos="567"/>
              </w:tabs>
              <w:rPr>
                <w:sz w:val="28"/>
                <w:szCs w:val="28"/>
              </w:rPr>
            </w:pPr>
            <w:r w:rsidRPr="00387874">
              <w:rPr>
                <w:b/>
                <w:sz w:val="28"/>
                <w:szCs w:val="28"/>
                <w:u w:val="single"/>
              </w:rPr>
              <w:t>Période 3</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E05534" w:rsidRDefault="00E05534"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 xml:space="preserve"> </w:t>
            </w:r>
          </w:p>
        </w:tc>
        <w:tc>
          <w:tcPr>
            <w:tcW w:w="4603" w:type="dxa"/>
            <w:tcBorders>
              <w:left w:val="dashed" w:sz="4" w:space="0" w:color="auto"/>
            </w:tcBorders>
          </w:tcPr>
          <w:p w:rsidR="006329F8" w:rsidRPr="0033436F" w:rsidRDefault="00387874" w:rsidP="0033436F">
            <w:pPr>
              <w:tabs>
                <w:tab w:val="left" w:pos="567"/>
              </w:tabs>
              <w:rPr>
                <w:sz w:val="28"/>
                <w:szCs w:val="28"/>
              </w:rPr>
            </w:pPr>
            <w:r w:rsidRPr="00387874">
              <w:rPr>
                <w:b/>
                <w:sz w:val="28"/>
                <w:szCs w:val="28"/>
                <w:u w:val="single"/>
              </w:rPr>
              <w:t xml:space="preserve">Période </w:t>
            </w:r>
            <w:r>
              <w:rPr>
                <w:b/>
                <w:sz w:val="28"/>
                <w:szCs w:val="28"/>
                <w:u w:val="single"/>
              </w:rPr>
              <w:t>4</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E05534" w:rsidRDefault="00E05534"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w:t>
            </w:r>
          </w:p>
        </w:tc>
      </w:tr>
    </w:tbl>
    <w:p w:rsidR="006329F8" w:rsidRDefault="006329F8">
      <w:pPr>
        <w:rPr>
          <w:sz w:val="16"/>
        </w:rPr>
      </w:pPr>
    </w:p>
    <w:p w:rsidR="00387874" w:rsidRDefault="00387874">
      <w:pPr>
        <w:rPr>
          <w:sz w:val="16"/>
        </w:rPr>
      </w:pPr>
    </w:p>
    <w:p w:rsidR="00387874" w:rsidRDefault="00387874">
      <w:pPr>
        <w:rPr>
          <w:sz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45"/>
        <w:gridCol w:w="4678"/>
      </w:tblGrid>
      <w:tr w:rsidR="006329F8" w:rsidTr="00E05534">
        <w:trPr>
          <w:trHeight w:val="307"/>
        </w:trPr>
        <w:tc>
          <w:tcPr>
            <w:tcW w:w="10632" w:type="dxa"/>
            <w:gridSpan w:val="3"/>
            <w:shd w:val="clear" w:color="auto" w:fill="FFC000"/>
          </w:tcPr>
          <w:p w:rsidR="006329F8" w:rsidRPr="0033436F" w:rsidRDefault="006329F8" w:rsidP="0033436F">
            <w:pPr>
              <w:tabs>
                <w:tab w:val="left" w:pos="567"/>
              </w:tabs>
              <w:jc w:val="center"/>
              <w:rPr>
                <w:b/>
                <w:sz w:val="28"/>
                <w:szCs w:val="28"/>
              </w:rPr>
            </w:pPr>
            <w:r w:rsidRPr="0033436F">
              <w:rPr>
                <w:b/>
                <w:sz w:val="28"/>
                <w:szCs w:val="28"/>
              </w:rPr>
              <w:t>TERMINALE</w:t>
            </w:r>
          </w:p>
        </w:tc>
      </w:tr>
      <w:tr w:rsidR="006329F8" w:rsidTr="00E05534">
        <w:trPr>
          <w:trHeight w:val="2691"/>
        </w:trPr>
        <w:tc>
          <w:tcPr>
            <w:tcW w:w="1809" w:type="dxa"/>
          </w:tcPr>
          <w:p w:rsidR="006329F8" w:rsidRPr="0033436F" w:rsidRDefault="006329F8" w:rsidP="0033436F">
            <w:pPr>
              <w:tabs>
                <w:tab w:val="left" w:pos="567"/>
              </w:tabs>
              <w:rPr>
                <w:b/>
                <w:sz w:val="28"/>
                <w:szCs w:val="28"/>
                <w:u w:val="dotted"/>
              </w:rPr>
            </w:pPr>
            <w:r w:rsidRPr="0033436F">
              <w:rPr>
                <w:b/>
                <w:sz w:val="28"/>
                <w:szCs w:val="28"/>
                <w:u w:val="dotted"/>
              </w:rPr>
              <w:t>Entreprise :</w:t>
            </w:r>
          </w:p>
          <w:p w:rsidR="006329F8" w:rsidRPr="0033436F" w:rsidRDefault="006329F8" w:rsidP="0033436F">
            <w:pPr>
              <w:tabs>
                <w:tab w:val="left" w:pos="567"/>
              </w:tabs>
              <w:rPr>
                <w:b/>
                <w:sz w:val="28"/>
                <w:szCs w:val="28"/>
              </w:rPr>
            </w:pPr>
          </w:p>
          <w:p w:rsidR="006329F8" w:rsidRPr="0033436F" w:rsidRDefault="006329F8" w:rsidP="0033436F">
            <w:pPr>
              <w:tabs>
                <w:tab w:val="left" w:pos="567"/>
              </w:tabs>
              <w:ind w:left="142"/>
              <w:rPr>
                <w:sz w:val="28"/>
                <w:szCs w:val="28"/>
              </w:rPr>
            </w:pPr>
            <w:r w:rsidRPr="0033436F">
              <w:rPr>
                <w:sz w:val="28"/>
                <w:szCs w:val="28"/>
              </w:rPr>
              <w:t>Nom :</w:t>
            </w:r>
          </w:p>
          <w:p w:rsidR="006329F8" w:rsidRPr="0033436F" w:rsidRDefault="006329F8" w:rsidP="0033436F">
            <w:pPr>
              <w:tabs>
                <w:tab w:val="left" w:pos="567"/>
              </w:tabs>
              <w:ind w:left="142"/>
              <w:rPr>
                <w:sz w:val="28"/>
                <w:szCs w:val="28"/>
              </w:rPr>
            </w:pPr>
            <w:r w:rsidRPr="0033436F">
              <w:rPr>
                <w:sz w:val="28"/>
                <w:szCs w:val="28"/>
              </w:rPr>
              <w:t>Adresse :</w:t>
            </w: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r w:rsidRPr="0033436F">
              <w:rPr>
                <w:sz w:val="28"/>
                <w:szCs w:val="28"/>
              </w:rPr>
              <w:t>Tél. :</w:t>
            </w:r>
          </w:p>
          <w:p w:rsidR="006329F8" w:rsidRPr="0033436F" w:rsidRDefault="006329F8" w:rsidP="0033436F">
            <w:pPr>
              <w:tabs>
                <w:tab w:val="left" w:pos="567"/>
              </w:tabs>
              <w:ind w:left="142"/>
              <w:rPr>
                <w:sz w:val="28"/>
                <w:szCs w:val="28"/>
              </w:rPr>
            </w:pPr>
            <w:r w:rsidRPr="0033436F">
              <w:rPr>
                <w:sz w:val="28"/>
                <w:szCs w:val="28"/>
              </w:rPr>
              <w:t>Fax :</w:t>
            </w:r>
          </w:p>
          <w:p w:rsidR="006329F8" w:rsidRPr="0033436F" w:rsidRDefault="006329F8" w:rsidP="0033436F">
            <w:pPr>
              <w:tabs>
                <w:tab w:val="left" w:pos="567"/>
              </w:tabs>
              <w:ind w:left="142"/>
              <w:rPr>
                <w:sz w:val="28"/>
                <w:szCs w:val="28"/>
              </w:rPr>
            </w:pPr>
            <w:r w:rsidRPr="0033436F">
              <w:rPr>
                <w:sz w:val="28"/>
                <w:szCs w:val="28"/>
              </w:rPr>
              <w:t>Tuteur :</w:t>
            </w:r>
          </w:p>
          <w:p w:rsidR="006329F8" w:rsidRPr="0033436F" w:rsidRDefault="006329F8" w:rsidP="0033436F">
            <w:pPr>
              <w:tabs>
                <w:tab w:val="left" w:pos="567"/>
              </w:tabs>
              <w:ind w:left="142"/>
              <w:rPr>
                <w:sz w:val="28"/>
                <w:szCs w:val="28"/>
              </w:rPr>
            </w:pPr>
            <w:r w:rsidRPr="0033436F">
              <w:rPr>
                <w:sz w:val="28"/>
                <w:szCs w:val="28"/>
              </w:rPr>
              <w:t>Code NAF</w:t>
            </w:r>
          </w:p>
          <w:p w:rsidR="006329F8" w:rsidRPr="0033436F" w:rsidRDefault="006329F8" w:rsidP="0033436F">
            <w:pPr>
              <w:tabs>
                <w:tab w:val="left" w:pos="567"/>
              </w:tabs>
              <w:ind w:left="142"/>
              <w:rPr>
                <w:b/>
                <w:sz w:val="28"/>
                <w:szCs w:val="28"/>
              </w:rPr>
            </w:pPr>
            <w:r w:rsidRPr="0033436F">
              <w:rPr>
                <w:sz w:val="28"/>
                <w:szCs w:val="28"/>
              </w:rPr>
              <w:t>Ou APE :</w:t>
            </w:r>
          </w:p>
        </w:tc>
        <w:tc>
          <w:tcPr>
            <w:tcW w:w="4145" w:type="dxa"/>
            <w:tcBorders>
              <w:right w:val="dashed" w:sz="4" w:space="0" w:color="auto"/>
            </w:tcBorders>
          </w:tcPr>
          <w:p w:rsidR="006329F8" w:rsidRPr="0033436F" w:rsidRDefault="00387874" w:rsidP="0033436F">
            <w:pPr>
              <w:tabs>
                <w:tab w:val="left" w:pos="567"/>
              </w:tabs>
              <w:rPr>
                <w:sz w:val="28"/>
                <w:szCs w:val="28"/>
              </w:rPr>
            </w:pPr>
            <w:r w:rsidRPr="00387874">
              <w:rPr>
                <w:b/>
                <w:sz w:val="28"/>
                <w:szCs w:val="28"/>
                <w:u w:val="single"/>
              </w:rPr>
              <w:t xml:space="preserve">Période </w:t>
            </w:r>
            <w:r>
              <w:rPr>
                <w:b/>
                <w:sz w:val="28"/>
                <w:szCs w:val="28"/>
                <w:u w:val="single"/>
              </w:rPr>
              <w:t>5</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 xml:space="preserve"> </w:t>
            </w:r>
          </w:p>
        </w:tc>
        <w:tc>
          <w:tcPr>
            <w:tcW w:w="4678" w:type="dxa"/>
            <w:tcBorders>
              <w:left w:val="dashed" w:sz="4" w:space="0" w:color="auto"/>
            </w:tcBorders>
          </w:tcPr>
          <w:p w:rsidR="006329F8" w:rsidRPr="0033436F" w:rsidRDefault="00387874" w:rsidP="0033436F">
            <w:pPr>
              <w:tabs>
                <w:tab w:val="left" w:pos="567"/>
              </w:tabs>
              <w:rPr>
                <w:sz w:val="28"/>
                <w:szCs w:val="28"/>
              </w:rPr>
            </w:pPr>
            <w:r w:rsidRPr="00387874">
              <w:rPr>
                <w:b/>
                <w:sz w:val="28"/>
                <w:szCs w:val="28"/>
                <w:u w:val="single"/>
              </w:rPr>
              <w:t xml:space="preserve">Période </w:t>
            </w:r>
            <w:r>
              <w:rPr>
                <w:b/>
                <w:sz w:val="28"/>
                <w:szCs w:val="28"/>
                <w:u w:val="single"/>
              </w:rPr>
              <w:t>6</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w:t>
            </w:r>
          </w:p>
        </w:tc>
      </w:tr>
    </w:tbl>
    <w:p w:rsidR="006329F8" w:rsidRDefault="006329F8">
      <w:pPr>
        <w:rPr>
          <w:b/>
          <w:sz w:val="16"/>
        </w:rPr>
      </w:pPr>
    </w:p>
    <w:p w:rsidR="00387874" w:rsidRDefault="00387874">
      <w:pPr>
        <w:rPr>
          <w:b/>
          <w:sz w:val="16"/>
        </w:rPr>
      </w:pPr>
    </w:p>
    <w:p w:rsidR="00387874" w:rsidRDefault="00387874">
      <w:pPr>
        <w:rPr>
          <w:b/>
          <w:sz w:val="16"/>
        </w:rPr>
      </w:pPr>
    </w:p>
    <w:p w:rsidR="00387874" w:rsidRDefault="00387874">
      <w:pPr>
        <w:rPr>
          <w:b/>
          <w:sz w:val="16"/>
        </w:rPr>
      </w:pPr>
    </w:p>
    <w:p w:rsidR="00045A38" w:rsidRDefault="00E05534">
      <w:pPr>
        <w:rPr>
          <w:b/>
          <w:sz w:val="16"/>
        </w:rPr>
      </w:pPr>
      <w:r>
        <w:rPr>
          <w:b/>
          <w:sz w:val="16"/>
        </w:rPr>
        <w:br w:type="page"/>
      </w:r>
    </w:p>
    <w:p w:rsidR="00387874" w:rsidRPr="00824203" w:rsidRDefault="00824203" w:rsidP="00824203">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b/>
          <w:sz w:val="28"/>
        </w:rPr>
      </w:pPr>
      <w:r w:rsidRPr="00824203">
        <w:rPr>
          <w:b/>
          <w:sz w:val="28"/>
        </w:rPr>
        <w:lastRenderedPageBreak/>
        <w:t>IDENTIFICATION DE L’ELEVE ET DE L’EQUIPE PEDAGOGIQUE</w:t>
      </w:r>
    </w:p>
    <w:p w:rsidR="000D6A3C" w:rsidRDefault="000D6A3C">
      <w:pPr>
        <w:rPr>
          <w:b/>
          <w:u w:val="single"/>
        </w:rPr>
      </w:pPr>
    </w:p>
    <w:tbl>
      <w:tblPr>
        <w:tblStyle w:val="Grilledutableau"/>
        <w:tblW w:w="0" w:type="auto"/>
        <w:tblLook w:val="04A0" w:firstRow="1" w:lastRow="0" w:firstColumn="1" w:lastColumn="0" w:noHBand="0" w:noVBand="1"/>
      </w:tblPr>
      <w:tblGrid>
        <w:gridCol w:w="4503"/>
        <w:gridCol w:w="6103"/>
      </w:tblGrid>
      <w:tr w:rsidR="000D6A3C" w:rsidTr="0075003F">
        <w:trPr>
          <w:trHeight w:val="378"/>
        </w:trPr>
        <w:tc>
          <w:tcPr>
            <w:tcW w:w="10606" w:type="dxa"/>
            <w:gridSpan w:val="2"/>
            <w:shd w:val="clear" w:color="auto" w:fill="A6A6A6" w:themeFill="background1" w:themeFillShade="A6"/>
            <w:vAlign w:val="center"/>
          </w:tcPr>
          <w:p w:rsidR="000D6A3C" w:rsidRDefault="000D6A3C" w:rsidP="0075003F">
            <w:pPr>
              <w:jc w:val="center"/>
              <w:rPr>
                <w:b/>
                <w:u w:val="single"/>
              </w:rPr>
            </w:pPr>
            <w:r w:rsidRPr="00CF6994">
              <w:rPr>
                <w:b/>
                <w:sz w:val="24"/>
                <w:u w:val="single"/>
              </w:rPr>
              <w:t>Informations relatives à l’élève</w:t>
            </w:r>
          </w:p>
        </w:tc>
      </w:tr>
      <w:tr w:rsidR="000D6A3C" w:rsidTr="000D6A3C">
        <w:tc>
          <w:tcPr>
            <w:tcW w:w="4503" w:type="dxa"/>
          </w:tcPr>
          <w:p w:rsidR="000D6A3C" w:rsidRDefault="000D6A3C" w:rsidP="000D6A3C"/>
          <w:p w:rsidR="000D6A3C" w:rsidRPr="000D6A3C" w:rsidRDefault="000D6A3C" w:rsidP="000D6A3C">
            <w:pPr>
              <w:spacing w:line="480" w:lineRule="auto"/>
            </w:pPr>
            <w:r w:rsidRPr="000D6A3C">
              <w:t>Nom :……………………………………</w:t>
            </w:r>
          </w:p>
          <w:p w:rsidR="000D6A3C" w:rsidRPr="000D6A3C" w:rsidRDefault="000D6A3C" w:rsidP="000D6A3C">
            <w:pPr>
              <w:spacing w:line="480" w:lineRule="auto"/>
            </w:pPr>
            <w:r w:rsidRPr="000D6A3C">
              <w:t>Prénom :…………………………………</w:t>
            </w:r>
          </w:p>
          <w:p w:rsidR="000D6A3C" w:rsidRPr="000D6A3C" w:rsidRDefault="000D6A3C" w:rsidP="000D6A3C">
            <w:pPr>
              <w:spacing w:line="480" w:lineRule="auto"/>
            </w:pPr>
            <w:r w:rsidRPr="000D6A3C">
              <w:t>Date de Naissance :………………………</w:t>
            </w:r>
          </w:p>
        </w:tc>
        <w:tc>
          <w:tcPr>
            <w:tcW w:w="6103" w:type="dxa"/>
          </w:tcPr>
          <w:p w:rsidR="000D6A3C" w:rsidRDefault="000D6A3C" w:rsidP="000D6A3C"/>
          <w:p w:rsidR="000D6A3C" w:rsidRPr="000D6A3C" w:rsidRDefault="000D6A3C" w:rsidP="000D6A3C">
            <w:pPr>
              <w:spacing w:line="480" w:lineRule="auto"/>
            </w:pPr>
            <w:r w:rsidRPr="000D6A3C">
              <w:t>Adresse :……………………………………………………………….</w:t>
            </w:r>
          </w:p>
          <w:p w:rsidR="000D6A3C" w:rsidRPr="000D6A3C" w:rsidRDefault="000D6A3C" w:rsidP="000D6A3C">
            <w:pPr>
              <w:spacing w:line="480" w:lineRule="auto"/>
            </w:pPr>
            <w:r w:rsidRPr="000D6A3C">
              <w:t>…………………………………………………………………………..</w:t>
            </w:r>
          </w:p>
          <w:p w:rsidR="000D6A3C" w:rsidRPr="000D6A3C" w:rsidRDefault="00CF6994" w:rsidP="000D6A3C">
            <w:pPr>
              <w:spacing w:line="480" w:lineRule="auto"/>
            </w:pPr>
            <w:r w:rsidRPr="000D6A3C">
              <w:t>Téléphone</w:t>
            </w:r>
            <w:r w:rsidR="000D6A3C" w:rsidRPr="000D6A3C">
              <w:t> :…………………………….</w:t>
            </w:r>
          </w:p>
          <w:p w:rsidR="000D6A3C" w:rsidRPr="000D6A3C" w:rsidRDefault="00CF6994" w:rsidP="000D6A3C">
            <w:pPr>
              <w:spacing w:line="480" w:lineRule="auto"/>
            </w:pPr>
            <w:r w:rsidRPr="000D6A3C">
              <w:t>E-mail</w:t>
            </w:r>
            <w:r w:rsidR="000D6A3C" w:rsidRPr="000D6A3C">
              <w:t> :…………………………………</w:t>
            </w:r>
            <w:r>
              <w:t>………………………………</w:t>
            </w:r>
          </w:p>
        </w:tc>
      </w:tr>
    </w:tbl>
    <w:p w:rsidR="000D6A3C" w:rsidRDefault="000D6A3C">
      <w:pPr>
        <w:rPr>
          <w:b/>
          <w:u w:val="single"/>
        </w:rPr>
      </w:pPr>
    </w:p>
    <w:p w:rsidR="000D6A3C" w:rsidRDefault="000D6A3C">
      <w:pPr>
        <w:rPr>
          <w:b/>
          <w:u w:val="single"/>
        </w:rPr>
      </w:pPr>
    </w:p>
    <w:p w:rsidR="00CF6994" w:rsidRDefault="00CF6994">
      <w:pPr>
        <w:rPr>
          <w:b/>
          <w:u w:val="single"/>
        </w:rPr>
      </w:pPr>
    </w:p>
    <w:tbl>
      <w:tblPr>
        <w:tblStyle w:val="Grilledutableau"/>
        <w:tblW w:w="0" w:type="auto"/>
        <w:tblLayout w:type="fixed"/>
        <w:tblLook w:val="04A0" w:firstRow="1" w:lastRow="0" w:firstColumn="1" w:lastColumn="0" w:noHBand="0" w:noVBand="1"/>
      </w:tblPr>
      <w:tblGrid>
        <w:gridCol w:w="3085"/>
        <w:gridCol w:w="7521"/>
      </w:tblGrid>
      <w:tr w:rsidR="000D6A3C" w:rsidTr="0075003F">
        <w:trPr>
          <w:trHeight w:val="378"/>
        </w:trPr>
        <w:tc>
          <w:tcPr>
            <w:tcW w:w="10606" w:type="dxa"/>
            <w:gridSpan w:val="2"/>
            <w:shd w:val="clear" w:color="auto" w:fill="A6A6A6" w:themeFill="background1" w:themeFillShade="A6"/>
            <w:vAlign w:val="center"/>
          </w:tcPr>
          <w:p w:rsidR="000D6A3C" w:rsidRDefault="000D6A3C" w:rsidP="0075003F">
            <w:pPr>
              <w:jc w:val="center"/>
              <w:rPr>
                <w:b/>
                <w:u w:val="single"/>
              </w:rPr>
            </w:pPr>
            <w:r w:rsidRPr="00CF6994">
              <w:rPr>
                <w:b/>
                <w:sz w:val="24"/>
                <w:u w:val="single"/>
              </w:rPr>
              <w:t>Informations relatives à l’équipe pédagogique</w:t>
            </w:r>
          </w:p>
        </w:tc>
      </w:tr>
      <w:tr w:rsidR="001B5ECB" w:rsidTr="001B5ECB">
        <w:trPr>
          <w:trHeight w:val="417"/>
        </w:trPr>
        <w:tc>
          <w:tcPr>
            <w:tcW w:w="3085" w:type="dxa"/>
            <w:vAlign w:val="center"/>
          </w:tcPr>
          <w:p w:rsidR="001B5ECB" w:rsidRPr="001B5ECB" w:rsidRDefault="001B5ECB" w:rsidP="001B5ECB">
            <w:pPr>
              <w:jc w:val="center"/>
              <w:rPr>
                <w:b/>
              </w:rPr>
            </w:pPr>
            <w:r w:rsidRPr="001B5ECB">
              <w:rPr>
                <w:b/>
              </w:rPr>
              <w:t>PROVISEUR</w:t>
            </w:r>
          </w:p>
        </w:tc>
        <w:tc>
          <w:tcPr>
            <w:tcW w:w="7521" w:type="dxa"/>
            <w:vAlign w:val="bottom"/>
          </w:tcPr>
          <w:p w:rsidR="001B5ECB" w:rsidRDefault="001B5ECB" w:rsidP="001B5ECB">
            <w:r>
              <w:t>………………………………………………………………………………………………</w:t>
            </w:r>
          </w:p>
        </w:tc>
      </w:tr>
      <w:tr w:rsidR="000D6A3C" w:rsidTr="001B5ECB">
        <w:trPr>
          <w:trHeight w:val="417"/>
        </w:trPr>
        <w:tc>
          <w:tcPr>
            <w:tcW w:w="3085" w:type="dxa"/>
            <w:vAlign w:val="center"/>
          </w:tcPr>
          <w:p w:rsidR="000D6A3C" w:rsidRPr="001B5ECB" w:rsidRDefault="001B5ECB" w:rsidP="001B5ECB">
            <w:pPr>
              <w:jc w:val="center"/>
              <w:rPr>
                <w:b/>
              </w:rPr>
            </w:pPr>
            <w:r w:rsidRPr="001B5ECB">
              <w:rPr>
                <w:b/>
              </w:rPr>
              <w:t>PROVISEUR ADJOINT</w:t>
            </w:r>
          </w:p>
        </w:tc>
        <w:tc>
          <w:tcPr>
            <w:tcW w:w="7521" w:type="dxa"/>
            <w:vAlign w:val="bottom"/>
          </w:tcPr>
          <w:p w:rsidR="000D6A3C" w:rsidRDefault="001B5ECB" w:rsidP="001B5ECB">
            <w:r>
              <w:t>………………………………………………………………………………………………</w:t>
            </w:r>
          </w:p>
        </w:tc>
      </w:tr>
      <w:tr w:rsidR="002C5162" w:rsidTr="001B5ECB">
        <w:trPr>
          <w:trHeight w:val="410"/>
        </w:trPr>
        <w:tc>
          <w:tcPr>
            <w:tcW w:w="3085" w:type="dxa"/>
            <w:vAlign w:val="center"/>
          </w:tcPr>
          <w:p w:rsidR="002C5162" w:rsidRPr="001B5ECB" w:rsidRDefault="001B5ECB" w:rsidP="001B5ECB">
            <w:pPr>
              <w:jc w:val="center"/>
              <w:rPr>
                <w:b/>
              </w:rPr>
            </w:pPr>
            <w:r w:rsidRPr="001B5ECB">
              <w:rPr>
                <w:b/>
              </w:rPr>
              <w:t>CPE</w:t>
            </w:r>
          </w:p>
        </w:tc>
        <w:tc>
          <w:tcPr>
            <w:tcW w:w="7521" w:type="dxa"/>
            <w:vAlign w:val="bottom"/>
          </w:tcPr>
          <w:p w:rsidR="002C5162" w:rsidRDefault="001B5ECB" w:rsidP="001B5ECB">
            <w:r>
              <w:t>………………………………………………………………………………………………</w:t>
            </w:r>
          </w:p>
        </w:tc>
      </w:tr>
      <w:tr w:rsidR="002C5162" w:rsidTr="001B5ECB">
        <w:trPr>
          <w:trHeight w:val="416"/>
        </w:trPr>
        <w:tc>
          <w:tcPr>
            <w:tcW w:w="3085" w:type="dxa"/>
            <w:vAlign w:val="center"/>
          </w:tcPr>
          <w:p w:rsidR="002C5162" w:rsidRPr="001B5ECB" w:rsidRDefault="001B5ECB" w:rsidP="001B5ECB">
            <w:pPr>
              <w:jc w:val="center"/>
              <w:rPr>
                <w:b/>
              </w:rPr>
            </w:pPr>
            <w:r w:rsidRPr="001B5ECB">
              <w:rPr>
                <w:b/>
              </w:rPr>
              <w:t>CHEF DES TRAVAUX</w:t>
            </w:r>
          </w:p>
        </w:tc>
        <w:tc>
          <w:tcPr>
            <w:tcW w:w="7521" w:type="dxa"/>
            <w:vAlign w:val="bottom"/>
          </w:tcPr>
          <w:p w:rsidR="002C5162" w:rsidRDefault="001B5ECB" w:rsidP="001B5ECB">
            <w:r>
              <w:t>………………………………………………………………………………………………</w:t>
            </w:r>
          </w:p>
        </w:tc>
      </w:tr>
    </w:tbl>
    <w:p w:rsidR="000D6A3C" w:rsidRDefault="000D6A3C">
      <w:pPr>
        <w:rPr>
          <w:b/>
          <w:u w:val="single"/>
        </w:rPr>
      </w:pPr>
    </w:p>
    <w:p w:rsidR="00E05534" w:rsidRDefault="00E05534">
      <w:pPr>
        <w:rPr>
          <w:b/>
          <w:u w:val="single"/>
        </w:rPr>
      </w:pPr>
    </w:p>
    <w:p w:rsidR="00E05534" w:rsidRDefault="00E05534">
      <w:pPr>
        <w:rPr>
          <w:b/>
          <w:u w:val="single"/>
        </w:rPr>
      </w:pPr>
    </w:p>
    <w:p w:rsidR="00CF6994" w:rsidRDefault="00CF6994">
      <w:pPr>
        <w:rPr>
          <w:b/>
          <w:u w:val="single"/>
        </w:rPr>
      </w:pPr>
    </w:p>
    <w:tbl>
      <w:tblPr>
        <w:tblStyle w:val="Grilledutableau"/>
        <w:tblW w:w="0" w:type="auto"/>
        <w:tblLayout w:type="fixed"/>
        <w:tblLook w:val="04A0" w:firstRow="1" w:lastRow="0" w:firstColumn="1" w:lastColumn="0" w:noHBand="0" w:noVBand="1"/>
      </w:tblPr>
      <w:tblGrid>
        <w:gridCol w:w="940"/>
        <w:gridCol w:w="1720"/>
        <w:gridCol w:w="2835"/>
        <w:gridCol w:w="5187"/>
      </w:tblGrid>
      <w:tr w:rsidR="007C5554" w:rsidTr="007C5554">
        <w:trPr>
          <w:trHeight w:val="505"/>
        </w:trPr>
        <w:tc>
          <w:tcPr>
            <w:tcW w:w="940" w:type="dxa"/>
            <w:vMerge w:val="restart"/>
            <w:shd w:val="clear" w:color="auto" w:fill="F2DBDB"/>
            <w:textDirection w:val="btLr"/>
            <w:vAlign w:val="center"/>
          </w:tcPr>
          <w:p w:rsidR="007C5554" w:rsidRPr="007C5554" w:rsidRDefault="007C5554" w:rsidP="007C5554">
            <w:pPr>
              <w:ind w:left="113" w:right="113"/>
              <w:jc w:val="center"/>
              <w:rPr>
                <w:b/>
                <w:sz w:val="28"/>
                <w:u w:val="single"/>
              </w:rPr>
            </w:pPr>
            <w:r w:rsidRPr="007C5554">
              <w:rPr>
                <w:b/>
                <w:sz w:val="28"/>
                <w:u w:val="single"/>
              </w:rPr>
              <w:t>SECONDE</w:t>
            </w:r>
          </w:p>
        </w:tc>
        <w:tc>
          <w:tcPr>
            <w:tcW w:w="1720" w:type="dxa"/>
            <w:vMerge w:val="restart"/>
            <w:shd w:val="clear" w:color="auto" w:fill="F2DBDB"/>
            <w:vAlign w:val="center"/>
          </w:tcPr>
          <w:p w:rsidR="007C5554" w:rsidRPr="00E05534" w:rsidRDefault="007C5554" w:rsidP="00E05534">
            <w:pPr>
              <w:jc w:val="center"/>
              <w:rPr>
                <w:b/>
              </w:rPr>
            </w:pPr>
            <w:r>
              <w:rPr>
                <w:b/>
              </w:rPr>
              <w:t>PERIODE</w:t>
            </w:r>
            <w:r w:rsidRPr="00E05534">
              <w:rPr>
                <w:b/>
              </w:rPr>
              <w:t xml:space="preserve"> 1</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trHeight w:val="505"/>
        </w:trPr>
        <w:tc>
          <w:tcPr>
            <w:tcW w:w="940" w:type="dxa"/>
            <w:vMerge/>
            <w:shd w:val="clear" w:color="auto" w:fill="F2DBDB"/>
            <w:textDirection w:val="btLr"/>
            <w:vAlign w:val="center"/>
          </w:tcPr>
          <w:p w:rsidR="007C5554" w:rsidRPr="007C5554" w:rsidRDefault="007C5554" w:rsidP="007C5554">
            <w:pPr>
              <w:ind w:left="113" w:right="113"/>
              <w:jc w:val="center"/>
              <w:rPr>
                <w:b/>
                <w:sz w:val="28"/>
                <w:u w:val="single"/>
              </w:rPr>
            </w:pPr>
          </w:p>
        </w:tc>
        <w:tc>
          <w:tcPr>
            <w:tcW w:w="1720" w:type="dxa"/>
            <w:vMerge/>
            <w:shd w:val="clear" w:color="auto" w:fill="F2DBDB"/>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trHeight w:val="505"/>
        </w:trPr>
        <w:tc>
          <w:tcPr>
            <w:tcW w:w="940" w:type="dxa"/>
            <w:vMerge/>
            <w:shd w:val="clear" w:color="auto" w:fill="F2DBDB"/>
            <w:textDirection w:val="btLr"/>
            <w:vAlign w:val="center"/>
          </w:tcPr>
          <w:p w:rsidR="007C5554" w:rsidRPr="007C5554" w:rsidRDefault="007C5554" w:rsidP="007C5554">
            <w:pPr>
              <w:ind w:left="113" w:right="113"/>
              <w:jc w:val="center"/>
              <w:rPr>
                <w:b/>
                <w:sz w:val="28"/>
                <w:u w:val="single"/>
              </w:rPr>
            </w:pPr>
          </w:p>
        </w:tc>
        <w:tc>
          <w:tcPr>
            <w:tcW w:w="1720" w:type="dxa"/>
            <w:vMerge w:val="restart"/>
            <w:shd w:val="clear" w:color="auto" w:fill="F2DBDB"/>
            <w:vAlign w:val="center"/>
          </w:tcPr>
          <w:p w:rsidR="007C5554" w:rsidRPr="00E05534" w:rsidRDefault="007C5554" w:rsidP="00E05534">
            <w:pPr>
              <w:jc w:val="center"/>
              <w:rPr>
                <w:b/>
              </w:rPr>
            </w:pPr>
            <w:r>
              <w:rPr>
                <w:b/>
              </w:rPr>
              <w:t>PERIODE</w:t>
            </w:r>
            <w:r w:rsidRPr="00E05534">
              <w:rPr>
                <w:b/>
              </w:rPr>
              <w:t xml:space="preserve"> </w:t>
            </w:r>
            <w:r>
              <w:rPr>
                <w:b/>
              </w:rPr>
              <w:t>2</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trHeight w:val="505"/>
        </w:trPr>
        <w:tc>
          <w:tcPr>
            <w:tcW w:w="940" w:type="dxa"/>
            <w:vMerge/>
            <w:tcBorders>
              <w:bottom w:val="single" w:sz="4" w:space="0" w:color="auto"/>
            </w:tcBorders>
            <w:shd w:val="clear" w:color="auto" w:fill="F2DBDB"/>
            <w:textDirection w:val="btLr"/>
            <w:vAlign w:val="center"/>
          </w:tcPr>
          <w:p w:rsidR="007C5554" w:rsidRPr="007C5554" w:rsidRDefault="007C5554" w:rsidP="007C5554">
            <w:pPr>
              <w:ind w:left="113" w:right="113"/>
              <w:jc w:val="center"/>
              <w:rPr>
                <w:b/>
                <w:sz w:val="28"/>
                <w:u w:val="single"/>
              </w:rPr>
            </w:pPr>
          </w:p>
        </w:tc>
        <w:tc>
          <w:tcPr>
            <w:tcW w:w="1720" w:type="dxa"/>
            <w:vMerge/>
            <w:tcBorders>
              <w:bottom w:val="single" w:sz="4" w:space="0" w:color="auto"/>
            </w:tcBorders>
            <w:shd w:val="clear" w:color="auto" w:fill="F2DBDB"/>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E05534">
            <w:pPr>
              <w:rPr>
                <w:b/>
                <w:u w:val="single"/>
              </w:rPr>
            </w:pPr>
            <w:r w:rsidRPr="00E05534">
              <w:t>…………………………………………………………………………</w:t>
            </w:r>
          </w:p>
        </w:tc>
      </w:tr>
      <w:tr w:rsidR="007C5554" w:rsidRPr="00E05534" w:rsidTr="007C5554">
        <w:trPr>
          <w:cantSplit/>
          <w:trHeight w:val="505"/>
        </w:trPr>
        <w:tc>
          <w:tcPr>
            <w:tcW w:w="940" w:type="dxa"/>
            <w:vMerge w:val="restart"/>
            <w:shd w:val="clear" w:color="auto" w:fill="D6E3BC"/>
            <w:textDirection w:val="btLr"/>
            <w:vAlign w:val="center"/>
          </w:tcPr>
          <w:p w:rsidR="007C5554" w:rsidRPr="007C5554" w:rsidRDefault="007C5554" w:rsidP="007C5554">
            <w:pPr>
              <w:ind w:left="113" w:right="113"/>
              <w:jc w:val="center"/>
              <w:rPr>
                <w:b/>
                <w:sz w:val="28"/>
                <w:u w:val="single"/>
              </w:rPr>
            </w:pPr>
            <w:r w:rsidRPr="007C5554">
              <w:rPr>
                <w:b/>
                <w:sz w:val="28"/>
                <w:u w:val="single"/>
              </w:rPr>
              <w:t>PREMIERE</w:t>
            </w:r>
          </w:p>
        </w:tc>
        <w:tc>
          <w:tcPr>
            <w:tcW w:w="1720" w:type="dxa"/>
            <w:vMerge w:val="restart"/>
            <w:shd w:val="clear" w:color="auto" w:fill="D6E3BC"/>
            <w:vAlign w:val="center"/>
          </w:tcPr>
          <w:p w:rsidR="007C5554" w:rsidRPr="00E05534" w:rsidRDefault="007C5554" w:rsidP="00E05534">
            <w:pPr>
              <w:jc w:val="center"/>
              <w:rPr>
                <w:b/>
              </w:rPr>
            </w:pPr>
            <w:r>
              <w:rPr>
                <w:b/>
              </w:rPr>
              <w:t>PERIODE</w:t>
            </w:r>
            <w:r w:rsidRPr="00E05534">
              <w:rPr>
                <w:b/>
              </w:rPr>
              <w:t xml:space="preserve"> </w:t>
            </w:r>
            <w:r>
              <w:rPr>
                <w:b/>
              </w:rPr>
              <w:t>3</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shd w:val="clear" w:color="auto" w:fill="D6E3BC"/>
            <w:textDirection w:val="btLr"/>
            <w:vAlign w:val="center"/>
          </w:tcPr>
          <w:p w:rsidR="007C5554" w:rsidRPr="007C5554" w:rsidRDefault="007C5554" w:rsidP="007C5554">
            <w:pPr>
              <w:ind w:left="113" w:right="113"/>
              <w:jc w:val="center"/>
              <w:rPr>
                <w:b/>
                <w:sz w:val="28"/>
                <w:u w:val="single"/>
              </w:rPr>
            </w:pPr>
          </w:p>
        </w:tc>
        <w:tc>
          <w:tcPr>
            <w:tcW w:w="1720" w:type="dxa"/>
            <w:vMerge/>
            <w:shd w:val="clear" w:color="auto" w:fill="D6E3BC"/>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cantSplit/>
          <w:trHeight w:val="505"/>
        </w:trPr>
        <w:tc>
          <w:tcPr>
            <w:tcW w:w="940" w:type="dxa"/>
            <w:vMerge/>
            <w:shd w:val="clear" w:color="auto" w:fill="D6E3BC"/>
            <w:textDirection w:val="btLr"/>
            <w:vAlign w:val="center"/>
          </w:tcPr>
          <w:p w:rsidR="007C5554" w:rsidRPr="007C5554" w:rsidRDefault="007C5554" w:rsidP="007C5554">
            <w:pPr>
              <w:ind w:left="113" w:right="113"/>
              <w:jc w:val="center"/>
              <w:rPr>
                <w:b/>
                <w:sz w:val="28"/>
                <w:u w:val="single"/>
              </w:rPr>
            </w:pPr>
          </w:p>
        </w:tc>
        <w:tc>
          <w:tcPr>
            <w:tcW w:w="1720" w:type="dxa"/>
            <w:vMerge w:val="restart"/>
            <w:shd w:val="clear" w:color="auto" w:fill="D6E3BC"/>
            <w:vAlign w:val="center"/>
          </w:tcPr>
          <w:p w:rsidR="007C5554" w:rsidRPr="00E05534" w:rsidRDefault="007C5554" w:rsidP="00E05534">
            <w:pPr>
              <w:jc w:val="center"/>
              <w:rPr>
                <w:b/>
              </w:rPr>
            </w:pPr>
            <w:r>
              <w:rPr>
                <w:b/>
              </w:rPr>
              <w:t>PERIODE</w:t>
            </w:r>
            <w:r w:rsidRPr="00E05534">
              <w:rPr>
                <w:b/>
              </w:rPr>
              <w:t xml:space="preserve"> </w:t>
            </w:r>
            <w:r>
              <w:rPr>
                <w:b/>
              </w:rPr>
              <w:t>4</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tcBorders>
              <w:bottom w:val="single" w:sz="4" w:space="0" w:color="auto"/>
            </w:tcBorders>
            <w:shd w:val="clear" w:color="auto" w:fill="D6E3BC"/>
            <w:textDirection w:val="btLr"/>
            <w:vAlign w:val="center"/>
          </w:tcPr>
          <w:p w:rsidR="007C5554" w:rsidRPr="007C5554" w:rsidRDefault="007C5554" w:rsidP="007C5554">
            <w:pPr>
              <w:ind w:left="113" w:right="113"/>
              <w:jc w:val="center"/>
              <w:rPr>
                <w:b/>
                <w:sz w:val="28"/>
                <w:u w:val="single"/>
              </w:rPr>
            </w:pPr>
          </w:p>
        </w:tc>
        <w:tc>
          <w:tcPr>
            <w:tcW w:w="1720" w:type="dxa"/>
            <w:vMerge/>
            <w:tcBorders>
              <w:bottom w:val="single" w:sz="4" w:space="0" w:color="auto"/>
            </w:tcBorders>
            <w:shd w:val="clear" w:color="auto" w:fill="D6E3BC"/>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cantSplit/>
          <w:trHeight w:val="505"/>
        </w:trPr>
        <w:tc>
          <w:tcPr>
            <w:tcW w:w="940" w:type="dxa"/>
            <w:vMerge w:val="restart"/>
            <w:shd w:val="clear" w:color="auto" w:fill="FFC000"/>
            <w:textDirection w:val="btLr"/>
            <w:vAlign w:val="center"/>
          </w:tcPr>
          <w:p w:rsidR="007C5554" w:rsidRPr="007C5554" w:rsidRDefault="007C5554" w:rsidP="007C5554">
            <w:pPr>
              <w:ind w:left="113" w:right="113"/>
              <w:jc w:val="center"/>
              <w:rPr>
                <w:b/>
                <w:sz w:val="28"/>
                <w:u w:val="single"/>
              </w:rPr>
            </w:pPr>
            <w:r w:rsidRPr="007C5554">
              <w:rPr>
                <w:b/>
                <w:sz w:val="28"/>
                <w:u w:val="single"/>
              </w:rPr>
              <w:t>TERMINALE</w:t>
            </w:r>
          </w:p>
        </w:tc>
        <w:tc>
          <w:tcPr>
            <w:tcW w:w="1720" w:type="dxa"/>
            <w:vMerge w:val="restart"/>
            <w:shd w:val="clear" w:color="auto" w:fill="FFC000"/>
            <w:vAlign w:val="center"/>
          </w:tcPr>
          <w:p w:rsidR="007C5554" w:rsidRPr="00E05534" w:rsidRDefault="007C5554" w:rsidP="00E05534">
            <w:pPr>
              <w:jc w:val="center"/>
              <w:rPr>
                <w:b/>
              </w:rPr>
            </w:pPr>
            <w:r>
              <w:rPr>
                <w:b/>
              </w:rPr>
              <w:t>PERIODE</w:t>
            </w:r>
            <w:r w:rsidRPr="00E05534">
              <w:rPr>
                <w:b/>
              </w:rPr>
              <w:t xml:space="preserve"> </w:t>
            </w:r>
            <w:r>
              <w:rPr>
                <w:b/>
              </w:rPr>
              <w:t>5</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shd w:val="clear" w:color="auto" w:fill="FFC000"/>
            <w:textDirection w:val="btLr"/>
          </w:tcPr>
          <w:p w:rsidR="007C5554" w:rsidRPr="00E05534" w:rsidRDefault="007C5554" w:rsidP="007C5554">
            <w:pPr>
              <w:ind w:left="113" w:right="113"/>
              <w:jc w:val="center"/>
              <w:rPr>
                <w:b/>
                <w:u w:val="single"/>
              </w:rPr>
            </w:pPr>
          </w:p>
        </w:tc>
        <w:tc>
          <w:tcPr>
            <w:tcW w:w="1720" w:type="dxa"/>
            <w:vMerge/>
            <w:shd w:val="clear" w:color="auto" w:fill="FFC000"/>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cantSplit/>
          <w:trHeight w:val="505"/>
        </w:trPr>
        <w:tc>
          <w:tcPr>
            <w:tcW w:w="940" w:type="dxa"/>
            <w:vMerge/>
            <w:shd w:val="clear" w:color="auto" w:fill="FFC000"/>
            <w:textDirection w:val="btLr"/>
          </w:tcPr>
          <w:p w:rsidR="007C5554" w:rsidRDefault="007C5554" w:rsidP="007C5554">
            <w:pPr>
              <w:ind w:left="113" w:right="113"/>
              <w:jc w:val="center"/>
              <w:rPr>
                <w:b/>
              </w:rPr>
            </w:pPr>
          </w:p>
        </w:tc>
        <w:tc>
          <w:tcPr>
            <w:tcW w:w="1720" w:type="dxa"/>
            <w:vMerge w:val="restart"/>
            <w:shd w:val="clear" w:color="auto" w:fill="FFC000"/>
            <w:vAlign w:val="center"/>
          </w:tcPr>
          <w:p w:rsidR="007C5554" w:rsidRPr="00E05534" w:rsidRDefault="007C5554" w:rsidP="00E05534">
            <w:pPr>
              <w:jc w:val="center"/>
              <w:rPr>
                <w:b/>
              </w:rPr>
            </w:pPr>
            <w:r>
              <w:rPr>
                <w:b/>
              </w:rPr>
              <w:t>PERIODE</w:t>
            </w:r>
            <w:r w:rsidRPr="00E05534">
              <w:rPr>
                <w:b/>
              </w:rPr>
              <w:t xml:space="preserve"> </w:t>
            </w:r>
            <w:r>
              <w:rPr>
                <w:b/>
              </w:rPr>
              <w:t>6</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shd w:val="clear" w:color="auto" w:fill="FFC000"/>
            <w:textDirection w:val="btLr"/>
          </w:tcPr>
          <w:p w:rsidR="007C5554" w:rsidRDefault="007C5554" w:rsidP="007C5554">
            <w:pPr>
              <w:ind w:left="113" w:right="113"/>
              <w:rPr>
                <w:b/>
                <w:u w:val="single"/>
              </w:rPr>
            </w:pPr>
          </w:p>
        </w:tc>
        <w:tc>
          <w:tcPr>
            <w:tcW w:w="1720" w:type="dxa"/>
            <w:vMerge/>
            <w:shd w:val="clear" w:color="auto" w:fill="FFC000"/>
          </w:tcPr>
          <w:p w:rsidR="007C5554" w:rsidRDefault="007C5554" w:rsidP="00E05534">
            <w:pP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bl>
    <w:p w:rsidR="000D6A3C" w:rsidRDefault="000D6A3C">
      <w:pPr>
        <w:rPr>
          <w:b/>
          <w:u w:val="single"/>
        </w:rPr>
      </w:pPr>
    </w:p>
    <w:p w:rsidR="000D6A3C" w:rsidRDefault="000D6A3C">
      <w:pPr>
        <w:rPr>
          <w:b/>
          <w:u w:val="single"/>
        </w:rPr>
      </w:pPr>
    </w:p>
    <w:p w:rsidR="000D6A3C" w:rsidRDefault="000D6A3C">
      <w:pPr>
        <w:rPr>
          <w:b/>
          <w:u w:val="single"/>
        </w:rPr>
      </w:pPr>
    </w:p>
    <w:p w:rsidR="000D6A3C" w:rsidRDefault="000D6A3C">
      <w:pPr>
        <w:rPr>
          <w:b/>
          <w:u w:val="single"/>
        </w:rPr>
      </w:pPr>
    </w:p>
    <w:p w:rsidR="00387874" w:rsidRDefault="00387874">
      <w:pPr>
        <w:rPr>
          <w:b/>
          <w:u w:val="single"/>
        </w:rPr>
      </w:pPr>
    </w:p>
    <w:p w:rsidR="006329F8" w:rsidRPr="00387874" w:rsidRDefault="00E05534" w:rsidP="00387874">
      <w:pPr>
        <w:rPr>
          <w:b/>
          <w:u w:val="single"/>
        </w:rPr>
      </w:pPr>
      <w:r>
        <w:rPr>
          <w:b/>
          <w:u w:val="single"/>
        </w:rPr>
        <w:br w:type="page"/>
      </w:r>
    </w:p>
    <w:p w:rsidR="006329F8" w:rsidRDefault="006329F8"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sz w:val="28"/>
        </w:rPr>
      </w:pPr>
      <w:r>
        <w:rPr>
          <w:b/>
          <w:sz w:val="28"/>
        </w:rPr>
        <w:lastRenderedPageBreak/>
        <w:t>A QUI S’ADRESSER</w:t>
      </w:r>
      <w:r>
        <w:rPr>
          <w:sz w:val="28"/>
        </w:rPr>
        <w:t> ?</w:t>
      </w:r>
    </w:p>
    <w:p w:rsidR="006329F8" w:rsidRDefault="006329F8">
      <w:pPr>
        <w:jc w:val="both"/>
        <w:rPr>
          <w:b/>
          <w:sz w:val="28"/>
          <w:u w:val="single"/>
        </w:rPr>
      </w:pPr>
    </w:p>
    <w:p w:rsidR="006329F8" w:rsidRPr="001B5ECB" w:rsidRDefault="006329F8">
      <w:pPr>
        <w:jc w:val="both"/>
        <w:rPr>
          <w:sz w:val="32"/>
          <w:szCs w:val="32"/>
        </w:rPr>
      </w:pPr>
      <w:r w:rsidRPr="001B5ECB">
        <w:rPr>
          <w:b/>
          <w:sz w:val="32"/>
          <w:szCs w:val="32"/>
          <w:u w:val="single"/>
        </w:rPr>
        <w:t>En cas d’accident</w:t>
      </w:r>
    </w:p>
    <w:p w:rsidR="006329F8" w:rsidRDefault="006329F8">
      <w:pPr>
        <w:jc w:val="both"/>
        <w:rPr>
          <w:sz w:val="28"/>
        </w:rPr>
      </w:pPr>
    </w:p>
    <w:p w:rsidR="006329F8" w:rsidRPr="001B5ECB" w:rsidRDefault="006329F8">
      <w:pPr>
        <w:jc w:val="both"/>
        <w:rPr>
          <w:i/>
          <w:sz w:val="24"/>
        </w:rPr>
      </w:pPr>
      <w:r w:rsidRPr="001B5ECB">
        <w:rPr>
          <w:i/>
          <w:sz w:val="22"/>
          <w:szCs w:val="22"/>
        </w:rPr>
        <w:t xml:space="preserve">Article 9 - Couverture accidents du travail En application de l’article L. 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 </w:t>
      </w:r>
    </w:p>
    <w:p w:rsidR="006329F8" w:rsidRDefault="006329F8">
      <w:pPr>
        <w:jc w:val="both"/>
        <w:rPr>
          <w:sz w:val="24"/>
        </w:rPr>
      </w:pPr>
    </w:p>
    <w:p w:rsidR="001B5ECB" w:rsidRDefault="001B5ECB">
      <w:pPr>
        <w:jc w:val="both"/>
        <w:rPr>
          <w:sz w:val="24"/>
        </w:rPr>
      </w:pPr>
    </w:p>
    <w:p w:rsidR="006329F8" w:rsidRDefault="006329F8" w:rsidP="001B5ECB">
      <w:pPr>
        <w:spacing w:line="276" w:lineRule="auto"/>
        <w:jc w:val="both"/>
        <w:rPr>
          <w:sz w:val="32"/>
          <w:u w:val="single"/>
        </w:rPr>
      </w:pPr>
      <w:r>
        <w:rPr>
          <w:b/>
          <w:sz w:val="32"/>
          <w:u w:val="single"/>
        </w:rPr>
        <w:t>En cas d’absence de l’élève</w:t>
      </w:r>
    </w:p>
    <w:p w:rsidR="001B5ECB" w:rsidRDefault="001B5ECB" w:rsidP="001B5ECB">
      <w:pPr>
        <w:spacing w:line="276" w:lineRule="auto"/>
        <w:jc w:val="both"/>
        <w:rPr>
          <w:sz w:val="24"/>
        </w:rPr>
      </w:pPr>
      <w:r>
        <w:rPr>
          <w:sz w:val="24"/>
        </w:rPr>
        <w:t xml:space="preserve"> Et pour toute interrogation sur la formation ou problème avec le stagiaire (absences, comportement et travail) :</w:t>
      </w:r>
    </w:p>
    <w:p w:rsidR="006329F8" w:rsidRDefault="006329F8">
      <w:pPr>
        <w:jc w:val="both"/>
        <w:rPr>
          <w:sz w:val="28"/>
        </w:rPr>
      </w:pPr>
    </w:p>
    <w:p w:rsidR="006329F8" w:rsidRDefault="006329F8">
      <w:pPr>
        <w:jc w:val="both"/>
        <w:rPr>
          <w:sz w:val="28"/>
        </w:rPr>
      </w:pPr>
    </w:p>
    <w:p w:rsidR="006329F8" w:rsidRPr="00D23E61" w:rsidRDefault="006329F8" w:rsidP="001B5ECB">
      <w:pPr>
        <w:spacing w:line="276" w:lineRule="auto"/>
        <w:jc w:val="both"/>
        <w:rPr>
          <w:sz w:val="22"/>
          <w:szCs w:val="22"/>
        </w:rPr>
      </w:pPr>
      <w:r>
        <w:rPr>
          <w:sz w:val="24"/>
        </w:rPr>
        <w:tab/>
      </w:r>
      <w:r>
        <w:rPr>
          <w:b/>
          <w:bCs/>
          <w:sz w:val="24"/>
          <w:u w:val="single"/>
        </w:rPr>
        <w:t>Prévenir</w:t>
      </w:r>
      <w:r w:rsidR="00843F46">
        <w:rPr>
          <w:b/>
          <w:bCs/>
          <w:sz w:val="24"/>
        </w:rPr>
        <w:t> :</w:t>
      </w:r>
      <w:r w:rsidR="001B5ECB">
        <w:rPr>
          <w:sz w:val="22"/>
          <w:szCs w:val="22"/>
        </w:rPr>
        <w:tab/>
        <w:t>- le Chef de Travaux</w:t>
      </w:r>
      <w:r w:rsidR="001B5ECB">
        <w:rPr>
          <w:sz w:val="22"/>
          <w:szCs w:val="22"/>
        </w:rPr>
        <w:tab/>
      </w:r>
      <w:r w:rsidR="001B5ECB">
        <w:rPr>
          <w:sz w:val="22"/>
          <w:szCs w:val="22"/>
        </w:rPr>
        <w:tab/>
      </w:r>
      <w:r w:rsidR="00915473">
        <w:rPr>
          <w:sz w:val="22"/>
          <w:szCs w:val="22"/>
        </w:rPr>
        <w:t>04.42.41.19.53</w:t>
      </w:r>
    </w:p>
    <w:p w:rsidR="00843F46" w:rsidRPr="00843F46" w:rsidRDefault="006329F8" w:rsidP="001B5ECB">
      <w:pPr>
        <w:spacing w:line="276" w:lineRule="auto"/>
        <w:jc w:val="both"/>
        <w:rPr>
          <w:sz w:val="22"/>
          <w:szCs w:val="22"/>
        </w:rPr>
      </w:pPr>
      <w:r w:rsidRPr="00D23E61">
        <w:rPr>
          <w:sz w:val="22"/>
          <w:szCs w:val="22"/>
        </w:rPr>
        <w:tab/>
      </w:r>
      <w:r w:rsidRPr="00D23E61">
        <w:rPr>
          <w:sz w:val="22"/>
          <w:szCs w:val="22"/>
        </w:rPr>
        <w:tab/>
      </w:r>
      <w:r w:rsidRPr="00D23E61">
        <w:rPr>
          <w:sz w:val="22"/>
          <w:szCs w:val="22"/>
        </w:rPr>
        <w:tab/>
        <w:t xml:space="preserve">- Téléphone du lycée : </w:t>
      </w:r>
      <w:r w:rsidRPr="00D23E61">
        <w:rPr>
          <w:sz w:val="22"/>
          <w:szCs w:val="22"/>
        </w:rPr>
        <w:tab/>
      </w:r>
      <w:r w:rsidRPr="00D23E61">
        <w:rPr>
          <w:sz w:val="22"/>
          <w:szCs w:val="22"/>
        </w:rPr>
        <w:tab/>
      </w:r>
      <w:r w:rsidR="00915473">
        <w:rPr>
          <w:sz w:val="22"/>
          <w:szCs w:val="22"/>
        </w:rPr>
        <w:t>04.42.41.19.50</w:t>
      </w:r>
    </w:p>
    <w:p w:rsidR="006329F8" w:rsidRPr="00D23E61" w:rsidRDefault="006329F8" w:rsidP="001B5ECB">
      <w:pPr>
        <w:spacing w:line="276" w:lineRule="auto"/>
        <w:jc w:val="both"/>
        <w:rPr>
          <w:sz w:val="22"/>
          <w:szCs w:val="22"/>
        </w:rPr>
      </w:pPr>
      <w:r>
        <w:rPr>
          <w:sz w:val="22"/>
          <w:szCs w:val="22"/>
        </w:rPr>
        <w:tab/>
      </w:r>
      <w:r>
        <w:rPr>
          <w:sz w:val="22"/>
          <w:szCs w:val="22"/>
        </w:rPr>
        <w:tab/>
      </w:r>
      <w:r>
        <w:rPr>
          <w:sz w:val="22"/>
          <w:szCs w:val="22"/>
        </w:rPr>
        <w:tab/>
        <w:t>- Fax :</w:t>
      </w:r>
      <w:r>
        <w:rPr>
          <w:sz w:val="22"/>
          <w:szCs w:val="22"/>
        </w:rPr>
        <w:tab/>
      </w:r>
      <w:r>
        <w:rPr>
          <w:sz w:val="22"/>
          <w:szCs w:val="22"/>
        </w:rPr>
        <w:tab/>
      </w:r>
      <w:r>
        <w:rPr>
          <w:sz w:val="22"/>
          <w:szCs w:val="22"/>
        </w:rPr>
        <w:tab/>
      </w:r>
      <w:r>
        <w:rPr>
          <w:sz w:val="22"/>
          <w:szCs w:val="22"/>
        </w:rPr>
        <w:tab/>
      </w:r>
      <w:r w:rsidR="00915473">
        <w:rPr>
          <w:sz w:val="22"/>
          <w:szCs w:val="22"/>
        </w:rPr>
        <w:t>04.42.41.19.57</w:t>
      </w:r>
    </w:p>
    <w:p w:rsidR="006329F8" w:rsidRPr="00D23E61" w:rsidRDefault="006329F8" w:rsidP="001B5ECB">
      <w:pPr>
        <w:spacing w:line="276" w:lineRule="auto"/>
        <w:jc w:val="both"/>
        <w:rPr>
          <w:sz w:val="22"/>
          <w:szCs w:val="22"/>
        </w:rPr>
      </w:pPr>
      <w:r>
        <w:rPr>
          <w:sz w:val="22"/>
          <w:szCs w:val="22"/>
        </w:rPr>
        <w:tab/>
      </w:r>
      <w:r>
        <w:rPr>
          <w:sz w:val="22"/>
          <w:szCs w:val="22"/>
        </w:rPr>
        <w:tab/>
      </w:r>
      <w:r>
        <w:rPr>
          <w:sz w:val="22"/>
          <w:szCs w:val="22"/>
        </w:rPr>
        <w:tab/>
        <w:t>- Adresse :</w:t>
      </w:r>
      <w:r>
        <w:rPr>
          <w:sz w:val="22"/>
          <w:szCs w:val="22"/>
        </w:rPr>
        <w:tab/>
      </w:r>
      <w:r>
        <w:rPr>
          <w:sz w:val="22"/>
          <w:szCs w:val="22"/>
        </w:rPr>
        <w:tab/>
      </w:r>
      <w:r>
        <w:rPr>
          <w:sz w:val="22"/>
          <w:szCs w:val="22"/>
        </w:rPr>
        <w:tab/>
      </w:r>
      <w:r w:rsidR="00915473">
        <w:rPr>
          <w:sz w:val="22"/>
          <w:szCs w:val="22"/>
        </w:rPr>
        <w:t>Avenue des Bolles,13800 Istres</w:t>
      </w:r>
    </w:p>
    <w:p w:rsidR="001B5ECB" w:rsidRDefault="001B5ECB" w:rsidP="001B5ECB">
      <w:pPr>
        <w:jc w:val="both"/>
        <w:rPr>
          <w:sz w:val="24"/>
        </w:rPr>
      </w:pPr>
    </w:p>
    <w:p w:rsidR="001B5ECB" w:rsidRDefault="001B5ECB" w:rsidP="001B5ECB">
      <w:pPr>
        <w:jc w:val="both"/>
        <w:rPr>
          <w:sz w:val="24"/>
        </w:rPr>
      </w:pPr>
      <w:r>
        <w:rPr>
          <w:sz w:val="24"/>
        </w:rPr>
        <w:tab/>
      </w:r>
      <w:r>
        <w:rPr>
          <w:sz w:val="24"/>
        </w:rPr>
        <w:tab/>
      </w:r>
      <w:r>
        <w:rPr>
          <w:sz w:val="24"/>
        </w:rPr>
        <w:tab/>
        <w:t xml:space="preserve">  qui en fera part au professeur chargé du suivi et/ou  au professeur principal.</w:t>
      </w:r>
    </w:p>
    <w:p w:rsidR="006329F8" w:rsidRDefault="006329F8" w:rsidP="00D23E61">
      <w:pPr>
        <w:jc w:val="both"/>
        <w:rPr>
          <w:sz w:val="24"/>
        </w:rPr>
      </w:pPr>
    </w:p>
    <w:p w:rsidR="006329F8" w:rsidRDefault="006329F8">
      <w:pPr>
        <w:jc w:val="both"/>
        <w:rPr>
          <w:sz w:val="24"/>
        </w:rPr>
      </w:pPr>
    </w:p>
    <w:p w:rsidR="006329F8" w:rsidRDefault="006329F8" w:rsidP="00D23E61">
      <w:pPr>
        <w:jc w:val="both"/>
        <w:rPr>
          <w:sz w:val="24"/>
        </w:rPr>
      </w:pPr>
    </w:p>
    <w:p w:rsidR="006329F8" w:rsidRDefault="006329F8">
      <w:pPr>
        <w:jc w:val="both"/>
        <w:rPr>
          <w:sz w:val="24"/>
        </w:rPr>
      </w:pPr>
    </w:p>
    <w:p w:rsidR="006329F8" w:rsidRDefault="006329F8">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24BF">
      <w:pPr>
        <w:jc w:val="both"/>
        <w:rPr>
          <w:sz w:val="24"/>
        </w:rPr>
      </w:pPr>
    </w:p>
    <w:p w:rsidR="001B24BF" w:rsidRDefault="001B5ECB" w:rsidP="001B5ECB">
      <w:pPr>
        <w:rPr>
          <w:sz w:val="24"/>
        </w:rPr>
      </w:pPr>
      <w:r>
        <w:rPr>
          <w:sz w:val="24"/>
        </w:rPr>
        <w:br w:type="page"/>
      </w:r>
    </w:p>
    <w:p w:rsidR="001B24BF" w:rsidRDefault="001B24BF"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LES DIFFERENTS ACTEURS ET LEURS ROLES</w:t>
      </w:r>
    </w:p>
    <w:p w:rsidR="001B24BF" w:rsidRDefault="001B24BF"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t>durant les périodes de formation en milieu professionnel</w:t>
      </w:r>
    </w:p>
    <w:p w:rsidR="001B24BF" w:rsidRDefault="001B24BF" w:rsidP="001B24BF">
      <w:pPr>
        <w:jc w:val="both"/>
        <w:rPr>
          <w:b/>
          <w:sz w:val="28"/>
        </w:rPr>
      </w:pPr>
    </w:p>
    <w:p w:rsidR="001B24BF" w:rsidRDefault="001B24BF" w:rsidP="001B24BF">
      <w:pPr>
        <w:jc w:val="both"/>
        <w:rPr>
          <w:sz w:val="28"/>
        </w:rPr>
      </w:pPr>
      <w:r>
        <w:rPr>
          <w:b/>
          <w:sz w:val="28"/>
          <w:u w:val="single"/>
        </w:rPr>
        <w:t>L’entreprise d’accueil</w:t>
      </w:r>
    </w:p>
    <w:p w:rsidR="001B24BF" w:rsidRDefault="001B24BF" w:rsidP="001B24BF">
      <w:pPr>
        <w:jc w:val="both"/>
        <w:rPr>
          <w:sz w:val="28"/>
        </w:rPr>
      </w:pPr>
    </w:p>
    <w:p w:rsidR="001B24BF" w:rsidRDefault="001B24BF" w:rsidP="001B24BF">
      <w:pPr>
        <w:jc w:val="both"/>
        <w:rPr>
          <w:sz w:val="24"/>
        </w:rPr>
      </w:pPr>
      <w:r w:rsidRPr="003301B2">
        <w:rPr>
          <w:b/>
          <w:bCs/>
          <w:sz w:val="24"/>
          <w:u w:val="dotted"/>
        </w:rPr>
        <w:t>Elle présente</w:t>
      </w:r>
      <w:r>
        <w:rPr>
          <w:b/>
          <w:bCs/>
          <w:sz w:val="24"/>
        </w:rPr>
        <w:t xml:space="preserve"> :</w:t>
      </w:r>
      <w:r>
        <w:rPr>
          <w:sz w:val="24"/>
        </w:rPr>
        <w:t xml:space="preserve"> </w:t>
      </w:r>
      <w:r>
        <w:rPr>
          <w:sz w:val="24"/>
        </w:rPr>
        <w:tab/>
        <w:t>- L’entreprise et sa structure</w:t>
      </w:r>
    </w:p>
    <w:p w:rsidR="001B24BF" w:rsidRDefault="001B24BF" w:rsidP="001B24BF">
      <w:pPr>
        <w:jc w:val="both"/>
        <w:rPr>
          <w:sz w:val="24"/>
        </w:rPr>
      </w:pPr>
      <w:r>
        <w:rPr>
          <w:sz w:val="24"/>
        </w:rPr>
        <w:tab/>
      </w:r>
      <w:r>
        <w:rPr>
          <w:sz w:val="24"/>
        </w:rPr>
        <w:tab/>
      </w:r>
      <w:r>
        <w:rPr>
          <w:sz w:val="24"/>
        </w:rPr>
        <w:tab/>
        <w:t>- L’élève stagiaire à son tuteur</w:t>
      </w:r>
    </w:p>
    <w:p w:rsidR="001B24BF" w:rsidRDefault="001B24BF" w:rsidP="001B24BF">
      <w:pPr>
        <w:jc w:val="both"/>
        <w:rPr>
          <w:sz w:val="24"/>
        </w:rPr>
      </w:pPr>
      <w:r>
        <w:rPr>
          <w:sz w:val="24"/>
        </w:rPr>
        <w:tab/>
      </w:r>
      <w:r>
        <w:rPr>
          <w:sz w:val="24"/>
        </w:rPr>
        <w:tab/>
      </w:r>
      <w:r>
        <w:rPr>
          <w:sz w:val="24"/>
        </w:rPr>
        <w:tab/>
        <w:t>- L’élève stagiaire à l’ensemble du personnel</w:t>
      </w:r>
    </w:p>
    <w:p w:rsidR="001B24BF" w:rsidRDefault="001B24BF" w:rsidP="001B24BF">
      <w:pPr>
        <w:jc w:val="both"/>
        <w:rPr>
          <w:sz w:val="24"/>
        </w:rPr>
      </w:pPr>
      <w:r>
        <w:rPr>
          <w:sz w:val="24"/>
        </w:rPr>
        <w:tab/>
      </w:r>
      <w:r>
        <w:rPr>
          <w:sz w:val="24"/>
        </w:rPr>
        <w:tab/>
      </w:r>
      <w:r>
        <w:rPr>
          <w:sz w:val="24"/>
        </w:rPr>
        <w:tab/>
        <w:t>- Le personnel et leurs fonctions</w:t>
      </w:r>
    </w:p>
    <w:p w:rsidR="001B24BF" w:rsidRDefault="001B24BF" w:rsidP="001B24BF">
      <w:pPr>
        <w:jc w:val="both"/>
        <w:rPr>
          <w:sz w:val="24"/>
        </w:rPr>
      </w:pPr>
    </w:p>
    <w:p w:rsidR="001B24BF" w:rsidRDefault="001B24BF" w:rsidP="001B24BF">
      <w:pPr>
        <w:jc w:val="both"/>
        <w:rPr>
          <w:sz w:val="24"/>
        </w:rPr>
      </w:pPr>
    </w:p>
    <w:p w:rsidR="001B24BF" w:rsidRDefault="001B24BF" w:rsidP="001B24BF">
      <w:pPr>
        <w:jc w:val="both"/>
        <w:rPr>
          <w:b/>
          <w:sz w:val="28"/>
          <w:u w:val="single"/>
        </w:rPr>
      </w:pPr>
      <w:r>
        <w:rPr>
          <w:b/>
          <w:sz w:val="28"/>
          <w:u w:val="single"/>
        </w:rPr>
        <w:t xml:space="preserve">Le tuteur </w:t>
      </w:r>
    </w:p>
    <w:p w:rsidR="001B24BF" w:rsidRDefault="001B24BF" w:rsidP="001B24BF">
      <w:pPr>
        <w:jc w:val="both"/>
        <w:rPr>
          <w:sz w:val="28"/>
        </w:rPr>
      </w:pPr>
    </w:p>
    <w:p w:rsidR="001B24BF" w:rsidRDefault="001B24BF" w:rsidP="001B24BF">
      <w:pPr>
        <w:jc w:val="both"/>
        <w:rPr>
          <w:sz w:val="24"/>
        </w:rPr>
      </w:pPr>
      <w:r>
        <w:rPr>
          <w:sz w:val="24"/>
        </w:rPr>
        <w:t>C’est un professionnel confirmé, sensibilisé à l’encadrement. Il doit piloter l’élève stagiaire, le mettre en confiance et évaluer ses connaissances,</w:t>
      </w:r>
    </w:p>
    <w:p w:rsidR="001B24BF" w:rsidRDefault="001B24BF" w:rsidP="001B24BF">
      <w:pPr>
        <w:jc w:val="both"/>
        <w:rPr>
          <w:sz w:val="28"/>
        </w:rPr>
      </w:pPr>
    </w:p>
    <w:p w:rsidR="001B24BF" w:rsidRDefault="001B24BF" w:rsidP="001B24BF">
      <w:pPr>
        <w:jc w:val="both"/>
        <w:rPr>
          <w:sz w:val="24"/>
        </w:rPr>
      </w:pPr>
      <w:r w:rsidRPr="003301B2">
        <w:rPr>
          <w:b/>
          <w:bCs/>
          <w:sz w:val="24"/>
          <w:u w:val="dotted"/>
        </w:rPr>
        <w:t>C’est-à-dire</w:t>
      </w:r>
      <w:r>
        <w:rPr>
          <w:b/>
          <w:bCs/>
          <w:sz w:val="24"/>
        </w:rPr>
        <w:t xml:space="preserve"> :</w:t>
      </w:r>
      <w:r>
        <w:rPr>
          <w:sz w:val="24"/>
        </w:rPr>
        <w:tab/>
        <w:t>- Conseiller son stagiaire</w:t>
      </w:r>
    </w:p>
    <w:p w:rsidR="001B24BF" w:rsidRDefault="001B24BF" w:rsidP="001B24BF">
      <w:pPr>
        <w:jc w:val="both"/>
        <w:rPr>
          <w:sz w:val="24"/>
        </w:rPr>
      </w:pPr>
      <w:r>
        <w:rPr>
          <w:sz w:val="24"/>
        </w:rPr>
        <w:tab/>
      </w:r>
      <w:r>
        <w:rPr>
          <w:sz w:val="24"/>
        </w:rPr>
        <w:tab/>
        <w:t>- Veiller au bon déroulement de la formation</w:t>
      </w:r>
    </w:p>
    <w:p w:rsidR="001B24BF" w:rsidRDefault="001B24BF" w:rsidP="001B24BF">
      <w:pPr>
        <w:jc w:val="both"/>
        <w:rPr>
          <w:sz w:val="24"/>
        </w:rPr>
      </w:pPr>
      <w:r>
        <w:rPr>
          <w:sz w:val="24"/>
        </w:rPr>
        <w:tab/>
      </w:r>
      <w:r>
        <w:rPr>
          <w:sz w:val="24"/>
        </w:rPr>
        <w:tab/>
        <w:t>- Diriger l’élève dans les réalisations (en lui présentant les règles de sécurité)</w:t>
      </w:r>
    </w:p>
    <w:p w:rsidR="001B24BF" w:rsidRDefault="001B24BF" w:rsidP="001B24BF">
      <w:pPr>
        <w:jc w:val="both"/>
        <w:rPr>
          <w:sz w:val="24"/>
        </w:rPr>
      </w:pPr>
      <w:r>
        <w:rPr>
          <w:sz w:val="24"/>
        </w:rPr>
        <w:tab/>
      </w:r>
      <w:r>
        <w:rPr>
          <w:sz w:val="24"/>
        </w:rPr>
        <w:tab/>
        <w:t>- Intégrer le stagiaire à l’équipe de travail</w:t>
      </w:r>
    </w:p>
    <w:p w:rsidR="001B24BF" w:rsidRDefault="001B24BF" w:rsidP="001B24BF">
      <w:pPr>
        <w:jc w:val="both"/>
        <w:rPr>
          <w:sz w:val="24"/>
        </w:rPr>
      </w:pPr>
      <w:r>
        <w:rPr>
          <w:sz w:val="24"/>
        </w:rPr>
        <w:tab/>
      </w:r>
      <w:r>
        <w:rPr>
          <w:sz w:val="24"/>
        </w:rPr>
        <w:tab/>
        <w:t>- Communiquer avec l’équipe pédagogique</w:t>
      </w:r>
    </w:p>
    <w:p w:rsidR="001B24BF" w:rsidRDefault="001B24BF" w:rsidP="001B24BF">
      <w:pPr>
        <w:jc w:val="both"/>
        <w:rPr>
          <w:sz w:val="24"/>
        </w:rPr>
      </w:pPr>
      <w:r>
        <w:rPr>
          <w:sz w:val="24"/>
        </w:rPr>
        <w:tab/>
      </w:r>
      <w:r>
        <w:rPr>
          <w:sz w:val="24"/>
        </w:rPr>
        <w:tab/>
        <w:t>- Contrôler rigoureusement les absences et signaler tous les manquements au lycée</w:t>
      </w:r>
    </w:p>
    <w:p w:rsidR="001B24BF" w:rsidRDefault="001B24BF" w:rsidP="001B24BF">
      <w:pPr>
        <w:jc w:val="both"/>
        <w:rPr>
          <w:sz w:val="24"/>
        </w:rPr>
      </w:pPr>
      <w:r>
        <w:rPr>
          <w:sz w:val="24"/>
        </w:rPr>
        <w:tab/>
      </w:r>
      <w:r>
        <w:rPr>
          <w:sz w:val="24"/>
        </w:rPr>
        <w:tab/>
        <w:t xml:space="preserve">- Evaluer chaque période de formation avec le professeur de la spécialité ou / et avec </w:t>
      </w:r>
    </w:p>
    <w:p w:rsidR="001B24BF" w:rsidRDefault="001B24BF" w:rsidP="001B24BF">
      <w:pPr>
        <w:ind w:left="708" w:firstLine="708"/>
        <w:jc w:val="both"/>
        <w:rPr>
          <w:sz w:val="24"/>
        </w:rPr>
      </w:pPr>
      <w:r>
        <w:rPr>
          <w:sz w:val="24"/>
        </w:rPr>
        <w:t xml:space="preserve">   le professeur chargé de suivi</w:t>
      </w:r>
    </w:p>
    <w:p w:rsidR="001B24BF" w:rsidRDefault="001B24BF" w:rsidP="00C077A2">
      <w:pPr>
        <w:ind w:left="1416"/>
        <w:jc w:val="both"/>
        <w:rPr>
          <w:sz w:val="24"/>
        </w:rPr>
      </w:pPr>
      <w:r>
        <w:rPr>
          <w:sz w:val="24"/>
        </w:rPr>
        <w:t>- Réaliser conjointement avec le professeur de la spécialité, selon la pé</w:t>
      </w:r>
      <w:r w:rsidR="00C077A2">
        <w:rPr>
          <w:sz w:val="24"/>
        </w:rPr>
        <w:t xml:space="preserve">riode de  formation, la ou les </w:t>
      </w:r>
      <w:r>
        <w:rPr>
          <w:sz w:val="24"/>
        </w:rPr>
        <w:t>évaluations obligatoires pour l’obtention de la certification intermédiaire ou du BAC</w:t>
      </w:r>
    </w:p>
    <w:p w:rsidR="001B24BF" w:rsidRDefault="001B24BF" w:rsidP="001B24BF">
      <w:pPr>
        <w:jc w:val="both"/>
        <w:rPr>
          <w:sz w:val="24"/>
        </w:rPr>
      </w:pPr>
    </w:p>
    <w:p w:rsidR="001B24BF" w:rsidRDefault="001B24BF" w:rsidP="001B24BF">
      <w:pPr>
        <w:jc w:val="both"/>
        <w:rPr>
          <w:sz w:val="24"/>
        </w:rPr>
      </w:pPr>
    </w:p>
    <w:p w:rsidR="001B24BF" w:rsidRDefault="001B24BF" w:rsidP="001B24BF">
      <w:pPr>
        <w:jc w:val="both"/>
        <w:rPr>
          <w:sz w:val="24"/>
        </w:rPr>
      </w:pPr>
    </w:p>
    <w:p w:rsidR="001B24BF" w:rsidRDefault="001B24BF" w:rsidP="001B24BF">
      <w:pPr>
        <w:jc w:val="both"/>
        <w:rPr>
          <w:b/>
          <w:sz w:val="28"/>
          <w:u w:val="single"/>
        </w:rPr>
      </w:pPr>
      <w:r>
        <w:rPr>
          <w:b/>
          <w:sz w:val="28"/>
          <w:u w:val="single"/>
        </w:rPr>
        <w:t xml:space="preserve">L’élève </w:t>
      </w:r>
    </w:p>
    <w:p w:rsidR="001B24BF" w:rsidRDefault="001B24BF" w:rsidP="001B24BF">
      <w:pPr>
        <w:jc w:val="both"/>
        <w:rPr>
          <w:sz w:val="28"/>
        </w:rPr>
      </w:pPr>
    </w:p>
    <w:p w:rsidR="001B24BF" w:rsidRDefault="001B24BF" w:rsidP="001B24BF">
      <w:pPr>
        <w:jc w:val="both"/>
        <w:rPr>
          <w:sz w:val="24"/>
        </w:rPr>
      </w:pPr>
      <w:r w:rsidRPr="003301B2">
        <w:rPr>
          <w:b/>
          <w:bCs/>
          <w:sz w:val="24"/>
          <w:u w:val="dotted"/>
        </w:rPr>
        <w:t>Il doit</w:t>
      </w:r>
      <w:r>
        <w:rPr>
          <w:b/>
          <w:bCs/>
          <w:sz w:val="24"/>
        </w:rPr>
        <w:t xml:space="preserve"> :</w:t>
      </w:r>
      <w:r>
        <w:rPr>
          <w:sz w:val="24"/>
        </w:rPr>
        <w:t xml:space="preserve"> - Découvrir le milieu professionnel</w:t>
      </w:r>
    </w:p>
    <w:p w:rsidR="001B24BF" w:rsidRDefault="001B24BF" w:rsidP="001B24BF">
      <w:pPr>
        <w:jc w:val="both"/>
        <w:rPr>
          <w:sz w:val="24"/>
        </w:rPr>
      </w:pPr>
      <w:r>
        <w:rPr>
          <w:sz w:val="24"/>
        </w:rPr>
        <w:tab/>
        <w:t xml:space="preserve">  - S’intégrer à la vie de l’entreprise</w:t>
      </w:r>
    </w:p>
    <w:p w:rsidR="001B24BF" w:rsidRDefault="001B24BF" w:rsidP="001B24BF">
      <w:pPr>
        <w:jc w:val="both"/>
        <w:rPr>
          <w:sz w:val="24"/>
        </w:rPr>
      </w:pPr>
      <w:r>
        <w:rPr>
          <w:sz w:val="24"/>
        </w:rPr>
        <w:tab/>
        <w:t xml:space="preserve">  - Exécuter des tâches réelles dans le contexte de l’entreprise</w:t>
      </w:r>
    </w:p>
    <w:p w:rsidR="001B24BF" w:rsidRDefault="001B24BF" w:rsidP="001B24BF">
      <w:pPr>
        <w:jc w:val="both"/>
        <w:rPr>
          <w:sz w:val="24"/>
        </w:rPr>
      </w:pPr>
      <w:r>
        <w:rPr>
          <w:sz w:val="24"/>
        </w:rPr>
        <w:tab/>
        <w:t xml:space="preserve">  - Développer son autonomie</w:t>
      </w:r>
    </w:p>
    <w:p w:rsidR="001B24BF" w:rsidRDefault="001B24BF" w:rsidP="001B24BF">
      <w:pPr>
        <w:jc w:val="both"/>
        <w:rPr>
          <w:sz w:val="24"/>
        </w:rPr>
      </w:pPr>
      <w:r>
        <w:rPr>
          <w:sz w:val="24"/>
        </w:rPr>
        <w:tab/>
        <w:t xml:space="preserve">  - Se conformer aux règles de sécurité</w:t>
      </w:r>
    </w:p>
    <w:p w:rsidR="001B24BF" w:rsidRDefault="001B24BF" w:rsidP="001B24BF">
      <w:pPr>
        <w:jc w:val="both"/>
        <w:rPr>
          <w:sz w:val="24"/>
        </w:rPr>
      </w:pPr>
      <w:r>
        <w:rPr>
          <w:sz w:val="24"/>
        </w:rPr>
        <w:tab/>
        <w:t xml:space="preserve">  - Prévenir le lycée de toutes absences et les justifier</w:t>
      </w:r>
    </w:p>
    <w:p w:rsidR="001B24BF" w:rsidRDefault="001B24BF" w:rsidP="001B24BF">
      <w:pPr>
        <w:jc w:val="both"/>
        <w:rPr>
          <w:sz w:val="24"/>
        </w:rPr>
      </w:pPr>
      <w:r>
        <w:rPr>
          <w:sz w:val="24"/>
        </w:rPr>
        <w:tab/>
        <w:t xml:space="preserve">  - S’informer sur ses progrès réalisés pendant la période de formation</w:t>
      </w:r>
    </w:p>
    <w:p w:rsidR="001B24BF" w:rsidRDefault="001B24BF" w:rsidP="001B24BF">
      <w:pPr>
        <w:jc w:val="both"/>
        <w:rPr>
          <w:sz w:val="28"/>
        </w:rPr>
      </w:pPr>
    </w:p>
    <w:p w:rsidR="001B24BF" w:rsidRDefault="001B24BF" w:rsidP="001B24BF">
      <w:pPr>
        <w:jc w:val="both"/>
        <w:rPr>
          <w:sz w:val="28"/>
        </w:rPr>
      </w:pPr>
    </w:p>
    <w:p w:rsidR="001B24BF" w:rsidRDefault="001B24BF" w:rsidP="001B24BF">
      <w:pPr>
        <w:jc w:val="both"/>
        <w:rPr>
          <w:sz w:val="28"/>
        </w:rPr>
      </w:pPr>
    </w:p>
    <w:p w:rsidR="001B24BF" w:rsidRDefault="001B24BF" w:rsidP="001B24BF">
      <w:pPr>
        <w:jc w:val="both"/>
        <w:rPr>
          <w:b/>
          <w:sz w:val="28"/>
          <w:u w:val="single"/>
        </w:rPr>
      </w:pPr>
      <w:r>
        <w:rPr>
          <w:b/>
          <w:sz w:val="28"/>
          <w:u w:val="single"/>
        </w:rPr>
        <w:t>Le professeur de la spécialité ou / et le professeur chargé du suivi</w:t>
      </w:r>
    </w:p>
    <w:p w:rsidR="001B24BF" w:rsidRDefault="001B24BF" w:rsidP="001B24BF">
      <w:pPr>
        <w:jc w:val="both"/>
        <w:rPr>
          <w:sz w:val="24"/>
          <w:u w:val="single"/>
        </w:rPr>
      </w:pPr>
    </w:p>
    <w:p w:rsidR="001B24BF" w:rsidRDefault="001B24BF" w:rsidP="001B24BF">
      <w:pPr>
        <w:jc w:val="both"/>
        <w:rPr>
          <w:sz w:val="24"/>
        </w:rPr>
      </w:pPr>
      <w:r w:rsidRPr="003301B2">
        <w:rPr>
          <w:b/>
          <w:bCs/>
          <w:sz w:val="24"/>
          <w:u w:val="dotted"/>
        </w:rPr>
        <w:t>Il doit</w:t>
      </w:r>
      <w:r>
        <w:rPr>
          <w:b/>
          <w:bCs/>
          <w:sz w:val="24"/>
        </w:rPr>
        <w:t xml:space="preserve"> :</w:t>
      </w:r>
      <w:r>
        <w:rPr>
          <w:sz w:val="24"/>
        </w:rPr>
        <w:t xml:space="preserve">  </w:t>
      </w:r>
      <w:r>
        <w:rPr>
          <w:sz w:val="28"/>
        </w:rPr>
        <w:t>-</w:t>
      </w:r>
      <w:r>
        <w:rPr>
          <w:sz w:val="24"/>
        </w:rPr>
        <w:t xml:space="preserve"> Préciser le contenu de la formation</w:t>
      </w:r>
    </w:p>
    <w:p w:rsidR="001B24BF" w:rsidRDefault="001B24BF" w:rsidP="001B24BF">
      <w:pPr>
        <w:jc w:val="both"/>
        <w:rPr>
          <w:sz w:val="24"/>
        </w:rPr>
      </w:pPr>
      <w:r>
        <w:rPr>
          <w:sz w:val="24"/>
        </w:rPr>
        <w:tab/>
        <w:t xml:space="preserve">   - Veiller au bon déroulement de la formation en harmonie avec le tuteur</w:t>
      </w:r>
    </w:p>
    <w:p w:rsidR="001B24BF" w:rsidRDefault="001B24BF" w:rsidP="001B24BF">
      <w:pPr>
        <w:jc w:val="both"/>
        <w:rPr>
          <w:sz w:val="24"/>
        </w:rPr>
      </w:pPr>
      <w:r>
        <w:rPr>
          <w:sz w:val="28"/>
        </w:rPr>
        <w:tab/>
        <w:t xml:space="preserve">  - </w:t>
      </w:r>
      <w:r>
        <w:rPr>
          <w:sz w:val="24"/>
        </w:rPr>
        <w:t>Apporter éventuellement un complément méthodologique pour la  partie formation</w:t>
      </w:r>
    </w:p>
    <w:p w:rsidR="001B24BF" w:rsidRDefault="001B24BF" w:rsidP="001B24BF">
      <w:pPr>
        <w:jc w:val="both"/>
        <w:rPr>
          <w:sz w:val="28"/>
        </w:rPr>
      </w:pPr>
      <w:r>
        <w:rPr>
          <w:sz w:val="24"/>
        </w:rPr>
        <w:t xml:space="preserve"> </w:t>
      </w:r>
      <w:r>
        <w:rPr>
          <w:sz w:val="24"/>
        </w:rPr>
        <w:tab/>
        <w:t xml:space="preserve">  - Participer avec le tuteur à l’évaluation de l’élève dans le cadre de son examen</w:t>
      </w:r>
    </w:p>
    <w:p w:rsidR="001B24BF" w:rsidRDefault="001B24BF">
      <w:pPr>
        <w:jc w:val="both"/>
        <w:rPr>
          <w:sz w:val="24"/>
        </w:rPr>
      </w:pPr>
    </w:p>
    <w:p w:rsidR="001B24BF" w:rsidRDefault="001B24BF">
      <w:pPr>
        <w:jc w:val="both"/>
        <w:rPr>
          <w:sz w:val="24"/>
        </w:rPr>
      </w:pPr>
    </w:p>
    <w:p w:rsidR="001B5ECB" w:rsidRDefault="001B5ECB">
      <w:pPr>
        <w:rPr>
          <w:sz w:val="24"/>
        </w:rPr>
      </w:pPr>
      <w:r>
        <w:rPr>
          <w:sz w:val="24"/>
        </w:rPr>
        <w:br w:type="page"/>
      </w:r>
    </w:p>
    <w:p w:rsidR="001B24BF" w:rsidRDefault="001B24BF">
      <w:pPr>
        <w:jc w:val="both"/>
        <w:rPr>
          <w:sz w:val="24"/>
        </w:rPr>
      </w:pP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7C5554">
      <w:pPr>
        <w:ind w:left="142"/>
      </w:pPr>
    </w:p>
    <w:p w:rsidR="001B24BF" w:rsidRDefault="001B24BF" w:rsidP="001B24BF"/>
    <w:p w:rsidR="009A4AFB" w:rsidRDefault="009A4AFB" w:rsidP="001B24BF"/>
    <w:p w:rsidR="009A4AFB" w:rsidRDefault="009A4AFB" w:rsidP="001B24BF"/>
    <w:p w:rsidR="001B24BF" w:rsidRDefault="001B24BF" w:rsidP="001B24BF"/>
    <w:p w:rsidR="001B24BF" w:rsidRDefault="001B24BF" w:rsidP="001B24BF"/>
    <w:p w:rsidR="001B24BF" w:rsidRDefault="001B24BF" w:rsidP="001B24BF"/>
    <w:p w:rsidR="001B24BF" w:rsidRDefault="001B24BF" w:rsidP="001B24BF"/>
    <w:p w:rsidR="001B24BF" w:rsidRPr="00713761" w:rsidRDefault="001B24BF" w:rsidP="007C5554">
      <w:pPr>
        <w:shd w:val="clear" w:color="auto" w:fill="F2DBDB"/>
        <w:spacing w:line="360" w:lineRule="auto"/>
        <w:jc w:val="center"/>
        <w:rPr>
          <w:b/>
          <w:sz w:val="96"/>
          <w:szCs w:val="96"/>
          <w:u w:val="single"/>
        </w:rPr>
      </w:pPr>
      <w:r>
        <w:rPr>
          <w:b/>
          <w:sz w:val="96"/>
          <w:szCs w:val="96"/>
          <w:u w:val="single"/>
        </w:rPr>
        <w:t>SECONDE</w:t>
      </w:r>
    </w:p>
    <w:p w:rsidR="001B24BF" w:rsidRDefault="001B24BF" w:rsidP="001B24BF">
      <w:pPr>
        <w:jc w:val="center"/>
        <w:rPr>
          <w:b/>
          <w:sz w:val="72"/>
          <w:szCs w:val="72"/>
        </w:rPr>
      </w:pPr>
      <w:r w:rsidRPr="00713761">
        <w:rPr>
          <w:b/>
          <w:sz w:val="72"/>
          <w:szCs w:val="72"/>
        </w:rPr>
        <w:t>BAC PROFESSIONNEL</w:t>
      </w:r>
    </w:p>
    <w:p w:rsidR="009A4AFB" w:rsidRDefault="009A4AFB" w:rsidP="001B24BF">
      <w:pPr>
        <w:jc w:val="center"/>
        <w:rPr>
          <w:b/>
          <w:sz w:val="72"/>
          <w:szCs w:val="72"/>
        </w:rPr>
      </w:pPr>
    </w:p>
    <w:p w:rsidR="009A4AFB" w:rsidRPr="00713761" w:rsidRDefault="009A4AFB" w:rsidP="001B24BF">
      <w:pPr>
        <w:jc w:val="center"/>
        <w:rPr>
          <w:b/>
          <w:sz w:val="72"/>
          <w:szCs w:val="72"/>
        </w:rPr>
      </w:pPr>
      <w:r>
        <w:rPr>
          <w:b/>
          <w:sz w:val="72"/>
          <w:szCs w:val="72"/>
        </w:rPr>
        <w:t>MAINTENANCE DES EQUIPEMENTS INDUSTRIELS</w:t>
      </w: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2D5CE8" w:rsidRDefault="002D5CE8" w:rsidP="001B24BF"/>
    <w:p w:rsidR="002D5CE8" w:rsidRDefault="002D5CE8" w:rsidP="001B24BF"/>
    <w:p w:rsidR="002D5CE8" w:rsidRDefault="002D5CE8" w:rsidP="001B24BF"/>
    <w:p w:rsidR="002D5CE8" w:rsidRDefault="002D5CE8" w:rsidP="001B24BF"/>
    <w:p w:rsidR="002D5CE8" w:rsidRDefault="002D5CE8" w:rsidP="001B24BF"/>
    <w:p w:rsidR="002D5CE8" w:rsidRDefault="002D5CE8" w:rsidP="001B24BF"/>
    <w:p w:rsidR="002D5CE8" w:rsidRDefault="002D5CE8" w:rsidP="001B24BF"/>
    <w:p w:rsidR="002D5CE8" w:rsidRDefault="002D5CE8" w:rsidP="001B24BF"/>
    <w:p w:rsidR="002D5CE8" w:rsidRDefault="002D5CE8" w:rsidP="001B24BF"/>
    <w:p w:rsidR="002D5CE8" w:rsidRDefault="002D5CE8" w:rsidP="001B24BF"/>
    <w:p w:rsidR="001B24BF" w:rsidRDefault="001B24BF" w:rsidP="001B24BF"/>
    <w:p w:rsidR="001B24BF" w:rsidRDefault="001B24BF" w:rsidP="001B24BF"/>
    <w:p w:rsidR="001B24BF" w:rsidRDefault="001B24BF" w:rsidP="001B24BF"/>
    <w:p w:rsidR="001B24BF" w:rsidRDefault="001B24BF" w:rsidP="001B24BF">
      <w:pPr>
        <w:pStyle w:val="Commentaire"/>
      </w:pPr>
    </w:p>
    <w:p w:rsidR="001B24BF" w:rsidRDefault="001B24BF" w:rsidP="001B24BF">
      <w:pPr>
        <w:pStyle w:val="Commentaire"/>
      </w:pPr>
    </w:p>
    <w:p w:rsidR="007D62C2" w:rsidRDefault="000E50CB" w:rsidP="000E50CB">
      <w:r>
        <w:br w:type="page"/>
      </w:r>
    </w:p>
    <w:p w:rsidR="007D62C2" w:rsidRDefault="007D62C2"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 xml:space="preserve">EVALUATION DU COMPORTEMENT ET DES ACTIVITES </w:t>
      </w:r>
      <w:r w:rsidRPr="007D62C2">
        <w:rPr>
          <w:b/>
          <w:color w:val="0000FF"/>
          <w:sz w:val="28"/>
        </w:rPr>
        <w:t>SECONDE</w:t>
      </w:r>
    </w:p>
    <w:p w:rsidR="00BF6615" w:rsidRDefault="00BF6615">
      <w:pPr>
        <w:pStyle w:val="Commentaire"/>
      </w:pPr>
    </w:p>
    <w:tbl>
      <w:tblPr>
        <w:tblStyle w:val="Grilledutableau"/>
        <w:tblW w:w="0" w:type="auto"/>
        <w:tblLook w:val="04A0" w:firstRow="1" w:lastRow="0" w:firstColumn="1" w:lastColumn="0" w:noHBand="0" w:noVBand="1"/>
      </w:tblPr>
      <w:tblGrid>
        <w:gridCol w:w="3535"/>
        <w:gridCol w:w="3535"/>
        <w:gridCol w:w="3536"/>
      </w:tblGrid>
      <w:tr w:rsidR="00BF6615" w:rsidTr="00BF6615">
        <w:trPr>
          <w:trHeight w:val="520"/>
        </w:trPr>
        <w:tc>
          <w:tcPr>
            <w:tcW w:w="10606" w:type="dxa"/>
            <w:gridSpan w:val="3"/>
            <w:shd w:val="clear" w:color="auto" w:fill="F2DBDB"/>
            <w:vAlign w:val="center"/>
          </w:tcPr>
          <w:p w:rsidR="00BF6615" w:rsidRPr="00BF6615" w:rsidRDefault="00BF6615" w:rsidP="00BF6615">
            <w:pPr>
              <w:pStyle w:val="Commentaire"/>
              <w:jc w:val="center"/>
              <w:rPr>
                <w:b/>
              </w:rPr>
            </w:pPr>
            <w:r w:rsidRPr="00CC21D0">
              <w:rPr>
                <w:b/>
                <w:sz w:val="28"/>
              </w:rPr>
              <w:t>PERIODE 1</w:t>
            </w:r>
          </w:p>
        </w:tc>
      </w:tr>
      <w:tr w:rsidR="00BF6615" w:rsidTr="00BF6615">
        <w:trPr>
          <w:trHeight w:val="414"/>
        </w:trPr>
        <w:tc>
          <w:tcPr>
            <w:tcW w:w="3535" w:type="dxa"/>
            <w:vAlign w:val="center"/>
          </w:tcPr>
          <w:p w:rsidR="00BF6615" w:rsidRPr="00CC21D0" w:rsidRDefault="00BF6615" w:rsidP="00BF6615">
            <w:pPr>
              <w:pStyle w:val="Commentaire"/>
              <w:jc w:val="center"/>
              <w:rPr>
                <w:rFonts w:ascii="Arial" w:hAnsi="Arial" w:cs="Arial"/>
                <w:b/>
                <w:i/>
              </w:rPr>
            </w:pPr>
            <w:r w:rsidRPr="00CC21D0">
              <w:rPr>
                <w:rFonts w:ascii="Arial" w:hAnsi="Arial" w:cs="Arial"/>
                <w:b/>
                <w:i/>
                <w:color w:val="221E1F"/>
                <w:sz w:val="22"/>
              </w:rPr>
              <w:t>Stagiaire</w:t>
            </w:r>
          </w:p>
        </w:tc>
        <w:tc>
          <w:tcPr>
            <w:tcW w:w="7071" w:type="dxa"/>
            <w:gridSpan w:val="2"/>
            <w:vAlign w:val="center"/>
          </w:tcPr>
          <w:p w:rsidR="00BF6615" w:rsidRPr="00CC21D0" w:rsidRDefault="00BF6615" w:rsidP="00BF6615">
            <w:pPr>
              <w:pStyle w:val="Commentaire"/>
              <w:jc w:val="center"/>
              <w:rPr>
                <w:rFonts w:ascii="Arial" w:hAnsi="Arial" w:cs="Arial"/>
                <w:b/>
                <w:i/>
              </w:rPr>
            </w:pPr>
            <w:r w:rsidRPr="00CC21D0">
              <w:rPr>
                <w:rFonts w:ascii="Arial" w:hAnsi="Arial" w:cs="Arial"/>
                <w:b/>
                <w:i/>
                <w:sz w:val="22"/>
              </w:rPr>
              <w:t>Tuteur</w:t>
            </w:r>
          </w:p>
        </w:tc>
      </w:tr>
      <w:tr w:rsidR="00BF6615" w:rsidTr="00BF6615">
        <w:trPr>
          <w:trHeight w:val="1412"/>
        </w:trPr>
        <w:tc>
          <w:tcPr>
            <w:tcW w:w="3535" w:type="dxa"/>
          </w:tcPr>
          <w:p w:rsidR="00BF6615" w:rsidRDefault="00BF6615" w:rsidP="00BF6615">
            <w:pPr>
              <w:pStyle w:val="Default"/>
              <w:rPr>
                <w:rFonts w:ascii="Arial" w:hAnsi="Arial" w:cs="Arial"/>
                <w:color w:val="221E1F"/>
                <w:sz w:val="20"/>
                <w:szCs w:val="20"/>
              </w:rPr>
            </w:pPr>
          </w:p>
          <w:p w:rsidR="00BF6615" w:rsidRPr="00BF6615" w:rsidRDefault="00BF6615" w:rsidP="00BF6615">
            <w:pPr>
              <w:pStyle w:val="Default"/>
              <w:rPr>
                <w:rFonts w:ascii="Arial" w:hAnsi="Arial" w:cs="Arial"/>
                <w:color w:val="221E1F"/>
                <w:sz w:val="20"/>
                <w:szCs w:val="20"/>
              </w:rPr>
            </w:pPr>
            <w:r w:rsidRPr="00BF6615">
              <w:rPr>
                <w:rFonts w:ascii="Arial" w:hAnsi="Arial" w:cs="Arial"/>
                <w:color w:val="221E1F"/>
                <w:sz w:val="20"/>
                <w:szCs w:val="20"/>
              </w:rPr>
              <w:t>Nom : ………………………….……</w:t>
            </w:r>
          </w:p>
          <w:p w:rsidR="00BF6615" w:rsidRDefault="00BF6615" w:rsidP="00BF6615">
            <w:pPr>
              <w:pStyle w:val="Default"/>
              <w:rPr>
                <w:rFonts w:ascii="Arial" w:hAnsi="Arial" w:cs="Arial"/>
                <w:color w:val="221E1F"/>
                <w:sz w:val="20"/>
                <w:szCs w:val="20"/>
              </w:rPr>
            </w:pPr>
          </w:p>
          <w:p w:rsidR="00BF6615" w:rsidRPr="00BF6615" w:rsidRDefault="00BF6615" w:rsidP="00BF6615">
            <w:pPr>
              <w:pStyle w:val="Default"/>
              <w:rPr>
                <w:rFonts w:ascii="Arial" w:hAnsi="Arial" w:cs="Arial"/>
                <w:color w:val="221E1F"/>
                <w:sz w:val="20"/>
                <w:szCs w:val="20"/>
              </w:rPr>
            </w:pPr>
          </w:p>
          <w:p w:rsidR="00BF6615" w:rsidRPr="00BF6615" w:rsidRDefault="00BF6615" w:rsidP="00BF6615">
            <w:pPr>
              <w:pStyle w:val="Commentaire"/>
              <w:rPr>
                <w:rFonts w:ascii="Arial" w:hAnsi="Arial" w:cs="Arial"/>
                <w:color w:val="221E1F"/>
              </w:rPr>
            </w:pPr>
            <w:r w:rsidRPr="00BF6615">
              <w:rPr>
                <w:rFonts w:ascii="Arial" w:hAnsi="Arial" w:cs="Arial"/>
                <w:color w:val="221E1F"/>
              </w:rPr>
              <w:t>Prénom : …………………………...</w:t>
            </w:r>
          </w:p>
        </w:tc>
        <w:tc>
          <w:tcPr>
            <w:tcW w:w="3535" w:type="dxa"/>
          </w:tcPr>
          <w:p w:rsidR="00BF6615" w:rsidRDefault="00BF6615" w:rsidP="00BF6615">
            <w:pPr>
              <w:pStyle w:val="Commentaire"/>
              <w:rPr>
                <w:rFonts w:ascii="Arial" w:hAnsi="Arial" w:cs="Arial"/>
              </w:rPr>
            </w:pPr>
          </w:p>
          <w:p w:rsidR="00CC21D0" w:rsidRPr="00CC21D0" w:rsidRDefault="00EF05CD" w:rsidP="00BF6615">
            <w:pPr>
              <w:pStyle w:val="Commentaire"/>
              <w:rPr>
                <w:rFonts w:ascii="Arial" w:hAnsi="Arial" w:cs="Arial"/>
                <w:i/>
              </w:rPr>
            </w:pPr>
            <w:r>
              <w:rPr>
                <w:rFonts w:ascii="Arial" w:hAnsi="Arial" w:cs="Arial"/>
                <w:i/>
                <w:noProof/>
              </w:rPr>
              <w:pict>
                <v:shape id="_x0000_s1146" type="#_x0000_t202" style="position:absolute;margin-left:82pt;margin-top:1.2pt;width:80.25pt;height:51.75pt;z-index:251642368">
                  <v:textbox>
                    <w:txbxContent>
                      <w:p w:rsidR="00D17284" w:rsidRPr="00CC21D0" w:rsidRDefault="00D17284" w:rsidP="00CC21D0">
                        <w:pPr>
                          <w:jc w:val="right"/>
                          <w:rPr>
                            <w:sz w:val="22"/>
                          </w:rPr>
                        </w:pPr>
                      </w:p>
                      <w:p w:rsidR="00D17284" w:rsidRPr="00CC21D0" w:rsidRDefault="00D17284" w:rsidP="00CC21D0">
                        <w:pPr>
                          <w:ind w:left="-142"/>
                          <w:jc w:val="right"/>
                          <w:rPr>
                            <w:sz w:val="48"/>
                          </w:rPr>
                        </w:pPr>
                        <w:r>
                          <w:rPr>
                            <w:sz w:val="48"/>
                          </w:rPr>
                          <w:t>.….</w:t>
                        </w:r>
                        <w:r w:rsidRPr="00CC21D0">
                          <w:rPr>
                            <w:b/>
                            <w:color w:val="FF0000"/>
                            <w:sz w:val="48"/>
                          </w:rPr>
                          <w:t>/20</w:t>
                        </w:r>
                      </w:p>
                    </w:txbxContent>
                  </v:textbox>
                </v:shape>
              </w:pict>
            </w:r>
            <w:r w:rsidR="00BF6615" w:rsidRPr="00CC21D0">
              <w:rPr>
                <w:rFonts w:ascii="Arial" w:hAnsi="Arial" w:cs="Arial"/>
                <w:i/>
              </w:rPr>
              <w:t xml:space="preserve">Note attribuée </w:t>
            </w:r>
          </w:p>
          <w:p w:rsidR="00BF6615" w:rsidRPr="00BF6615" w:rsidRDefault="00BF6615" w:rsidP="00CC21D0">
            <w:pPr>
              <w:pStyle w:val="Commentaire"/>
              <w:rPr>
                <w:rFonts w:ascii="Arial" w:hAnsi="Arial" w:cs="Arial"/>
              </w:rPr>
            </w:pPr>
            <w:r w:rsidRPr="00CC21D0">
              <w:rPr>
                <w:rFonts w:ascii="Arial" w:hAnsi="Arial" w:cs="Arial"/>
                <w:i/>
              </w:rPr>
              <w:t>par le tuteur</w:t>
            </w:r>
            <w:r w:rsidRPr="00BF6615">
              <w:rPr>
                <w:rFonts w:ascii="Arial" w:hAnsi="Arial" w:cs="Arial"/>
              </w:rPr>
              <w:t xml:space="preserve"> </w:t>
            </w:r>
          </w:p>
        </w:tc>
        <w:tc>
          <w:tcPr>
            <w:tcW w:w="3536" w:type="dxa"/>
          </w:tcPr>
          <w:p w:rsidR="00BF6615" w:rsidRDefault="00BF6615">
            <w:pPr>
              <w:pStyle w:val="Commentaire"/>
              <w:rPr>
                <w:rFonts w:ascii="Arial" w:hAnsi="Arial" w:cs="Arial"/>
                <w:i/>
                <w:iCs/>
              </w:rPr>
            </w:pPr>
          </w:p>
          <w:p w:rsidR="00BF6615" w:rsidRPr="00BF6615" w:rsidRDefault="00BF6615">
            <w:pPr>
              <w:pStyle w:val="Commentaire"/>
              <w:rPr>
                <w:rFonts w:ascii="Arial" w:hAnsi="Arial" w:cs="Arial"/>
              </w:rPr>
            </w:pPr>
            <w:r w:rsidRPr="00BF6615">
              <w:rPr>
                <w:rFonts w:ascii="Arial" w:hAnsi="Arial" w:cs="Arial"/>
                <w:i/>
                <w:iCs/>
              </w:rPr>
              <w:t>Signature du tuteur</w:t>
            </w:r>
          </w:p>
        </w:tc>
      </w:tr>
    </w:tbl>
    <w:p w:rsidR="00BF6615" w:rsidRDefault="00BF6615">
      <w:pPr>
        <w:pStyle w:val="Commentaire"/>
      </w:pPr>
    </w:p>
    <w:tbl>
      <w:tblPr>
        <w:tblStyle w:val="Grilledutableau"/>
        <w:tblW w:w="0" w:type="auto"/>
        <w:tblInd w:w="108" w:type="dxa"/>
        <w:tblLook w:val="04A0" w:firstRow="1" w:lastRow="0" w:firstColumn="1" w:lastColumn="0" w:noHBand="0" w:noVBand="1"/>
      </w:tblPr>
      <w:tblGrid>
        <w:gridCol w:w="10348"/>
      </w:tblGrid>
      <w:tr w:rsidR="00BF6615" w:rsidTr="00A008E7">
        <w:tc>
          <w:tcPr>
            <w:tcW w:w="10348" w:type="dxa"/>
          </w:tcPr>
          <w:p w:rsidR="00BF6615" w:rsidRPr="00CC21D0" w:rsidRDefault="00BF6615" w:rsidP="00A008E7">
            <w:pPr>
              <w:pStyle w:val="Commentaire"/>
              <w:ind w:right="-108"/>
              <w:jc w:val="center"/>
              <w:rPr>
                <w:rFonts w:ascii="Arial" w:hAnsi="Arial" w:cs="Arial"/>
              </w:rPr>
            </w:pPr>
            <w:r w:rsidRPr="00CC21D0">
              <w:rPr>
                <w:rFonts w:ascii="Arial" w:hAnsi="Arial" w:cs="Arial"/>
                <w:b/>
                <w:sz w:val="22"/>
              </w:rPr>
              <w:t>A</w:t>
            </w:r>
            <w:r w:rsidRPr="00CC21D0">
              <w:rPr>
                <w:rFonts w:ascii="Arial" w:hAnsi="Arial" w:cs="Arial"/>
                <w:sz w:val="22"/>
              </w:rPr>
              <w:t> </w:t>
            </w:r>
            <w:r w:rsidR="00A008E7" w:rsidRPr="00CC21D0">
              <w:rPr>
                <w:rFonts w:ascii="Arial" w:hAnsi="Arial" w:cs="Arial"/>
                <w:sz w:val="22"/>
              </w:rPr>
              <w:t>: Très</w:t>
            </w:r>
            <w:r w:rsidRPr="00CC21D0">
              <w:rPr>
                <w:rFonts w:ascii="Arial" w:hAnsi="Arial" w:cs="Arial"/>
                <w:sz w:val="22"/>
              </w:rPr>
              <w:t xml:space="preserve"> satisfaisant./.</w:t>
            </w:r>
            <w:r w:rsidRPr="00CC21D0">
              <w:rPr>
                <w:rFonts w:ascii="Arial" w:hAnsi="Arial" w:cs="Arial"/>
                <w:b/>
                <w:sz w:val="22"/>
              </w:rPr>
              <w:t>B</w:t>
            </w:r>
            <w:r w:rsidRPr="00CC21D0">
              <w:rPr>
                <w:rFonts w:ascii="Arial" w:hAnsi="Arial" w:cs="Arial"/>
                <w:sz w:val="22"/>
              </w:rPr>
              <w:t> </w:t>
            </w:r>
            <w:r w:rsidR="00A008E7" w:rsidRPr="00CC21D0">
              <w:rPr>
                <w:rFonts w:ascii="Arial" w:hAnsi="Arial" w:cs="Arial"/>
                <w:sz w:val="22"/>
              </w:rPr>
              <w:t>: Satisfaisant</w:t>
            </w:r>
            <w:r w:rsidRPr="00CC21D0">
              <w:rPr>
                <w:rFonts w:ascii="Arial" w:hAnsi="Arial" w:cs="Arial"/>
                <w:sz w:val="22"/>
              </w:rPr>
              <w:t xml:space="preserve"> / </w:t>
            </w:r>
            <w:r w:rsidRPr="00CC21D0">
              <w:rPr>
                <w:rFonts w:ascii="Arial" w:hAnsi="Arial" w:cs="Arial"/>
                <w:b/>
                <w:sz w:val="22"/>
              </w:rPr>
              <w:t>C</w:t>
            </w:r>
            <w:r w:rsidRPr="00CC21D0">
              <w:rPr>
                <w:rFonts w:ascii="Arial" w:hAnsi="Arial" w:cs="Arial"/>
                <w:sz w:val="22"/>
              </w:rPr>
              <w:t> </w:t>
            </w:r>
            <w:r w:rsidR="00A008E7" w:rsidRPr="00CC21D0">
              <w:rPr>
                <w:rFonts w:ascii="Arial" w:hAnsi="Arial" w:cs="Arial"/>
                <w:sz w:val="22"/>
              </w:rPr>
              <w:t>: Moyen</w:t>
            </w:r>
            <w:r w:rsidRPr="00CC21D0">
              <w:rPr>
                <w:rFonts w:ascii="Arial" w:hAnsi="Arial" w:cs="Arial"/>
                <w:sz w:val="22"/>
              </w:rPr>
              <w:t xml:space="preserve">./. </w:t>
            </w:r>
            <w:r w:rsidRPr="00CC21D0">
              <w:rPr>
                <w:rFonts w:ascii="Arial" w:hAnsi="Arial" w:cs="Arial"/>
                <w:b/>
                <w:sz w:val="22"/>
              </w:rPr>
              <w:t>D</w:t>
            </w:r>
            <w:r w:rsidRPr="00CC21D0">
              <w:rPr>
                <w:rFonts w:ascii="Arial" w:hAnsi="Arial" w:cs="Arial"/>
                <w:sz w:val="22"/>
              </w:rPr>
              <w:t> </w:t>
            </w:r>
            <w:r w:rsidR="00A008E7" w:rsidRPr="00CC21D0">
              <w:rPr>
                <w:rFonts w:ascii="Arial" w:hAnsi="Arial" w:cs="Arial"/>
                <w:sz w:val="22"/>
              </w:rPr>
              <w:t>: Insuffisant</w:t>
            </w:r>
            <w:r w:rsidRPr="00CC21D0">
              <w:rPr>
                <w:rFonts w:ascii="Arial" w:hAnsi="Arial" w:cs="Arial"/>
                <w:sz w:val="22"/>
              </w:rPr>
              <w:t>./.</w:t>
            </w:r>
            <w:r w:rsidRPr="00CC21D0">
              <w:rPr>
                <w:rFonts w:ascii="Arial" w:hAnsi="Arial" w:cs="Arial"/>
                <w:b/>
                <w:sz w:val="22"/>
              </w:rPr>
              <w:t>E</w:t>
            </w:r>
            <w:r w:rsidRPr="00CC21D0">
              <w:rPr>
                <w:rFonts w:ascii="Arial" w:hAnsi="Arial" w:cs="Arial"/>
                <w:sz w:val="22"/>
              </w:rPr>
              <w:t> </w:t>
            </w:r>
            <w:r w:rsidR="00A008E7" w:rsidRPr="00CC21D0">
              <w:rPr>
                <w:rFonts w:ascii="Arial" w:hAnsi="Arial" w:cs="Arial"/>
                <w:sz w:val="22"/>
              </w:rPr>
              <w:t>: Très</w:t>
            </w:r>
            <w:r w:rsidRPr="00CC21D0">
              <w:rPr>
                <w:rFonts w:ascii="Arial" w:hAnsi="Arial" w:cs="Arial"/>
                <w:sz w:val="22"/>
              </w:rPr>
              <w:t xml:space="preserve"> insuffisant</w:t>
            </w:r>
          </w:p>
        </w:tc>
      </w:tr>
    </w:tbl>
    <w:p w:rsidR="00A008E7" w:rsidRPr="00A008E7" w:rsidRDefault="00EF05CD" w:rsidP="00A008E7">
      <w:pPr>
        <w:pStyle w:val="Default"/>
        <w:spacing w:line="360" w:lineRule="auto"/>
        <w:rPr>
          <w:rFonts w:ascii="Arial" w:hAnsi="Arial" w:cs="Arial"/>
          <w:sz w:val="16"/>
          <w:szCs w:val="16"/>
        </w:rPr>
      </w:pPr>
      <w:r>
        <w:rPr>
          <w:rFonts w:ascii="Arial" w:hAnsi="Arial" w:cs="Arial"/>
          <w:noProof/>
          <w:sz w:val="16"/>
          <w:szCs w:val="16"/>
        </w:rPr>
        <w:pict>
          <v:shape id="Text Box 17" o:spid="_x0000_s1083" type="#_x0000_t202" style="position:absolute;margin-left:34.3pt;margin-top:224.6pt;width:513.3pt;height:268.5pt;z-index:2516403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32 -60 -32 21540 21632 21540 21632 -60 -3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" o:allowincell="f" filled="f" strokecolor="black [3213]">
            <v:textbox style="mso-next-textbox:#Text Box 17">
              <w:txbxContent>
                <w:p w:rsidR="00D17284" w:rsidRPr="008B41E2" w:rsidRDefault="00D17284" w:rsidP="007D62C2">
                  <w:pPr>
                    <w:rPr>
                      <w:b/>
                      <w:bCs/>
                      <w:sz w:val="24"/>
                      <w:szCs w:val="24"/>
                    </w:rPr>
                  </w:pPr>
                  <w:r w:rsidRPr="008B41E2">
                    <w:rPr>
                      <w:b/>
                      <w:bCs/>
                      <w:sz w:val="24"/>
                      <w:szCs w:val="24"/>
                    </w:rPr>
                    <w:t>Comportement général de l'élève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Ponctualité. .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Dynamisme.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Intégration dans l'équipe.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Adaptation au milieu professionnel (tenue, attitude…)……….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7D62C2">
                  <w:pPr>
                    <w:spacing w:before="120"/>
                    <w:rPr>
                      <w:b/>
                      <w:bCs/>
                      <w:color w:val="221E1F"/>
                      <w:sz w:val="24"/>
                      <w:szCs w:val="24"/>
                    </w:rPr>
                  </w:pPr>
                  <w:r w:rsidRPr="008B41E2">
                    <w:rPr>
                      <w:b/>
                      <w:bCs/>
                      <w:color w:val="221E1F"/>
                      <w:sz w:val="24"/>
                      <w:szCs w:val="24"/>
                    </w:rPr>
                    <w:t>Compétences professionnelles dans son domaine d'intervention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opérations de surveillance et d’inspection………...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7D62C2">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travaux d’amélioration ou de modification du bien.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7D62C2">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Recevoir et transmettre des informations……………………………</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7D62C2">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Rédiger et argumenter des comptes-</w:t>
                        </w:r>
                        <w:r>
                          <w:rPr>
                            <w:color w:val="221E1F"/>
                            <w:sz w:val="20"/>
                            <w:szCs w:val="20"/>
                          </w:rPr>
                          <w:softHyphen/>
                          <w:t>rendus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7D62C2">
                  <w:pPr>
                    <w:spacing w:before="120"/>
                  </w:pPr>
                  <w:r>
                    <w:t>Activité(s)………………………………………………………………………………………………………………………</w:t>
                  </w:r>
                </w:p>
                <w:p w:rsidR="00D17284" w:rsidRPr="008B41E2" w:rsidRDefault="00D17284" w:rsidP="007D62C2">
                  <w:pPr>
                    <w:spacing w:before="120"/>
                    <w:rPr>
                      <w:sz w:val="24"/>
                      <w:szCs w:val="24"/>
                    </w:rPr>
                  </w:pPr>
                </w:p>
              </w:txbxContent>
            </v:textbox>
            <w10:wrap type="through" anchorx="page" anchory="page"/>
          </v:shape>
        </w:pict>
      </w:r>
    </w:p>
    <w:p w:rsidR="007D62C2" w:rsidRDefault="00A008E7" w:rsidP="00A008E7">
      <w:pPr>
        <w:pStyle w:val="Default"/>
        <w:spacing w:line="360" w:lineRule="auto"/>
        <w:rPr>
          <w:rFonts w:ascii="Arial" w:hAnsi="Arial" w:cs="Arial"/>
          <w:sz w:val="23"/>
          <w:szCs w:val="23"/>
        </w:rPr>
      </w:pPr>
      <w:r w:rsidRPr="00A008E7">
        <w:rPr>
          <w:rFonts w:ascii="Arial" w:hAnsi="Arial" w:cs="Arial"/>
          <w:sz w:val="23"/>
          <w:szCs w:val="23"/>
        </w:rPr>
        <w:t>Observations éventuelles du tuteur : .............................................................................................. .......................................................................................................................................................</w:t>
      </w:r>
    </w:p>
    <w:p w:rsidR="00A008E7" w:rsidRPr="00A008E7" w:rsidRDefault="00A008E7" w:rsidP="00532E6B">
      <w:pPr>
        <w:pStyle w:val="Default"/>
        <w:rPr>
          <w:rFonts w:ascii="Arial" w:eastAsia="Times New Roman" w:hAnsi="Arial" w:cs="Arial"/>
          <w:color w:val="auto"/>
          <w:sz w:val="23"/>
          <w:szCs w:val="23"/>
        </w:rPr>
      </w:pPr>
    </w:p>
    <w:p w:rsidR="00CC21D0" w:rsidRPr="00532E6B" w:rsidRDefault="00CC21D0" w:rsidP="00532E6B">
      <w:pPr>
        <w:pStyle w:val="Default"/>
        <w:pBdr>
          <w:top w:val="single" w:sz="4" w:space="1" w:color="auto"/>
          <w:left w:val="single" w:sz="4" w:space="4" w:color="auto"/>
          <w:bottom w:val="single" w:sz="4" w:space="1" w:color="auto"/>
          <w:right w:val="single" w:sz="4" w:space="0" w:color="auto"/>
        </w:pBdr>
        <w:shd w:val="clear" w:color="auto" w:fill="A6A6A6" w:themeFill="background1" w:themeFillShade="A6"/>
        <w:spacing w:line="400" w:lineRule="atLeast"/>
        <w:ind w:right="-24"/>
        <w:jc w:val="center"/>
        <w:rPr>
          <w:rFonts w:ascii="Times New Roman" w:hAnsi="Times New Roman" w:cs="Times New Roman"/>
          <w:b/>
          <w:sz w:val="28"/>
          <w:szCs w:val="28"/>
        </w:rPr>
      </w:pPr>
      <w:r w:rsidRPr="00CC21D0">
        <w:rPr>
          <w:rFonts w:ascii="Times New Roman" w:hAnsi="Times New Roman" w:cs="Times New Roman"/>
          <w:b/>
          <w:sz w:val="28"/>
          <w:szCs w:val="28"/>
        </w:rPr>
        <w:t>ATTESTATION DE STAGE</w:t>
      </w:r>
    </w:p>
    <w:p w:rsidR="00A008E7" w:rsidRDefault="00532E6B" w:rsidP="00532E6B">
      <w:pPr>
        <w:pStyle w:val="Default"/>
        <w:jc w:val="center"/>
        <w:rPr>
          <w:sz w:val="23"/>
          <w:szCs w:val="23"/>
        </w:rPr>
      </w:pPr>
      <w:r>
        <w:rPr>
          <w:noProof/>
          <w:sz w:val="23"/>
          <w:szCs w:val="23"/>
        </w:rPr>
        <w:drawing>
          <wp:inline distT="0" distB="0" distL="0" distR="0">
            <wp:extent cx="5314950" cy="276919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 de stage 2012.jpg"/>
                    <pic:cNvPicPr/>
                  </pic:nvPicPr>
                  <pic:blipFill>
                    <a:blip r:embed="rId14">
                      <a:extLst>
                        <a:ext uri="{28A0092B-C50C-407E-A947-70E740481C1C}">
                          <a14:useLocalDpi xmlns:a14="http://schemas.microsoft.com/office/drawing/2010/main" val="0"/>
                        </a:ext>
                      </a:extLst>
                    </a:blip>
                    <a:stretch>
                      <a:fillRect/>
                    </a:stretch>
                  </pic:blipFill>
                  <pic:spPr>
                    <a:xfrm>
                      <a:off x="0" y="0"/>
                      <a:ext cx="5312919" cy="2768140"/>
                    </a:xfrm>
                    <a:prstGeom prst="rect">
                      <a:avLst/>
                    </a:prstGeom>
                  </pic:spPr>
                </pic:pic>
              </a:graphicData>
            </a:graphic>
          </wp:inline>
        </w:drawing>
      </w:r>
      <w:r w:rsidR="00A008E7">
        <w:rPr>
          <w:sz w:val="23"/>
          <w:szCs w:val="23"/>
        </w:rPr>
        <w:br w:type="page"/>
      </w:r>
    </w:p>
    <w:p w:rsidR="000E50CB" w:rsidRPr="00010384" w:rsidRDefault="000E50CB" w:rsidP="000E50CB">
      <w:pPr>
        <w:jc w:val="center"/>
        <w:rPr>
          <w:rFonts w:ascii="Arial" w:hAnsi="Arial" w:cs="Arial"/>
          <w:b/>
          <w:bCs/>
          <w:spacing w:val="8"/>
          <w:sz w:val="28"/>
          <w:szCs w:val="28"/>
        </w:rPr>
      </w:pPr>
      <w:r w:rsidRPr="00010384">
        <w:rPr>
          <w:rFonts w:ascii="Arial" w:hAnsi="Arial" w:cs="Arial"/>
          <w:b/>
          <w:bCs/>
          <w:spacing w:val="8"/>
          <w:sz w:val="28"/>
          <w:szCs w:val="28"/>
        </w:rPr>
        <w:lastRenderedPageBreak/>
        <w:t xml:space="preserve">FICHE DE COMPTE RENDU D’ACTIVITES </w:t>
      </w:r>
    </w:p>
    <w:p w:rsidR="000E50CB" w:rsidRPr="00010384" w:rsidRDefault="000E50CB" w:rsidP="000E50CB">
      <w:pPr>
        <w:jc w:val="center"/>
        <w:rPr>
          <w:b/>
          <w:bCs/>
          <w:spacing w:val="8"/>
          <w:sz w:val="28"/>
          <w:szCs w:val="28"/>
        </w:rPr>
      </w:pPr>
      <w:r w:rsidRPr="00010384">
        <w:rPr>
          <w:rFonts w:ascii="Arial" w:hAnsi="Arial" w:cs="Arial"/>
          <w:b/>
          <w:bCs/>
          <w:spacing w:val="8"/>
          <w:sz w:val="28"/>
          <w:szCs w:val="28"/>
        </w:rPr>
        <w:t xml:space="preserve">DE LA </w:t>
      </w:r>
      <w:r>
        <w:rPr>
          <w:rFonts w:ascii="Arial" w:hAnsi="Arial" w:cs="Arial"/>
          <w:b/>
          <w:bCs/>
          <w:spacing w:val="8"/>
          <w:sz w:val="28"/>
          <w:szCs w:val="28"/>
        </w:rPr>
        <w:t>PFMP – ELEVE -</w: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16" type="#_x0000_t202" style="position:absolute;left:0;text-align:left;margin-left:255.2pt;margin-top:4.75pt;width:270pt;height:54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" strokeweight="3pt">
            <v:stroke linestyle="thinThin"/>
            <v:textbox>
              <w:txbxContent>
                <w:p w:rsidR="00D17284" w:rsidRPr="007C1C6A" w:rsidRDefault="00D17284" w:rsidP="000E50CB">
                  <w:pPr>
                    <w:spacing w:before="360"/>
                    <w:jc w:val="center"/>
                    <w:rPr>
                      <w:rFonts w:ascii="Arial" w:hAnsi="Arial" w:cs="Arial"/>
                      <w:sz w:val="24"/>
                      <w:szCs w:val="36"/>
                    </w:rPr>
                  </w:pPr>
                  <w:r w:rsidRPr="007C1C6A">
                    <w:rPr>
                      <w:rFonts w:ascii="Arial" w:hAnsi="Arial" w:cs="Arial"/>
                      <w:sz w:val="24"/>
                      <w:szCs w:val="36"/>
                    </w:rPr>
                    <w:t>Période du ………</w:t>
                  </w:r>
                  <w:r>
                    <w:rPr>
                      <w:rFonts w:ascii="Arial" w:hAnsi="Arial" w:cs="Arial"/>
                      <w:sz w:val="24"/>
                      <w:szCs w:val="36"/>
                    </w:rPr>
                    <w:t>……</w:t>
                  </w:r>
                  <w:r w:rsidRPr="007C1C6A">
                    <w:rPr>
                      <w:rFonts w:ascii="Arial" w:hAnsi="Arial" w:cs="Arial"/>
                      <w:sz w:val="24"/>
                      <w:szCs w:val="36"/>
                    </w:rPr>
                    <w:t xml:space="preserve"> au ………</w:t>
                  </w:r>
                  <w:r>
                    <w:rPr>
                      <w:rFonts w:ascii="Arial" w:hAnsi="Arial" w:cs="Arial"/>
                      <w:sz w:val="24"/>
                      <w:szCs w:val="36"/>
                    </w:rPr>
                    <w:t>……./20..</w:t>
                  </w:r>
                </w:p>
              </w:txbxContent>
            </v:textbox>
          </v:shape>
        </w:pict>
      </w:r>
      <w:r>
        <w:rPr>
          <w:b/>
          <w:bCs/>
          <w:noProof/>
          <w:spacing w:val="8"/>
          <w:sz w:val="28"/>
          <w:szCs w:val="28"/>
        </w:rPr>
        <w:pict>
          <v:shape id="_x0000_s1215" type="#_x0000_t202" style="position:absolute;left:0;text-align:left;margin-left:12.2pt;margin-top:4.75pt;width:243pt;height:54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">
            <v:textbox>
              <w:txbxContent>
                <w:p w:rsidR="00D17284" w:rsidRDefault="00D17284" w:rsidP="000E50CB">
                  <w:pPr>
                    <w:tabs>
                      <w:tab w:val="left" w:leader="dot" w:pos="4395"/>
                    </w:tabs>
                    <w:spacing w:before="120"/>
                    <w:rPr>
                      <w:i/>
                    </w:rPr>
                  </w:pPr>
                  <w:r w:rsidRPr="007C1C6A">
                    <w:rPr>
                      <w:rFonts w:ascii="Arial" w:hAnsi="Arial" w:cs="Arial"/>
                      <w:i/>
                    </w:rPr>
                    <w:t>Entreprise</w:t>
                  </w:r>
                  <w:r w:rsidRPr="004728E0">
                    <w:rPr>
                      <w:i/>
                    </w:rPr>
                    <w:t xml:space="preserve"> : </w:t>
                  </w:r>
                  <w:r>
                    <w:rPr>
                      <w:i/>
                    </w:rPr>
                    <w:tab/>
                  </w:r>
                </w:p>
                <w:p w:rsidR="00D17284" w:rsidRDefault="00D17284" w:rsidP="000E50CB">
                  <w:pPr>
                    <w:tabs>
                      <w:tab w:val="left" w:leader="dot" w:pos="4395"/>
                    </w:tabs>
                    <w:rPr>
                      <w:i/>
                    </w:rPr>
                  </w:pPr>
                </w:p>
                <w:p w:rsidR="00D17284" w:rsidRPr="004728E0" w:rsidRDefault="00D17284" w:rsidP="000E50CB">
                  <w:pPr>
                    <w:tabs>
                      <w:tab w:val="left" w:leader="dot" w:pos="4395"/>
                    </w:tabs>
                    <w:rPr>
                      <w:i/>
                    </w:rPr>
                  </w:pPr>
                  <w:r w:rsidRPr="007C1C6A">
                    <w:rPr>
                      <w:rFonts w:ascii="Arial" w:hAnsi="Arial" w:cs="Arial"/>
                      <w:i/>
                    </w:rPr>
                    <w:t>Nom stagiaire</w:t>
                  </w:r>
                  <w:r>
                    <w:rPr>
                      <w:i/>
                    </w:rPr>
                    <w:t xml:space="preserve"> </w:t>
                  </w:r>
                  <w:r w:rsidRPr="004728E0">
                    <w:rPr>
                      <w:i/>
                    </w:rPr>
                    <w:t xml:space="preserve">: </w:t>
                  </w:r>
                  <w:r>
                    <w:rPr>
                      <w:i/>
                    </w:rPr>
                    <w:tab/>
                  </w:r>
                </w:p>
                <w:p w:rsidR="00D17284" w:rsidRPr="004728E0" w:rsidRDefault="00D17284" w:rsidP="000E50CB">
                  <w:pPr>
                    <w:rPr>
                      <w:i/>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17" type="#_x0000_t202" style="position:absolute;left:0;text-align:left;margin-left:12.2pt;margin-top:10.45pt;width:513pt;height:2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">
            <v:textbox>
              <w:txbxContent>
                <w:p w:rsidR="00D17284" w:rsidRDefault="00D17284" w:rsidP="000E50CB">
                  <w:pPr>
                    <w:jc w:val="center"/>
                    <w:rPr>
                      <w:rFonts w:ascii="Arial" w:hAnsi="Arial" w:cs="Arial"/>
                      <w:sz w:val="14"/>
                      <w:szCs w:val="24"/>
                    </w:rPr>
                  </w:pPr>
                  <w:r>
                    <w:rPr>
                      <w:rFonts w:ascii="Arial" w:hAnsi="Arial" w:cs="Arial"/>
                      <w:b/>
                      <w:sz w:val="24"/>
                      <w:szCs w:val="24"/>
                    </w:rPr>
                    <w:t>DESCRIPTION des t</w:t>
                  </w:r>
                  <w:r w:rsidRPr="007C1C6A">
                    <w:rPr>
                      <w:rFonts w:ascii="Arial" w:hAnsi="Arial" w:cs="Arial"/>
                      <w:b/>
                      <w:sz w:val="24"/>
                      <w:szCs w:val="24"/>
                    </w:rPr>
                    <w:t xml:space="preserve">ravaux et activités réalisés </w:t>
                  </w:r>
                </w:p>
                <w:p w:rsidR="00D17284" w:rsidRPr="000C1E92" w:rsidRDefault="00D17284" w:rsidP="000E50CB">
                  <w:pPr>
                    <w:jc w:val="center"/>
                    <w:rPr>
                      <w:rFonts w:ascii="Arial" w:hAnsi="Arial" w:cs="Arial"/>
                      <w:sz w:val="12"/>
                      <w:szCs w:val="16"/>
                    </w:rPr>
                  </w:pPr>
                  <w:r w:rsidRPr="000C1E92">
                    <w:rPr>
                      <w:rFonts w:ascii="Arial" w:hAnsi="Arial" w:cs="Arial"/>
                      <w:sz w:val="12"/>
                      <w:szCs w:val="16"/>
                    </w:rPr>
                    <w:t xml:space="preserve">En </w:t>
                  </w:r>
                  <w:r w:rsidRPr="000C1E92">
                    <w:rPr>
                      <w:rFonts w:ascii="Arial" w:hAnsi="Arial" w:cs="Arial"/>
                      <w:sz w:val="12"/>
                      <w:szCs w:val="16"/>
                    </w:rPr>
                    <w:t>maintenance préventive, corrective, améliorative réalisées en autonomie, avec aide ou en tant qu’observateur.</w:t>
                  </w:r>
                </w:p>
                <w:p w:rsidR="00D17284" w:rsidRDefault="00D17284" w:rsidP="000E50CB">
                  <w:pPr>
                    <w:jc w:val="center"/>
                    <w:rPr>
                      <w:rFonts w:ascii="Arial" w:hAnsi="Arial" w:cs="Arial"/>
                      <w:b/>
                      <w:sz w:val="16"/>
                      <w:szCs w:val="24"/>
                    </w:rPr>
                  </w:pPr>
                </w:p>
                <w:p w:rsidR="00D17284" w:rsidRPr="007C1C6A" w:rsidRDefault="00D17284" w:rsidP="000E50CB">
                  <w:pPr>
                    <w:jc w:val="center"/>
                    <w:rPr>
                      <w:rFonts w:ascii="Arial" w:hAnsi="Arial" w:cs="Arial"/>
                      <w:b/>
                      <w:sz w:val="24"/>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rect id="_x0000_s1218" style="position:absolute;left:0;text-align:left;margin-left:12.2pt;margin-top:7.6pt;width:513pt;height:386.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LIQIAAD8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"/>
        </w:pic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10384" w:rsidRDefault="00EF05CD" w:rsidP="000E50CB">
      <w:pPr>
        <w:rPr>
          <w:b/>
          <w:bCs/>
          <w:spacing w:val="8"/>
          <w:sz w:val="28"/>
          <w:szCs w:val="28"/>
        </w:rPr>
      </w:pPr>
      <w:r>
        <w:rPr>
          <w:b/>
          <w:bCs/>
          <w:noProof/>
          <w:spacing w:val="8"/>
          <w:sz w:val="28"/>
          <w:szCs w:val="28"/>
        </w:rPr>
        <w:pict>
          <v:shape id="_x0000_s1219" type="#_x0000_t202" style="position:absolute;margin-left:12.2pt;margin-top:11.85pt;width:513pt;height:20pt;z-index:251680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">
            <v:textbox style="mso-next-textbox:#_x0000_s1219">
              <w:txbxContent>
                <w:p w:rsidR="00D17284" w:rsidRPr="000C1E92" w:rsidRDefault="00D17284" w:rsidP="000E50CB">
                  <w:pPr>
                    <w:jc w:val="center"/>
                    <w:rPr>
                      <w:rFonts w:ascii="Arial" w:hAnsi="Arial" w:cs="Arial"/>
                      <w:b/>
                      <w:sz w:val="22"/>
                      <w:szCs w:val="24"/>
                    </w:rPr>
                  </w:pPr>
                  <w:r w:rsidRPr="000C1E92">
                    <w:rPr>
                      <w:rFonts w:ascii="Arial" w:hAnsi="Arial" w:cs="Arial"/>
                      <w:b/>
                      <w:sz w:val="22"/>
                      <w:szCs w:val="24"/>
                    </w:rPr>
                    <w:t>Nouvelles connaissances acquises</w:t>
                  </w:r>
                  <w:r>
                    <w:rPr>
                      <w:rFonts w:ascii="Arial" w:hAnsi="Arial" w:cs="Arial"/>
                      <w:b/>
                      <w:sz w:val="22"/>
                      <w:szCs w:val="24"/>
                    </w:rPr>
                    <w:t xml:space="preserve"> (Savoirs Faire)</w:t>
                  </w: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20" type="#_x0000_t202" style="position:absolute;left:0;text-align:left;margin-left:12.2pt;margin-top:-.35pt;width:513pt;height:91.35pt;z-index:2516812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XR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">
            <v:textbox style="mso-next-textbox:#_x0000_s1220">
              <w:txbxContent>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bookmarkStart w:id="0" w:name="_GoBack"/>
      <w:bookmarkEnd w:id="0"/>
      <w:r>
        <w:rPr>
          <w:b/>
          <w:bCs/>
          <w:noProof/>
          <w:spacing w:val="8"/>
          <w:sz w:val="28"/>
          <w:szCs w:val="28"/>
        </w:rPr>
        <w:pict>
          <v:shape id="_x0000_s1222" type="#_x0000_t202" style="position:absolute;left:0;text-align:left;margin-left:12.2pt;margin-top:10.5pt;width:513pt;height:113.85pt;z-index:2516823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">
            <v:textbox style="mso-next-textbox:#_x0000_s1222">
              <w:txbxContent>
                <w:p w:rsidR="00D17284" w:rsidRPr="00E0012F" w:rsidRDefault="00D17284" w:rsidP="000E50CB"/>
              </w:txbxContent>
            </v:textbox>
          </v:shape>
        </w:pict>
      </w:r>
      <w:r>
        <w:rPr>
          <w:b/>
          <w:bCs/>
          <w:noProof/>
          <w:spacing w:val="8"/>
          <w:sz w:val="28"/>
          <w:szCs w:val="28"/>
        </w:rPr>
        <w:pict>
          <v:shape id="_x0000_s1221" type="#_x0000_t202" style="position:absolute;left:0;text-align:left;margin-left:12.2pt;margin-top:10.5pt;width:513pt;height:113.85pt;z-index:2516833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">
            <v:textbox style="mso-next-textbox:#_x0000_s1221">
              <w:txbxContent>
                <w:p w:rsidR="00D17284" w:rsidRDefault="00D17284" w:rsidP="000E50CB">
                  <w:pPr>
                    <w:tabs>
                      <w:tab w:val="right" w:leader="dot" w:pos="10206"/>
                    </w:tabs>
                    <w:rPr>
                      <w:rFonts w:ascii="Arial" w:eastAsiaTheme="minorHAnsi" w:hAnsi="Arial" w:cs="Arial"/>
                      <w:sz w:val="16"/>
                      <w:szCs w:val="16"/>
                      <w:lang w:eastAsia="en-US"/>
                    </w:rPr>
                  </w:pPr>
                  <w:r>
                    <w:rPr>
                      <w:rFonts w:ascii="Arial" w:hAnsi="Arial"/>
                      <w:b/>
                    </w:rPr>
                    <w:t xml:space="preserve">Bilan général de cette période de formation </w:t>
                  </w:r>
                  <w:r>
                    <w:rPr>
                      <w:rFonts w:ascii="Arial" w:eastAsiaTheme="minorHAnsi" w:hAnsi="Arial" w:cs="Arial"/>
                      <w:sz w:val="16"/>
                      <w:szCs w:val="16"/>
                      <w:lang w:eastAsia="en-US"/>
                    </w:rPr>
                    <w:t>Points forts,  Difficultés, Conseils pour progresser (stagiaire et tuteur):</w:t>
                  </w:r>
                </w:p>
                <w:p w:rsidR="00D17284" w:rsidRDefault="00D17284" w:rsidP="000E50CB">
                  <w:pPr>
                    <w:tabs>
                      <w:tab w:val="right" w:leader="dot" w:pos="10206"/>
                    </w:tabs>
                    <w:rPr>
                      <w:rFonts w:ascii="Arial" w:eastAsiaTheme="minorHAnsi" w:hAnsi="Arial" w:cs="Arial"/>
                      <w:sz w:val="16"/>
                      <w:szCs w:val="16"/>
                      <w:lang w:eastAsia="en-US"/>
                    </w:rPr>
                  </w:pP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Pr="00E0012F" w:rsidRDefault="00D17284" w:rsidP="000E50CB">
                  <w:pPr>
                    <w:rPr>
                      <w:szCs w:val="24"/>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Default="000E50CB" w:rsidP="000E50CB">
      <w:pPr>
        <w:tabs>
          <w:tab w:val="left" w:pos="3969"/>
          <w:tab w:val="left" w:pos="7371"/>
        </w:tabs>
        <w:rPr>
          <w:rFonts w:ascii="Swiss 721 SWA" w:hAnsi="Swiss 721 SWA"/>
        </w:rPr>
      </w:pPr>
    </w:p>
    <w:p w:rsidR="000E50CB" w:rsidRPr="00010384" w:rsidRDefault="000E50CB" w:rsidP="000E50CB">
      <w:pPr>
        <w:tabs>
          <w:tab w:val="left" w:pos="3969"/>
          <w:tab w:val="left" w:pos="7371"/>
        </w:tabs>
        <w:rPr>
          <w:rFonts w:ascii="Swiss 721 SWA" w:hAnsi="Swiss 721 SWA"/>
        </w:rPr>
      </w:pPr>
    </w:p>
    <w:p w:rsidR="000E50CB" w:rsidRDefault="000E50CB" w:rsidP="000E50CB">
      <w:pPr>
        <w:tabs>
          <w:tab w:val="left" w:pos="3402"/>
          <w:tab w:val="left" w:pos="5812"/>
        </w:tabs>
        <w:ind w:left="284"/>
        <w:rPr>
          <w:rFonts w:ascii="Swiss 721 SWA" w:hAnsi="Swiss 721 SWA"/>
        </w:rPr>
      </w:pPr>
      <w:r w:rsidRPr="00010384">
        <w:rPr>
          <w:rFonts w:ascii="Swiss 721 SWA" w:hAnsi="Swiss 721 SWA"/>
        </w:rPr>
        <w:t xml:space="preserve">Signatures Stagiaire : </w:t>
      </w:r>
      <w:r w:rsidRPr="00010384">
        <w:rPr>
          <w:rFonts w:ascii="Swiss 721 SWA" w:hAnsi="Swiss 721 SWA"/>
        </w:rPr>
        <w:tab/>
        <w:t>Tu</w:t>
      </w:r>
      <w:r>
        <w:rPr>
          <w:rFonts w:ascii="Swiss 721 SWA" w:hAnsi="Swiss 721 SWA"/>
        </w:rPr>
        <w:t xml:space="preserve">teur : </w:t>
      </w:r>
      <w:r>
        <w:rPr>
          <w:rFonts w:ascii="Swiss 721 SWA" w:hAnsi="Swiss 721 SWA"/>
        </w:rPr>
        <w:tab/>
        <w:t>Tampon de l’entreprise </w:t>
      </w:r>
    </w:p>
    <w:p w:rsidR="000E50CB" w:rsidRPr="001B75DF" w:rsidRDefault="000E50CB" w:rsidP="000E50CB">
      <w:pPr>
        <w:rPr>
          <w:rFonts w:ascii="Swiss 721 SWA" w:hAnsi="Swiss 721 SWA"/>
        </w:rPr>
      </w:pPr>
      <w:r>
        <w:rPr>
          <w:rFonts w:ascii="Swiss 721 SWA" w:hAnsi="Swiss 721 SWA"/>
        </w:rPr>
        <w:br w:type="page"/>
      </w:r>
    </w:p>
    <w:p w:rsidR="00A008E7" w:rsidRDefault="00A008E7"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 xml:space="preserve">EVALUATION DU COMPORTEMENT ET DES ACTIVITES </w:t>
      </w:r>
      <w:r w:rsidRPr="007D62C2">
        <w:rPr>
          <w:b/>
          <w:color w:val="0000FF"/>
          <w:sz w:val="28"/>
        </w:rPr>
        <w:t>SECONDE</w:t>
      </w:r>
    </w:p>
    <w:p w:rsidR="00A008E7" w:rsidRDefault="00A008E7" w:rsidP="00A008E7">
      <w:pPr>
        <w:pStyle w:val="Commentaire"/>
      </w:pPr>
    </w:p>
    <w:tbl>
      <w:tblPr>
        <w:tblStyle w:val="Grilledutableau"/>
        <w:tblW w:w="0" w:type="auto"/>
        <w:tblLook w:val="04A0" w:firstRow="1" w:lastRow="0" w:firstColumn="1" w:lastColumn="0" w:noHBand="0" w:noVBand="1"/>
      </w:tblPr>
      <w:tblGrid>
        <w:gridCol w:w="3535"/>
        <w:gridCol w:w="3535"/>
        <w:gridCol w:w="3536"/>
      </w:tblGrid>
      <w:tr w:rsidR="00A008E7" w:rsidTr="000E50CB">
        <w:trPr>
          <w:trHeight w:val="520"/>
        </w:trPr>
        <w:tc>
          <w:tcPr>
            <w:tcW w:w="10606" w:type="dxa"/>
            <w:gridSpan w:val="3"/>
            <w:shd w:val="clear" w:color="auto" w:fill="F2DBDB"/>
            <w:vAlign w:val="center"/>
          </w:tcPr>
          <w:p w:rsidR="00A008E7" w:rsidRPr="00BF6615" w:rsidRDefault="00A008E7" w:rsidP="000E50CB">
            <w:pPr>
              <w:pStyle w:val="Commentaire"/>
              <w:jc w:val="center"/>
              <w:rPr>
                <w:b/>
              </w:rPr>
            </w:pPr>
            <w:r>
              <w:rPr>
                <w:b/>
                <w:sz w:val="28"/>
              </w:rPr>
              <w:t>PERIODE 2</w:t>
            </w:r>
          </w:p>
        </w:tc>
      </w:tr>
      <w:tr w:rsidR="00A008E7" w:rsidTr="000E50CB">
        <w:trPr>
          <w:trHeight w:val="414"/>
        </w:trPr>
        <w:tc>
          <w:tcPr>
            <w:tcW w:w="3535" w:type="dxa"/>
            <w:vAlign w:val="center"/>
          </w:tcPr>
          <w:p w:rsidR="00A008E7" w:rsidRPr="00CC21D0" w:rsidRDefault="00A008E7" w:rsidP="000E50CB">
            <w:pPr>
              <w:pStyle w:val="Commentaire"/>
              <w:jc w:val="center"/>
              <w:rPr>
                <w:rFonts w:ascii="Arial" w:hAnsi="Arial" w:cs="Arial"/>
                <w:b/>
                <w:i/>
              </w:rPr>
            </w:pPr>
            <w:r w:rsidRPr="00CC21D0">
              <w:rPr>
                <w:rFonts w:ascii="Arial" w:hAnsi="Arial" w:cs="Arial"/>
                <w:b/>
                <w:i/>
                <w:color w:val="221E1F"/>
                <w:sz w:val="22"/>
              </w:rPr>
              <w:t>Stagiaire</w:t>
            </w:r>
          </w:p>
        </w:tc>
        <w:tc>
          <w:tcPr>
            <w:tcW w:w="7071" w:type="dxa"/>
            <w:gridSpan w:val="2"/>
            <w:vAlign w:val="center"/>
          </w:tcPr>
          <w:p w:rsidR="00A008E7" w:rsidRPr="00CC21D0" w:rsidRDefault="00A008E7" w:rsidP="000E50CB">
            <w:pPr>
              <w:pStyle w:val="Commentaire"/>
              <w:jc w:val="center"/>
              <w:rPr>
                <w:rFonts w:ascii="Arial" w:hAnsi="Arial" w:cs="Arial"/>
                <w:b/>
                <w:i/>
              </w:rPr>
            </w:pPr>
            <w:r w:rsidRPr="00CC21D0">
              <w:rPr>
                <w:rFonts w:ascii="Arial" w:hAnsi="Arial" w:cs="Arial"/>
                <w:b/>
                <w:i/>
                <w:sz w:val="22"/>
              </w:rPr>
              <w:t>Tuteur</w:t>
            </w:r>
          </w:p>
        </w:tc>
      </w:tr>
      <w:tr w:rsidR="00A008E7" w:rsidTr="000E50CB">
        <w:trPr>
          <w:trHeight w:val="1412"/>
        </w:trPr>
        <w:tc>
          <w:tcPr>
            <w:tcW w:w="3535" w:type="dxa"/>
          </w:tcPr>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r w:rsidRPr="00BF6615">
              <w:rPr>
                <w:rFonts w:ascii="Arial" w:hAnsi="Arial" w:cs="Arial"/>
                <w:color w:val="221E1F"/>
                <w:sz w:val="20"/>
                <w:szCs w:val="20"/>
              </w:rPr>
              <w:t>Nom : ………………………….……</w:t>
            </w:r>
          </w:p>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p>
          <w:p w:rsidR="00A008E7" w:rsidRPr="00BF6615" w:rsidRDefault="00A008E7" w:rsidP="000E50CB">
            <w:pPr>
              <w:pStyle w:val="Commentaire"/>
              <w:rPr>
                <w:rFonts w:ascii="Arial" w:hAnsi="Arial" w:cs="Arial"/>
                <w:color w:val="221E1F"/>
              </w:rPr>
            </w:pPr>
            <w:r w:rsidRPr="00BF6615">
              <w:rPr>
                <w:rFonts w:ascii="Arial" w:hAnsi="Arial" w:cs="Arial"/>
                <w:color w:val="221E1F"/>
              </w:rPr>
              <w:t>Prénom : …………………………...</w:t>
            </w:r>
          </w:p>
        </w:tc>
        <w:tc>
          <w:tcPr>
            <w:tcW w:w="3535" w:type="dxa"/>
          </w:tcPr>
          <w:p w:rsidR="00A008E7" w:rsidRDefault="00A008E7" w:rsidP="000E50CB">
            <w:pPr>
              <w:pStyle w:val="Commentaire"/>
              <w:rPr>
                <w:rFonts w:ascii="Arial" w:hAnsi="Arial" w:cs="Arial"/>
              </w:rPr>
            </w:pPr>
          </w:p>
          <w:p w:rsidR="00A008E7" w:rsidRPr="00CC21D0" w:rsidRDefault="00EF05CD" w:rsidP="000E50CB">
            <w:pPr>
              <w:pStyle w:val="Commentaire"/>
              <w:rPr>
                <w:rFonts w:ascii="Arial" w:hAnsi="Arial" w:cs="Arial"/>
                <w:i/>
              </w:rPr>
            </w:pPr>
            <w:r>
              <w:rPr>
                <w:rFonts w:ascii="Arial" w:hAnsi="Arial" w:cs="Arial"/>
                <w:i/>
                <w:noProof/>
              </w:rPr>
              <w:pict>
                <v:shape id="_x0000_s1148" type="#_x0000_t202" style="position:absolute;margin-left:82pt;margin-top:1.2pt;width:80.25pt;height:51.75pt;z-index:251644416">
                  <v:textbox>
                    <w:txbxContent>
                      <w:p w:rsidR="00D17284" w:rsidRPr="00CC21D0" w:rsidRDefault="00D17284" w:rsidP="00A008E7">
                        <w:pPr>
                          <w:jc w:val="right"/>
                          <w:rPr>
                            <w:sz w:val="22"/>
                          </w:rPr>
                        </w:pPr>
                      </w:p>
                      <w:p w:rsidR="00D17284" w:rsidRPr="00CC21D0" w:rsidRDefault="00D17284" w:rsidP="00A008E7">
                        <w:pPr>
                          <w:ind w:left="-142"/>
                          <w:jc w:val="right"/>
                          <w:rPr>
                            <w:sz w:val="48"/>
                          </w:rPr>
                        </w:pPr>
                        <w:r>
                          <w:rPr>
                            <w:sz w:val="48"/>
                          </w:rPr>
                          <w:t>.….</w:t>
                        </w:r>
                        <w:r w:rsidRPr="00CC21D0">
                          <w:rPr>
                            <w:b/>
                            <w:color w:val="FF0000"/>
                            <w:sz w:val="48"/>
                          </w:rPr>
                          <w:t>/20</w:t>
                        </w:r>
                      </w:p>
                    </w:txbxContent>
                  </v:textbox>
                </v:shape>
              </w:pict>
            </w:r>
            <w:r w:rsidR="00A008E7" w:rsidRPr="00CC21D0">
              <w:rPr>
                <w:rFonts w:ascii="Arial" w:hAnsi="Arial" w:cs="Arial"/>
                <w:i/>
              </w:rPr>
              <w:t xml:space="preserve">Note attribuée </w:t>
            </w:r>
          </w:p>
          <w:p w:rsidR="00A008E7" w:rsidRPr="00BF6615" w:rsidRDefault="00A008E7" w:rsidP="000E50CB">
            <w:pPr>
              <w:pStyle w:val="Commentaire"/>
              <w:rPr>
                <w:rFonts w:ascii="Arial" w:hAnsi="Arial" w:cs="Arial"/>
              </w:rPr>
            </w:pPr>
            <w:r w:rsidRPr="00CC21D0">
              <w:rPr>
                <w:rFonts w:ascii="Arial" w:hAnsi="Arial" w:cs="Arial"/>
                <w:i/>
              </w:rPr>
              <w:t>par le tuteur</w:t>
            </w:r>
            <w:r w:rsidRPr="00BF6615">
              <w:rPr>
                <w:rFonts w:ascii="Arial" w:hAnsi="Arial" w:cs="Arial"/>
              </w:rPr>
              <w:t xml:space="preserve"> </w:t>
            </w:r>
          </w:p>
        </w:tc>
        <w:tc>
          <w:tcPr>
            <w:tcW w:w="3536" w:type="dxa"/>
          </w:tcPr>
          <w:p w:rsidR="00A008E7" w:rsidRDefault="00A008E7" w:rsidP="000E50CB">
            <w:pPr>
              <w:pStyle w:val="Commentaire"/>
              <w:rPr>
                <w:rFonts w:ascii="Arial" w:hAnsi="Arial" w:cs="Arial"/>
                <w:i/>
                <w:iCs/>
              </w:rPr>
            </w:pPr>
          </w:p>
          <w:p w:rsidR="00A008E7" w:rsidRPr="00BF6615" w:rsidRDefault="00A008E7" w:rsidP="000E50CB">
            <w:pPr>
              <w:pStyle w:val="Commentaire"/>
              <w:rPr>
                <w:rFonts w:ascii="Arial" w:hAnsi="Arial" w:cs="Arial"/>
              </w:rPr>
            </w:pPr>
            <w:r w:rsidRPr="00BF6615">
              <w:rPr>
                <w:rFonts w:ascii="Arial" w:hAnsi="Arial" w:cs="Arial"/>
                <w:i/>
                <w:iCs/>
              </w:rPr>
              <w:t>Signature du tuteur</w:t>
            </w:r>
          </w:p>
        </w:tc>
      </w:tr>
    </w:tbl>
    <w:p w:rsidR="00A008E7" w:rsidRDefault="00A008E7" w:rsidP="00A008E7">
      <w:pPr>
        <w:pStyle w:val="Commentaire"/>
      </w:pPr>
    </w:p>
    <w:tbl>
      <w:tblPr>
        <w:tblStyle w:val="Grilledutableau"/>
        <w:tblW w:w="0" w:type="auto"/>
        <w:tblInd w:w="108" w:type="dxa"/>
        <w:tblLook w:val="04A0" w:firstRow="1" w:lastRow="0" w:firstColumn="1" w:lastColumn="0" w:noHBand="0" w:noVBand="1"/>
      </w:tblPr>
      <w:tblGrid>
        <w:gridCol w:w="10348"/>
      </w:tblGrid>
      <w:tr w:rsidR="00A008E7" w:rsidTr="000E50CB">
        <w:tc>
          <w:tcPr>
            <w:tcW w:w="10348" w:type="dxa"/>
          </w:tcPr>
          <w:p w:rsidR="00A008E7" w:rsidRPr="00CC21D0" w:rsidRDefault="00A008E7" w:rsidP="000E50CB">
            <w:pPr>
              <w:pStyle w:val="Commentaire"/>
              <w:ind w:right="-108"/>
              <w:jc w:val="center"/>
              <w:rPr>
                <w:rFonts w:ascii="Arial" w:hAnsi="Arial" w:cs="Arial"/>
              </w:rPr>
            </w:pPr>
            <w:r w:rsidRPr="00CC21D0">
              <w:rPr>
                <w:rFonts w:ascii="Arial" w:hAnsi="Arial" w:cs="Arial"/>
                <w:b/>
                <w:sz w:val="22"/>
              </w:rPr>
              <w:t>A</w:t>
            </w:r>
            <w:r w:rsidRPr="00CC21D0">
              <w:rPr>
                <w:rFonts w:ascii="Arial" w:hAnsi="Arial" w:cs="Arial"/>
                <w:sz w:val="22"/>
              </w:rPr>
              <w:t> : Très satisfaisant./.</w:t>
            </w:r>
            <w:r w:rsidRPr="00CC21D0">
              <w:rPr>
                <w:rFonts w:ascii="Arial" w:hAnsi="Arial" w:cs="Arial"/>
                <w:b/>
                <w:sz w:val="22"/>
              </w:rPr>
              <w:t>B</w:t>
            </w:r>
            <w:r w:rsidRPr="00CC21D0">
              <w:rPr>
                <w:rFonts w:ascii="Arial" w:hAnsi="Arial" w:cs="Arial"/>
                <w:sz w:val="22"/>
              </w:rPr>
              <w:t xml:space="preserve"> : Satisfaisant / </w:t>
            </w:r>
            <w:r w:rsidRPr="00CC21D0">
              <w:rPr>
                <w:rFonts w:ascii="Arial" w:hAnsi="Arial" w:cs="Arial"/>
                <w:b/>
                <w:sz w:val="22"/>
              </w:rPr>
              <w:t>C</w:t>
            </w:r>
            <w:r w:rsidRPr="00CC21D0">
              <w:rPr>
                <w:rFonts w:ascii="Arial" w:hAnsi="Arial" w:cs="Arial"/>
                <w:sz w:val="22"/>
              </w:rPr>
              <w:t xml:space="preserve"> : Moyen./. </w:t>
            </w:r>
            <w:r w:rsidRPr="00CC21D0">
              <w:rPr>
                <w:rFonts w:ascii="Arial" w:hAnsi="Arial" w:cs="Arial"/>
                <w:b/>
                <w:sz w:val="22"/>
              </w:rPr>
              <w:t>D</w:t>
            </w:r>
            <w:r w:rsidRPr="00CC21D0">
              <w:rPr>
                <w:rFonts w:ascii="Arial" w:hAnsi="Arial" w:cs="Arial"/>
                <w:sz w:val="22"/>
              </w:rPr>
              <w:t> : Insuffisant./.</w:t>
            </w:r>
            <w:r w:rsidRPr="00CC21D0">
              <w:rPr>
                <w:rFonts w:ascii="Arial" w:hAnsi="Arial" w:cs="Arial"/>
                <w:b/>
                <w:sz w:val="22"/>
              </w:rPr>
              <w:t>E</w:t>
            </w:r>
            <w:r w:rsidRPr="00CC21D0">
              <w:rPr>
                <w:rFonts w:ascii="Arial" w:hAnsi="Arial" w:cs="Arial"/>
                <w:sz w:val="22"/>
              </w:rPr>
              <w:t> : Très insuffisant</w:t>
            </w:r>
          </w:p>
        </w:tc>
      </w:tr>
    </w:tbl>
    <w:p w:rsidR="00A008E7" w:rsidRPr="00A008E7" w:rsidRDefault="00EF05CD" w:rsidP="00A008E7">
      <w:pPr>
        <w:pStyle w:val="Default"/>
        <w:spacing w:line="360" w:lineRule="auto"/>
        <w:rPr>
          <w:rFonts w:ascii="Arial" w:hAnsi="Arial" w:cs="Arial"/>
          <w:sz w:val="16"/>
          <w:szCs w:val="16"/>
        </w:rPr>
      </w:pPr>
      <w:r>
        <w:rPr>
          <w:rFonts w:ascii="Arial" w:hAnsi="Arial" w:cs="Arial"/>
          <w:noProof/>
          <w:sz w:val="16"/>
          <w:szCs w:val="16"/>
        </w:rPr>
        <w:pict>
          <v:shape id="_x0000_s1147" type="#_x0000_t202" style="position:absolute;margin-left:34.3pt;margin-top:224.6pt;width:513.3pt;height:268.5pt;z-index:25164339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32 -60 -32 21540 21632 21540 21632 -60 -3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" o:allowincell="f" filled="f" strokecolor="black [3213]">
            <v:textbox style="mso-next-textbox:#_x0000_s1147">
              <w:txbxContent>
                <w:p w:rsidR="00D17284" w:rsidRPr="008B41E2" w:rsidRDefault="00D17284" w:rsidP="00A008E7">
                  <w:pPr>
                    <w:rPr>
                      <w:b/>
                      <w:bCs/>
                      <w:sz w:val="24"/>
                      <w:szCs w:val="24"/>
                    </w:rPr>
                  </w:pPr>
                  <w:r w:rsidRPr="008B41E2">
                    <w:rPr>
                      <w:b/>
                      <w:bCs/>
                      <w:sz w:val="24"/>
                      <w:szCs w:val="24"/>
                    </w:rPr>
                    <w:t>Comportement général de l'élève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Ponctualité. .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Dynamisme.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Intégration dans l'équipe.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Adaptation au milieu professionnel (tenue, attitude…)……….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rPr>
                      <w:b/>
                      <w:bCs/>
                      <w:color w:val="221E1F"/>
                      <w:sz w:val="24"/>
                      <w:szCs w:val="24"/>
                    </w:rPr>
                  </w:pPr>
                  <w:r w:rsidRPr="008B41E2">
                    <w:rPr>
                      <w:b/>
                      <w:bCs/>
                      <w:color w:val="221E1F"/>
                      <w:sz w:val="24"/>
                      <w:szCs w:val="24"/>
                    </w:rPr>
                    <w:t>Compétences professionnelles dans son domaine d'intervention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opérations de surveillance et d’inspection………...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travaux d’amélioration ou de modification du bien.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Recevoir et transmettre des informations……………………………</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Rédiger et argumenter des comptes-</w:t>
                        </w:r>
                        <w:r>
                          <w:rPr>
                            <w:color w:val="221E1F"/>
                            <w:sz w:val="20"/>
                            <w:szCs w:val="20"/>
                          </w:rPr>
                          <w:softHyphen/>
                          <w:t>rendus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p w:rsidR="00D17284" w:rsidRPr="008B41E2" w:rsidRDefault="00D17284" w:rsidP="00A008E7">
                  <w:pPr>
                    <w:spacing w:before="120"/>
                    <w:rPr>
                      <w:sz w:val="24"/>
                      <w:szCs w:val="24"/>
                    </w:rPr>
                  </w:pPr>
                </w:p>
              </w:txbxContent>
            </v:textbox>
            <w10:wrap type="through" anchorx="page" anchory="page"/>
          </v:shape>
        </w:pict>
      </w:r>
    </w:p>
    <w:p w:rsidR="00A008E7" w:rsidRDefault="00A008E7" w:rsidP="00A008E7">
      <w:pPr>
        <w:pStyle w:val="Default"/>
        <w:spacing w:line="360" w:lineRule="auto"/>
        <w:rPr>
          <w:rFonts w:ascii="Arial" w:hAnsi="Arial" w:cs="Arial"/>
          <w:sz w:val="23"/>
          <w:szCs w:val="23"/>
        </w:rPr>
      </w:pPr>
      <w:r w:rsidRPr="00A008E7">
        <w:rPr>
          <w:rFonts w:ascii="Arial" w:hAnsi="Arial" w:cs="Arial"/>
          <w:sz w:val="23"/>
          <w:szCs w:val="23"/>
        </w:rPr>
        <w:t>Observations éventuelles du tuteur : .............................................................................................. .......................................................................................................................................................</w:t>
      </w:r>
    </w:p>
    <w:p w:rsidR="00A008E7" w:rsidRPr="00A008E7" w:rsidRDefault="00A008E7" w:rsidP="00532E6B">
      <w:pPr>
        <w:pStyle w:val="Default"/>
        <w:rPr>
          <w:rFonts w:ascii="Arial" w:eastAsia="Times New Roman" w:hAnsi="Arial" w:cs="Arial"/>
          <w:color w:val="auto"/>
          <w:sz w:val="23"/>
          <w:szCs w:val="23"/>
        </w:rPr>
      </w:pPr>
    </w:p>
    <w:p w:rsidR="00A008E7" w:rsidRPr="00CC21D0" w:rsidRDefault="00A008E7" w:rsidP="00A008E7">
      <w:pPr>
        <w:pStyle w:val="Default"/>
        <w:pBdr>
          <w:top w:val="single" w:sz="4" w:space="1" w:color="auto"/>
          <w:left w:val="single" w:sz="4" w:space="4" w:color="auto"/>
          <w:bottom w:val="single" w:sz="4" w:space="1" w:color="auto"/>
          <w:right w:val="single" w:sz="4" w:space="0" w:color="auto"/>
        </w:pBdr>
        <w:shd w:val="clear" w:color="auto" w:fill="A6A6A6" w:themeFill="background1" w:themeFillShade="A6"/>
        <w:spacing w:line="400" w:lineRule="atLeast"/>
        <w:ind w:right="-24"/>
        <w:jc w:val="center"/>
        <w:rPr>
          <w:rFonts w:ascii="Times New Roman" w:hAnsi="Times New Roman" w:cs="Times New Roman"/>
          <w:b/>
          <w:sz w:val="28"/>
          <w:szCs w:val="28"/>
        </w:rPr>
      </w:pPr>
      <w:r w:rsidRPr="00CC21D0">
        <w:rPr>
          <w:rFonts w:ascii="Times New Roman" w:hAnsi="Times New Roman" w:cs="Times New Roman"/>
          <w:b/>
          <w:sz w:val="28"/>
          <w:szCs w:val="28"/>
        </w:rPr>
        <w:t>ATTESTATION DE STAGE</w:t>
      </w:r>
    </w:p>
    <w:p w:rsidR="007D62C2" w:rsidRPr="00532E6B" w:rsidRDefault="00532E6B" w:rsidP="00532E6B">
      <w:pPr>
        <w:pStyle w:val="Default"/>
        <w:spacing w:line="400" w:lineRule="atLeast"/>
        <w:jc w:val="center"/>
        <w:rPr>
          <w:sz w:val="23"/>
          <w:szCs w:val="23"/>
        </w:rPr>
      </w:pPr>
      <w:r>
        <w:rPr>
          <w:noProof/>
          <w:sz w:val="23"/>
          <w:szCs w:val="23"/>
        </w:rPr>
        <w:drawing>
          <wp:inline distT="0" distB="0" distL="0" distR="0">
            <wp:extent cx="5314950" cy="276919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 de stage 2012.jpg"/>
                    <pic:cNvPicPr/>
                  </pic:nvPicPr>
                  <pic:blipFill>
                    <a:blip r:embed="rId14">
                      <a:extLst>
                        <a:ext uri="{28A0092B-C50C-407E-A947-70E740481C1C}">
                          <a14:useLocalDpi xmlns:a14="http://schemas.microsoft.com/office/drawing/2010/main" val="0"/>
                        </a:ext>
                      </a:extLst>
                    </a:blip>
                    <a:stretch>
                      <a:fillRect/>
                    </a:stretch>
                  </pic:blipFill>
                  <pic:spPr>
                    <a:xfrm>
                      <a:off x="0" y="0"/>
                      <a:ext cx="5312919" cy="2768140"/>
                    </a:xfrm>
                    <a:prstGeom prst="rect">
                      <a:avLst/>
                    </a:prstGeom>
                  </pic:spPr>
                </pic:pic>
              </a:graphicData>
            </a:graphic>
          </wp:inline>
        </w:drawing>
      </w:r>
      <w:r w:rsidR="000E50CB">
        <w:br w:type="page"/>
      </w:r>
    </w:p>
    <w:p w:rsidR="000E50CB" w:rsidRPr="00010384" w:rsidRDefault="000E50CB" w:rsidP="000E50CB">
      <w:pPr>
        <w:jc w:val="center"/>
        <w:rPr>
          <w:rFonts w:ascii="Arial" w:hAnsi="Arial" w:cs="Arial"/>
          <w:b/>
          <w:bCs/>
          <w:spacing w:val="8"/>
          <w:sz w:val="28"/>
          <w:szCs w:val="28"/>
        </w:rPr>
      </w:pPr>
      <w:r w:rsidRPr="00010384">
        <w:rPr>
          <w:rFonts w:ascii="Arial" w:hAnsi="Arial" w:cs="Arial"/>
          <w:b/>
          <w:bCs/>
          <w:spacing w:val="8"/>
          <w:sz w:val="28"/>
          <w:szCs w:val="28"/>
        </w:rPr>
        <w:lastRenderedPageBreak/>
        <w:t xml:space="preserve">FICHE DE COMPTE RENDU D’ACTIVITES </w:t>
      </w:r>
    </w:p>
    <w:p w:rsidR="000E50CB" w:rsidRPr="00010384" w:rsidRDefault="000E50CB" w:rsidP="000E50CB">
      <w:pPr>
        <w:jc w:val="center"/>
        <w:rPr>
          <w:b/>
          <w:bCs/>
          <w:spacing w:val="8"/>
          <w:sz w:val="28"/>
          <w:szCs w:val="28"/>
        </w:rPr>
      </w:pPr>
      <w:r w:rsidRPr="00010384">
        <w:rPr>
          <w:rFonts w:ascii="Arial" w:hAnsi="Arial" w:cs="Arial"/>
          <w:b/>
          <w:bCs/>
          <w:spacing w:val="8"/>
          <w:sz w:val="28"/>
          <w:szCs w:val="28"/>
        </w:rPr>
        <w:t xml:space="preserve">DE LA </w:t>
      </w:r>
      <w:r>
        <w:rPr>
          <w:rFonts w:ascii="Arial" w:hAnsi="Arial" w:cs="Arial"/>
          <w:b/>
          <w:bCs/>
          <w:spacing w:val="8"/>
          <w:sz w:val="28"/>
          <w:szCs w:val="28"/>
        </w:rPr>
        <w:t>PFMP – ELEVE -</w: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08" type="#_x0000_t202" style="position:absolute;left:0;text-align:left;margin-left:255.2pt;margin-top:4.75pt;width:270pt;height:5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" strokeweight="3pt">
            <v:stroke linestyle="thinThin"/>
            <v:textbox>
              <w:txbxContent>
                <w:p w:rsidR="00D17284" w:rsidRPr="007C1C6A" w:rsidRDefault="00D17284" w:rsidP="000E50CB">
                  <w:pPr>
                    <w:spacing w:before="360"/>
                    <w:jc w:val="center"/>
                    <w:rPr>
                      <w:rFonts w:ascii="Arial" w:hAnsi="Arial" w:cs="Arial"/>
                      <w:sz w:val="24"/>
                      <w:szCs w:val="36"/>
                    </w:rPr>
                  </w:pPr>
                  <w:r w:rsidRPr="007C1C6A">
                    <w:rPr>
                      <w:rFonts w:ascii="Arial" w:hAnsi="Arial" w:cs="Arial"/>
                      <w:sz w:val="24"/>
                      <w:szCs w:val="36"/>
                    </w:rPr>
                    <w:t>Période du ………</w:t>
                  </w:r>
                  <w:r>
                    <w:rPr>
                      <w:rFonts w:ascii="Arial" w:hAnsi="Arial" w:cs="Arial"/>
                      <w:sz w:val="24"/>
                      <w:szCs w:val="36"/>
                    </w:rPr>
                    <w:t>……</w:t>
                  </w:r>
                  <w:r w:rsidRPr="007C1C6A">
                    <w:rPr>
                      <w:rFonts w:ascii="Arial" w:hAnsi="Arial" w:cs="Arial"/>
                      <w:sz w:val="24"/>
                      <w:szCs w:val="36"/>
                    </w:rPr>
                    <w:t xml:space="preserve"> au ………</w:t>
                  </w:r>
                  <w:r>
                    <w:rPr>
                      <w:rFonts w:ascii="Arial" w:hAnsi="Arial" w:cs="Arial"/>
                      <w:sz w:val="24"/>
                      <w:szCs w:val="36"/>
                    </w:rPr>
                    <w:t>……./20..</w:t>
                  </w:r>
                </w:p>
              </w:txbxContent>
            </v:textbox>
          </v:shape>
        </w:pict>
      </w:r>
      <w:r>
        <w:rPr>
          <w:b/>
          <w:bCs/>
          <w:noProof/>
          <w:spacing w:val="8"/>
          <w:sz w:val="28"/>
          <w:szCs w:val="28"/>
        </w:rPr>
        <w:pict>
          <v:shape id="_x0000_s1207" type="#_x0000_t202" style="position:absolute;left:0;text-align:left;margin-left:12.2pt;margin-top:4.75pt;width:243pt;height:5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">
            <v:textbox>
              <w:txbxContent>
                <w:p w:rsidR="00D17284" w:rsidRDefault="00D17284" w:rsidP="000E50CB">
                  <w:pPr>
                    <w:tabs>
                      <w:tab w:val="left" w:leader="dot" w:pos="4395"/>
                    </w:tabs>
                    <w:spacing w:before="120"/>
                    <w:rPr>
                      <w:i/>
                    </w:rPr>
                  </w:pPr>
                  <w:r w:rsidRPr="007C1C6A">
                    <w:rPr>
                      <w:rFonts w:ascii="Arial" w:hAnsi="Arial" w:cs="Arial"/>
                      <w:i/>
                    </w:rPr>
                    <w:t>Entreprise</w:t>
                  </w:r>
                  <w:r w:rsidRPr="004728E0">
                    <w:rPr>
                      <w:i/>
                    </w:rPr>
                    <w:t xml:space="preserve"> : </w:t>
                  </w:r>
                  <w:r>
                    <w:rPr>
                      <w:i/>
                    </w:rPr>
                    <w:tab/>
                  </w:r>
                </w:p>
                <w:p w:rsidR="00D17284" w:rsidRDefault="00D17284" w:rsidP="000E50CB">
                  <w:pPr>
                    <w:tabs>
                      <w:tab w:val="left" w:leader="dot" w:pos="4395"/>
                    </w:tabs>
                    <w:rPr>
                      <w:i/>
                    </w:rPr>
                  </w:pPr>
                </w:p>
                <w:p w:rsidR="00D17284" w:rsidRPr="004728E0" w:rsidRDefault="00D17284" w:rsidP="000E50CB">
                  <w:pPr>
                    <w:tabs>
                      <w:tab w:val="left" w:leader="dot" w:pos="4395"/>
                    </w:tabs>
                    <w:rPr>
                      <w:i/>
                    </w:rPr>
                  </w:pPr>
                  <w:r w:rsidRPr="007C1C6A">
                    <w:rPr>
                      <w:rFonts w:ascii="Arial" w:hAnsi="Arial" w:cs="Arial"/>
                      <w:i/>
                    </w:rPr>
                    <w:t>Nom stagiaire</w:t>
                  </w:r>
                  <w:r>
                    <w:rPr>
                      <w:i/>
                    </w:rPr>
                    <w:t xml:space="preserve"> </w:t>
                  </w:r>
                  <w:r w:rsidRPr="004728E0">
                    <w:rPr>
                      <w:i/>
                    </w:rPr>
                    <w:t xml:space="preserve">: </w:t>
                  </w:r>
                  <w:r>
                    <w:rPr>
                      <w:i/>
                    </w:rPr>
                    <w:tab/>
                  </w:r>
                </w:p>
                <w:p w:rsidR="00D17284" w:rsidRPr="004728E0" w:rsidRDefault="00D17284" w:rsidP="000E50CB">
                  <w:pPr>
                    <w:rPr>
                      <w:i/>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09" type="#_x0000_t202" style="position:absolute;left:0;text-align:left;margin-left:12.2pt;margin-top:10.45pt;width:513pt;height:2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">
            <v:textbox>
              <w:txbxContent>
                <w:p w:rsidR="00D17284" w:rsidRDefault="00D17284" w:rsidP="000E50CB">
                  <w:pPr>
                    <w:jc w:val="center"/>
                    <w:rPr>
                      <w:rFonts w:ascii="Arial" w:hAnsi="Arial" w:cs="Arial"/>
                      <w:sz w:val="14"/>
                      <w:szCs w:val="24"/>
                    </w:rPr>
                  </w:pPr>
                  <w:r>
                    <w:rPr>
                      <w:rFonts w:ascii="Arial" w:hAnsi="Arial" w:cs="Arial"/>
                      <w:b/>
                      <w:sz w:val="24"/>
                      <w:szCs w:val="24"/>
                    </w:rPr>
                    <w:t>DESCRIPTION des t</w:t>
                  </w:r>
                  <w:r w:rsidRPr="007C1C6A">
                    <w:rPr>
                      <w:rFonts w:ascii="Arial" w:hAnsi="Arial" w:cs="Arial"/>
                      <w:b/>
                      <w:sz w:val="24"/>
                      <w:szCs w:val="24"/>
                    </w:rPr>
                    <w:t xml:space="preserve">ravaux et activités réalisés </w:t>
                  </w:r>
                </w:p>
                <w:p w:rsidR="00D17284" w:rsidRPr="000C1E92" w:rsidRDefault="00D17284" w:rsidP="000E50CB">
                  <w:pPr>
                    <w:jc w:val="center"/>
                    <w:rPr>
                      <w:rFonts w:ascii="Arial" w:hAnsi="Arial" w:cs="Arial"/>
                      <w:sz w:val="12"/>
                      <w:szCs w:val="16"/>
                    </w:rPr>
                  </w:pPr>
                  <w:r w:rsidRPr="000C1E92">
                    <w:rPr>
                      <w:rFonts w:ascii="Arial" w:hAnsi="Arial" w:cs="Arial"/>
                      <w:sz w:val="12"/>
                      <w:szCs w:val="16"/>
                    </w:rPr>
                    <w:t xml:space="preserve">En </w:t>
                  </w:r>
                  <w:r w:rsidRPr="000C1E92">
                    <w:rPr>
                      <w:rFonts w:ascii="Arial" w:hAnsi="Arial" w:cs="Arial"/>
                      <w:sz w:val="12"/>
                      <w:szCs w:val="16"/>
                    </w:rPr>
                    <w:t>maintenance préventive, corrective, améliorative réalisées en autonomie, avec aide ou en tant qu’observateur.</w:t>
                  </w:r>
                </w:p>
                <w:p w:rsidR="00D17284" w:rsidRDefault="00D17284" w:rsidP="000E50CB">
                  <w:pPr>
                    <w:jc w:val="center"/>
                    <w:rPr>
                      <w:rFonts w:ascii="Arial" w:hAnsi="Arial" w:cs="Arial"/>
                      <w:b/>
                      <w:sz w:val="16"/>
                      <w:szCs w:val="24"/>
                    </w:rPr>
                  </w:pPr>
                </w:p>
                <w:p w:rsidR="00D17284" w:rsidRPr="007C1C6A" w:rsidRDefault="00D17284" w:rsidP="000E50CB">
                  <w:pPr>
                    <w:jc w:val="center"/>
                    <w:rPr>
                      <w:rFonts w:ascii="Arial" w:hAnsi="Arial" w:cs="Arial"/>
                      <w:b/>
                      <w:sz w:val="24"/>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rect id="_x0000_s1210" style="position:absolute;left:0;text-align:left;margin-left:12.2pt;margin-top:7.6pt;width:513pt;height:38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LIQIAAD8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"/>
        </w:pic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10384" w:rsidRDefault="00EF05CD" w:rsidP="000E50CB">
      <w:pPr>
        <w:rPr>
          <w:b/>
          <w:bCs/>
          <w:spacing w:val="8"/>
          <w:sz w:val="28"/>
          <w:szCs w:val="28"/>
        </w:rPr>
      </w:pPr>
      <w:r>
        <w:rPr>
          <w:b/>
          <w:bCs/>
          <w:noProof/>
          <w:spacing w:val="8"/>
          <w:sz w:val="28"/>
          <w:szCs w:val="28"/>
        </w:rPr>
        <w:pict>
          <v:shape id="_x0000_s1211" type="#_x0000_t202" style="position:absolute;margin-left:12.2pt;margin-top:11.85pt;width:513pt;height:20pt;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">
            <v:textbox style="mso-next-textbox:#_x0000_s1211">
              <w:txbxContent>
                <w:p w:rsidR="00D17284" w:rsidRPr="000C1E92" w:rsidRDefault="00D17284" w:rsidP="00532E6B">
                  <w:pPr>
                    <w:jc w:val="center"/>
                    <w:rPr>
                      <w:rFonts w:ascii="Arial" w:hAnsi="Arial" w:cs="Arial"/>
                      <w:b/>
                      <w:sz w:val="22"/>
                      <w:szCs w:val="24"/>
                    </w:rPr>
                  </w:pPr>
                  <w:r w:rsidRPr="000C1E92">
                    <w:rPr>
                      <w:rFonts w:ascii="Arial" w:hAnsi="Arial" w:cs="Arial"/>
                      <w:b/>
                      <w:sz w:val="22"/>
                      <w:szCs w:val="24"/>
                    </w:rPr>
                    <w:t>Nouvelles connaissances acquises</w:t>
                  </w:r>
                  <w:r>
                    <w:rPr>
                      <w:rFonts w:ascii="Arial" w:hAnsi="Arial" w:cs="Arial"/>
                      <w:b/>
                      <w:sz w:val="22"/>
                      <w:szCs w:val="24"/>
                    </w:rPr>
                    <w:t xml:space="preserve"> (Savoirs Faire)</w:t>
                  </w:r>
                </w:p>
                <w:p w:rsidR="00D17284" w:rsidRPr="000C1E92" w:rsidRDefault="00D17284" w:rsidP="000E50CB">
                  <w:pPr>
                    <w:jc w:val="center"/>
                    <w:rPr>
                      <w:rFonts w:ascii="Arial" w:hAnsi="Arial" w:cs="Arial"/>
                      <w:b/>
                      <w:sz w:val="22"/>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12" type="#_x0000_t202" style="position:absolute;left:0;text-align:left;margin-left:12.2pt;margin-top:-.35pt;width:513pt;height:91.35pt;z-index:2516730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XR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">
            <v:textbox style="mso-next-textbox:#_x0000_s1212">
              <w:txbxContent>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14" type="#_x0000_t202" style="position:absolute;left:0;text-align:left;margin-left:12.2pt;margin-top:10.5pt;width:513pt;height:113.85pt;z-index:2516741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">
            <v:textbox style="mso-next-textbox:#_x0000_s1214">
              <w:txbxContent>
                <w:p w:rsidR="00D17284" w:rsidRPr="00E0012F" w:rsidRDefault="00D17284" w:rsidP="000E50CB"/>
              </w:txbxContent>
            </v:textbox>
          </v:shape>
        </w:pict>
      </w:r>
      <w:r>
        <w:rPr>
          <w:b/>
          <w:bCs/>
          <w:noProof/>
          <w:spacing w:val="8"/>
          <w:sz w:val="28"/>
          <w:szCs w:val="28"/>
        </w:rPr>
        <w:pict>
          <v:shape id="_x0000_s1213" type="#_x0000_t202" style="position:absolute;left:0;text-align:left;margin-left:12.2pt;margin-top:10.5pt;width:513pt;height:113.85pt;z-index:2516751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">
            <v:textbox style="mso-next-textbox:#_x0000_s1213">
              <w:txbxContent>
                <w:p w:rsidR="00D17284" w:rsidRDefault="00D17284" w:rsidP="000E50CB">
                  <w:pPr>
                    <w:tabs>
                      <w:tab w:val="right" w:leader="dot" w:pos="10206"/>
                    </w:tabs>
                    <w:rPr>
                      <w:rFonts w:ascii="Arial" w:eastAsiaTheme="minorHAnsi" w:hAnsi="Arial" w:cs="Arial"/>
                      <w:sz w:val="16"/>
                      <w:szCs w:val="16"/>
                      <w:lang w:eastAsia="en-US"/>
                    </w:rPr>
                  </w:pPr>
                  <w:r>
                    <w:rPr>
                      <w:rFonts w:ascii="Arial" w:hAnsi="Arial"/>
                      <w:b/>
                    </w:rPr>
                    <w:t xml:space="preserve">Bilan général de cette période de formation </w:t>
                  </w:r>
                  <w:r>
                    <w:rPr>
                      <w:rFonts w:ascii="Arial" w:eastAsiaTheme="minorHAnsi" w:hAnsi="Arial" w:cs="Arial"/>
                      <w:sz w:val="16"/>
                      <w:szCs w:val="16"/>
                      <w:lang w:eastAsia="en-US"/>
                    </w:rPr>
                    <w:t>Points forts,  Difficultés, Conseils pour progresser (stagiaire et tuteur):</w:t>
                  </w:r>
                </w:p>
                <w:p w:rsidR="00D17284" w:rsidRDefault="00D17284" w:rsidP="000E50CB">
                  <w:pPr>
                    <w:tabs>
                      <w:tab w:val="right" w:leader="dot" w:pos="10206"/>
                    </w:tabs>
                    <w:rPr>
                      <w:rFonts w:ascii="Arial" w:eastAsiaTheme="minorHAnsi" w:hAnsi="Arial" w:cs="Arial"/>
                      <w:sz w:val="16"/>
                      <w:szCs w:val="16"/>
                      <w:lang w:eastAsia="en-US"/>
                    </w:rPr>
                  </w:pP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Pr="00E0012F" w:rsidRDefault="00D17284" w:rsidP="000E50CB">
                  <w:pPr>
                    <w:rPr>
                      <w:szCs w:val="24"/>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Default="000E50CB" w:rsidP="000E50CB">
      <w:pPr>
        <w:tabs>
          <w:tab w:val="left" w:pos="3969"/>
          <w:tab w:val="left" w:pos="7371"/>
        </w:tabs>
        <w:rPr>
          <w:rFonts w:ascii="Swiss 721 SWA" w:hAnsi="Swiss 721 SWA"/>
        </w:rPr>
      </w:pPr>
    </w:p>
    <w:p w:rsidR="000E50CB" w:rsidRPr="00010384" w:rsidRDefault="000E50CB" w:rsidP="000E50CB">
      <w:pPr>
        <w:tabs>
          <w:tab w:val="left" w:pos="3969"/>
          <w:tab w:val="left" w:pos="7371"/>
        </w:tabs>
        <w:rPr>
          <w:rFonts w:ascii="Swiss 721 SWA" w:hAnsi="Swiss 721 SWA"/>
        </w:rPr>
      </w:pPr>
    </w:p>
    <w:p w:rsidR="000E50CB" w:rsidRPr="001B75DF" w:rsidRDefault="000E50CB" w:rsidP="000E50CB">
      <w:pPr>
        <w:tabs>
          <w:tab w:val="left" w:pos="3402"/>
          <w:tab w:val="left" w:pos="5812"/>
        </w:tabs>
        <w:ind w:left="284"/>
        <w:rPr>
          <w:rFonts w:ascii="Swiss 721 SWA" w:hAnsi="Swiss 721 SWA"/>
        </w:rPr>
      </w:pPr>
      <w:r w:rsidRPr="00010384">
        <w:rPr>
          <w:rFonts w:ascii="Swiss 721 SWA" w:hAnsi="Swiss 721 SWA"/>
        </w:rPr>
        <w:t xml:space="preserve">Signatures Stagiaire : </w:t>
      </w:r>
      <w:r w:rsidRPr="00010384">
        <w:rPr>
          <w:rFonts w:ascii="Swiss 721 SWA" w:hAnsi="Swiss 721 SWA"/>
        </w:rPr>
        <w:tab/>
        <w:t>Tu</w:t>
      </w:r>
      <w:r>
        <w:rPr>
          <w:rFonts w:ascii="Swiss 721 SWA" w:hAnsi="Swiss 721 SWA"/>
        </w:rPr>
        <w:t xml:space="preserve">teur : </w:t>
      </w:r>
      <w:r>
        <w:rPr>
          <w:rFonts w:ascii="Swiss 721 SWA" w:hAnsi="Swiss 721 SWA"/>
        </w:rPr>
        <w:tab/>
        <w:t>Tampon de l’entreprise </w:t>
      </w:r>
    </w:p>
    <w:p w:rsidR="001B24BF" w:rsidRDefault="001B24BF" w:rsidP="001B24BF">
      <w:pPr>
        <w:pStyle w:val="Commentaire"/>
      </w:pPr>
    </w:p>
    <w:p w:rsidR="000E50CB" w:rsidRDefault="000E50CB">
      <w:r>
        <w:br w:type="page"/>
      </w: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9A4AFB" w:rsidRDefault="009A4AFB" w:rsidP="001B24BF"/>
    <w:p w:rsidR="009A4AFB" w:rsidRDefault="009A4AFB" w:rsidP="001B24BF"/>
    <w:p w:rsidR="009A4AFB" w:rsidRDefault="009A4AFB" w:rsidP="001B24BF"/>
    <w:p w:rsidR="009A4AFB" w:rsidRDefault="009A4AFB" w:rsidP="001B24BF"/>
    <w:p w:rsidR="001B24BF" w:rsidRDefault="001B24BF" w:rsidP="001B24BF"/>
    <w:p w:rsidR="001B24BF" w:rsidRDefault="001B24BF" w:rsidP="001B24BF"/>
    <w:p w:rsidR="001B24BF" w:rsidRPr="00713761" w:rsidRDefault="001B24BF" w:rsidP="007C5554">
      <w:pPr>
        <w:shd w:val="clear" w:color="auto" w:fill="D6E3BC"/>
        <w:spacing w:line="360" w:lineRule="auto"/>
        <w:jc w:val="center"/>
        <w:rPr>
          <w:b/>
          <w:sz w:val="96"/>
          <w:szCs w:val="96"/>
          <w:u w:val="single"/>
        </w:rPr>
      </w:pPr>
      <w:r>
        <w:rPr>
          <w:b/>
          <w:sz w:val="96"/>
          <w:szCs w:val="96"/>
          <w:u w:val="single"/>
        </w:rPr>
        <w:t>PREMIERE</w:t>
      </w:r>
    </w:p>
    <w:p w:rsidR="001B24BF" w:rsidRPr="00713761" w:rsidRDefault="001B24BF" w:rsidP="001B24BF">
      <w:pPr>
        <w:jc w:val="center"/>
        <w:rPr>
          <w:b/>
          <w:sz w:val="72"/>
          <w:szCs w:val="72"/>
        </w:rPr>
      </w:pPr>
      <w:r w:rsidRPr="00713761">
        <w:rPr>
          <w:b/>
          <w:sz w:val="72"/>
          <w:szCs w:val="72"/>
        </w:rPr>
        <w:t>BAC PROFESSIONNEL</w:t>
      </w:r>
    </w:p>
    <w:p w:rsidR="001B24BF" w:rsidRDefault="001B24BF" w:rsidP="001B24BF"/>
    <w:p w:rsidR="001B24BF" w:rsidRDefault="001B24BF" w:rsidP="001B24BF"/>
    <w:p w:rsidR="001B24BF" w:rsidRDefault="001B24BF" w:rsidP="001B24BF"/>
    <w:p w:rsidR="002D5CE8" w:rsidRPr="00713761" w:rsidRDefault="002D5CE8" w:rsidP="002D5CE8">
      <w:pPr>
        <w:jc w:val="center"/>
        <w:rPr>
          <w:b/>
          <w:sz w:val="72"/>
          <w:szCs w:val="72"/>
        </w:rPr>
      </w:pPr>
      <w:r>
        <w:rPr>
          <w:b/>
          <w:sz w:val="72"/>
          <w:szCs w:val="72"/>
        </w:rPr>
        <w:t>MAINTENANCE DES EQUIPEMENTS INDUSTRIELS</w:t>
      </w: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jc w:val="both"/>
        <w:rPr>
          <w:sz w:val="24"/>
        </w:rPr>
      </w:pPr>
    </w:p>
    <w:p w:rsidR="001B24BF" w:rsidRPr="001B24BF" w:rsidRDefault="001B24BF" w:rsidP="001B24BF">
      <w:pPr>
        <w:jc w:val="both"/>
        <w:rPr>
          <w:sz w:val="24"/>
        </w:rPr>
      </w:pPr>
    </w:p>
    <w:p w:rsidR="001B24BF" w:rsidRDefault="001B24BF" w:rsidP="001B24BF">
      <w:pPr>
        <w:pStyle w:val="Commentaire"/>
      </w:pPr>
      <w:r>
        <w:br w:type="page"/>
      </w:r>
    </w:p>
    <w:p w:rsidR="00A008E7" w:rsidRDefault="00A008E7"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 xml:space="preserve">EVALUATION DU COMPORTEMENT ET DES ACTIVITES </w:t>
      </w:r>
      <w:r>
        <w:rPr>
          <w:b/>
          <w:color w:val="0000FF"/>
          <w:sz w:val="28"/>
        </w:rPr>
        <w:t>PREMIERE</w:t>
      </w:r>
    </w:p>
    <w:p w:rsidR="00A008E7" w:rsidRDefault="00A008E7" w:rsidP="00A008E7">
      <w:pPr>
        <w:pStyle w:val="Commentaire"/>
      </w:pPr>
    </w:p>
    <w:tbl>
      <w:tblPr>
        <w:tblStyle w:val="Grilledutableau"/>
        <w:tblW w:w="0" w:type="auto"/>
        <w:tblLook w:val="04A0" w:firstRow="1" w:lastRow="0" w:firstColumn="1" w:lastColumn="0" w:noHBand="0" w:noVBand="1"/>
      </w:tblPr>
      <w:tblGrid>
        <w:gridCol w:w="3535"/>
        <w:gridCol w:w="3535"/>
        <w:gridCol w:w="3536"/>
      </w:tblGrid>
      <w:tr w:rsidR="00A008E7" w:rsidTr="00A008E7">
        <w:trPr>
          <w:trHeight w:val="520"/>
        </w:trPr>
        <w:tc>
          <w:tcPr>
            <w:tcW w:w="10606" w:type="dxa"/>
            <w:gridSpan w:val="3"/>
            <w:shd w:val="clear" w:color="auto" w:fill="D6E3BC"/>
            <w:vAlign w:val="center"/>
          </w:tcPr>
          <w:p w:rsidR="00A008E7" w:rsidRPr="00BF6615" w:rsidRDefault="00A008E7" w:rsidP="000E50CB">
            <w:pPr>
              <w:pStyle w:val="Commentaire"/>
              <w:jc w:val="center"/>
              <w:rPr>
                <w:b/>
              </w:rPr>
            </w:pPr>
            <w:r>
              <w:rPr>
                <w:b/>
                <w:sz w:val="28"/>
              </w:rPr>
              <w:t>PERIODE 3</w:t>
            </w:r>
          </w:p>
        </w:tc>
      </w:tr>
      <w:tr w:rsidR="00A008E7" w:rsidTr="000E50CB">
        <w:trPr>
          <w:trHeight w:val="414"/>
        </w:trPr>
        <w:tc>
          <w:tcPr>
            <w:tcW w:w="3535" w:type="dxa"/>
            <w:vAlign w:val="center"/>
          </w:tcPr>
          <w:p w:rsidR="00A008E7" w:rsidRPr="00CC21D0" w:rsidRDefault="00A008E7" w:rsidP="000E50CB">
            <w:pPr>
              <w:pStyle w:val="Commentaire"/>
              <w:jc w:val="center"/>
              <w:rPr>
                <w:rFonts w:ascii="Arial" w:hAnsi="Arial" w:cs="Arial"/>
                <w:b/>
                <w:i/>
              </w:rPr>
            </w:pPr>
            <w:r w:rsidRPr="00CC21D0">
              <w:rPr>
                <w:rFonts w:ascii="Arial" w:hAnsi="Arial" w:cs="Arial"/>
                <w:b/>
                <w:i/>
                <w:color w:val="221E1F"/>
                <w:sz w:val="22"/>
              </w:rPr>
              <w:t>Stagiaire</w:t>
            </w:r>
          </w:p>
        </w:tc>
        <w:tc>
          <w:tcPr>
            <w:tcW w:w="7071" w:type="dxa"/>
            <w:gridSpan w:val="2"/>
            <w:vAlign w:val="center"/>
          </w:tcPr>
          <w:p w:rsidR="00A008E7" w:rsidRPr="00CC21D0" w:rsidRDefault="00A008E7" w:rsidP="000E50CB">
            <w:pPr>
              <w:pStyle w:val="Commentaire"/>
              <w:jc w:val="center"/>
              <w:rPr>
                <w:rFonts w:ascii="Arial" w:hAnsi="Arial" w:cs="Arial"/>
                <w:b/>
                <w:i/>
              </w:rPr>
            </w:pPr>
            <w:r w:rsidRPr="00CC21D0">
              <w:rPr>
                <w:rFonts w:ascii="Arial" w:hAnsi="Arial" w:cs="Arial"/>
                <w:b/>
                <w:i/>
                <w:sz w:val="22"/>
              </w:rPr>
              <w:t>Tuteur</w:t>
            </w:r>
          </w:p>
        </w:tc>
      </w:tr>
      <w:tr w:rsidR="00A008E7" w:rsidTr="000E50CB">
        <w:trPr>
          <w:trHeight w:val="1412"/>
        </w:trPr>
        <w:tc>
          <w:tcPr>
            <w:tcW w:w="3535" w:type="dxa"/>
          </w:tcPr>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r w:rsidRPr="00BF6615">
              <w:rPr>
                <w:rFonts w:ascii="Arial" w:hAnsi="Arial" w:cs="Arial"/>
                <w:color w:val="221E1F"/>
                <w:sz w:val="20"/>
                <w:szCs w:val="20"/>
              </w:rPr>
              <w:t>Nom : ………………………….……</w:t>
            </w:r>
          </w:p>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p>
          <w:p w:rsidR="00A008E7" w:rsidRPr="00BF6615" w:rsidRDefault="00A008E7" w:rsidP="000E50CB">
            <w:pPr>
              <w:pStyle w:val="Commentaire"/>
              <w:rPr>
                <w:rFonts w:ascii="Arial" w:hAnsi="Arial" w:cs="Arial"/>
                <w:color w:val="221E1F"/>
              </w:rPr>
            </w:pPr>
            <w:r w:rsidRPr="00BF6615">
              <w:rPr>
                <w:rFonts w:ascii="Arial" w:hAnsi="Arial" w:cs="Arial"/>
                <w:color w:val="221E1F"/>
              </w:rPr>
              <w:t>Prénom : …………………………...</w:t>
            </w:r>
          </w:p>
        </w:tc>
        <w:tc>
          <w:tcPr>
            <w:tcW w:w="3535" w:type="dxa"/>
          </w:tcPr>
          <w:p w:rsidR="00A008E7" w:rsidRDefault="00A008E7" w:rsidP="000E50CB">
            <w:pPr>
              <w:pStyle w:val="Commentaire"/>
              <w:rPr>
                <w:rFonts w:ascii="Arial" w:hAnsi="Arial" w:cs="Arial"/>
              </w:rPr>
            </w:pPr>
          </w:p>
          <w:p w:rsidR="00A008E7" w:rsidRPr="00CC21D0" w:rsidRDefault="00EF05CD" w:rsidP="000E50CB">
            <w:pPr>
              <w:pStyle w:val="Commentaire"/>
              <w:rPr>
                <w:rFonts w:ascii="Arial" w:hAnsi="Arial" w:cs="Arial"/>
                <w:i/>
              </w:rPr>
            </w:pPr>
            <w:r>
              <w:rPr>
                <w:rFonts w:ascii="Arial" w:hAnsi="Arial" w:cs="Arial"/>
                <w:i/>
                <w:noProof/>
              </w:rPr>
              <w:pict>
                <v:shape id="_x0000_s1150" type="#_x0000_t202" style="position:absolute;margin-left:82pt;margin-top:1.2pt;width:80.25pt;height:51.75pt;z-index:251646464">
                  <v:textbox>
                    <w:txbxContent>
                      <w:p w:rsidR="00D17284" w:rsidRPr="00CC21D0" w:rsidRDefault="00D17284" w:rsidP="00A008E7">
                        <w:pPr>
                          <w:jc w:val="right"/>
                          <w:rPr>
                            <w:sz w:val="22"/>
                          </w:rPr>
                        </w:pPr>
                      </w:p>
                      <w:p w:rsidR="00D17284" w:rsidRPr="00CC21D0" w:rsidRDefault="00D17284" w:rsidP="00A008E7">
                        <w:pPr>
                          <w:ind w:left="-142"/>
                          <w:jc w:val="right"/>
                          <w:rPr>
                            <w:sz w:val="48"/>
                          </w:rPr>
                        </w:pPr>
                        <w:r>
                          <w:rPr>
                            <w:sz w:val="48"/>
                          </w:rPr>
                          <w:t>.….</w:t>
                        </w:r>
                        <w:r w:rsidRPr="00CC21D0">
                          <w:rPr>
                            <w:b/>
                            <w:color w:val="FF0000"/>
                            <w:sz w:val="48"/>
                          </w:rPr>
                          <w:t>/20</w:t>
                        </w:r>
                      </w:p>
                    </w:txbxContent>
                  </v:textbox>
                </v:shape>
              </w:pict>
            </w:r>
            <w:r w:rsidR="00A008E7" w:rsidRPr="00CC21D0">
              <w:rPr>
                <w:rFonts w:ascii="Arial" w:hAnsi="Arial" w:cs="Arial"/>
                <w:i/>
              </w:rPr>
              <w:t xml:space="preserve">Note attribuée </w:t>
            </w:r>
          </w:p>
          <w:p w:rsidR="00A008E7" w:rsidRPr="00BF6615" w:rsidRDefault="00A008E7" w:rsidP="000E50CB">
            <w:pPr>
              <w:pStyle w:val="Commentaire"/>
              <w:rPr>
                <w:rFonts w:ascii="Arial" w:hAnsi="Arial" w:cs="Arial"/>
              </w:rPr>
            </w:pPr>
            <w:r w:rsidRPr="00CC21D0">
              <w:rPr>
                <w:rFonts w:ascii="Arial" w:hAnsi="Arial" w:cs="Arial"/>
                <w:i/>
              </w:rPr>
              <w:t>par le tuteur</w:t>
            </w:r>
            <w:r w:rsidRPr="00BF6615">
              <w:rPr>
                <w:rFonts w:ascii="Arial" w:hAnsi="Arial" w:cs="Arial"/>
              </w:rPr>
              <w:t xml:space="preserve"> </w:t>
            </w:r>
          </w:p>
        </w:tc>
        <w:tc>
          <w:tcPr>
            <w:tcW w:w="3536" w:type="dxa"/>
          </w:tcPr>
          <w:p w:rsidR="00A008E7" w:rsidRDefault="00A008E7" w:rsidP="000E50CB">
            <w:pPr>
              <w:pStyle w:val="Commentaire"/>
              <w:rPr>
                <w:rFonts w:ascii="Arial" w:hAnsi="Arial" w:cs="Arial"/>
                <w:i/>
                <w:iCs/>
              </w:rPr>
            </w:pPr>
          </w:p>
          <w:p w:rsidR="00A008E7" w:rsidRPr="00BF6615" w:rsidRDefault="00A008E7" w:rsidP="000E50CB">
            <w:pPr>
              <w:pStyle w:val="Commentaire"/>
              <w:rPr>
                <w:rFonts w:ascii="Arial" w:hAnsi="Arial" w:cs="Arial"/>
              </w:rPr>
            </w:pPr>
            <w:r w:rsidRPr="00BF6615">
              <w:rPr>
                <w:rFonts w:ascii="Arial" w:hAnsi="Arial" w:cs="Arial"/>
                <w:i/>
                <w:iCs/>
              </w:rPr>
              <w:t>Signature du tuteur</w:t>
            </w:r>
          </w:p>
        </w:tc>
      </w:tr>
    </w:tbl>
    <w:p w:rsidR="00A008E7" w:rsidRDefault="00A008E7" w:rsidP="00A008E7">
      <w:pPr>
        <w:pStyle w:val="Commentaire"/>
      </w:pPr>
    </w:p>
    <w:tbl>
      <w:tblPr>
        <w:tblStyle w:val="Grilledutableau"/>
        <w:tblW w:w="0" w:type="auto"/>
        <w:tblInd w:w="108" w:type="dxa"/>
        <w:tblLook w:val="04A0" w:firstRow="1" w:lastRow="0" w:firstColumn="1" w:lastColumn="0" w:noHBand="0" w:noVBand="1"/>
      </w:tblPr>
      <w:tblGrid>
        <w:gridCol w:w="10348"/>
      </w:tblGrid>
      <w:tr w:rsidR="00A008E7" w:rsidTr="000E50CB">
        <w:tc>
          <w:tcPr>
            <w:tcW w:w="10348" w:type="dxa"/>
          </w:tcPr>
          <w:p w:rsidR="00A008E7" w:rsidRPr="00CC21D0" w:rsidRDefault="00A008E7" w:rsidP="000E50CB">
            <w:pPr>
              <w:pStyle w:val="Commentaire"/>
              <w:ind w:right="-108"/>
              <w:jc w:val="center"/>
              <w:rPr>
                <w:rFonts w:ascii="Arial" w:hAnsi="Arial" w:cs="Arial"/>
              </w:rPr>
            </w:pPr>
            <w:r w:rsidRPr="00CC21D0">
              <w:rPr>
                <w:rFonts w:ascii="Arial" w:hAnsi="Arial" w:cs="Arial"/>
                <w:b/>
                <w:sz w:val="22"/>
              </w:rPr>
              <w:t>A</w:t>
            </w:r>
            <w:r w:rsidRPr="00CC21D0">
              <w:rPr>
                <w:rFonts w:ascii="Arial" w:hAnsi="Arial" w:cs="Arial"/>
                <w:sz w:val="22"/>
              </w:rPr>
              <w:t> : Très satisfaisant./.</w:t>
            </w:r>
            <w:r w:rsidRPr="00CC21D0">
              <w:rPr>
                <w:rFonts w:ascii="Arial" w:hAnsi="Arial" w:cs="Arial"/>
                <w:b/>
                <w:sz w:val="22"/>
              </w:rPr>
              <w:t>B</w:t>
            </w:r>
            <w:r w:rsidRPr="00CC21D0">
              <w:rPr>
                <w:rFonts w:ascii="Arial" w:hAnsi="Arial" w:cs="Arial"/>
                <w:sz w:val="22"/>
              </w:rPr>
              <w:t xml:space="preserve"> : Satisfaisant / </w:t>
            </w:r>
            <w:r w:rsidRPr="00CC21D0">
              <w:rPr>
                <w:rFonts w:ascii="Arial" w:hAnsi="Arial" w:cs="Arial"/>
                <w:b/>
                <w:sz w:val="22"/>
              </w:rPr>
              <w:t>C</w:t>
            </w:r>
            <w:r w:rsidRPr="00CC21D0">
              <w:rPr>
                <w:rFonts w:ascii="Arial" w:hAnsi="Arial" w:cs="Arial"/>
                <w:sz w:val="22"/>
              </w:rPr>
              <w:t xml:space="preserve"> : Moyen./. </w:t>
            </w:r>
            <w:r w:rsidRPr="00CC21D0">
              <w:rPr>
                <w:rFonts w:ascii="Arial" w:hAnsi="Arial" w:cs="Arial"/>
                <w:b/>
                <w:sz w:val="22"/>
              </w:rPr>
              <w:t>D</w:t>
            </w:r>
            <w:r w:rsidRPr="00CC21D0">
              <w:rPr>
                <w:rFonts w:ascii="Arial" w:hAnsi="Arial" w:cs="Arial"/>
                <w:sz w:val="22"/>
              </w:rPr>
              <w:t> : Insuffisant./.</w:t>
            </w:r>
            <w:r w:rsidRPr="00CC21D0">
              <w:rPr>
                <w:rFonts w:ascii="Arial" w:hAnsi="Arial" w:cs="Arial"/>
                <w:b/>
                <w:sz w:val="22"/>
              </w:rPr>
              <w:t>E</w:t>
            </w:r>
            <w:r w:rsidRPr="00CC21D0">
              <w:rPr>
                <w:rFonts w:ascii="Arial" w:hAnsi="Arial" w:cs="Arial"/>
                <w:sz w:val="22"/>
              </w:rPr>
              <w:t> : Très insuffisant</w:t>
            </w:r>
          </w:p>
        </w:tc>
      </w:tr>
    </w:tbl>
    <w:p w:rsidR="00A008E7" w:rsidRPr="00A008E7" w:rsidRDefault="00EF05CD" w:rsidP="00A008E7">
      <w:pPr>
        <w:pStyle w:val="Default"/>
        <w:spacing w:line="360" w:lineRule="auto"/>
        <w:rPr>
          <w:rFonts w:ascii="Arial" w:hAnsi="Arial" w:cs="Arial"/>
          <w:sz w:val="16"/>
          <w:szCs w:val="16"/>
        </w:rPr>
      </w:pPr>
      <w:r>
        <w:rPr>
          <w:rFonts w:ascii="Arial" w:hAnsi="Arial" w:cs="Arial"/>
          <w:noProof/>
          <w:sz w:val="16"/>
          <w:szCs w:val="16"/>
        </w:rPr>
        <w:pict>
          <v:shape id="_x0000_s1149" type="#_x0000_t202" style="position:absolute;margin-left:34.3pt;margin-top:224.6pt;width:513.3pt;height:268.5pt;z-index:2516454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32 -60 -32 21540 21632 21540 21632 -60 -3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" o:allowincell="f" filled="f" strokecolor="black [3213]">
            <v:textbox style="mso-next-textbox:#_x0000_s1149">
              <w:txbxContent>
                <w:p w:rsidR="00D17284" w:rsidRPr="008B41E2" w:rsidRDefault="00D17284" w:rsidP="00A008E7">
                  <w:pPr>
                    <w:rPr>
                      <w:b/>
                      <w:bCs/>
                      <w:sz w:val="24"/>
                      <w:szCs w:val="24"/>
                    </w:rPr>
                  </w:pPr>
                  <w:r w:rsidRPr="008B41E2">
                    <w:rPr>
                      <w:b/>
                      <w:bCs/>
                      <w:sz w:val="24"/>
                      <w:szCs w:val="24"/>
                    </w:rPr>
                    <w:t>Comportement général de l'élève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Ponctualité. .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Dynamisme.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Intégration dans l'équipe.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Adaptation au milieu professionnel (tenue, attitude…)……….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rPr>
                      <w:b/>
                      <w:bCs/>
                      <w:color w:val="221E1F"/>
                      <w:sz w:val="24"/>
                      <w:szCs w:val="24"/>
                    </w:rPr>
                  </w:pPr>
                  <w:r w:rsidRPr="008B41E2">
                    <w:rPr>
                      <w:b/>
                      <w:bCs/>
                      <w:color w:val="221E1F"/>
                      <w:sz w:val="24"/>
                      <w:szCs w:val="24"/>
                    </w:rPr>
                    <w:t>Compétences professionnelles dans son domaine d'intervention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opérations de surveillance et d’inspection………...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travaux d’amélioration ou de modification du bien.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Recevoir et transmettre des informations……………………………</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Rédiger et argumenter des comptes-</w:t>
                        </w:r>
                        <w:r>
                          <w:rPr>
                            <w:color w:val="221E1F"/>
                            <w:sz w:val="20"/>
                            <w:szCs w:val="20"/>
                          </w:rPr>
                          <w:softHyphen/>
                          <w:t>rendus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p w:rsidR="00D17284" w:rsidRPr="008B41E2" w:rsidRDefault="00D17284" w:rsidP="00A008E7">
                  <w:pPr>
                    <w:spacing w:before="120"/>
                    <w:rPr>
                      <w:sz w:val="24"/>
                      <w:szCs w:val="24"/>
                    </w:rPr>
                  </w:pPr>
                </w:p>
              </w:txbxContent>
            </v:textbox>
            <w10:wrap type="through" anchorx="page" anchory="page"/>
          </v:shape>
        </w:pict>
      </w:r>
    </w:p>
    <w:p w:rsidR="00A008E7" w:rsidRDefault="00A008E7" w:rsidP="00A008E7">
      <w:pPr>
        <w:pStyle w:val="Default"/>
        <w:spacing w:line="360" w:lineRule="auto"/>
        <w:rPr>
          <w:rFonts w:ascii="Arial" w:hAnsi="Arial" w:cs="Arial"/>
          <w:sz w:val="23"/>
          <w:szCs w:val="23"/>
        </w:rPr>
      </w:pPr>
      <w:r w:rsidRPr="00A008E7">
        <w:rPr>
          <w:rFonts w:ascii="Arial" w:hAnsi="Arial" w:cs="Arial"/>
          <w:sz w:val="23"/>
          <w:szCs w:val="23"/>
        </w:rPr>
        <w:t>Observations éventuelles du tuteur : .............................................................................................. .......................................................................................................................................................</w:t>
      </w:r>
    </w:p>
    <w:p w:rsidR="00A008E7" w:rsidRPr="00A008E7" w:rsidRDefault="00A008E7" w:rsidP="00532E6B">
      <w:pPr>
        <w:pStyle w:val="Default"/>
        <w:rPr>
          <w:rFonts w:ascii="Arial" w:eastAsia="Times New Roman" w:hAnsi="Arial" w:cs="Arial"/>
          <w:color w:val="auto"/>
          <w:sz w:val="23"/>
          <w:szCs w:val="23"/>
        </w:rPr>
      </w:pPr>
    </w:p>
    <w:p w:rsidR="00A008E7" w:rsidRPr="00CC21D0" w:rsidRDefault="00A008E7" w:rsidP="00A008E7">
      <w:pPr>
        <w:pStyle w:val="Default"/>
        <w:pBdr>
          <w:top w:val="single" w:sz="4" w:space="1" w:color="auto"/>
          <w:left w:val="single" w:sz="4" w:space="4" w:color="auto"/>
          <w:bottom w:val="single" w:sz="4" w:space="1" w:color="auto"/>
          <w:right w:val="single" w:sz="4" w:space="0" w:color="auto"/>
        </w:pBdr>
        <w:shd w:val="clear" w:color="auto" w:fill="A6A6A6" w:themeFill="background1" w:themeFillShade="A6"/>
        <w:spacing w:line="400" w:lineRule="atLeast"/>
        <w:ind w:right="-24"/>
        <w:jc w:val="center"/>
        <w:rPr>
          <w:rFonts w:ascii="Times New Roman" w:hAnsi="Times New Roman" w:cs="Times New Roman"/>
          <w:b/>
          <w:sz w:val="28"/>
          <w:szCs w:val="28"/>
        </w:rPr>
      </w:pPr>
      <w:r w:rsidRPr="00CC21D0">
        <w:rPr>
          <w:rFonts w:ascii="Times New Roman" w:hAnsi="Times New Roman" w:cs="Times New Roman"/>
          <w:b/>
          <w:sz w:val="28"/>
          <w:szCs w:val="28"/>
        </w:rPr>
        <w:t>ATTESTATION DE STAGE</w:t>
      </w:r>
    </w:p>
    <w:p w:rsidR="00A008E7" w:rsidRPr="00532E6B" w:rsidRDefault="00532E6B" w:rsidP="00532E6B">
      <w:pPr>
        <w:pStyle w:val="Default"/>
        <w:spacing w:line="400" w:lineRule="atLeast"/>
        <w:jc w:val="center"/>
        <w:rPr>
          <w:sz w:val="23"/>
          <w:szCs w:val="23"/>
        </w:rPr>
      </w:pPr>
      <w:r>
        <w:rPr>
          <w:noProof/>
          <w:sz w:val="23"/>
          <w:szCs w:val="23"/>
        </w:rPr>
        <w:drawing>
          <wp:inline distT="0" distB="0" distL="0" distR="0">
            <wp:extent cx="5314950" cy="276919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 de stage 2012.jpg"/>
                    <pic:cNvPicPr/>
                  </pic:nvPicPr>
                  <pic:blipFill>
                    <a:blip r:embed="rId14">
                      <a:extLst>
                        <a:ext uri="{28A0092B-C50C-407E-A947-70E740481C1C}">
                          <a14:useLocalDpi xmlns:a14="http://schemas.microsoft.com/office/drawing/2010/main" val="0"/>
                        </a:ext>
                      </a:extLst>
                    </a:blip>
                    <a:stretch>
                      <a:fillRect/>
                    </a:stretch>
                  </pic:blipFill>
                  <pic:spPr>
                    <a:xfrm>
                      <a:off x="0" y="0"/>
                      <a:ext cx="5312919" cy="2768140"/>
                    </a:xfrm>
                    <a:prstGeom prst="rect">
                      <a:avLst/>
                    </a:prstGeom>
                  </pic:spPr>
                </pic:pic>
              </a:graphicData>
            </a:graphic>
          </wp:inline>
        </w:drawing>
      </w:r>
      <w:r w:rsidR="00A008E7">
        <w:br w:type="page"/>
      </w:r>
    </w:p>
    <w:p w:rsidR="000E50CB" w:rsidRPr="00010384" w:rsidRDefault="000E50CB" w:rsidP="000E50CB">
      <w:pPr>
        <w:jc w:val="center"/>
        <w:rPr>
          <w:rFonts w:ascii="Arial" w:hAnsi="Arial" w:cs="Arial"/>
          <w:b/>
          <w:bCs/>
          <w:spacing w:val="8"/>
          <w:sz w:val="28"/>
          <w:szCs w:val="28"/>
        </w:rPr>
      </w:pPr>
      <w:r w:rsidRPr="00010384">
        <w:rPr>
          <w:rFonts w:ascii="Arial" w:hAnsi="Arial" w:cs="Arial"/>
          <w:b/>
          <w:bCs/>
          <w:spacing w:val="8"/>
          <w:sz w:val="28"/>
          <w:szCs w:val="28"/>
        </w:rPr>
        <w:lastRenderedPageBreak/>
        <w:t xml:space="preserve">FICHE DE COMPTE RENDU D’ACTIVITES </w:t>
      </w:r>
    </w:p>
    <w:p w:rsidR="000E50CB" w:rsidRPr="00010384" w:rsidRDefault="000E50CB" w:rsidP="000E50CB">
      <w:pPr>
        <w:jc w:val="center"/>
        <w:rPr>
          <w:b/>
          <w:bCs/>
          <w:spacing w:val="8"/>
          <w:sz w:val="28"/>
          <w:szCs w:val="28"/>
        </w:rPr>
      </w:pPr>
      <w:r w:rsidRPr="00010384">
        <w:rPr>
          <w:rFonts w:ascii="Arial" w:hAnsi="Arial" w:cs="Arial"/>
          <w:b/>
          <w:bCs/>
          <w:spacing w:val="8"/>
          <w:sz w:val="28"/>
          <w:szCs w:val="28"/>
        </w:rPr>
        <w:t xml:space="preserve">DE LA </w:t>
      </w:r>
      <w:r>
        <w:rPr>
          <w:rFonts w:ascii="Arial" w:hAnsi="Arial" w:cs="Arial"/>
          <w:b/>
          <w:bCs/>
          <w:spacing w:val="8"/>
          <w:sz w:val="28"/>
          <w:szCs w:val="28"/>
        </w:rPr>
        <w:t>PFMP – ELEVE -</w: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00" type="#_x0000_t202" style="position:absolute;left:0;text-align:left;margin-left:255.2pt;margin-top:4.75pt;width:270pt;height:54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" strokeweight="3pt">
            <v:stroke linestyle="thinThin"/>
            <v:textbox>
              <w:txbxContent>
                <w:p w:rsidR="00D17284" w:rsidRPr="007C1C6A" w:rsidRDefault="00D17284" w:rsidP="000E50CB">
                  <w:pPr>
                    <w:spacing w:before="360"/>
                    <w:jc w:val="center"/>
                    <w:rPr>
                      <w:rFonts w:ascii="Arial" w:hAnsi="Arial" w:cs="Arial"/>
                      <w:sz w:val="24"/>
                      <w:szCs w:val="36"/>
                    </w:rPr>
                  </w:pPr>
                  <w:r w:rsidRPr="007C1C6A">
                    <w:rPr>
                      <w:rFonts w:ascii="Arial" w:hAnsi="Arial" w:cs="Arial"/>
                      <w:sz w:val="24"/>
                      <w:szCs w:val="36"/>
                    </w:rPr>
                    <w:t>Période du ………</w:t>
                  </w:r>
                  <w:r>
                    <w:rPr>
                      <w:rFonts w:ascii="Arial" w:hAnsi="Arial" w:cs="Arial"/>
                      <w:sz w:val="24"/>
                      <w:szCs w:val="36"/>
                    </w:rPr>
                    <w:t>……</w:t>
                  </w:r>
                  <w:r w:rsidRPr="007C1C6A">
                    <w:rPr>
                      <w:rFonts w:ascii="Arial" w:hAnsi="Arial" w:cs="Arial"/>
                      <w:sz w:val="24"/>
                      <w:szCs w:val="36"/>
                    </w:rPr>
                    <w:t xml:space="preserve"> au ………</w:t>
                  </w:r>
                  <w:r>
                    <w:rPr>
                      <w:rFonts w:ascii="Arial" w:hAnsi="Arial" w:cs="Arial"/>
                      <w:sz w:val="24"/>
                      <w:szCs w:val="36"/>
                    </w:rPr>
                    <w:t>……./20..</w:t>
                  </w:r>
                </w:p>
              </w:txbxContent>
            </v:textbox>
          </v:shape>
        </w:pict>
      </w:r>
      <w:r>
        <w:rPr>
          <w:b/>
          <w:bCs/>
          <w:noProof/>
          <w:spacing w:val="8"/>
          <w:sz w:val="28"/>
          <w:szCs w:val="28"/>
        </w:rPr>
        <w:pict>
          <v:shape id="_x0000_s1199" type="#_x0000_t202" style="position:absolute;left:0;text-align:left;margin-left:12.2pt;margin-top:4.75pt;width:243pt;height:54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">
            <v:textbox>
              <w:txbxContent>
                <w:p w:rsidR="00D17284" w:rsidRDefault="00D17284" w:rsidP="000E50CB">
                  <w:pPr>
                    <w:tabs>
                      <w:tab w:val="left" w:leader="dot" w:pos="4395"/>
                    </w:tabs>
                    <w:spacing w:before="120"/>
                    <w:rPr>
                      <w:i/>
                    </w:rPr>
                  </w:pPr>
                  <w:r w:rsidRPr="007C1C6A">
                    <w:rPr>
                      <w:rFonts w:ascii="Arial" w:hAnsi="Arial" w:cs="Arial"/>
                      <w:i/>
                    </w:rPr>
                    <w:t>Entreprise</w:t>
                  </w:r>
                  <w:r w:rsidRPr="004728E0">
                    <w:rPr>
                      <w:i/>
                    </w:rPr>
                    <w:t xml:space="preserve"> : </w:t>
                  </w:r>
                  <w:r>
                    <w:rPr>
                      <w:i/>
                    </w:rPr>
                    <w:tab/>
                  </w:r>
                </w:p>
                <w:p w:rsidR="00D17284" w:rsidRDefault="00D17284" w:rsidP="000E50CB">
                  <w:pPr>
                    <w:tabs>
                      <w:tab w:val="left" w:leader="dot" w:pos="4395"/>
                    </w:tabs>
                    <w:rPr>
                      <w:i/>
                    </w:rPr>
                  </w:pPr>
                </w:p>
                <w:p w:rsidR="00D17284" w:rsidRPr="004728E0" w:rsidRDefault="00D17284" w:rsidP="000E50CB">
                  <w:pPr>
                    <w:tabs>
                      <w:tab w:val="left" w:leader="dot" w:pos="4395"/>
                    </w:tabs>
                    <w:rPr>
                      <w:i/>
                    </w:rPr>
                  </w:pPr>
                  <w:r w:rsidRPr="007C1C6A">
                    <w:rPr>
                      <w:rFonts w:ascii="Arial" w:hAnsi="Arial" w:cs="Arial"/>
                      <w:i/>
                    </w:rPr>
                    <w:t>Nom stagiaire</w:t>
                  </w:r>
                  <w:r>
                    <w:rPr>
                      <w:i/>
                    </w:rPr>
                    <w:t xml:space="preserve"> </w:t>
                  </w:r>
                  <w:r w:rsidRPr="004728E0">
                    <w:rPr>
                      <w:i/>
                    </w:rPr>
                    <w:t xml:space="preserve">: </w:t>
                  </w:r>
                  <w:r>
                    <w:rPr>
                      <w:i/>
                    </w:rPr>
                    <w:tab/>
                  </w:r>
                </w:p>
                <w:p w:rsidR="00D17284" w:rsidRPr="004728E0" w:rsidRDefault="00D17284" w:rsidP="000E50CB">
                  <w:pPr>
                    <w:rPr>
                      <w:i/>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01" type="#_x0000_t202" style="position:absolute;left:0;text-align:left;margin-left:12.2pt;margin-top:10.45pt;width:513pt;height:2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">
            <v:textbox>
              <w:txbxContent>
                <w:p w:rsidR="00D17284" w:rsidRDefault="00D17284" w:rsidP="000E50CB">
                  <w:pPr>
                    <w:jc w:val="center"/>
                    <w:rPr>
                      <w:rFonts w:ascii="Arial" w:hAnsi="Arial" w:cs="Arial"/>
                      <w:sz w:val="14"/>
                      <w:szCs w:val="24"/>
                    </w:rPr>
                  </w:pPr>
                  <w:r>
                    <w:rPr>
                      <w:rFonts w:ascii="Arial" w:hAnsi="Arial" w:cs="Arial"/>
                      <w:b/>
                      <w:sz w:val="24"/>
                      <w:szCs w:val="24"/>
                    </w:rPr>
                    <w:t>DESCRIPTION des t</w:t>
                  </w:r>
                  <w:r w:rsidRPr="007C1C6A">
                    <w:rPr>
                      <w:rFonts w:ascii="Arial" w:hAnsi="Arial" w:cs="Arial"/>
                      <w:b/>
                      <w:sz w:val="24"/>
                      <w:szCs w:val="24"/>
                    </w:rPr>
                    <w:t xml:space="preserve">ravaux et activités réalisés </w:t>
                  </w:r>
                </w:p>
                <w:p w:rsidR="00D17284" w:rsidRPr="000C1E92" w:rsidRDefault="00D17284" w:rsidP="000E50CB">
                  <w:pPr>
                    <w:jc w:val="center"/>
                    <w:rPr>
                      <w:rFonts w:ascii="Arial" w:hAnsi="Arial" w:cs="Arial"/>
                      <w:sz w:val="12"/>
                      <w:szCs w:val="16"/>
                    </w:rPr>
                  </w:pPr>
                  <w:r w:rsidRPr="000C1E92">
                    <w:rPr>
                      <w:rFonts w:ascii="Arial" w:hAnsi="Arial" w:cs="Arial"/>
                      <w:sz w:val="12"/>
                      <w:szCs w:val="16"/>
                    </w:rPr>
                    <w:t xml:space="preserve">En </w:t>
                  </w:r>
                  <w:r w:rsidRPr="000C1E92">
                    <w:rPr>
                      <w:rFonts w:ascii="Arial" w:hAnsi="Arial" w:cs="Arial"/>
                      <w:sz w:val="12"/>
                      <w:szCs w:val="16"/>
                    </w:rPr>
                    <w:t>maintenance préventive, corrective, améliorative réalisées en autonomie, avec aide ou en tant qu’observateur.</w:t>
                  </w:r>
                </w:p>
                <w:p w:rsidR="00D17284" w:rsidRDefault="00D17284" w:rsidP="000E50CB">
                  <w:pPr>
                    <w:jc w:val="center"/>
                    <w:rPr>
                      <w:rFonts w:ascii="Arial" w:hAnsi="Arial" w:cs="Arial"/>
                      <w:b/>
                      <w:sz w:val="16"/>
                      <w:szCs w:val="24"/>
                    </w:rPr>
                  </w:pPr>
                </w:p>
                <w:p w:rsidR="00D17284" w:rsidRPr="007C1C6A" w:rsidRDefault="00D17284" w:rsidP="000E50CB">
                  <w:pPr>
                    <w:jc w:val="center"/>
                    <w:rPr>
                      <w:rFonts w:ascii="Arial" w:hAnsi="Arial" w:cs="Arial"/>
                      <w:b/>
                      <w:sz w:val="24"/>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rect id="_x0000_s1202" style="position:absolute;left:0;text-align:left;margin-left:12.2pt;margin-top:7.6pt;width:513pt;height:38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LIQIAAD8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"/>
        </w:pic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10384" w:rsidRDefault="00EF05CD" w:rsidP="000E50CB">
      <w:pPr>
        <w:rPr>
          <w:b/>
          <w:bCs/>
          <w:spacing w:val="8"/>
          <w:sz w:val="28"/>
          <w:szCs w:val="28"/>
        </w:rPr>
      </w:pPr>
      <w:r>
        <w:rPr>
          <w:b/>
          <w:bCs/>
          <w:noProof/>
          <w:spacing w:val="8"/>
          <w:sz w:val="28"/>
          <w:szCs w:val="28"/>
        </w:rPr>
        <w:pict>
          <v:shape id="_x0000_s1203" type="#_x0000_t202" style="position:absolute;margin-left:12.2pt;margin-top:11.85pt;width:513pt;height:20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">
            <v:textbox style="mso-next-textbox:#_x0000_s1203">
              <w:txbxContent>
                <w:p w:rsidR="00D17284" w:rsidRPr="000C1E92" w:rsidRDefault="00D17284" w:rsidP="00532E6B">
                  <w:pPr>
                    <w:jc w:val="center"/>
                    <w:rPr>
                      <w:rFonts w:ascii="Arial" w:hAnsi="Arial" w:cs="Arial"/>
                      <w:b/>
                      <w:sz w:val="22"/>
                      <w:szCs w:val="24"/>
                    </w:rPr>
                  </w:pPr>
                  <w:r w:rsidRPr="000C1E92">
                    <w:rPr>
                      <w:rFonts w:ascii="Arial" w:hAnsi="Arial" w:cs="Arial"/>
                      <w:b/>
                      <w:sz w:val="22"/>
                      <w:szCs w:val="24"/>
                    </w:rPr>
                    <w:t>Nouvelles connaissances acquises</w:t>
                  </w:r>
                  <w:r>
                    <w:rPr>
                      <w:rFonts w:ascii="Arial" w:hAnsi="Arial" w:cs="Arial"/>
                      <w:b/>
                      <w:sz w:val="22"/>
                      <w:szCs w:val="24"/>
                    </w:rPr>
                    <w:t xml:space="preserve"> (Savoirs Faire)</w:t>
                  </w:r>
                </w:p>
                <w:p w:rsidR="00D17284" w:rsidRPr="000C1E92" w:rsidRDefault="00D17284" w:rsidP="000E50CB">
                  <w:pPr>
                    <w:jc w:val="center"/>
                    <w:rPr>
                      <w:rFonts w:ascii="Arial" w:hAnsi="Arial" w:cs="Arial"/>
                      <w:b/>
                      <w:sz w:val="22"/>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04" type="#_x0000_t202" style="position:absolute;left:0;text-align:left;margin-left:12.2pt;margin-top:-.35pt;width:513pt;height:91.35pt;z-index:2516648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XR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">
            <v:textbox style="mso-next-textbox:#_x0000_s1204">
              <w:txbxContent>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06" type="#_x0000_t202" style="position:absolute;left:0;text-align:left;margin-left:12.2pt;margin-top:10.5pt;width:513pt;height:113.85pt;z-index:2516659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">
            <v:textbox style="mso-next-textbox:#_x0000_s1206">
              <w:txbxContent>
                <w:p w:rsidR="00D17284" w:rsidRPr="00E0012F" w:rsidRDefault="00D17284" w:rsidP="000E50CB"/>
              </w:txbxContent>
            </v:textbox>
          </v:shape>
        </w:pict>
      </w:r>
      <w:r>
        <w:rPr>
          <w:b/>
          <w:bCs/>
          <w:noProof/>
          <w:spacing w:val="8"/>
          <w:sz w:val="28"/>
          <w:szCs w:val="28"/>
        </w:rPr>
        <w:pict>
          <v:shape id="_x0000_s1205" type="#_x0000_t202" style="position:absolute;left:0;text-align:left;margin-left:12.2pt;margin-top:10.5pt;width:513pt;height:113.85pt;z-index:2516669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">
            <v:textbox style="mso-next-textbox:#_x0000_s1205">
              <w:txbxContent>
                <w:p w:rsidR="00D17284" w:rsidRDefault="00D17284" w:rsidP="000E50CB">
                  <w:pPr>
                    <w:tabs>
                      <w:tab w:val="right" w:leader="dot" w:pos="10206"/>
                    </w:tabs>
                    <w:rPr>
                      <w:rFonts w:ascii="Arial" w:eastAsiaTheme="minorHAnsi" w:hAnsi="Arial" w:cs="Arial"/>
                      <w:sz w:val="16"/>
                      <w:szCs w:val="16"/>
                      <w:lang w:eastAsia="en-US"/>
                    </w:rPr>
                  </w:pPr>
                  <w:r>
                    <w:rPr>
                      <w:rFonts w:ascii="Arial" w:hAnsi="Arial"/>
                      <w:b/>
                    </w:rPr>
                    <w:t xml:space="preserve">Bilan général de cette période de formation </w:t>
                  </w:r>
                  <w:r>
                    <w:rPr>
                      <w:rFonts w:ascii="Arial" w:eastAsiaTheme="minorHAnsi" w:hAnsi="Arial" w:cs="Arial"/>
                      <w:sz w:val="16"/>
                      <w:szCs w:val="16"/>
                      <w:lang w:eastAsia="en-US"/>
                    </w:rPr>
                    <w:t>Points forts,  Difficultés, Conseils pour progresser (stagiaire et tuteur):</w:t>
                  </w:r>
                </w:p>
                <w:p w:rsidR="00D17284" w:rsidRDefault="00D17284" w:rsidP="000E50CB">
                  <w:pPr>
                    <w:tabs>
                      <w:tab w:val="right" w:leader="dot" w:pos="10206"/>
                    </w:tabs>
                    <w:rPr>
                      <w:rFonts w:ascii="Arial" w:eastAsiaTheme="minorHAnsi" w:hAnsi="Arial" w:cs="Arial"/>
                      <w:sz w:val="16"/>
                      <w:szCs w:val="16"/>
                      <w:lang w:eastAsia="en-US"/>
                    </w:rPr>
                  </w:pP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Pr="00E0012F" w:rsidRDefault="00D17284" w:rsidP="000E50CB">
                  <w:pPr>
                    <w:rPr>
                      <w:szCs w:val="24"/>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Default="000E50CB" w:rsidP="000E50CB">
      <w:pPr>
        <w:tabs>
          <w:tab w:val="left" w:pos="3969"/>
          <w:tab w:val="left" w:pos="7371"/>
        </w:tabs>
        <w:rPr>
          <w:rFonts w:ascii="Swiss 721 SWA" w:hAnsi="Swiss 721 SWA"/>
        </w:rPr>
      </w:pPr>
    </w:p>
    <w:p w:rsidR="000E50CB" w:rsidRPr="00010384" w:rsidRDefault="000E50CB" w:rsidP="000E50CB">
      <w:pPr>
        <w:tabs>
          <w:tab w:val="left" w:pos="3969"/>
          <w:tab w:val="left" w:pos="7371"/>
        </w:tabs>
        <w:rPr>
          <w:rFonts w:ascii="Swiss 721 SWA" w:hAnsi="Swiss 721 SWA"/>
        </w:rPr>
      </w:pPr>
    </w:p>
    <w:p w:rsidR="000E50CB" w:rsidRPr="001B75DF" w:rsidRDefault="000E50CB" w:rsidP="000E50CB">
      <w:pPr>
        <w:tabs>
          <w:tab w:val="left" w:pos="3402"/>
          <w:tab w:val="left" w:pos="5812"/>
        </w:tabs>
        <w:ind w:left="284"/>
        <w:rPr>
          <w:rFonts w:ascii="Swiss 721 SWA" w:hAnsi="Swiss 721 SWA"/>
        </w:rPr>
      </w:pPr>
      <w:r w:rsidRPr="00010384">
        <w:rPr>
          <w:rFonts w:ascii="Swiss 721 SWA" w:hAnsi="Swiss 721 SWA"/>
        </w:rPr>
        <w:t xml:space="preserve">Signatures Stagiaire : </w:t>
      </w:r>
      <w:r w:rsidRPr="00010384">
        <w:rPr>
          <w:rFonts w:ascii="Swiss 721 SWA" w:hAnsi="Swiss 721 SWA"/>
        </w:rPr>
        <w:tab/>
        <w:t>Tu</w:t>
      </w:r>
      <w:r>
        <w:rPr>
          <w:rFonts w:ascii="Swiss 721 SWA" w:hAnsi="Swiss 721 SWA"/>
        </w:rPr>
        <w:t xml:space="preserve">teur : </w:t>
      </w:r>
      <w:r>
        <w:rPr>
          <w:rFonts w:ascii="Swiss 721 SWA" w:hAnsi="Swiss 721 SWA"/>
        </w:rPr>
        <w:tab/>
        <w:t>Tampon de l’entreprise </w:t>
      </w:r>
    </w:p>
    <w:p w:rsidR="001B24BF" w:rsidRDefault="00A008E7" w:rsidP="00A008E7">
      <w:r>
        <w:br w:type="page"/>
      </w:r>
    </w:p>
    <w:p w:rsidR="00A008E7" w:rsidRDefault="00A008E7"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 xml:space="preserve">EVALUATION DU COMPORTEMENT ET DES ACTIVITES </w:t>
      </w:r>
      <w:r>
        <w:rPr>
          <w:b/>
          <w:color w:val="0000FF"/>
          <w:sz w:val="28"/>
        </w:rPr>
        <w:t>PREMIERE</w:t>
      </w:r>
    </w:p>
    <w:p w:rsidR="00A008E7" w:rsidRDefault="00A008E7" w:rsidP="00A008E7">
      <w:pPr>
        <w:pStyle w:val="Commentaire"/>
      </w:pPr>
    </w:p>
    <w:tbl>
      <w:tblPr>
        <w:tblStyle w:val="Grilledutableau"/>
        <w:tblW w:w="0" w:type="auto"/>
        <w:tblLook w:val="04A0" w:firstRow="1" w:lastRow="0" w:firstColumn="1" w:lastColumn="0" w:noHBand="0" w:noVBand="1"/>
      </w:tblPr>
      <w:tblGrid>
        <w:gridCol w:w="3535"/>
        <w:gridCol w:w="3535"/>
        <w:gridCol w:w="3536"/>
      </w:tblGrid>
      <w:tr w:rsidR="00A008E7" w:rsidTr="000E50CB">
        <w:trPr>
          <w:trHeight w:val="520"/>
        </w:trPr>
        <w:tc>
          <w:tcPr>
            <w:tcW w:w="10606" w:type="dxa"/>
            <w:gridSpan w:val="3"/>
            <w:shd w:val="clear" w:color="auto" w:fill="D6E3BC"/>
            <w:vAlign w:val="center"/>
          </w:tcPr>
          <w:p w:rsidR="00A008E7" w:rsidRPr="00BF6615" w:rsidRDefault="00A008E7" w:rsidP="000E50CB">
            <w:pPr>
              <w:pStyle w:val="Commentaire"/>
              <w:jc w:val="center"/>
              <w:rPr>
                <w:b/>
              </w:rPr>
            </w:pPr>
            <w:r>
              <w:rPr>
                <w:b/>
                <w:sz w:val="28"/>
              </w:rPr>
              <w:t>PERIODE 4</w:t>
            </w:r>
          </w:p>
        </w:tc>
      </w:tr>
      <w:tr w:rsidR="00A008E7" w:rsidTr="000E50CB">
        <w:trPr>
          <w:trHeight w:val="414"/>
        </w:trPr>
        <w:tc>
          <w:tcPr>
            <w:tcW w:w="3535" w:type="dxa"/>
            <w:vAlign w:val="center"/>
          </w:tcPr>
          <w:p w:rsidR="00A008E7" w:rsidRPr="00CC21D0" w:rsidRDefault="00A008E7" w:rsidP="000E50CB">
            <w:pPr>
              <w:pStyle w:val="Commentaire"/>
              <w:jc w:val="center"/>
              <w:rPr>
                <w:rFonts w:ascii="Arial" w:hAnsi="Arial" w:cs="Arial"/>
                <w:b/>
                <w:i/>
              </w:rPr>
            </w:pPr>
            <w:r w:rsidRPr="00CC21D0">
              <w:rPr>
                <w:rFonts w:ascii="Arial" w:hAnsi="Arial" w:cs="Arial"/>
                <w:b/>
                <w:i/>
                <w:color w:val="221E1F"/>
                <w:sz w:val="22"/>
              </w:rPr>
              <w:t>Stagiaire</w:t>
            </w:r>
          </w:p>
        </w:tc>
        <w:tc>
          <w:tcPr>
            <w:tcW w:w="7071" w:type="dxa"/>
            <w:gridSpan w:val="2"/>
            <w:vAlign w:val="center"/>
          </w:tcPr>
          <w:p w:rsidR="00A008E7" w:rsidRPr="00CC21D0" w:rsidRDefault="00A008E7" w:rsidP="000E50CB">
            <w:pPr>
              <w:pStyle w:val="Commentaire"/>
              <w:jc w:val="center"/>
              <w:rPr>
                <w:rFonts w:ascii="Arial" w:hAnsi="Arial" w:cs="Arial"/>
                <w:b/>
                <w:i/>
              </w:rPr>
            </w:pPr>
            <w:r w:rsidRPr="00CC21D0">
              <w:rPr>
                <w:rFonts w:ascii="Arial" w:hAnsi="Arial" w:cs="Arial"/>
                <w:b/>
                <w:i/>
                <w:sz w:val="22"/>
              </w:rPr>
              <w:t>Tuteur</w:t>
            </w:r>
          </w:p>
        </w:tc>
      </w:tr>
      <w:tr w:rsidR="00A008E7" w:rsidTr="000E50CB">
        <w:trPr>
          <w:trHeight w:val="1412"/>
        </w:trPr>
        <w:tc>
          <w:tcPr>
            <w:tcW w:w="3535" w:type="dxa"/>
          </w:tcPr>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r w:rsidRPr="00BF6615">
              <w:rPr>
                <w:rFonts w:ascii="Arial" w:hAnsi="Arial" w:cs="Arial"/>
                <w:color w:val="221E1F"/>
                <w:sz w:val="20"/>
                <w:szCs w:val="20"/>
              </w:rPr>
              <w:t>Nom : ………………………….……</w:t>
            </w:r>
          </w:p>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p>
          <w:p w:rsidR="00A008E7" w:rsidRPr="00BF6615" w:rsidRDefault="00A008E7" w:rsidP="000E50CB">
            <w:pPr>
              <w:pStyle w:val="Commentaire"/>
              <w:rPr>
                <w:rFonts w:ascii="Arial" w:hAnsi="Arial" w:cs="Arial"/>
                <w:color w:val="221E1F"/>
              </w:rPr>
            </w:pPr>
            <w:r w:rsidRPr="00BF6615">
              <w:rPr>
                <w:rFonts w:ascii="Arial" w:hAnsi="Arial" w:cs="Arial"/>
                <w:color w:val="221E1F"/>
              </w:rPr>
              <w:t>Prénom : …………………………...</w:t>
            </w:r>
          </w:p>
        </w:tc>
        <w:tc>
          <w:tcPr>
            <w:tcW w:w="3535" w:type="dxa"/>
          </w:tcPr>
          <w:p w:rsidR="00A008E7" w:rsidRDefault="00A008E7" w:rsidP="000E50CB">
            <w:pPr>
              <w:pStyle w:val="Commentaire"/>
              <w:rPr>
                <w:rFonts w:ascii="Arial" w:hAnsi="Arial" w:cs="Arial"/>
              </w:rPr>
            </w:pPr>
          </w:p>
          <w:p w:rsidR="00A008E7" w:rsidRPr="00CC21D0" w:rsidRDefault="00EF05CD" w:rsidP="000E50CB">
            <w:pPr>
              <w:pStyle w:val="Commentaire"/>
              <w:rPr>
                <w:rFonts w:ascii="Arial" w:hAnsi="Arial" w:cs="Arial"/>
                <w:i/>
              </w:rPr>
            </w:pPr>
            <w:r>
              <w:rPr>
                <w:rFonts w:ascii="Arial" w:hAnsi="Arial" w:cs="Arial"/>
                <w:i/>
                <w:noProof/>
              </w:rPr>
              <w:pict>
                <v:shape id="_x0000_s1152" type="#_x0000_t202" style="position:absolute;margin-left:82pt;margin-top:1.2pt;width:80.25pt;height:51.75pt;z-index:251648512">
                  <v:textbox>
                    <w:txbxContent>
                      <w:p w:rsidR="00D17284" w:rsidRPr="00CC21D0" w:rsidRDefault="00D17284" w:rsidP="00A008E7">
                        <w:pPr>
                          <w:jc w:val="right"/>
                          <w:rPr>
                            <w:sz w:val="22"/>
                          </w:rPr>
                        </w:pPr>
                      </w:p>
                      <w:p w:rsidR="00D17284" w:rsidRPr="00CC21D0" w:rsidRDefault="00D17284" w:rsidP="00A008E7">
                        <w:pPr>
                          <w:ind w:left="-142"/>
                          <w:jc w:val="right"/>
                          <w:rPr>
                            <w:sz w:val="48"/>
                          </w:rPr>
                        </w:pPr>
                        <w:r>
                          <w:rPr>
                            <w:sz w:val="48"/>
                          </w:rPr>
                          <w:t>.….</w:t>
                        </w:r>
                        <w:r w:rsidRPr="00CC21D0">
                          <w:rPr>
                            <w:b/>
                            <w:color w:val="FF0000"/>
                            <w:sz w:val="48"/>
                          </w:rPr>
                          <w:t>/20</w:t>
                        </w:r>
                      </w:p>
                    </w:txbxContent>
                  </v:textbox>
                </v:shape>
              </w:pict>
            </w:r>
            <w:r w:rsidR="00A008E7" w:rsidRPr="00CC21D0">
              <w:rPr>
                <w:rFonts w:ascii="Arial" w:hAnsi="Arial" w:cs="Arial"/>
                <w:i/>
              </w:rPr>
              <w:t xml:space="preserve">Note attribuée </w:t>
            </w:r>
          </w:p>
          <w:p w:rsidR="00A008E7" w:rsidRPr="00BF6615" w:rsidRDefault="00A008E7" w:rsidP="000E50CB">
            <w:pPr>
              <w:pStyle w:val="Commentaire"/>
              <w:rPr>
                <w:rFonts w:ascii="Arial" w:hAnsi="Arial" w:cs="Arial"/>
              </w:rPr>
            </w:pPr>
            <w:r w:rsidRPr="00CC21D0">
              <w:rPr>
                <w:rFonts w:ascii="Arial" w:hAnsi="Arial" w:cs="Arial"/>
                <w:i/>
              </w:rPr>
              <w:t>par le tuteur</w:t>
            </w:r>
            <w:r w:rsidRPr="00BF6615">
              <w:rPr>
                <w:rFonts w:ascii="Arial" w:hAnsi="Arial" w:cs="Arial"/>
              </w:rPr>
              <w:t xml:space="preserve"> </w:t>
            </w:r>
          </w:p>
        </w:tc>
        <w:tc>
          <w:tcPr>
            <w:tcW w:w="3536" w:type="dxa"/>
          </w:tcPr>
          <w:p w:rsidR="00A008E7" w:rsidRDefault="00A008E7" w:rsidP="000E50CB">
            <w:pPr>
              <w:pStyle w:val="Commentaire"/>
              <w:rPr>
                <w:rFonts w:ascii="Arial" w:hAnsi="Arial" w:cs="Arial"/>
                <w:i/>
                <w:iCs/>
              </w:rPr>
            </w:pPr>
          </w:p>
          <w:p w:rsidR="00A008E7" w:rsidRPr="00BF6615" w:rsidRDefault="00A008E7" w:rsidP="000E50CB">
            <w:pPr>
              <w:pStyle w:val="Commentaire"/>
              <w:rPr>
                <w:rFonts w:ascii="Arial" w:hAnsi="Arial" w:cs="Arial"/>
              </w:rPr>
            </w:pPr>
            <w:r w:rsidRPr="00BF6615">
              <w:rPr>
                <w:rFonts w:ascii="Arial" w:hAnsi="Arial" w:cs="Arial"/>
                <w:i/>
                <w:iCs/>
              </w:rPr>
              <w:t>Signature du tuteur</w:t>
            </w:r>
          </w:p>
        </w:tc>
      </w:tr>
    </w:tbl>
    <w:p w:rsidR="00A008E7" w:rsidRDefault="00A008E7" w:rsidP="00A008E7">
      <w:pPr>
        <w:pStyle w:val="Commentaire"/>
      </w:pPr>
    </w:p>
    <w:tbl>
      <w:tblPr>
        <w:tblStyle w:val="Grilledutableau"/>
        <w:tblW w:w="0" w:type="auto"/>
        <w:tblInd w:w="108" w:type="dxa"/>
        <w:tblLook w:val="04A0" w:firstRow="1" w:lastRow="0" w:firstColumn="1" w:lastColumn="0" w:noHBand="0" w:noVBand="1"/>
      </w:tblPr>
      <w:tblGrid>
        <w:gridCol w:w="10348"/>
      </w:tblGrid>
      <w:tr w:rsidR="00A008E7" w:rsidTr="000E50CB">
        <w:tc>
          <w:tcPr>
            <w:tcW w:w="10348" w:type="dxa"/>
          </w:tcPr>
          <w:p w:rsidR="00A008E7" w:rsidRPr="00CC21D0" w:rsidRDefault="00A008E7" w:rsidP="000E50CB">
            <w:pPr>
              <w:pStyle w:val="Commentaire"/>
              <w:ind w:right="-108"/>
              <w:jc w:val="center"/>
              <w:rPr>
                <w:rFonts w:ascii="Arial" w:hAnsi="Arial" w:cs="Arial"/>
              </w:rPr>
            </w:pPr>
            <w:r w:rsidRPr="00CC21D0">
              <w:rPr>
                <w:rFonts w:ascii="Arial" w:hAnsi="Arial" w:cs="Arial"/>
                <w:b/>
                <w:sz w:val="22"/>
              </w:rPr>
              <w:t>A</w:t>
            </w:r>
            <w:r w:rsidRPr="00CC21D0">
              <w:rPr>
                <w:rFonts w:ascii="Arial" w:hAnsi="Arial" w:cs="Arial"/>
                <w:sz w:val="22"/>
              </w:rPr>
              <w:t> : Très satisfaisant./.</w:t>
            </w:r>
            <w:r w:rsidRPr="00CC21D0">
              <w:rPr>
                <w:rFonts w:ascii="Arial" w:hAnsi="Arial" w:cs="Arial"/>
                <w:b/>
                <w:sz w:val="22"/>
              </w:rPr>
              <w:t>B</w:t>
            </w:r>
            <w:r w:rsidRPr="00CC21D0">
              <w:rPr>
                <w:rFonts w:ascii="Arial" w:hAnsi="Arial" w:cs="Arial"/>
                <w:sz w:val="22"/>
              </w:rPr>
              <w:t xml:space="preserve"> : Satisfaisant / </w:t>
            </w:r>
            <w:r w:rsidRPr="00CC21D0">
              <w:rPr>
                <w:rFonts w:ascii="Arial" w:hAnsi="Arial" w:cs="Arial"/>
                <w:b/>
                <w:sz w:val="22"/>
              </w:rPr>
              <w:t>C</w:t>
            </w:r>
            <w:r w:rsidRPr="00CC21D0">
              <w:rPr>
                <w:rFonts w:ascii="Arial" w:hAnsi="Arial" w:cs="Arial"/>
                <w:sz w:val="22"/>
              </w:rPr>
              <w:t xml:space="preserve"> : Moyen./. </w:t>
            </w:r>
            <w:r w:rsidRPr="00CC21D0">
              <w:rPr>
                <w:rFonts w:ascii="Arial" w:hAnsi="Arial" w:cs="Arial"/>
                <w:b/>
                <w:sz w:val="22"/>
              </w:rPr>
              <w:t>D</w:t>
            </w:r>
            <w:r w:rsidRPr="00CC21D0">
              <w:rPr>
                <w:rFonts w:ascii="Arial" w:hAnsi="Arial" w:cs="Arial"/>
                <w:sz w:val="22"/>
              </w:rPr>
              <w:t> : Insuffisant./.</w:t>
            </w:r>
            <w:r w:rsidRPr="00CC21D0">
              <w:rPr>
                <w:rFonts w:ascii="Arial" w:hAnsi="Arial" w:cs="Arial"/>
                <w:b/>
                <w:sz w:val="22"/>
              </w:rPr>
              <w:t>E</w:t>
            </w:r>
            <w:r w:rsidRPr="00CC21D0">
              <w:rPr>
                <w:rFonts w:ascii="Arial" w:hAnsi="Arial" w:cs="Arial"/>
                <w:sz w:val="22"/>
              </w:rPr>
              <w:t> : Très insuffisant</w:t>
            </w:r>
          </w:p>
        </w:tc>
      </w:tr>
    </w:tbl>
    <w:p w:rsidR="00A008E7" w:rsidRPr="00A008E7" w:rsidRDefault="00EF05CD" w:rsidP="00A008E7">
      <w:pPr>
        <w:pStyle w:val="Default"/>
        <w:spacing w:line="360" w:lineRule="auto"/>
        <w:rPr>
          <w:rFonts w:ascii="Arial" w:hAnsi="Arial" w:cs="Arial"/>
          <w:sz w:val="16"/>
          <w:szCs w:val="16"/>
        </w:rPr>
      </w:pPr>
      <w:r>
        <w:rPr>
          <w:rFonts w:ascii="Arial" w:hAnsi="Arial" w:cs="Arial"/>
          <w:noProof/>
          <w:sz w:val="16"/>
          <w:szCs w:val="16"/>
        </w:rPr>
        <w:pict>
          <v:shape id="_x0000_s1151" type="#_x0000_t202" style="position:absolute;margin-left:34.3pt;margin-top:224.6pt;width:513.3pt;height:268.5pt;z-index:2516474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32 -60 -32 21540 21632 21540 21632 -60 -3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" o:allowincell="f" filled="f" strokecolor="black [3213]">
            <v:textbox style="mso-next-textbox:#_x0000_s1151">
              <w:txbxContent>
                <w:p w:rsidR="00D17284" w:rsidRPr="008B41E2" w:rsidRDefault="00D17284" w:rsidP="00A008E7">
                  <w:pPr>
                    <w:rPr>
                      <w:b/>
                      <w:bCs/>
                      <w:sz w:val="24"/>
                      <w:szCs w:val="24"/>
                    </w:rPr>
                  </w:pPr>
                  <w:r w:rsidRPr="008B41E2">
                    <w:rPr>
                      <w:b/>
                      <w:bCs/>
                      <w:sz w:val="24"/>
                      <w:szCs w:val="24"/>
                    </w:rPr>
                    <w:t>Comportement général de l'élève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Ponctualité. .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Dynamisme.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Intégration dans l'équipe.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Adaptation au milieu professionnel (tenue, attitude…)……….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rPr>
                      <w:b/>
                      <w:bCs/>
                      <w:color w:val="221E1F"/>
                      <w:sz w:val="24"/>
                      <w:szCs w:val="24"/>
                    </w:rPr>
                  </w:pPr>
                  <w:r w:rsidRPr="008B41E2">
                    <w:rPr>
                      <w:b/>
                      <w:bCs/>
                      <w:color w:val="221E1F"/>
                      <w:sz w:val="24"/>
                      <w:szCs w:val="24"/>
                    </w:rPr>
                    <w:t>Compétences professionnelles dans son domaine d'intervention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opérations de surveillance et d’inspection………...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travaux d’amélioration ou de modification du bien.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Recevoir et transmettre des informations……………………………</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Rédiger et argumenter des comptes-</w:t>
                        </w:r>
                        <w:r>
                          <w:rPr>
                            <w:color w:val="221E1F"/>
                            <w:sz w:val="20"/>
                            <w:szCs w:val="20"/>
                          </w:rPr>
                          <w:softHyphen/>
                          <w:t>rendus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p w:rsidR="00D17284" w:rsidRPr="008B41E2" w:rsidRDefault="00D17284" w:rsidP="00A008E7">
                  <w:pPr>
                    <w:spacing w:before="120"/>
                    <w:rPr>
                      <w:sz w:val="24"/>
                      <w:szCs w:val="24"/>
                    </w:rPr>
                  </w:pPr>
                </w:p>
              </w:txbxContent>
            </v:textbox>
            <w10:wrap type="through" anchorx="page" anchory="page"/>
          </v:shape>
        </w:pict>
      </w:r>
    </w:p>
    <w:p w:rsidR="00A008E7" w:rsidRDefault="00A008E7" w:rsidP="00A008E7">
      <w:pPr>
        <w:pStyle w:val="Default"/>
        <w:spacing w:line="360" w:lineRule="auto"/>
        <w:rPr>
          <w:rFonts w:ascii="Arial" w:hAnsi="Arial" w:cs="Arial"/>
          <w:sz w:val="23"/>
          <w:szCs w:val="23"/>
        </w:rPr>
      </w:pPr>
      <w:r w:rsidRPr="00A008E7">
        <w:rPr>
          <w:rFonts w:ascii="Arial" w:hAnsi="Arial" w:cs="Arial"/>
          <w:sz w:val="23"/>
          <w:szCs w:val="23"/>
        </w:rPr>
        <w:t>Observations éventuelles du tuteur : .............................................................................................. .......................................................................................................................................................</w:t>
      </w:r>
    </w:p>
    <w:p w:rsidR="00A008E7" w:rsidRPr="00A008E7" w:rsidRDefault="00A008E7" w:rsidP="00532E6B">
      <w:pPr>
        <w:pStyle w:val="Default"/>
        <w:rPr>
          <w:rFonts w:ascii="Arial" w:eastAsia="Times New Roman" w:hAnsi="Arial" w:cs="Arial"/>
          <w:color w:val="auto"/>
          <w:sz w:val="23"/>
          <w:szCs w:val="23"/>
        </w:rPr>
      </w:pPr>
    </w:p>
    <w:p w:rsidR="00A008E7" w:rsidRPr="00CC21D0" w:rsidRDefault="00A008E7" w:rsidP="00A008E7">
      <w:pPr>
        <w:pStyle w:val="Default"/>
        <w:pBdr>
          <w:top w:val="single" w:sz="4" w:space="1" w:color="auto"/>
          <w:left w:val="single" w:sz="4" w:space="4" w:color="auto"/>
          <w:bottom w:val="single" w:sz="4" w:space="1" w:color="auto"/>
          <w:right w:val="single" w:sz="4" w:space="0" w:color="auto"/>
        </w:pBdr>
        <w:shd w:val="clear" w:color="auto" w:fill="A6A6A6" w:themeFill="background1" w:themeFillShade="A6"/>
        <w:spacing w:line="400" w:lineRule="atLeast"/>
        <w:ind w:right="-24"/>
        <w:jc w:val="center"/>
        <w:rPr>
          <w:rFonts w:ascii="Times New Roman" w:hAnsi="Times New Roman" w:cs="Times New Roman"/>
          <w:b/>
          <w:sz w:val="28"/>
          <w:szCs w:val="28"/>
        </w:rPr>
      </w:pPr>
      <w:r w:rsidRPr="00CC21D0">
        <w:rPr>
          <w:rFonts w:ascii="Times New Roman" w:hAnsi="Times New Roman" w:cs="Times New Roman"/>
          <w:b/>
          <w:sz w:val="28"/>
          <w:szCs w:val="28"/>
        </w:rPr>
        <w:t>ATTESTATION DE STAGE</w:t>
      </w:r>
    </w:p>
    <w:p w:rsidR="00A008E7" w:rsidRPr="00532E6B" w:rsidRDefault="00532E6B" w:rsidP="00532E6B">
      <w:pPr>
        <w:pStyle w:val="Default"/>
        <w:spacing w:line="400" w:lineRule="atLeast"/>
        <w:jc w:val="center"/>
        <w:rPr>
          <w:sz w:val="23"/>
          <w:szCs w:val="23"/>
        </w:rPr>
      </w:pPr>
      <w:r>
        <w:rPr>
          <w:noProof/>
          <w:sz w:val="23"/>
          <w:szCs w:val="23"/>
        </w:rPr>
        <w:drawing>
          <wp:inline distT="0" distB="0" distL="0" distR="0">
            <wp:extent cx="5314950" cy="27691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 de stage 2012.jpg"/>
                    <pic:cNvPicPr/>
                  </pic:nvPicPr>
                  <pic:blipFill>
                    <a:blip r:embed="rId14">
                      <a:extLst>
                        <a:ext uri="{28A0092B-C50C-407E-A947-70E740481C1C}">
                          <a14:useLocalDpi xmlns:a14="http://schemas.microsoft.com/office/drawing/2010/main" val="0"/>
                        </a:ext>
                      </a:extLst>
                    </a:blip>
                    <a:stretch>
                      <a:fillRect/>
                    </a:stretch>
                  </pic:blipFill>
                  <pic:spPr>
                    <a:xfrm>
                      <a:off x="0" y="0"/>
                      <a:ext cx="5312919" cy="2768140"/>
                    </a:xfrm>
                    <a:prstGeom prst="rect">
                      <a:avLst/>
                    </a:prstGeom>
                  </pic:spPr>
                </pic:pic>
              </a:graphicData>
            </a:graphic>
          </wp:inline>
        </w:drawing>
      </w:r>
      <w:r w:rsidR="00A008E7">
        <w:br w:type="page"/>
      </w:r>
    </w:p>
    <w:p w:rsidR="000E50CB" w:rsidRPr="00010384" w:rsidRDefault="000E50CB" w:rsidP="000E50CB">
      <w:pPr>
        <w:jc w:val="center"/>
        <w:rPr>
          <w:rFonts w:ascii="Arial" w:hAnsi="Arial" w:cs="Arial"/>
          <w:b/>
          <w:bCs/>
          <w:spacing w:val="8"/>
          <w:sz w:val="28"/>
          <w:szCs w:val="28"/>
        </w:rPr>
      </w:pPr>
      <w:r w:rsidRPr="00010384">
        <w:rPr>
          <w:rFonts w:ascii="Arial" w:hAnsi="Arial" w:cs="Arial"/>
          <w:b/>
          <w:bCs/>
          <w:spacing w:val="8"/>
          <w:sz w:val="28"/>
          <w:szCs w:val="28"/>
        </w:rPr>
        <w:lastRenderedPageBreak/>
        <w:t xml:space="preserve">FICHE DE COMPTE RENDU D’ACTIVITES </w:t>
      </w:r>
    </w:p>
    <w:p w:rsidR="000E50CB" w:rsidRPr="00010384" w:rsidRDefault="000E50CB" w:rsidP="000E50CB">
      <w:pPr>
        <w:jc w:val="center"/>
        <w:rPr>
          <w:b/>
          <w:bCs/>
          <w:spacing w:val="8"/>
          <w:sz w:val="28"/>
          <w:szCs w:val="28"/>
        </w:rPr>
      </w:pPr>
      <w:r w:rsidRPr="00010384">
        <w:rPr>
          <w:rFonts w:ascii="Arial" w:hAnsi="Arial" w:cs="Arial"/>
          <w:b/>
          <w:bCs/>
          <w:spacing w:val="8"/>
          <w:sz w:val="28"/>
          <w:szCs w:val="28"/>
        </w:rPr>
        <w:t xml:space="preserve">DE LA </w:t>
      </w:r>
      <w:r>
        <w:rPr>
          <w:rFonts w:ascii="Arial" w:hAnsi="Arial" w:cs="Arial"/>
          <w:b/>
          <w:bCs/>
          <w:spacing w:val="8"/>
          <w:sz w:val="28"/>
          <w:szCs w:val="28"/>
        </w:rPr>
        <w:t>PFMP – ELEVE -</w: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192" type="#_x0000_t202" style="position:absolute;left:0;text-align:left;margin-left:255.2pt;margin-top:4.75pt;width:270pt;height:54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" strokeweight="3pt">
            <v:stroke linestyle="thinThin"/>
            <v:textbox>
              <w:txbxContent>
                <w:p w:rsidR="00D17284" w:rsidRPr="007C1C6A" w:rsidRDefault="00D17284" w:rsidP="000E50CB">
                  <w:pPr>
                    <w:spacing w:before="360"/>
                    <w:jc w:val="center"/>
                    <w:rPr>
                      <w:rFonts w:ascii="Arial" w:hAnsi="Arial" w:cs="Arial"/>
                      <w:sz w:val="24"/>
                      <w:szCs w:val="36"/>
                    </w:rPr>
                  </w:pPr>
                  <w:r w:rsidRPr="007C1C6A">
                    <w:rPr>
                      <w:rFonts w:ascii="Arial" w:hAnsi="Arial" w:cs="Arial"/>
                      <w:sz w:val="24"/>
                      <w:szCs w:val="36"/>
                    </w:rPr>
                    <w:t>Période du ………</w:t>
                  </w:r>
                  <w:r>
                    <w:rPr>
                      <w:rFonts w:ascii="Arial" w:hAnsi="Arial" w:cs="Arial"/>
                      <w:sz w:val="24"/>
                      <w:szCs w:val="36"/>
                    </w:rPr>
                    <w:t>……</w:t>
                  </w:r>
                  <w:r w:rsidRPr="007C1C6A">
                    <w:rPr>
                      <w:rFonts w:ascii="Arial" w:hAnsi="Arial" w:cs="Arial"/>
                      <w:sz w:val="24"/>
                      <w:szCs w:val="36"/>
                    </w:rPr>
                    <w:t xml:space="preserve"> au ………</w:t>
                  </w:r>
                  <w:r>
                    <w:rPr>
                      <w:rFonts w:ascii="Arial" w:hAnsi="Arial" w:cs="Arial"/>
                      <w:sz w:val="24"/>
                      <w:szCs w:val="36"/>
                    </w:rPr>
                    <w:t>……./20..</w:t>
                  </w:r>
                </w:p>
              </w:txbxContent>
            </v:textbox>
          </v:shape>
        </w:pict>
      </w:r>
      <w:r>
        <w:rPr>
          <w:b/>
          <w:bCs/>
          <w:noProof/>
          <w:spacing w:val="8"/>
          <w:sz w:val="28"/>
          <w:szCs w:val="28"/>
        </w:rPr>
        <w:pict>
          <v:shape id="_x0000_s1191" type="#_x0000_t202" style="position:absolute;left:0;text-align:left;margin-left:12.2pt;margin-top:4.75pt;width:243pt;height:54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">
            <v:textbox>
              <w:txbxContent>
                <w:p w:rsidR="00D17284" w:rsidRDefault="00D17284" w:rsidP="000E50CB">
                  <w:pPr>
                    <w:tabs>
                      <w:tab w:val="left" w:leader="dot" w:pos="4395"/>
                    </w:tabs>
                    <w:spacing w:before="120"/>
                    <w:rPr>
                      <w:i/>
                    </w:rPr>
                  </w:pPr>
                  <w:r w:rsidRPr="007C1C6A">
                    <w:rPr>
                      <w:rFonts w:ascii="Arial" w:hAnsi="Arial" w:cs="Arial"/>
                      <w:i/>
                    </w:rPr>
                    <w:t>Entreprise</w:t>
                  </w:r>
                  <w:r w:rsidRPr="004728E0">
                    <w:rPr>
                      <w:i/>
                    </w:rPr>
                    <w:t xml:space="preserve"> : </w:t>
                  </w:r>
                  <w:r>
                    <w:rPr>
                      <w:i/>
                    </w:rPr>
                    <w:tab/>
                  </w:r>
                </w:p>
                <w:p w:rsidR="00D17284" w:rsidRDefault="00D17284" w:rsidP="000E50CB">
                  <w:pPr>
                    <w:tabs>
                      <w:tab w:val="left" w:leader="dot" w:pos="4395"/>
                    </w:tabs>
                    <w:rPr>
                      <w:i/>
                    </w:rPr>
                  </w:pPr>
                </w:p>
                <w:p w:rsidR="00D17284" w:rsidRPr="004728E0" w:rsidRDefault="00D17284" w:rsidP="000E50CB">
                  <w:pPr>
                    <w:tabs>
                      <w:tab w:val="left" w:leader="dot" w:pos="4395"/>
                    </w:tabs>
                    <w:rPr>
                      <w:i/>
                    </w:rPr>
                  </w:pPr>
                  <w:r w:rsidRPr="007C1C6A">
                    <w:rPr>
                      <w:rFonts w:ascii="Arial" w:hAnsi="Arial" w:cs="Arial"/>
                      <w:i/>
                    </w:rPr>
                    <w:t>Nom stagiaire</w:t>
                  </w:r>
                  <w:r>
                    <w:rPr>
                      <w:i/>
                    </w:rPr>
                    <w:t xml:space="preserve"> </w:t>
                  </w:r>
                  <w:r w:rsidRPr="004728E0">
                    <w:rPr>
                      <w:i/>
                    </w:rPr>
                    <w:t xml:space="preserve">: </w:t>
                  </w:r>
                  <w:r>
                    <w:rPr>
                      <w:i/>
                    </w:rPr>
                    <w:tab/>
                  </w:r>
                </w:p>
                <w:p w:rsidR="00D17284" w:rsidRPr="004728E0" w:rsidRDefault="00D17284" w:rsidP="000E50CB">
                  <w:pPr>
                    <w:rPr>
                      <w:i/>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193" type="#_x0000_t202" style="position:absolute;left:0;text-align:left;margin-left:12.2pt;margin-top:10.45pt;width:513pt;height:2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">
            <v:textbox>
              <w:txbxContent>
                <w:p w:rsidR="00D17284" w:rsidRDefault="00D17284" w:rsidP="000E50CB">
                  <w:pPr>
                    <w:jc w:val="center"/>
                    <w:rPr>
                      <w:rFonts w:ascii="Arial" w:hAnsi="Arial" w:cs="Arial"/>
                      <w:sz w:val="14"/>
                      <w:szCs w:val="24"/>
                    </w:rPr>
                  </w:pPr>
                  <w:r>
                    <w:rPr>
                      <w:rFonts w:ascii="Arial" w:hAnsi="Arial" w:cs="Arial"/>
                      <w:b/>
                      <w:sz w:val="24"/>
                      <w:szCs w:val="24"/>
                    </w:rPr>
                    <w:t>DESCRIPTION des t</w:t>
                  </w:r>
                  <w:r w:rsidRPr="007C1C6A">
                    <w:rPr>
                      <w:rFonts w:ascii="Arial" w:hAnsi="Arial" w:cs="Arial"/>
                      <w:b/>
                      <w:sz w:val="24"/>
                      <w:szCs w:val="24"/>
                    </w:rPr>
                    <w:t xml:space="preserve">ravaux et activités réalisés </w:t>
                  </w:r>
                </w:p>
                <w:p w:rsidR="00D17284" w:rsidRPr="000C1E92" w:rsidRDefault="00D17284" w:rsidP="000E50CB">
                  <w:pPr>
                    <w:jc w:val="center"/>
                    <w:rPr>
                      <w:rFonts w:ascii="Arial" w:hAnsi="Arial" w:cs="Arial"/>
                      <w:sz w:val="12"/>
                      <w:szCs w:val="16"/>
                    </w:rPr>
                  </w:pPr>
                  <w:r w:rsidRPr="000C1E92">
                    <w:rPr>
                      <w:rFonts w:ascii="Arial" w:hAnsi="Arial" w:cs="Arial"/>
                      <w:sz w:val="12"/>
                      <w:szCs w:val="16"/>
                    </w:rPr>
                    <w:t xml:space="preserve">En </w:t>
                  </w:r>
                  <w:r w:rsidRPr="000C1E92">
                    <w:rPr>
                      <w:rFonts w:ascii="Arial" w:hAnsi="Arial" w:cs="Arial"/>
                      <w:sz w:val="12"/>
                      <w:szCs w:val="16"/>
                    </w:rPr>
                    <w:t>maintenance préventive, corrective, améliorative réalisées en autonomie, avec aide ou en tant qu’observateur.</w:t>
                  </w:r>
                </w:p>
                <w:p w:rsidR="00D17284" w:rsidRDefault="00D17284" w:rsidP="000E50CB">
                  <w:pPr>
                    <w:jc w:val="center"/>
                    <w:rPr>
                      <w:rFonts w:ascii="Arial" w:hAnsi="Arial" w:cs="Arial"/>
                      <w:b/>
                      <w:sz w:val="16"/>
                      <w:szCs w:val="24"/>
                    </w:rPr>
                  </w:pPr>
                </w:p>
                <w:p w:rsidR="00D17284" w:rsidRPr="007C1C6A" w:rsidRDefault="00D17284" w:rsidP="000E50CB">
                  <w:pPr>
                    <w:jc w:val="center"/>
                    <w:rPr>
                      <w:rFonts w:ascii="Arial" w:hAnsi="Arial" w:cs="Arial"/>
                      <w:b/>
                      <w:sz w:val="24"/>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rect id="_x0000_s1194" style="position:absolute;left:0;text-align:left;margin-left:12.2pt;margin-top:7.6pt;width:513pt;height:3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LIQIAAD8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"/>
        </w:pic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10384" w:rsidRDefault="00EF05CD" w:rsidP="000E50CB">
      <w:pPr>
        <w:rPr>
          <w:b/>
          <w:bCs/>
          <w:spacing w:val="8"/>
          <w:sz w:val="28"/>
          <w:szCs w:val="28"/>
        </w:rPr>
      </w:pPr>
      <w:r>
        <w:rPr>
          <w:b/>
          <w:bCs/>
          <w:noProof/>
          <w:spacing w:val="8"/>
          <w:sz w:val="28"/>
          <w:szCs w:val="28"/>
        </w:rPr>
        <w:pict>
          <v:shape id="_x0000_s1195" type="#_x0000_t202" style="position:absolute;margin-left:12.2pt;margin-top:11.85pt;width:513pt;height:20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">
            <v:textbox style="mso-next-textbox:#_x0000_s1195">
              <w:txbxContent>
                <w:p w:rsidR="00D17284" w:rsidRPr="000C1E92" w:rsidRDefault="00D17284" w:rsidP="00A02D85">
                  <w:pPr>
                    <w:jc w:val="center"/>
                    <w:rPr>
                      <w:rFonts w:ascii="Arial" w:hAnsi="Arial" w:cs="Arial"/>
                      <w:b/>
                      <w:sz w:val="22"/>
                      <w:szCs w:val="24"/>
                    </w:rPr>
                  </w:pPr>
                  <w:r w:rsidRPr="000C1E92">
                    <w:rPr>
                      <w:rFonts w:ascii="Arial" w:hAnsi="Arial" w:cs="Arial"/>
                      <w:b/>
                      <w:sz w:val="22"/>
                      <w:szCs w:val="24"/>
                    </w:rPr>
                    <w:t>Nouvelles connaissances acquises</w:t>
                  </w:r>
                  <w:r>
                    <w:rPr>
                      <w:rFonts w:ascii="Arial" w:hAnsi="Arial" w:cs="Arial"/>
                      <w:b/>
                      <w:sz w:val="22"/>
                      <w:szCs w:val="24"/>
                    </w:rPr>
                    <w:t xml:space="preserve"> (Savoirs Faire)</w:t>
                  </w:r>
                </w:p>
                <w:p w:rsidR="00D17284" w:rsidRPr="000C1E92" w:rsidRDefault="00D17284" w:rsidP="000E50CB">
                  <w:pPr>
                    <w:jc w:val="center"/>
                    <w:rPr>
                      <w:rFonts w:ascii="Arial" w:hAnsi="Arial" w:cs="Arial"/>
                      <w:b/>
                      <w:sz w:val="22"/>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196" type="#_x0000_t202" style="position:absolute;left:0;text-align:left;margin-left:12.2pt;margin-top:-.35pt;width:513pt;height:91.35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XR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">
            <v:textbox style="mso-next-textbox:#_x0000_s1196">
              <w:txbxContent>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198" type="#_x0000_t202" style="position:absolute;left:0;text-align:left;margin-left:12.2pt;margin-top:10.5pt;width:513pt;height:113.8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">
            <v:textbox style="mso-next-textbox:#_x0000_s1198">
              <w:txbxContent>
                <w:p w:rsidR="00D17284" w:rsidRPr="00E0012F" w:rsidRDefault="00D17284" w:rsidP="000E50CB"/>
              </w:txbxContent>
            </v:textbox>
          </v:shape>
        </w:pict>
      </w:r>
      <w:r>
        <w:rPr>
          <w:b/>
          <w:bCs/>
          <w:noProof/>
          <w:spacing w:val="8"/>
          <w:sz w:val="28"/>
          <w:szCs w:val="28"/>
        </w:rPr>
        <w:pict>
          <v:shape id="_x0000_s1197" type="#_x0000_t202" style="position:absolute;left:0;text-align:left;margin-left:12.2pt;margin-top:10.5pt;width:513pt;height:113.85pt;z-index:25165875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">
            <v:textbox style="mso-next-textbox:#_x0000_s1197">
              <w:txbxContent>
                <w:p w:rsidR="00D17284" w:rsidRDefault="00D17284" w:rsidP="000E50CB">
                  <w:pPr>
                    <w:tabs>
                      <w:tab w:val="right" w:leader="dot" w:pos="10206"/>
                    </w:tabs>
                    <w:rPr>
                      <w:rFonts w:ascii="Arial" w:eastAsiaTheme="minorHAnsi" w:hAnsi="Arial" w:cs="Arial"/>
                      <w:sz w:val="16"/>
                      <w:szCs w:val="16"/>
                      <w:lang w:eastAsia="en-US"/>
                    </w:rPr>
                  </w:pPr>
                  <w:r>
                    <w:rPr>
                      <w:rFonts w:ascii="Arial" w:hAnsi="Arial"/>
                      <w:b/>
                    </w:rPr>
                    <w:t xml:space="preserve">Bilan général de cette période de formation </w:t>
                  </w:r>
                  <w:r>
                    <w:rPr>
                      <w:rFonts w:ascii="Arial" w:eastAsiaTheme="minorHAnsi" w:hAnsi="Arial" w:cs="Arial"/>
                      <w:sz w:val="16"/>
                      <w:szCs w:val="16"/>
                      <w:lang w:eastAsia="en-US"/>
                    </w:rPr>
                    <w:t>Points forts,  Difficultés, Conseils pour progresser (stagiaire et tuteur):</w:t>
                  </w:r>
                </w:p>
                <w:p w:rsidR="00D17284" w:rsidRDefault="00D17284" w:rsidP="000E50CB">
                  <w:pPr>
                    <w:tabs>
                      <w:tab w:val="right" w:leader="dot" w:pos="10206"/>
                    </w:tabs>
                    <w:rPr>
                      <w:rFonts w:ascii="Arial" w:eastAsiaTheme="minorHAnsi" w:hAnsi="Arial" w:cs="Arial"/>
                      <w:sz w:val="16"/>
                      <w:szCs w:val="16"/>
                      <w:lang w:eastAsia="en-US"/>
                    </w:rPr>
                  </w:pP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Pr="00E0012F" w:rsidRDefault="00D17284" w:rsidP="000E50CB">
                  <w:pPr>
                    <w:rPr>
                      <w:szCs w:val="24"/>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Default="000E50CB" w:rsidP="000E50CB">
      <w:pPr>
        <w:tabs>
          <w:tab w:val="left" w:pos="3969"/>
          <w:tab w:val="left" w:pos="7371"/>
        </w:tabs>
        <w:rPr>
          <w:rFonts w:ascii="Swiss 721 SWA" w:hAnsi="Swiss 721 SWA"/>
        </w:rPr>
      </w:pPr>
    </w:p>
    <w:p w:rsidR="000E50CB" w:rsidRPr="00010384" w:rsidRDefault="000E50CB" w:rsidP="000E50CB">
      <w:pPr>
        <w:tabs>
          <w:tab w:val="left" w:pos="3969"/>
          <w:tab w:val="left" w:pos="7371"/>
        </w:tabs>
        <w:rPr>
          <w:rFonts w:ascii="Swiss 721 SWA" w:hAnsi="Swiss 721 SWA"/>
        </w:rPr>
      </w:pPr>
    </w:p>
    <w:p w:rsidR="000E50CB" w:rsidRPr="001B75DF" w:rsidRDefault="000E50CB" w:rsidP="000E50CB">
      <w:pPr>
        <w:tabs>
          <w:tab w:val="left" w:pos="3402"/>
          <w:tab w:val="left" w:pos="5812"/>
        </w:tabs>
        <w:ind w:left="284"/>
        <w:rPr>
          <w:rFonts w:ascii="Swiss 721 SWA" w:hAnsi="Swiss 721 SWA"/>
        </w:rPr>
      </w:pPr>
      <w:r w:rsidRPr="00010384">
        <w:rPr>
          <w:rFonts w:ascii="Swiss 721 SWA" w:hAnsi="Swiss 721 SWA"/>
        </w:rPr>
        <w:t xml:space="preserve">Signatures Stagiaire : </w:t>
      </w:r>
      <w:r w:rsidRPr="00010384">
        <w:rPr>
          <w:rFonts w:ascii="Swiss 721 SWA" w:hAnsi="Swiss 721 SWA"/>
        </w:rPr>
        <w:tab/>
        <w:t>Tu</w:t>
      </w:r>
      <w:r>
        <w:rPr>
          <w:rFonts w:ascii="Swiss 721 SWA" w:hAnsi="Swiss 721 SWA"/>
        </w:rPr>
        <w:t xml:space="preserve">teur : </w:t>
      </w:r>
      <w:r>
        <w:rPr>
          <w:rFonts w:ascii="Swiss 721 SWA" w:hAnsi="Swiss 721 SWA"/>
        </w:rPr>
        <w:tab/>
        <w:t>Tampon de l’entreprise </w:t>
      </w:r>
    </w:p>
    <w:p w:rsidR="001B24BF" w:rsidRDefault="001B24BF" w:rsidP="001B24BF">
      <w:pPr>
        <w:pStyle w:val="Commentaire"/>
      </w:pPr>
    </w:p>
    <w:p w:rsidR="00A008E7" w:rsidRDefault="00A008E7">
      <w:r>
        <w:br w:type="page"/>
      </w:r>
    </w:p>
    <w:p w:rsidR="001B24BF" w:rsidRDefault="001B24BF" w:rsidP="001B24BF">
      <w:pPr>
        <w:pStyle w:val="Commentaire"/>
      </w:pP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9A4AFB" w:rsidRDefault="009A4AFB" w:rsidP="001B24BF"/>
    <w:p w:rsidR="009A4AFB" w:rsidRDefault="009A4AFB" w:rsidP="001B24BF"/>
    <w:p w:rsidR="001B24BF" w:rsidRDefault="001B24BF" w:rsidP="001B24BF"/>
    <w:p w:rsidR="001B24BF" w:rsidRDefault="001B24BF" w:rsidP="001B24BF"/>
    <w:p w:rsidR="001B24BF" w:rsidRPr="00713761" w:rsidRDefault="001B24BF" w:rsidP="007C5554">
      <w:pPr>
        <w:shd w:val="clear" w:color="auto" w:fill="FFC000"/>
        <w:spacing w:line="360" w:lineRule="auto"/>
        <w:jc w:val="center"/>
        <w:rPr>
          <w:b/>
          <w:sz w:val="96"/>
          <w:szCs w:val="96"/>
          <w:u w:val="single"/>
        </w:rPr>
      </w:pPr>
      <w:r>
        <w:rPr>
          <w:b/>
          <w:sz w:val="96"/>
          <w:szCs w:val="96"/>
          <w:u w:val="single"/>
        </w:rPr>
        <w:t>TERMINALE</w:t>
      </w:r>
    </w:p>
    <w:p w:rsidR="001B24BF" w:rsidRPr="00713761" w:rsidRDefault="001B24BF" w:rsidP="001B24BF">
      <w:pPr>
        <w:jc w:val="center"/>
        <w:rPr>
          <w:b/>
          <w:sz w:val="72"/>
          <w:szCs w:val="72"/>
        </w:rPr>
      </w:pPr>
      <w:r w:rsidRPr="00713761">
        <w:rPr>
          <w:b/>
          <w:sz w:val="72"/>
          <w:szCs w:val="72"/>
        </w:rPr>
        <w:t>BAC PROFESSIONNEL</w:t>
      </w:r>
    </w:p>
    <w:p w:rsidR="001B24BF" w:rsidRDefault="001B24BF" w:rsidP="001B24BF"/>
    <w:p w:rsidR="001B24BF" w:rsidRDefault="001B24BF" w:rsidP="001B24BF"/>
    <w:p w:rsidR="001B24BF" w:rsidRDefault="001B24BF" w:rsidP="001B24BF"/>
    <w:p w:rsidR="001B24BF" w:rsidRDefault="001B24BF" w:rsidP="001B24BF"/>
    <w:p w:rsidR="002D5CE8" w:rsidRPr="00713761" w:rsidRDefault="002D5CE8" w:rsidP="002D5CE8">
      <w:pPr>
        <w:jc w:val="center"/>
        <w:rPr>
          <w:b/>
          <w:sz w:val="72"/>
          <w:szCs w:val="72"/>
        </w:rPr>
      </w:pPr>
      <w:r>
        <w:rPr>
          <w:b/>
          <w:sz w:val="72"/>
          <w:szCs w:val="72"/>
        </w:rPr>
        <w:t>MAINTENANCE DES EQUIPEMENTS INDUSTRIELS</w:t>
      </w: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A008E7" w:rsidP="00A008E7">
      <w:pPr>
        <w:rPr>
          <w:sz w:val="24"/>
        </w:rPr>
      </w:pPr>
      <w:r>
        <w:rPr>
          <w:sz w:val="24"/>
        </w:rPr>
        <w:br w:type="page"/>
      </w:r>
    </w:p>
    <w:p w:rsidR="00A008E7" w:rsidRDefault="00A008E7"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 xml:space="preserve">EVALUATION DU COMPORTEMENT ET DES ACTIVITES </w:t>
      </w:r>
      <w:r>
        <w:rPr>
          <w:b/>
          <w:color w:val="0000FF"/>
          <w:sz w:val="28"/>
        </w:rPr>
        <w:t>TERMINALE</w:t>
      </w:r>
    </w:p>
    <w:p w:rsidR="00A008E7" w:rsidRDefault="00A008E7" w:rsidP="00A008E7">
      <w:pPr>
        <w:pStyle w:val="Commentaire"/>
      </w:pPr>
    </w:p>
    <w:tbl>
      <w:tblPr>
        <w:tblStyle w:val="Grilledutableau"/>
        <w:tblW w:w="0" w:type="auto"/>
        <w:tblLook w:val="04A0" w:firstRow="1" w:lastRow="0" w:firstColumn="1" w:lastColumn="0" w:noHBand="0" w:noVBand="1"/>
      </w:tblPr>
      <w:tblGrid>
        <w:gridCol w:w="3535"/>
        <w:gridCol w:w="3535"/>
        <w:gridCol w:w="3536"/>
      </w:tblGrid>
      <w:tr w:rsidR="00A008E7" w:rsidTr="00A008E7">
        <w:trPr>
          <w:trHeight w:val="520"/>
        </w:trPr>
        <w:tc>
          <w:tcPr>
            <w:tcW w:w="10606" w:type="dxa"/>
            <w:gridSpan w:val="3"/>
            <w:shd w:val="clear" w:color="auto" w:fill="FFC000"/>
            <w:vAlign w:val="center"/>
          </w:tcPr>
          <w:p w:rsidR="00A008E7" w:rsidRPr="00BF6615" w:rsidRDefault="00A008E7" w:rsidP="000E50CB">
            <w:pPr>
              <w:pStyle w:val="Commentaire"/>
              <w:jc w:val="center"/>
              <w:rPr>
                <w:b/>
              </w:rPr>
            </w:pPr>
            <w:r>
              <w:rPr>
                <w:b/>
                <w:sz w:val="28"/>
              </w:rPr>
              <w:t>PERIODE 5</w:t>
            </w:r>
          </w:p>
        </w:tc>
      </w:tr>
      <w:tr w:rsidR="00A008E7" w:rsidTr="000E50CB">
        <w:trPr>
          <w:trHeight w:val="414"/>
        </w:trPr>
        <w:tc>
          <w:tcPr>
            <w:tcW w:w="3535" w:type="dxa"/>
            <w:vAlign w:val="center"/>
          </w:tcPr>
          <w:p w:rsidR="00A008E7" w:rsidRPr="00CC21D0" w:rsidRDefault="00A008E7" w:rsidP="000E50CB">
            <w:pPr>
              <w:pStyle w:val="Commentaire"/>
              <w:jc w:val="center"/>
              <w:rPr>
                <w:rFonts w:ascii="Arial" w:hAnsi="Arial" w:cs="Arial"/>
                <w:b/>
                <w:i/>
              </w:rPr>
            </w:pPr>
            <w:r w:rsidRPr="00CC21D0">
              <w:rPr>
                <w:rFonts w:ascii="Arial" w:hAnsi="Arial" w:cs="Arial"/>
                <w:b/>
                <w:i/>
                <w:color w:val="221E1F"/>
                <w:sz w:val="22"/>
              </w:rPr>
              <w:t>Stagiaire</w:t>
            </w:r>
          </w:p>
        </w:tc>
        <w:tc>
          <w:tcPr>
            <w:tcW w:w="7071" w:type="dxa"/>
            <w:gridSpan w:val="2"/>
            <w:vAlign w:val="center"/>
          </w:tcPr>
          <w:p w:rsidR="00A008E7" w:rsidRPr="00CC21D0" w:rsidRDefault="00A008E7" w:rsidP="000E50CB">
            <w:pPr>
              <w:pStyle w:val="Commentaire"/>
              <w:jc w:val="center"/>
              <w:rPr>
                <w:rFonts w:ascii="Arial" w:hAnsi="Arial" w:cs="Arial"/>
                <w:b/>
                <w:i/>
              </w:rPr>
            </w:pPr>
            <w:r w:rsidRPr="00CC21D0">
              <w:rPr>
                <w:rFonts w:ascii="Arial" w:hAnsi="Arial" w:cs="Arial"/>
                <w:b/>
                <w:i/>
                <w:sz w:val="22"/>
              </w:rPr>
              <w:t>Tuteur</w:t>
            </w:r>
          </w:p>
        </w:tc>
      </w:tr>
      <w:tr w:rsidR="00A008E7" w:rsidTr="000E50CB">
        <w:trPr>
          <w:trHeight w:val="1412"/>
        </w:trPr>
        <w:tc>
          <w:tcPr>
            <w:tcW w:w="3535" w:type="dxa"/>
          </w:tcPr>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r w:rsidRPr="00BF6615">
              <w:rPr>
                <w:rFonts w:ascii="Arial" w:hAnsi="Arial" w:cs="Arial"/>
                <w:color w:val="221E1F"/>
                <w:sz w:val="20"/>
                <w:szCs w:val="20"/>
              </w:rPr>
              <w:t>Nom : ………………………….……</w:t>
            </w:r>
          </w:p>
          <w:p w:rsidR="00A008E7" w:rsidRDefault="00A008E7" w:rsidP="000E50CB">
            <w:pPr>
              <w:pStyle w:val="Default"/>
              <w:rPr>
                <w:rFonts w:ascii="Arial" w:hAnsi="Arial" w:cs="Arial"/>
                <w:color w:val="221E1F"/>
                <w:sz w:val="20"/>
                <w:szCs w:val="20"/>
              </w:rPr>
            </w:pPr>
          </w:p>
          <w:p w:rsidR="00A008E7" w:rsidRPr="00BF6615" w:rsidRDefault="00A008E7" w:rsidP="000E50CB">
            <w:pPr>
              <w:pStyle w:val="Default"/>
              <w:rPr>
                <w:rFonts w:ascii="Arial" w:hAnsi="Arial" w:cs="Arial"/>
                <w:color w:val="221E1F"/>
                <w:sz w:val="20"/>
                <w:szCs w:val="20"/>
              </w:rPr>
            </w:pPr>
          </w:p>
          <w:p w:rsidR="00A008E7" w:rsidRPr="00BF6615" w:rsidRDefault="00A008E7" w:rsidP="000E50CB">
            <w:pPr>
              <w:pStyle w:val="Commentaire"/>
              <w:rPr>
                <w:rFonts w:ascii="Arial" w:hAnsi="Arial" w:cs="Arial"/>
                <w:color w:val="221E1F"/>
              </w:rPr>
            </w:pPr>
            <w:r w:rsidRPr="00BF6615">
              <w:rPr>
                <w:rFonts w:ascii="Arial" w:hAnsi="Arial" w:cs="Arial"/>
                <w:color w:val="221E1F"/>
              </w:rPr>
              <w:t>Prénom : …………………………...</w:t>
            </w:r>
          </w:p>
        </w:tc>
        <w:tc>
          <w:tcPr>
            <w:tcW w:w="3535" w:type="dxa"/>
          </w:tcPr>
          <w:p w:rsidR="00A008E7" w:rsidRDefault="00A008E7" w:rsidP="000E50CB">
            <w:pPr>
              <w:pStyle w:val="Commentaire"/>
              <w:rPr>
                <w:rFonts w:ascii="Arial" w:hAnsi="Arial" w:cs="Arial"/>
              </w:rPr>
            </w:pPr>
          </w:p>
          <w:p w:rsidR="00A008E7" w:rsidRPr="00CC21D0" w:rsidRDefault="00EF05CD" w:rsidP="000E50CB">
            <w:pPr>
              <w:pStyle w:val="Commentaire"/>
              <w:rPr>
                <w:rFonts w:ascii="Arial" w:hAnsi="Arial" w:cs="Arial"/>
                <w:i/>
              </w:rPr>
            </w:pPr>
            <w:r>
              <w:rPr>
                <w:rFonts w:ascii="Arial" w:hAnsi="Arial" w:cs="Arial"/>
                <w:i/>
                <w:noProof/>
              </w:rPr>
              <w:pict>
                <v:shape id="_x0000_s1180" type="#_x0000_t202" style="position:absolute;margin-left:82pt;margin-top:1.2pt;width:80.25pt;height:51.75pt;z-index:251630080">
                  <v:textbox>
                    <w:txbxContent>
                      <w:p w:rsidR="00D17284" w:rsidRPr="00CC21D0" w:rsidRDefault="00D17284" w:rsidP="00A008E7">
                        <w:pPr>
                          <w:jc w:val="right"/>
                          <w:rPr>
                            <w:sz w:val="22"/>
                          </w:rPr>
                        </w:pPr>
                      </w:p>
                      <w:p w:rsidR="00D17284" w:rsidRPr="00CC21D0" w:rsidRDefault="00D17284" w:rsidP="00A008E7">
                        <w:pPr>
                          <w:ind w:left="-142"/>
                          <w:jc w:val="right"/>
                          <w:rPr>
                            <w:sz w:val="48"/>
                          </w:rPr>
                        </w:pPr>
                        <w:r>
                          <w:rPr>
                            <w:sz w:val="48"/>
                          </w:rPr>
                          <w:t>.….</w:t>
                        </w:r>
                        <w:r w:rsidRPr="00CC21D0">
                          <w:rPr>
                            <w:b/>
                            <w:color w:val="FF0000"/>
                            <w:sz w:val="48"/>
                          </w:rPr>
                          <w:t>/20</w:t>
                        </w:r>
                      </w:p>
                    </w:txbxContent>
                  </v:textbox>
                </v:shape>
              </w:pict>
            </w:r>
            <w:r w:rsidR="00A008E7" w:rsidRPr="00CC21D0">
              <w:rPr>
                <w:rFonts w:ascii="Arial" w:hAnsi="Arial" w:cs="Arial"/>
                <w:i/>
              </w:rPr>
              <w:t xml:space="preserve">Note attribuée </w:t>
            </w:r>
          </w:p>
          <w:p w:rsidR="00A008E7" w:rsidRPr="00BF6615" w:rsidRDefault="00A008E7" w:rsidP="000E50CB">
            <w:pPr>
              <w:pStyle w:val="Commentaire"/>
              <w:rPr>
                <w:rFonts w:ascii="Arial" w:hAnsi="Arial" w:cs="Arial"/>
              </w:rPr>
            </w:pPr>
            <w:r w:rsidRPr="00CC21D0">
              <w:rPr>
                <w:rFonts w:ascii="Arial" w:hAnsi="Arial" w:cs="Arial"/>
                <w:i/>
              </w:rPr>
              <w:t>par le tuteur</w:t>
            </w:r>
            <w:r w:rsidRPr="00BF6615">
              <w:rPr>
                <w:rFonts w:ascii="Arial" w:hAnsi="Arial" w:cs="Arial"/>
              </w:rPr>
              <w:t xml:space="preserve"> </w:t>
            </w:r>
          </w:p>
        </w:tc>
        <w:tc>
          <w:tcPr>
            <w:tcW w:w="3536" w:type="dxa"/>
          </w:tcPr>
          <w:p w:rsidR="00A008E7" w:rsidRDefault="00A008E7" w:rsidP="000E50CB">
            <w:pPr>
              <w:pStyle w:val="Commentaire"/>
              <w:rPr>
                <w:rFonts w:ascii="Arial" w:hAnsi="Arial" w:cs="Arial"/>
                <w:i/>
                <w:iCs/>
              </w:rPr>
            </w:pPr>
          </w:p>
          <w:p w:rsidR="00A008E7" w:rsidRPr="00BF6615" w:rsidRDefault="00A008E7" w:rsidP="000E50CB">
            <w:pPr>
              <w:pStyle w:val="Commentaire"/>
              <w:rPr>
                <w:rFonts w:ascii="Arial" w:hAnsi="Arial" w:cs="Arial"/>
              </w:rPr>
            </w:pPr>
            <w:r w:rsidRPr="00BF6615">
              <w:rPr>
                <w:rFonts w:ascii="Arial" w:hAnsi="Arial" w:cs="Arial"/>
                <w:i/>
                <w:iCs/>
              </w:rPr>
              <w:t>Signature du tuteur</w:t>
            </w:r>
          </w:p>
        </w:tc>
      </w:tr>
    </w:tbl>
    <w:p w:rsidR="00A008E7" w:rsidRDefault="00A008E7" w:rsidP="00A008E7">
      <w:pPr>
        <w:pStyle w:val="Commentaire"/>
      </w:pPr>
    </w:p>
    <w:tbl>
      <w:tblPr>
        <w:tblStyle w:val="Grilledutableau"/>
        <w:tblW w:w="0" w:type="auto"/>
        <w:tblInd w:w="108" w:type="dxa"/>
        <w:tblLook w:val="04A0" w:firstRow="1" w:lastRow="0" w:firstColumn="1" w:lastColumn="0" w:noHBand="0" w:noVBand="1"/>
      </w:tblPr>
      <w:tblGrid>
        <w:gridCol w:w="10348"/>
      </w:tblGrid>
      <w:tr w:rsidR="00A008E7" w:rsidTr="000E50CB">
        <w:tc>
          <w:tcPr>
            <w:tcW w:w="10348" w:type="dxa"/>
          </w:tcPr>
          <w:p w:rsidR="00A008E7" w:rsidRPr="00CC21D0" w:rsidRDefault="00A008E7" w:rsidP="000E50CB">
            <w:pPr>
              <w:pStyle w:val="Commentaire"/>
              <w:ind w:right="-108"/>
              <w:jc w:val="center"/>
              <w:rPr>
                <w:rFonts w:ascii="Arial" w:hAnsi="Arial" w:cs="Arial"/>
              </w:rPr>
            </w:pPr>
            <w:r w:rsidRPr="00CC21D0">
              <w:rPr>
                <w:rFonts w:ascii="Arial" w:hAnsi="Arial" w:cs="Arial"/>
                <w:b/>
                <w:sz w:val="22"/>
              </w:rPr>
              <w:t>A</w:t>
            </w:r>
            <w:r w:rsidRPr="00CC21D0">
              <w:rPr>
                <w:rFonts w:ascii="Arial" w:hAnsi="Arial" w:cs="Arial"/>
                <w:sz w:val="22"/>
              </w:rPr>
              <w:t> : Très satisfaisant./.</w:t>
            </w:r>
            <w:r w:rsidRPr="00CC21D0">
              <w:rPr>
                <w:rFonts w:ascii="Arial" w:hAnsi="Arial" w:cs="Arial"/>
                <w:b/>
                <w:sz w:val="22"/>
              </w:rPr>
              <w:t>B</w:t>
            </w:r>
            <w:r w:rsidRPr="00CC21D0">
              <w:rPr>
                <w:rFonts w:ascii="Arial" w:hAnsi="Arial" w:cs="Arial"/>
                <w:sz w:val="22"/>
              </w:rPr>
              <w:t xml:space="preserve"> : Satisfaisant / </w:t>
            </w:r>
            <w:r w:rsidRPr="00CC21D0">
              <w:rPr>
                <w:rFonts w:ascii="Arial" w:hAnsi="Arial" w:cs="Arial"/>
                <w:b/>
                <w:sz w:val="22"/>
              </w:rPr>
              <w:t>C</w:t>
            </w:r>
            <w:r w:rsidRPr="00CC21D0">
              <w:rPr>
                <w:rFonts w:ascii="Arial" w:hAnsi="Arial" w:cs="Arial"/>
                <w:sz w:val="22"/>
              </w:rPr>
              <w:t xml:space="preserve"> : Moyen./. </w:t>
            </w:r>
            <w:r w:rsidRPr="00CC21D0">
              <w:rPr>
                <w:rFonts w:ascii="Arial" w:hAnsi="Arial" w:cs="Arial"/>
                <w:b/>
                <w:sz w:val="22"/>
              </w:rPr>
              <w:t>D</w:t>
            </w:r>
            <w:r w:rsidRPr="00CC21D0">
              <w:rPr>
                <w:rFonts w:ascii="Arial" w:hAnsi="Arial" w:cs="Arial"/>
                <w:sz w:val="22"/>
              </w:rPr>
              <w:t> : Insuffisant./.</w:t>
            </w:r>
            <w:r w:rsidRPr="00CC21D0">
              <w:rPr>
                <w:rFonts w:ascii="Arial" w:hAnsi="Arial" w:cs="Arial"/>
                <w:b/>
                <w:sz w:val="22"/>
              </w:rPr>
              <w:t>E</w:t>
            </w:r>
            <w:r w:rsidRPr="00CC21D0">
              <w:rPr>
                <w:rFonts w:ascii="Arial" w:hAnsi="Arial" w:cs="Arial"/>
                <w:sz w:val="22"/>
              </w:rPr>
              <w:t> : Très insuffisant</w:t>
            </w:r>
          </w:p>
        </w:tc>
      </w:tr>
    </w:tbl>
    <w:p w:rsidR="00A008E7" w:rsidRPr="00A008E7" w:rsidRDefault="00EF05CD" w:rsidP="00A008E7">
      <w:pPr>
        <w:pStyle w:val="Default"/>
        <w:spacing w:line="360" w:lineRule="auto"/>
        <w:rPr>
          <w:rFonts w:ascii="Arial" w:hAnsi="Arial" w:cs="Arial"/>
          <w:sz w:val="16"/>
          <w:szCs w:val="16"/>
        </w:rPr>
      </w:pPr>
      <w:r>
        <w:rPr>
          <w:rFonts w:ascii="Arial" w:hAnsi="Arial" w:cs="Arial"/>
          <w:noProof/>
          <w:sz w:val="16"/>
          <w:szCs w:val="16"/>
        </w:rPr>
        <w:pict>
          <v:shape id="_x0000_s1179" type="#_x0000_t202" style="position:absolute;margin-left:34.3pt;margin-top:224.6pt;width:513.3pt;height:268.5pt;z-index:2516311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32 -60 -32 21540 21632 21540 21632 -60 -3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" o:allowincell="f" filled="f" strokecolor="black [3213]">
            <v:textbox style="mso-next-textbox:#_x0000_s1179">
              <w:txbxContent>
                <w:p w:rsidR="00D17284" w:rsidRPr="008B41E2" w:rsidRDefault="00D17284" w:rsidP="00A008E7">
                  <w:pPr>
                    <w:rPr>
                      <w:b/>
                      <w:bCs/>
                      <w:sz w:val="24"/>
                      <w:szCs w:val="24"/>
                    </w:rPr>
                  </w:pPr>
                  <w:r w:rsidRPr="008B41E2">
                    <w:rPr>
                      <w:b/>
                      <w:bCs/>
                      <w:sz w:val="24"/>
                      <w:szCs w:val="24"/>
                    </w:rPr>
                    <w:t>Comportement général de l'élève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Ponctualité. .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Dynamisme.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Intégration dans l'équipe.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Adaptation au milieu professionnel (tenue, attitude…)……….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rPr>
                      <w:b/>
                      <w:bCs/>
                      <w:color w:val="221E1F"/>
                      <w:sz w:val="24"/>
                      <w:szCs w:val="24"/>
                    </w:rPr>
                  </w:pPr>
                  <w:r w:rsidRPr="008B41E2">
                    <w:rPr>
                      <w:b/>
                      <w:bCs/>
                      <w:color w:val="221E1F"/>
                      <w:sz w:val="24"/>
                      <w:szCs w:val="24"/>
                    </w:rPr>
                    <w:t>Compétences professionnelles dans son domaine d'intervention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opérations de surveillance et d’inspection………...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travaux d’amélioration ou de modification du bien.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Recevoir et transmettre des informations……………………………</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Rédiger et argumenter des comptes-</w:t>
                        </w:r>
                        <w:r>
                          <w:rPr>
                            <w:color w:val="221E1F"/>
                            <w:sz w:val="20"/>
                            <w:szCs w:val="20"/>
                          </w:rPr>
                          <w:softHyphen/>
                          <w:t>rendus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A008E7">
                  <w:pPr>
                    <w:spacing w:before="120"/>
                  </w:pPr>
                  <w:r>
                    <w:t>Activité(s)………………………………………………………………………………………………………………………</w:t>
                  </w:r>
                </w:p>
                <w:p w:rsidR="00D17284" w:rsidRPr="008B41E2" w:rsidRDefault="00D17284" w:rsidP="00A008E7">
                  <w:pPr>
                    <w:spacing w:before="120"/>
                    <w:rPr>
                      <w:sz w:val="24"/>
                      <w:szCs w:val="24"/>
                    </w:rPr>
                  </w:pPr>
                </w:p>
              </w:txbxContent>
            </v:textbox>
            <w10:wrap type="through" anchorx="page" anchory="page"/>
          </v:shape>
        </w:pict>
      </w:r>
    </w:p>
    <w:p w:rsidR="00A008E7" w:rsidRDefault="00A008E7" w:rsidP="00A008E7">
      <w:pPr>
        <w:pStyle w:val="Default"/>
        <w:spacing w:line="360" w:lineRule="auto"/>
        <w:rPr>
          <w:rFonts w:ascii="Arial" w:hAnsi="Arial" w:cs="Arial"/>
          <w:sz w:val="23"/>
          <w:szCs w:val="23"/>
        </w:rPr>
      </w:pPr>
      <w:r w:rsidRPr="00A008E7">
        <w:rPr>
          <w:rFonts w:ascii="Arial" w:hAnsi="Arial" w:cs="Arial"/>
          <w:sz w:val="23"/>
          <w:szCs w:val="23"/>
        </w:rPr>
        <w:t>Observations éventuelles du tuteur : .............................................................................................. .......................................................................................................................................................</w:t>
      </w:r>
    </w:p>
    <w:p w:rsidR="00A008E7" w:rsidRPr="00A008E7" w:rsidRDefault="00A008E7" w:rsidP="00532E6B">
      <w:pPr>
        <w:pStyle w:val="Default"/>
        <w:rPr>
          <w:rFonts w:ascii="Arial" w:eastAsia="Times New Roman" w:hAnsi="Arial" w:cs="Arial"/>
          <w:color w:val="auto"/>
          <w:sz w:val="23"/>
          <w:szCs w:val="23"/>
        </w:rPr>
      </w:pPr>
    </w:p>
    <w:p w:rsidR="00A008E7" w:rsidRPr="00CC21D0" w:rsidRDefault="00A008E7" w:rsidP="00A008E7">
      <w:pPr>
        <w:pStyle w:val="Default"/>
        <w:pBdr>
          <w:top w:val="single" w:sz="4" w:space="1" w:color="auto"/>
          <w:left w:val="single" w:sz="4" w:space="4" w:color="auto"/>
          <w:bottom w:val="single" w:sz="4" w:space="1" w:color="auto"/>
          <w:right w:val="single" w:sz="4" w:space="0" w:color="auto"/>
        </w:pBdr>
        <w:shd w:val="clear" w:color="auto" w:fill="A6A6A6" w:themeFill="background1" w:themeFillShade="A6"/>
        <w:spacing w:line="400" w:lineRule="atLeast"/>
        <w:ind w:right="-24"/>
        <w:jc w:val="center"/>
        <w:rPr>
          <w:rFonts w:ascii="Times New Roman" w:hAnsi="Times New Roman" w:cs="Times New Roman"/>
          <w:b/>
          <w:sz w:val="28"/>
          <w:szCs w:val="28"/>
        </w:rPr>
      </w:pPr>
      <w:r w:rsidRPr="00CC21D0">
        <w:rPr>
          <w:rFonts w:ascii="Times New Roman" w:hAnsi="Times New Roman" w:cs="Times New Roman"/>
          <w:b/>
          <w:sz w:val="28"/>
          <w:szCs w:val="28"/>
        </w:rPr>
        <w:t>ATTESTATION DE STAGE</w:t>
      </w:r>
    </w:p>
    <w:p w:rsidR="00A008E7" w:rsidRPr="00532E6B" w:rsidRDefault="00532E6B" w:rsidP="00532E6B">
      <w:pPr>
        <w:pStyle w:val="Default"/>
        <w:spacing w:line="400" w:lineRule="atLeast"/>
        <w:jc w:val="center"/>
        <w:rPr>
          <w:sz w:val="23"/>
          <w:szCs w:val="23"/>
        </w:rPr>
      </w:pPr>
      <w:r>
        <w:rPr>
          <w:noProof/>
          <w:sz w:val="23"/>
          <w:szCs w:val="23"/>
        </w:rPr>
        <w:drawing>
          <wp:inline distT="0" distB="0" distL="0" distR="0">
            <wp:extent cx="5314950" cy="276919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 de stage 2012.jpg"/>
                    <pic:cNvPicPr/>
                  </pic:nvPicPr>
                  <pic:blipFill>
                    <a:blip r:embed="rId14">
                      <a:extLst>
                        <a:ext uri="{28A0092B-C50C-407E-A947-70E740481C1C}">
                          <a14:useLocalDpi xmlns:a14="http://schemas.microsoft.com/office/drawing/2010/main" val="0"/>
                        </a:ext>
                      </a:extLst>
                    </a:blip>
                    <a:stretch>
                      <a:fillRect/>
                    </a:stretch>
                  </pic:blipFill>
                  <pic:spPr>
                    <a:xfrm>
                      <a:off x="0" y="0"/>
                      <a:ext cx="5312919" cy="2768140"/>
                    </a:xfrm>
                    <a:prstGeom prst="rect">
                      <a:avLst/>
                    </a:prstGeom>
                  </pic:spPr>
                </pic:pic>
              </a:graphicData>
            </a:graphic>
          </wp:inline>
        </w:drawing>
      </w:r>
      <w:r w:rsidR="00A008E7">
        <w:br w:type="page"/>
      </w:r>
    </w:p>
    <w:p w:rsidR="00A008E7" w:rsidRPr="00010384" w:rsidRDefault="00A008E7" w:rsidP="00A008E7">
      <w:pPr>
        <w:jc w:val="center"/>
        <w:rPr>
          <w:rFonts w:ascii="Arial" w:hAnsi="Arial" w:cs="Arial"/>
          <w:b/>
          <w:bCs/>
          <w:spacing w:val="8"/>
          <w:sz w:val="28"/>
          <w:szCs w:val="28"/>
        </w:rPr>
      </w:pPr>
      <w:r w:rsidRPr="00010384">
        <w:rPr>
          <w:rFonts w:ascii="Arial" w:hAnsi="Arial" w:cs="Arial"/>
          <w:b/>
          <w:bCs/>
          <w:spacing w:val="8"/>
          <w:sz w:val="28"/>
          <w:szCs w:val="28"/>
        </w:rPr>
        <w:lastRenderedPageBreak/>
        <w:t xml:space="preserve">FICHE DE COMPTE RENDU D’ACTIVITES </w:t>
      </w:r>
    </w:p>
    <w:p w:rsidR="00A008E7" w:rsidRPr="00010384" w:rsidRDefault="00A008E7" w:rsidP="00A008E7">
      <w:pPr>
        <w:jc w:val="center"/>
        <w:rPr>
          <w:b/>
          <w:bCs/>
          <w:spacing w:val="8"/>
          <w:sz w:val="28"/>
          <w:szCs w:val="28"/>
        </w:rPr>
      </w:pPr>
      <w:r w:rsidRPr="00010384">
        <w:rPr>
          <w:rFonts w:ascii="Arial" w:hAnsi="Arial" w:cs="Arial"/>
          <w:b/>
          <w:bCs/>
          <w:spacing w:val="8"/>
          <w:sz w:val="28"/>
          <w:szCs w:val="28"/>
        </w:rPr>
        <w:t xml:space="preserve">DE LA </w:t>
      </w:r>
      <w:r>
        <w:rPr>
          <w:rFonts w:ascii="Arial" w:hAnsi="Arial" w:cs="Arial"/>
          <w:b/>
          <w:bCs/>
          <w:spacing w:val="8"/>
          <w:sz w:val="28"/>
          <w:szCs w:val="28"/>
        </w:rPr>
        <w:t>PFMP – ELEVE -</w:t>
      </w:r>
    </w:p>
    <w:p w:rsidR="00A008E7" w:rsidRPr="00010384" w:rsidRDefault="00A008E7" w:rsidP="00A008E7">
      <w:pPr>
        <w:jc w:val="center"/>
        <w:rPr>
          <w:b/>
          <w:bCs/>
          <w:spacing w:val="8"/>
          <w:sz w:val="28"/>
          <w:szCs w:val="28"/>
        </w:rPr>
      </w:pPr>
    </w:p>
    <w:p w:rsidR="00A008E7" w:rsidRPr="00010384" w:rsidRDefault="00EF05CD" w:rsidP="00A008E7">
      <w:pPr>
        <w:jc w:val="center"/>
        <w:rPr>
          <w:b/>
          <w:bCs/>
          <w:spacing w:val="8"/>
          <w:sz w:val="28"/>
          <w:szCs w:val="28"/>
        </w:rPr>
      </w:pPr>
      <w:r>
        <w:rPr>
          <w:b/>
          <w:bCs/>
          <w:noProof/>
          <w:spacing w:val="8"/>
          <w:sz w:val="28"/>
          <w:szCs w:val="28"/>
        </w:rPr>
        <w:pict>
          <v:shape id="_x0000_s1172" type="#_x0000_t202" style="position:absolute;left:0;text-align:left;margin-left:255.2pt;margin-top:4.75pt;width:270pt;height:54pt;z-index:251632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" strokeweight="3pt">
            <v:stroke linestyle="thinThin"/>
            <v:textbox>
              <w:txbxContent>
                <w:p w:rsidR="00D17284" w:rsidRPr="007C1C6A" w:rsidRDefault="00D17284" w:rsidP="00A008E7">
                  <w:pPr>
                    <w:spacing w:before="360"/>
                    <w:jc w:val="center"/>
                    <w:rPr>
                      <w:rFonts w:ascii="Arial" w:hAnsi="Arial" w:cs="Arial"/>
                      <w:sz w:val="24"/>
                      <w:szCs w:val="36"/>
                    </w:rPr>
                  </w:pPr>
                  <w:r w:rsidRPr="007C1C6A">
                    <w:rPr>
                      <w:rFonts w:ascii="Arial" w:hAnsi="Arial" w:cs="Arial"/>
                      <w:sz w:val="24"/>
                      <w:szCs w:val="36"/>
                    </w:rPr>
                    <w:t>Période du ………</w:t>
                  </w:r>
                  <w:r>
                    <w:rPr>
                      <w:rFonts w:ascii="Arial" w:hAnsi="Arial" w:cs="Arial"/>
                      <w:sz w:val="24"/>
                      <w:szCs w:val="36"/>
                    </w:rPr>
                    <w:t>……</w:t>
                  </w:r>
                  <w:r w:rsidRPr="007C1C6A">
                    <w:rPr>
                      <w:rFonts w:ascii="Arial" w:hAnsi="Arial" w:cs="Arial"/>
                      <w:sz w:val="24"/>
                      <w:szCs w:val="36"/>
                    </w:rPr>
                    <w:t xml:space="preserve"> au ………</w:t>
                  </w:r>
                  <w:r>
                    <w:rPr>
                      <w:rFonts w:ascii="Arial" w:hAnsi="Arial" w:cs="Arial"/>
                      <w:sz w:val="24"/>
                      <w:szCs w:val="36"/>
                    </w:rPr>
                    <w:t>……./20..</w:t>
                  </w:r>
                </w:p>
              </w:txbxContent>
            </v:textbox>
          </v:shape>
        </w:pict>
      </w:r>
      <w:r>
        <w:rPr>
          <w:b/>
          <w:bCs/>
          <w:noProof/>
          <w:spacing w:val="8"/>
          <w:sz w:val="28"/>
          <w:szCs w:val="28"/>
        </w:rPr>
        <w:pict>
          <v:shape id="_x0000_s1171" type="#_x0000_t202" style="position:absolute;left:0;text-align:left;margin-left:12.2pt;margin-top:4.75pt;width:243pt;height:54pt;z-index:251633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">
            <v:textbox>
              <w:txbxContent>
                <w:p w:rsidR="00D17284" w:rsidRDefault="00D17284" w:rsidP="00A008E7">
                  <w:pPr>
                    <w:tabs>
                      <w:tab w:val="left" w:leader="dot" w:pos="4395"/>
                    </w:tabs>
                    <w:spacing w:before="120"/>
                    <w:rPr>
                      <w:i/>
                    </w:rPr>
                  </w:pPr>
                  <w:r w:rsidRPr="007C1C6A">
                    <w:rPr>
                      <w:rFonts w:ascii="Arial" w:hAnsi="Arial" w:cs="Arial"/>
                      <w:i/>
                    </w:rPr>
                    <w:t>Entreprise</w:t>
                  </w:r>
                  <w:r w:rsidRPr="004728E0">
                    <w:rPr>
                      <w:i/>
                    </w:rPr>
                    <w:t xml:space="preserve"> : </w:t>
                  </w:r>
                  <w:r>
                    <w:rPr>
                      <w:i/>
                    </w:rPr>
                    <w:tab/>
                  </w:r>
                </w:p>
                <w:p w:rsidR="00D17284" w:rsidRDefault="00D17284" w:rsidP="00A008E7">
                  <w:pPr>
                    <w:tabs>
                      <w:tab w:val="left" w:leader="dot" w:pos="4395"/>
                    </w:tabs>
                    <w:rPr>
                      <w:i/>
                    </w:rPr>
                  </w:pPr>
                </w:p>
                <w:p w:rsidR="00D17284" w:rsidRPr="004728E0" w:rsidRDefault="00D17284" w:rsidP="00A008E7">
                  <w:pPr>
                    <w:tabs>
                      <w:tab w:val="left" w:leader="dot" w:pos="4395"/>
                    </w:tabs>
                    <w:rPr>
                      <w:i/>
                    </w:rPr>
                  </w:pPr>
                  <w:r w:rsidRPr="007C1C6A">
                    <w:rPr>
                      <w:rFonts w:ascii="Arial" w:hAnsi="Arial" w:cs="Arial"/>
                      <w:i/>
                    </w:rPr>
                    <w:t>Nom stagiaire</w:t>
                  </w:r>
                  <w:r>
                    <w:rPr>
                      <w:i/>
                    </w:rPr>
                    <w:t xml:space="preserve"> </w:t>
                  </w:r>
                  <w:r w:rsidRPr="004728E0">
                    <w:rPr>
                      <w:i/>
                    </w:rPr>
                    <w:t xml:space="preserve">: </w:t>
                  </w:r>
                  <w:r>
                    <w:rPr>
                      <w:i/>
                    </w:rPr>
                    <w:tab/>
                  </w:r>
                </w:p>
                <w:p w:rsidR="00D17284" w:rsidRPr="004728E0" w:rsidRDefault="00D17284" w:rsidP="00A008E7">
                  <w:pPr>
                    <w:rPr>
                      <w:i/>
                    </w:rPr>
                  </w:pPr>
                </w:p>
              </w:txbxContent>
            </v:textbox>
          </v:shape>
        </w:pict>
      </w: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EF05CD" w:rsidP="00A008E7">
      <w:pPr>
        <w:jc w:val="center"/>
        <w:rPr>
          <w:b/>
          <w:bCs/>
          <w:spacing w:val="8"/>
          <w:sz w:val="28"/>
          <w:szCs w:val="28"/>
        </w:rPr>
      </w:pPr>
      <w:r>
        <w:rPr>
          <w:b/>
          <w:bCs/>
          <w:noProof/>
          <w:spacing w:val="8"/>
          <w:sz w:val="28"/>
          <w:szCs w:val="28"/>
        </w:rPr>
        <w:pict>
          <v:shape id="_x0000_s1173" type="#_x0000_t202" style="position:absolute;left:0;text-align:left;margin-left:12.2pt;margin-top:10.45pt;width:513pt;height:29.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">
            <v:textbox>
              <w:txbxContent>
                <w:p w:rsidR="00D17284" w:rsidRDefault="00D17284" w:rsidP="00A008E7">
                  <w:pPr>
                    <w:jc w:val="center"/>
                    <w:rPr>
                      <w:rFonts w:ascii="Arial" w:hAnsi="Arial" w:cs="Arial"/>
                      <w:sz w:val="14"/>
                      <w:szCs w:val="24"/>
                    </w:rPr>
                  </w:pPr>
                  <w:r>
                    <w:rPr>
                      <w:rFonts w:ascii="Arial" w:hAnsi="Arial" w:cs="Arial"/>
                      <w:b/>
                      <w:sz w:val="24"/>
                      <w:szCs w:val="24"/>
                    </w:rPr>
                    <w:t>DESCRIPTION des t</w:t>
                  </w:r>
                  <w:r w:rsidRPr="007C1C6A">
                    <w:rPr>
                      <w:rFonts w:ascii="Arial" w:hAnsi="Arial" w:cs="Arial"/>
                      <w:b/>
                      <w:sz w:val="24"/>
                      <w:szCs w:val="24"/>
                    </w:rPr>
                    <w:t xml:space="preserve">ravaux et activités réalisés </w:t>
                  </w:r>
                </w:p>
                <w:p w:rsidR="00D17284" w:rsidRPr="000C1E92" w:rsidRDefault="00D17284" w:rsidP="00A008E7">
                  <w:pPr>
                    <w:jc w:val="center"/>
                    <w:rPr>
                      <w:rFonts w:ascii="Arial" w:hAnsi="Arial" w:cs="Arial"/>
                      <w:sz w:val="12"/>
                      <w:szCs w:val="16"/>
                    </w:rPr>
                  </w:pPr>
                  <w:r w:rsidRPr="000C1E92">
                    <w:rPr>
                      <w:rFonts w:ascii="Arial" w:hAnsi="Arial" w:cs="Arial"/>
                      <w:sz w:val="12"/>
                      <w:szCs w:val="16"/>
                    </w:rPr>
                    <w:t xml:space="preserve">En </w:t>
                  </w:r>
                  <w:r w:rsidRPr="000C1E92">
                    <w:rPr>
                      <w:rFonts w:ascii="Arial" w:hAnsi="Arial" w:cs="Arial"/>
                      <w:sz w:val="12"/>
                      <w:szCs w:val="16"/>
                    </w:rPr>
                    <w:t>maintenance préventive, corrective, améliorative réalisées en autonomie, avec aide ou en tant qu’observateur.</w:t>
                  </w:r>
                </w:p>
                <w:p w:rsidR="00D17284" w:rsidRDefault="00D17284" w:rsidP="00A008E7">
                  <w:pPr>
                    <w:jc w:val="center"/>
                    <w:rPr>
                      <w:rFonts w:ascii="Arial" w:hAnsi="Arial" w:cs="Arial"/>
                      <w:b/>
                      <w:sz w:val="16"/>
                      <w:szCs w:val="24"/>
                    </w:rPr>
                  </w:pPr>
                </w:p>
                <w:p w:rsidR="00D17284" w:rsidRPr="007C1C6A" w:rsidRDefault="00D17284" w:rsidP="00A008E7">
                  <w:pPr>
                    <w:jc w:val="center"/>
                    <w:rPr>
                      <w:rFonts w:ascii="Arial" w:hAnsi="Arial" w:cs="Arial"/>
                      <w:b/>
                      <w:sz w:val="24"/>
                      <w:szCs w:val="24"/>
                    </w:rPr>
                  </w:pPr>
                </w:p>
              </w:txbxContent>
            </v:textbox>
          </v:shape>
        </w:pict>
      </w:r>
    </w:p>
    <w:p w:rsidR="00A008E7" w:rsidRPr="00010384" w:rsidRDefault="00A008E7" w:rsidP="00A008E7">
      <w:pPr>
        <w:jc w:val="center"/>
        <w:rPr>
          <w:b/>
          <w:bCs/>
          <w:spacing w:val="8"/>
          <w:sz w:val="28"/>
          <w:szCs w:val="28"/>
        </w:rPr>
      </w:pPr>
    </w:p>
    <w:p w:rsidR="00A008E7" w:rsidRPr="00010384" w:rsidRDefault="00EF05CD" w:rsidP="00A008E7">
      <w:pPr>
        <w:jc w:val="center"/>
        <w:rPr>
          <w:b/>
          <w:bCs/>
          <w:spacing w:val="8"/>
          <w:sz w:val="28"/>
          <w:szCs w:val="28"/>
        </w:rPr>
      </w:pPr>
      <w:r>
        <w:rPr>
          <w:b/>
          <w:bCs/>
          <w:noProof/>
          <w:spacing w:val="8"/>
          <w:sz w:val="28"/>
          <w:szCs w:val="28"/>
        </w:rPr>
        <w:pict>
          <v:rect id="_x0000_s1174" style="position:absolute;left:0;text-align:left;margin-left:12.2pt;margin-top:7.6pt;width:513pt;height:38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LIQIAAD8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"/>
        </w:pict>
      </w:r>
    </w:p>
    <w:p w:rsidR="00A008E7"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A008E7" w:rsidRPr="000E50CB" w:rsidRDefault="000E50CB" w:rsidP="000E50CB">
      <w:pPr>
        <w:ind w:left="426" w:hanging="142"/>
        <w:jc w:val="center"/>
        <w:rPr>
          <w:bCs/>
          <w:spacing w:val="8"/>
          <w:sz w:val="28"/>
          <w:szCs w:val="28"/>
        </w:rPr>
      </w:pPr>
      <w:r w:rsidRPr="000E50CB">
        <w:rPr>
          <w:bCs/>
          <w:spacing w:val="8"/>
          <w:sz w:val="28"/>
          <w:szCs w:val="28"/>
        </w:rPr>
        <w:t>……………………………………………………………………………………………</w:t>
      </w:r>
    </w:p>
    <w:p w:rsidR="00A008E7" w:rsidRPr="00010384" w:rsidRDefault="00EF05CD" w:rsidP="000E50CB">
      <w:pPr>
        <w:rPr>
          <w:b/>
          <w:bCs/>
          <w:spacing w:val="8"/>
          <w:sz w:val="28"/>
          <w:szCs w:val="28"/>
        </w:rPr>
      </w:pPr>
      <w:r>
        <w:rPr>
          <w:b/>
          <w:bCs/>
          <w:noProof/>
          <w:spacing w:val="8"/>
          <w:sz w:val="28"/>
          <w:szCs w:val="28"/>
        </w:rPr>
        <w:pict>
          <v:shape id="_x0000_s1175" type="#_x0000_t202" style="position:absolute;margin-left:12.2pt;margin-top:11.85pt;width:513pt;height:20pt;z-index:251636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">
            <v:textbox style="mso-next-textbox:#_x0000_s1175">
              <w:txbxContent>
                <w:p w:rsidR="00D17284" w:rsidRPr="000C1E92" w:rsidRDefault="00D17284" w:rsidP="00A02D85">
                  <w:pPr>
                    <w:jc w:val="center"/>
                    <w:rPr>
                      <w:rFonts w:ascii="Arial" w:hAnsi="Arial" w:cs="Arial"/>
                      <w:b/>
                      <w:sz w:val="22"/>
                      <w:szCs w:val="24"/>
                    </w:rPr>
                  </w:pPr>
                  <w:r w:rsidRPr="000C1E92">
                    <w:rPr>
                      <w:rFonts w:ascii="Arial" w:hAnsi="Arial" w:cs="Arial"/>
                      <w:b/>
                      <w:sz w:val="22"/>
                      <w:szCs w:val="24"/>
                    </w:rPr>
                    <w:t>Nouvelles connaissances acquises</w:t>
                  </w:r>
                  <w:r>
                    <w:rPr>
                      <w:rFonts w:ascii="Arial" w:hAnsi="Arial" w:cs="Arial"/>
                      <w:b/>
                      <w:sz w:val="22"/>
                      <w:szCs w:val="24"/>
                    </w:rPr>
                    <w:t xml:space="preserve"> (Savoirs Faire)</w:t>
                  </w:r>
                </w:p>
                <w:p w:rsidR="00D17284" w:rsidRPr="000C1E92" w:rsidRDefault="00D17284" w:rsidP="00A008E7">
                  <w:pPr>
                    <w:jc w:val="center"/>
                    <w:rPr>
                      <w:rFonts w:ascii="Arial" w:hAnsi="Arial" w:cs="Arial"/>
                      <w:b/>
                      <w:sz w:val="22"/>
                      <w:szCs w:val="24"/>
                    </w:rPr>
                  </w:pPr>
                </w:p>
              </w:txbxContent>
            </v:textbox>
          </v:shape>
        </w:pict>
      </w:r>
    </w:p>
    <w:p w:rsidR="00A008E7" w:rsidRPr="00010384" w:rsidRDefault="00A008E7" w:rsidP="00A008E7">
      <w:pPr>
        <w:jc w:val="center"/>
        <w:rPr>
          <w:b/>
          <w:bCs/>
          <w:spacing w:val="8"/>
          <w:sz w:val="28"/>
          <w:szCs w:val="28"/>
        </w:rPr>
      </w:pPr>
    </w:p>
    <w:p w:rsidR="00A008E7" w:rsidRPr="00010384" w:rsidRDefault="00EF05CD" w:rsidP="00A008E7">
      <w:pPr>
        <w:jc w:val="center"/>
        <w:rPr>
          <w:b/>
          <w:bCs/>
          <w:spacing w:val="8"/>
          <w:sz w:val="28"/>
          <w:szCs w:val="28"/>
        </w:rPr>
      </w:pPr>
      <w:r>
        <w:rPr>
          <w:b/>
          <w:bCs/>
          <w:noProof/>
          <w:spacing w:val="8"/>
          <w:sz w:val="28"/>
          <w:szCs w:val="28"/>
        </w:rPr>
        <w:pict>
          <v:shape id="_x0000_s1176" type="#_x0000_t202" style="position:absolute;left:0;text-align:left;margin-left:12.2pt;margin-top:-.35pt;width:513pt;height:91.35pt;z-index:2516372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XR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">
            <v:textbox style="mso-next-textbox:#_x0000_s1176">
              <w:txbxContent>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A008E7"/>
              </w:txbxContent>
            </v:textbox>
          </v:shape>
        </w:pict>
      </w: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EF05CD" w:rsidP="00A008E7">
      <w:pPr>
        <w:jc w:val="center"/>
        <w:rPr>
          <w:b/>
          <w:bCs/>
          <w:spacing w:val="8"/>
          <w:sz w:val="28"/>
          <w:szCs w:val="28"/>
        </w:rPr>
      </w:pPr>
      <w:r>
        <w:rPr>
          <w:b/>
          <w:bCs/>
          <w:noProof/>
          <w:spacing w:val="8"/>
          <w:sz w:val="28"/>
          <w:szCs w:val="28"/>
        </w:rPr>
        <w:pict>
          <v:shape id="_x0000_s1178" type="#_x0000_t202" style="position:absolute;left:0;text-align:left;margin-left:12.2pt;margin-top:10.5pt;width:513pt;height:113.85pt;z-index:2516382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">
            <v:textbox style="mso-next-textbox:#_x0000_s1178">
              <w:txbxContent>
                <w:p w:rsidR="00D17284" w:rsidRPr="00E0012F" w:rsidRDefault="00D17284" w:rsidP="00A008E7"/>
              </w:txbxContent>
            </v:textbox>
          </v:shape>
        </w:pict>
      </w:r>
      <w:r>
        <w:rPr>
          <w:b/>
          <w:bCs/>
          <w:noProof/>
          <w:spacing w:val="8"/>
          <w:sz w:val="28"/>
          <w:szCs w:val="28"/>
        </w:rPr>
        <w:pict>
          <v:shape id="_x0000_s1177" type="#_x0000_t202" style="position:absolute;left:0;text-align:left;margin-left:12.2pt;margin-top:10.5pt;width:513pt;height:113.85pt;z-index:2516392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">
            <v:textbox style="mso-next-textbox:#_x0000_s1177">
              <w:txbxContent>
                <w:p w:rsidR="00D17284" w:rsidRDefault="00D17284" w:rsidP="00A008E7">
                  <w:pPr>
                    <w:tabs>
                      <w:tab w:val="right" w:leader="dot" w:pos="10206"/>
                    </w:tabs>
                    <w:rPr>
                      <w:rFonts w:ascii="Arial" w:eastAsiaTheme="minorHAnsi" w:hAnsi="Arial" w:cs="Arial"/>
                      <w:sz w:val="16"/>
                      <w:szCs w:val="16"/>
                      <w:lang w:eastAsia="en-US"/>
                    </w:rPr>
                  </w:pPr>
                  <w:r>
                    <w:rPr>
                      <w:rFonts w:ascii="Arial" w:hAnsi="Arial"/>
                      <w:b/>
                    </w:rPr>
                    <w:t xml:space="preserve">Bilan général de cette période de formation </w:t>
                  </w:r>
                  <w:r>
                    <w:rPr>
                      <w:rFonts w:ascii="Arial" w:eastAsiaTheme="minorHAnsi" w:hAnsi="Arial" w:cs="Arial"/>
                      <w:sz w:val="16"/>
                      <w:szCs w:val="16"/>
                      <w:lang w:eastAsia="en-US"/>
                    </w:rPr>
                    <w:t>Points forts,  Difficultés, Conseils pour progresser (stagiaire et tuteur):</w:t>
                  </w:r>
                </w:p>
                <w:p w:rsidR="00D17284" w:rsidRDefault="00D17284" w:rsidP="00A008E7">
                  <w:pPr>
                    <w:tabs>
                      <w:tab w:val="right" w:leader="dot" w:pos="10206"/>
                    </w:tabs>
                    <w:rPr>
                      <w:rFonts w:ascii="Arial" w:eastAsiaTheme="minorHAnsi" w:hAnsi="Arial" w:cs="Arial"/>
                      <w:sz w:val="16"/>
                      <w:szCs w:val="16"/>
                      <w:lang w:eastAsia="en-US"/>
                    </w:rPr>
                  </w:pP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Pr="00E0012F" w:rsidRDefault="00D17284" w:rsidP="00A008E7">
                  <w:pPr>
                    <w:rPr>
                      <w:szCs w:val="24"/>
                    </w:rPr>
                  </w:pPr>
                </w:p>
              </w:txbxContent>
            </v:textbox>
          </v:shape>
        </w:pict>
      </w: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Pr="00010384" w:rsidRDefault="00A008E7" w:rsidP="00A008E7">
      <w:pPr>
        <w:jc w:val="center"/>
        <w:rPr>
          <w:b/>
          <w:bCs/>
          <w:spacing w:val="8"/>
          <w:sz w:val="28"/>
          <w:szCs w:val="28"/>
        </w:rPr>
      </w:pPr>
    </w:p>
    <w:p w:rsidR="00A008E7" w:rsidRDefault="00A008E7" w:rsidP="00A008E7">
      <w:pPr>
        <w:tabs>
          <w:tab w:val="left" w:pos="3969"/>
          <w:tab w:val="left" w:pos="7371"/>
        </w:tabs>
        <w:rPr>
          <w:rFonts w:ascii="Swiss 721 SWA" w:hAnsi="Swiss 721 SWA"/>
        </w:rPr>
      </w:pPr>
    </w:p>
    <w:p w:rsidR="00A008E7" w:rsidRPr="00010384" w:rsidRDefault="00A008E7" w:rsidP="00A008E7">
      <w:pPr>
        <w:tabs>
          <w:tab w:val="left" w:pos="3969"/>
          <w:tab w:val="left" w:pos="7371"/>
        </w:tabs>
        <w:rPr>
          <w:rFonts w:ascii="Swiss 721 SWA" w:hAnsi="Swiss 721 SWA"/>
        </w:rPr>
      </w:pPr>
    </w:p>
    <w:p w:rsidR="00A008E7" w:rsidRPr="001B75DF" w:rsidRDefault="00A008E7" w:rsidP="00A008E7">
      <w:pPr>
        <w:tabs>
          <w:tab w:val="left" w:pos="3402"/>
          <w:tab w:val="left" w:pos="5812"/>
        </w:tabs>
        <w:ind w:left="284"/>
        <w:rPr>
          <w:rFonts w:ascii="Swiss 721 SWA" w:hAnsi="Swiss 721 SWA"/>
        </w:rPr>
      </w:pPr>
      <w:r w:rsidRPr="00010384">
        <w:rPr>
          <w:rFonts w:ascii="Swiss 721 SWA" w:hAnsi="Swiss 721 SWA"/>
        </w:rPr>
        <w:t xml:space="preserve">Signatures Stagiaire : </w:t>
      </w:r>
      <w:r w:rsidRPr="00010384">
        <w:rPr>
          <w:rFonts w:ascii="Swiss 721 SWA" w:hAnsi="Swiss 721 SWA"/>
        </w:rPr>
        <w:tab/>
        <w:t>Tu</w:t>
      </w:r>
      <w:r>
        <w:rPr>
          <w:rFonts w:ascii="Swiss 721 SWA" w:hAnsi="Swiss 721 SWA"/>
        </w:rPr>
        <w:t xml:space="preserve">teur : </w:t>
      </w:r>
      <w:r>
        <w:rPr>
          <w:rFonts w:ascii="Swiss 721 SWA" w:hAnsi="Swiss 721 SWA"/>
        </w:rPr>
        <w:tab/>
        <w:t>Tampon de l’entreprise </w:t>
      </w:r>
    </w:p>
    <w:p w:rsidR="00A008E7" w:rsidRDefault="00A008E7" w:rsidP="00A008E7">
      <w:pPr>
        <w:pStyle w:val="Commentaire"/>
      </w:pPr>
    </w:p>
    <w:p w:rsidR="000E50CB" w:rsidRDefault="00A008E7" w:rsidP="000E50CB">
      <w:r>
        <w:br w:type="page"/>
      </w:r>
    </w:p>
    <w:p w:rsidR="000E50CB" w:rsidRDefault="000E50CB" w:rsidP="00422FB9">
      <w:pPr>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b/>
          <w:sz w:val="28"/>
        </w:rPr>
      </w:pPr>
      <w:r>
        <w:rPr>
          <w:b/>
          <w:sz w:val="28"/>
        </w:rPr>
        <w:lastRenderedPageBreak/>
        <w:t xml:space="preserve">EVALUATION DU COMPORTEMENT ET DES ACTIVITES </w:t>
      </w:r>
      <w:r>
        <w:rPr>
          <w:b/>
          <w:color w:val="0000FF"/>
          <w:sz w:val="28"/>
        </w:rPr>
        <w:t>TERMINALE</w:t>
      </w:r>
    </w:p>
    <w:p w:rsidR="000E50CB" w:rsidRDefault="000E50CB" w:rsidP="000E50CB">
      <w:pPr>
        <w:pStyle w:val="Commentaire"/>
      </w:pPr>
    </w:p>
    <w:tbl>
      <w:tblPr>
        <w:tblStyle w:val="Grilledutableau"/>
        <w:tblW w:w="0" w:type="auto"/>
        <w:tblLook w:val="04A0" w:firstRow="1" w:lastRow="0" w:firstColumn="1" w:lastColumn="0" w:noHBand="0" w:noVBand="1"/>
      </w:tblPr>
      <w:tblGrid>
        <w:gridCol w:w="3535"/>
        <w:gridCol w:w="3535"/>
        <w:gridCol w:w="3536"/>
      </w:tblGrid>
      <w:tr w:rsidR="000E50CB" w:rsidTr="000E50CB">
        <w:trPr>
          <w:trHeight w:val="520"/>
        </w:trPr>
        <w:tc>
          <w:tcPr>
            <w:tcW w:w="10606" w:type="dxa"/>
            <w:gridSpan w:val="3"/>
            <w:shd w:val="clear" w:color="auto" w:fill="FFC000"/>
            <w:vAlign w:val="center"/>
          </w:tcPr>
          <w:p w:rsidR="000E50CB" w:rsidRPr="00BF6615" w:rsidRDefault="000E50CB" w:rsidP="000E50CB">
            <w:pPr>
              <w:pStyle w:val="Commentaire"/>
              <w:jc w:val="center"/>
              <w:rPr>
                <w:b/>
              </w:rPr>
            </w:pPr>
            <w:r>
              <w:rPr>
                <w:b/>
                <w:sz w:val="28"/>
              </w:rPr>
              <w:t>PERIODE 6</w:t>
            </w:r>
          </w:p>
        </w:tc>
      </w:tr>
      <w:tr w:rsidR="000E50CB" w:rsidTr="000E50CB">
        <w:trPr>
          <w:trHeight w:val="414"/>
        </w:trPr>
        <w:tc>
          <w:tcPr>
            <w:tcW w:w="3535" w:type="dxa"/>
            <w:vAlign w:val="center"/>
          </w:tcPr>
          <w:p w:rsidR="000E50CB" w:rsidRPr="00CC21D0" w:rsidRDefault="000E50CB" w:rsidP="000E50CB">
            <w:pPr>
              <w:pStyle w:val="Commentaire"/>
              <w:jc w:val="center"/>
              <w:rPr>
                <w:rFonts w:ascii="Arial" w:hAnsi="Arial" w:cs="Arial"/>
                <w:b/>
                <w:i/>
              </w:rPr>
            </w:pPr>
            <w:r w:rsidRPr="00CC21D0">
              <w:rPr>
                <w:rFonts w:ascii="Arial" w:hAnsi="Arial" w:cs="Arial"/>
                <w:b/>
                <w:i/>
                <w:color w:val="221E1F"/>
                <w:sz w:val="22"/>
              </w:rPr>
              <w:t>Stagiaire</w:t>
            </w:r>
          </w:p>
        </w:tc>
        <w:tc>
          <w:tcPr>
            <w:tcW w:w="7071" w:type="dxa"/>
            <w:gridSpan w:val="2"/>
            <w:vAlign w:val="center"/>
          </w:tcPr>
          <w:p w:rsidR="000E50CB" w:rsidRPr="00CC21D0" w:rsidRDefault="000E50CB" w:rsidP="000E50CB">
            <w:pPr>
              <w:pStyle w:val="Commentaire"/>
              <w:jc w:val="center"/>
              <w:rPr>
                <w:rFonts w:ascii="Arial" w:hAnsi="Arial" w:cs="Arial"/>
                <w:b/>
                <w:i/>
              </w:rPr>
            </w:pPr>
            <w:r w:rsidRPr="00CC21D0">
              <w:rPr>
                <w:rFonts w:ascii="Arial" w:hAnsi="Arial" w:cs="Arial"/>
                <w:b/>
                <w:i/>
                <w:sz w:val="22"/>
              </w:rPr>
              <w:t>Tuteur</w:t>
            </w:r>
          </w:p>
        </w:tc>
      </w:tr>
      <w:tr w:rsidR="000E50CB" w:rsidTr="000E50CB">
        <w:trPr>
          <w:trHeight w:val="1412"/>
        </w:trPr>
        <w:tc>
          <w:tcPr>
            <w:tcW w:w="3535" w:type="dxa"/>
          </w:tcPr>
          <w:p w:rsidR="000E50CB" w:rsidRDefault="000E50CB" w:rsidP="000E50CB">
            <w:pPr>
              <w:pStyle w:val="Default"/>
              <w:rPr>
                <w:rFonts w:ascii="Arial" w:hAnsi="Arial" w:cs="Arial"/>
                <w:color w:val="221E1F"/>
                <w:sz w:val="20"/>
                <w:szCs w:val="20"/>
              </w:rPr>
            </w:pPr>
          </w:p>
          <w:p w:rsidR="000E50CB" w:rsidRPr="00BF6615" w:rsidRDefault="000E50CB" w:rsidP="000E50CB">
            <w:pPr>
              <w:pStyle w:val="Default"/>
              <w:rPr>
                <w:rFonts w:ascii="Arial" w:hAnsi="Arial" w:cs="Arial"/>
                <w:color w:val="221E1F"/>
                <w:sz w:val="20"/>
                <w:szCs w:val="20"/>
              </w:rPr>
            </w:pPr>
            <w:r w:rsidRPr="00BF6615">
              <w:rPr>
                <w:rFonts w:ascii="Arial" w:hAnsi="Arial" w:cs="Arial"/>
                <w:color w:val="221E1F"/>
                <w:sz w:val="20"/>
                <w:szCs w:val="20"/>
              </w:rPr>
              <w:t>Nom : ………………………….……</w:t>
            </w:r>
          </w:p>
          <w:p w:rsidR="000E50CB" w:rsidRDefault="000E50CB" w:rsidP="000E50CB">
            <w:pPr>
              <w:pStyle w:val="Default"/>
              <w:rPr>
                <w:rFonts w:ascii="Arial" w:hAnsi="Arial" w:cs="Arial"/>
                <w:color w:val="221E1F"/>
                <w:sz w:val="20"/>
                <w:szCs w:val="20"/>
              </w:rPr>
            </w:pPr>
          </w:p>
          <w:p w:rsidR="000E50CB" w:rsidRPr="00BF6615" w:rsidRDefault="000E50CB" w:rsidP="000E50CB">
            <w:pPr>
              <w:pStyle w:val="Default"/>
              <w:rPr>
                <w:rFonts w:ascii="Arial" w:hAnsi="Arial" w:cs="Arial"/>
                <w:color w:val="221E1F"/>
                <w:sz w:val="20"/>
                <w:szCs w:val="20"/>
              </w:rPr>
            </w:pPr>
          </w:p>
          <w:p w:rsidR="000E50CB" w:rsidRPr="00BF6615" w:rsidRDefault="000E50CB" w:rsidP="000E50CB">
            <w:pPr>
              <w:pStyle w:val="Commentaire"/>
              <w:rPr>
                <w:rFonts w:ascii="Arial" w:hAnsi="Arial" w:cs="Arial"/>
                <w:color w:val="221E1F"/>
              </w:rPr>
            </w:pPr>
            <w:r w:rsidRPr="00BF6615">
              <w:rPr>
                <w:rFonts w:ascii="Arial" w:hAnsi="Arial" w:cs="Arial"/>
                <w:color w:val="221E1F"/>
              </w:rPr>
              <w:t>Prénom : …………………………...</w:t>
            </w:r>
          </w:p>
        </w:tc>
        <w:tc>
          <w:tcPr>
            <w:tcW w:w="3535" w:type="dxa"/>
          </w:tcPr>
          <w:p w:rsidR="000E50CB" w:rsidRDefault="000E50CB" w:rsidP="000E50CB">
            <w:pPr>
              <w:pStyle w:val="Commentaire"/>
              <w:rPr>
                <w:rFonts w:ascii="Arial" w:hAnsi="Arial" w:cs="Arial"/>
              </w:rPr>
            </w:pPr>
          </w:p>
          <w:p w:rsidR="000E50CB" w:rsidRPr="00CC21D0" w:rsidRDefault="00EF05CD" w:rsidP="000E50CB">
            <w:pPr>
              <w:pStyle w:val="Commentaire"/>
              <w:rPr>
                <w:rFonts w:ascii="Arial" w:hAnsi="Arial" w:cs="Arial"/>
                <w:i/>
              </w:rPr>
            </w:pPr>
            <w:r>
              <w:rPr>
                <w:rFonts w:ascii="Arial" w:hAnsi="Arial" w:cs="Arial"/>
                <w:i/>
                <w:noProof/>
              </w:rPr>
              <w:pict>
                <v:shape id="_x0000_s1190" type="#_x0000_t202" style="position:absolute;margin-left:82pt;margin-top:1.2pt;width:80.25pt;height:51.75pt;z-index:251650560">
                  <v:textbox>
                    <w:txbxContent>
                      <w:p w:rsidR="00D17284" w:rsidRPr="00CC21D0" w:rsidRDefault="00D17284" w:rsidP="000E50CB">
                        <w:pPr>
                          <w:jc w:val="right"/>
                          <w:rPr>
                            <w:sz w:val="22"/>
                          </w:rPr>
                        </w:pPr>
                      </w:p>
                      <w:p w:rsidR="00D17284" w:rsidRPr="00CC21D0" w:rsidRDefault="00D17284" w:rsidP="000E50CB">
                        <w:pPr>
                          <w:ind w:left="-142"/>
                          <w:jc w:val="right"/>
                          <w:rPr>
                            <w:sz w:val="48"/>
                          </w:rPr>
                        </w:pPr>
                        <w:r>
                          <w:rPr>
                            <w:sz w:val="48"/>
                          </w:rPr>
                          <w:t>.….</w:t>
                        </w:r>
                        <w:r w:rsidRPr="00CC21D0">
                          <w:rPr>
                            <w:b/>
                            <w:color w:val="FF0000"/>
                            <w:sz w:val="48"/>
                          </w:rPr>
                          <w:t>/20</w:t>
                        </w:r>
                      </w:p>
                    </w:txbxContent>
                  </v:textbox>
                </v:shape>
              </w:pict>
            </w:r>
            <w:r w:rsidR="000E50CB" w:rsidRPr="00CC21D0">
              <w:rPr>
                <w:rFonts w:ascii="Arial" w:hAnsi="Arial" w:cs="Arial"/>
                <w:i/>
              </w:rPr>
              <w:t xml:space="preserve">Note attribuée </w:t>
            </w:r>
          </w:p>
          <w:p w:rsidR="000E50CB" w:rsidRPr="00BF6615" w:rsidRDefault="000E50CB" w:rsidP="000E50CB">
            <w:pPr>
              <w:pStyle w:val="Commentaire"/>
              <w:rPr>
                <w:rFonts w:ascii="Arial" w:hAnsi="Arial" w:cs="Arial"/>
              </w:rPr>
            </w:pPr>
            <w:r w:rsidRPr="00CC21D0">
              <w:rPr>
                <w:rFonts w:ascii="Arial" w:hAnsi="Arial" w:cs="Arial"/>
                <w:i/>
              </w:rPr>
              <w:t>par le tuteur</w:t>
            </w:r>
            <w:r w:rsidRPr="00BF6615">
              <w:rPr>
                <w:rFonts w:ascii="Arial" w:hAnsi="Arial" w:cs="Arial"/>
              </w:rPr>
              <w:t xml:space="preserve"> </w:t>
            </w:r>
          </w:p>
        </w:tc>
        <w:tc>
          <w:tcPr>
            <w:tcW w:w="3536" w:type="dxa"/>
          </w:tcPr>
          <w:p w:rsidR="000E50CB" w:rsidRDefault="000E50CB" w:rsidP="000E50CB">
            <w:pPr>
              <w:pStyle w:val="Commentaire"/>
              <w:rPr>
                <w:rFonts w:ascii="Arial" w:hAnsi="Arial" w:cs="Arial"/>
                <w:i/>
                <w:iCs/>
              </w:rPr>
            </w:pPr>
          </w:p>
          <w:p w:rsidR="000E50CB" w:rsidRPr="00BF6615" w:rsidRDefault="000E50CB" w:rsidP="000E50CB">
            <w:pPr>
              <w:pStyle w:val="Commentaire"/>
              <w:rPr>
                <w:rFonts w:ascii="Arial" w:hAnsi="Arial" w:cs="Arial"/>
              </w:rPr>
            </w:pPr>
            <w:r w:rsidRPr="00BF6615">
              <w:rPr>
                <w:rFonts w:ascii="Arial" w:hAnsi="Arial" w:cs="Arial"/>
                <w:i/>
                <w:iCs/>
              </w:rPr>
              <w:t>Signature du tuteur</w:t>
            </w:r>
          </w:p>
        </w:tc>
      </w:tr>
    </w:tbl>
    <w:p w:rsidR="000E50CB" w:rsidRDefault="000E50CB" w:rsidP="000E50CB">
      <w:pPr>
        <w:pStyle w:val="Commentaire"/>
      </w:pPr>
    </w:p>
    <w:tbl>
      <w:tblPr>
        <w:tblStyle w:val="Grilledutableau"/>
        <w:tblW w:w="0" w:type="auto"/>
        <w:tblInd w:w="108" w:type="dxa"/>
        <w:tblLook w:val="04A0" w:firstRow="1" w:lastRow="0" w:firstColumn="1" w:lastColumn="0" w:noHBand="0" w:noVBand="1"/>
      </w:tblPr>
      <w:tblGrid>
        <w:gridCol w:w="10348"/>
      </w:tblGrid>
      <w:tr w:rsidR="000E50CB" w:rsidTr="000E50CB">
        <w:tc>
          <w:tcPr>
            <w:tcW w:w="10348" w:type="dxa"/>
          </w:tcPr>
          <w:p w:rsidR="000E50CB" w:rsidRPr="00CC21D0" w:rsidRDefault="000E50CB" w:rsidP="000E50CB">
            <w:pPr>
              <w:pStyle w:val="Commentaire"/>
              <w:ind w:right="-108"/>
              <w:jc w:val="center"/>
              <w:rPr>
                <w:rFonts w:ascii="Arial" w:hAnsi="Arial" w:cs="Arial"/>
              </w:rPr>
            </w:pPr>
            <w:r w:rsidRPr="00CC21D0">
              <w:rPr>
                <w:rFonts w:ascii="Arial" w:hAnsi="Arial" w:cs="Arial"/>
                <w:b/>
                <w:sz w:val="22"/>
              </w:rPr>
              <w:t>A</w:t>
            </w:r>
            <w:r w:rsidRPr="00CC21D0">
              <w:rPr>
                <w:rFonts w:ascii="Arial" w:hAnsi="Arial" w:cs="Arial"/>
                <w:sz w:val="22"/>
              </w:rPr>
              <w:t> : Très satisfaisant./.</w:t>
            </w:r>
            <w:r w:rsidRPr="00CC21D0">
              <w:rPr>
                <w:rFonts w:ascii="Arial" w:hAnsi="Arial" w:cs="Arial"/>
                <w:b/>
                <w:sz w:val="22"/>
              </w:rPr>
              <w:t>B</w:t>
            </w:r>
            <w:r w:rsidRPr="00CC21D0">
              <w:rPr>
                <w:rFonts w:ascii="Arial" w:hAnsi="Arial" w:cs="Arial"/>
                <w:sz w:val="22"/>
              </w:rPr>
              <w:t xml:space="preserve"> : Satisfaisant / </w:t>
            </w:r>
            <w:r w:rsidRPr="00CC21D0">
              <w:rPr>
                <w:rFonts w:ascii="Arial" w:hAnsi="Arial" w:cs="Arial"/>
                <w:b/>
                <w:sz w:val="22"/>
              </w:rPr>
              <w:t>C</w:t>
            </w:r>
            <w:r w:rsidRPr="00CC21D0">
              <w:rPr>
                <w:rFonts w:ascii="Arial" w:hAnsi="Arial" w:cs="Arial"/>
                <w:sz w:val="22"/>
              </w:rPr>
              <w:t xml:space="preserve"> : Moyen./. </w:t>
            </w:r>
            <w:r w:rsidRPr="00CC21D0">
              <w:rPr>
                <w:rFonts w:ascii="Arial" w:hAnsi="Arial" w:cs="Arial"/>
                <w:b/>
                <w:sz w:val="22"/>
              </w:rPr>
              <w:t>D</w:t>
            </w:r>
            <w:r w:rsidRPr="00CC21D0">
              <w:rPr>
                <w:rFonts w:ascii="Arial" w:hAnsi="Arial" w:cs="Arial"/>
                <w:sz w:val="22"/>
              </w:rPr>
              <w:t> : Insuffisant./.</w:t>
            </w:r>
            <w:r w:rsidRPr="00CC21D0">
              <w:rPr>
                <w:rFonts w:ascii="Arial" w:hAnsi="Arial" w:cs="Arial"/>
                <w:b/>
                <w:sz w:val="22"/>
              </w:rPr>
              <w:t>E</w:t>
            </w:r>
            <w:r w:rsidRPr="00CC21D0">
              <w:rPr>
                <w:rFonts w:ascii="Arial" w:hAnsi="Arial" w:cs="Arial"/>
                <w:sz w:val="22"/>
              </w:rPr>
              <w:t> : Très insuffisant</w:t>
            </w:r>
          </w:p>
        </w:tc>
      </w:tr>
    </w:tbl>
    <w:p w:rsidR="000E50CB" w:rsidRPr="00A008E7" w:rsidRDefault="00EF05CD" w:rsidP="000E50CB">
      <w:pPr>
        <w:pStyle w:val="Default"/>
        <w:spacing w:line="360" w:lineRule="auto"/>
        <w:rPr>
          <w:rFonts w:ascii="Arial" w:hAnsi="Arial" w:cs="Arial"/>
          <w:sz w:val="16"/>
          <w:szCs w:val="16"/>
        </w:rPr>
      </w:pPr>
      <w:r>
        <w:rPr>
          <w:rFonts w:ascii="Arial" w:hAnsi="Arial" w:cs="Arial"/>
          <w:noProof/>
          <w:sz w:val="16"/>
          <w:szCs w:val="16"/>
        </w:rPr>
        <w:pict>
          <v:shape id="_x0000_s1189" type="#_x0000_t202" style="position:absolute;margin-left:32.3pt;margin-top:223pt;width:513.3pt;height:268.5pt;z-index:25164953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32 -60 -32 21540 21632 21540 21632 -60 -32 -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" o:allowincell="f" filled="f" strokecolor="black [3213]">
            <v:textbox style="mso-next-textbox:#_x0000_s1189">
              <w:txbxContent>
                <w:p w:rsidR="00D17284" w:rsidRPr="008B41E2" w:rsidRDefault="00D17284" w:rsidP="000E50CB">
                  <w:pPr>
                    <w:rPr>
                      <w:b/>
                      <w:bCs/>
                      <w:sz w:val="24"/>
                      <w:szCs w:val="24"/>
                    </w:rPr>
                  </w:pPr>
                  <w:r w:rsidRPr="008B41E2">
                    <w:rPr>
                      <w:b/>
                      <w:bCs/>
                      <w:sz w:val="24"/>
                      <w:szCs w:val="24"/>
                    </w:rPr>
                    <w:t>Comportement général de l'élève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Ponctualité. .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Dynamisme. . . . . . . . . . .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Intégration dans l'équipe. . . . . . . . . . . . . . . . . . . . . . . . . . . . .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Adaptation au milieu professionnel (tenue, attitude…)………. . .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0E50CB">
                  <w:pPr>
                    <w:spacing w:before="120"/>
                    <w:rPr>
                      <w:b/>
                      <w:bCs/>
                      <w:color w:val="221E1F"/>
                      <w:sz w:val="24"/>
                      <w:szCs w:val="24"/>
                    </w:rPr>
                  </w:pPr>
                  <w:r w:rsidRPr="008B41E2">
                    <w:rPr>
                      <w:b/>
                      <w:bCs/>
                      <w:color w:val="221E1F"/>
                      <w:sz w:val="24"/>
                      <w:szCs w:val="24"/>
                    </w:rPr>
                    <w:t>Compétences professionnelles dans son domaine d'intervention :</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opérations de surveillance et d’inspection………...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Default="00D17284" w:rsidP="000E50CB">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 xml:space="preserve">Exécuter les travaux d’amélioration ou de modification du bien. . .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0E50CB">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Recevoir et transmettre des informations……………………………</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0E50CB">
                  <w:pPr>
                    <w:spacing w:before="120"/>
                  </w:pPr>
                  <w:r>
                    <w:t>Activité(s)………………………………………………………………………………………………………………………</w:t>
                  </w:r>
                </w:p>
                <w:tbl>
                  <w:tblPr>
                    <w:tblW w:w="0" w:type="auto"/>
                    <w:tblBorders>
                      <w:top w:val="nil"/>
                      <w:left w:val="nil"/>
                      <w:bottom w:val="nil"/>
                      <w:right w:val="nil"/>
                    </w:tblBorders>
                    <w:tblLayout w:type="fixed"/>
                    <w:tblLook w:val="0000" w:firstRow="0" w:lastRow="0" w:firstColumn="0" w:lastColumn="0" w:noHBand="0" w:noVBand="0"/>
                  </w:tblPr>
                  <w:tblGrid>
                    <w:gridCol w:w="955"/>
                    <w:gridCol w:w="6050"/>
                    <w:gridCol w:w="440"/>
                    <w:gridCol w:w="557"/>
                    <w:gridCol w:w="567"/>
                    <w:gridCol w:w="577"/>
                    <w:gridCol w:w="320"/>
                  </w:tblGrid>
                  <w:tr w:rsidR="00D17284" w:rsidTr="001B24BF">
                    <w:trPr>
                      <w:trHeight w:val="360"/>
                    </w:trPr>
                    <w:tc>
                      <w:tcPr>
                        <w:tcW w:w="955" w:type="dxa"/>
                        <w:vAlign w:val="center"/>
                      </w:tcPr>
                      <w:p w:rsidR="00D17284" w:rsidRDefault="00D17284" w:rsidP="001B24BF">
                        <w:pPr>
                          <w:pStyle w:val="Default"/>
                          <w:jc w:val="right"/>
                          <w:rPr>
                            <w:color w:val="221E1F"/>
                            <w:sz w:val="20"/>
                            <w:szCs w:val="20"/>
                          </w:rPr>
                        </w:pPr>
                        <w:r>
                          <w:rPr>
                            <w:color w:val="221E1F"/>
                            <w:sz w:val="20"/>
                            <w:szCs w:val="20"/>
                          </w:rPr>
                          <w:t xml:space="preserve">— </w:t>
                        </w:r>
                      </w:p>
                    </w:tc>
                    <w:tc>
                      <w:tcPr>
                        <w:tcW w:w="6050" w:type="dxa"/>
                        <w:vAlign w:val="center"/>
                      </w:tcPr>
                      <w:p w:rsidR="00D17284" w:rsidRDefault="00D17284" w:rsidP="001B24BF">
                        <w:pPr>
                          <w:pStyle w:val="Default"/>
                          <w:rPr>
                            <w:color w:val="221E1F"/>
                            <w:sz w:val="20"/>
                            <w:szCs w:val="20"/>
                          </w:rPr>
                        </w:pPr>
                        <w:r>
                          <w:rPr>
                            <w:color w:val="221E1F"/>
                            <w:sz w:val="20"/>
                            <w:szCs w:val="20"/>
                          </w:rPr>
                          <w:t>Rédiger et argumenter des comptes-</w:t>
                        </w:r>
                        <w:r>
                          <w:rPr>
                            <w:color w:val="221E1F"/>
                            <w:sz w:val="20"/>
                            <w:szCs w:val="20"/>
                          </w:rPr>
                          <w:softHyphen/>
                          <w:t>rendus …………….…………</w:t>
                        </w:r>
                      </w:p>
                    </w:tc>
                    <w:tc>
                      <w:tcPr>
                        <w:tcW w:w="440" w:type="dxa"/>
                        <w:vAlign w:val="center"/>
                      </w:tcPr>
                      <w:p w:rsidR="00D17284" w:rsidRDefault="00D17284" w:rsidP="001B24BF">
                        <w:pPr>
                          <w:pStyle w:val="Default"/>
                          <w:rPr>
                            <w:color w:val="221E1F"/>
                            <w:sz w:val="20"/>
                            <w:szCs w:val="20"/>
                          </w:rPr>
                        </w:pPr>
                        <w:r>
                          <w:rPr>
                            <w:b/>
                            <w:bCs/>
                            <w:color w:val="221E1F"/>
                            <w:sz w:val="20"/>
                            <w:szCs w:val="20"/>
                          </w:rPr>
                          <w:t xml:space="preserve">A </w:t>
                        </w:r>
                      </w:p>
                    </w:tc>
                    <w:tc>
                      <w:tcPr>
                        <w:tcW w:w="557" w:type="dxa"/>
                        <w:vAlign w:val="center"/>
                      </w:tcPr>
                      <w:p w:rsidR="00D17284" w:rsidRDefault="00D17284" w:rsidP="001B24BF">
                        <w:pPr>
                          <w:pStyle w:val="Default"/>
                          <w:rPr>
                            <w:color w:val="221E1F"/>
                            <w:sz w:val="20"/>
                            <w:szCs w:val="20"/>
                          </w:rPr>
                        </w:pPr>
                        <w:r>
                          <w:rPr>
                            <w:b/>
                            <w:bCs/>
                            <w:color w:val="221E1F"/>
                            <w:sz w:val="20"/>
                            <w:szCs w:val="20"/>
                          </w:rPr>
                          <w:t xml:space="preserve">B </w:t>
                        </w:r>
                      </w:p>
                    </w:tc>
                    <w:tc>
                      <w:tcPr>
                        <w:tcW w:w="567" w:type="dxa"/>
                        <w:vAlign w:val="center"/>
                      </w:tcPr>
                      <w:p w:rsidR="00D17284" w:rsidRDefault="00D17284" w:rsidP="001B24BF">
                        <w:pPr>
                          <w:pStyle w:val="Default"/>
                          <w:jc w:val="center"/>
                          <w:rPr>
                            <w:color w:val="221E1F"/>
                            <w:sz w:val="20"/>
                            <w:szCs w:val="20"/>
                          </w:rPr>
                        </w:pPr>
                        <w:r>
                          <w:rPr>
                            <w:b/>
                            <w:bCs/>
                            <w:color w:val="221E1F"/>
                            <w:sz w:val="20"/>
                            <w:szCs w:val="20"/>
                          </w:rPr>
                          <w:t xml:space="preserve">C </w:t>
                        </w:r>
                      </w:p>
                    </w:tc>
                    <w:tc>
                      <w:tcPr>
                        <w:tcW w:w="577" w:type="dxa"/>
                        <w:vAlign w:val="center"/>
                      </w:tcPr>
                      <w:p w:rsidR="00D17284" w:rsidRDefault="00D17284" w:rsidP="001B24BF">
                        <w:pPr>
                          <w:pStyle w:val="Default"/>
                          <w:jc w:val="center"/>
                          <w:rPr>
                            <w:color w:val="221E1F"/>
                            <w:sz w:val="20"/>
                            <w:szCs w:val="20"/>
                          </w:rPr>
                        </w:pPr>
                        <w:r>
                          <w:rPr>
                            <w:b/>
                            <w:bCs/>
                            <w:color w:val="221E1F"/>
                            <w:sz w:val="20"/>
                            <w:szCs w:val="20"/>
                          </w:rPr>
                          <w:t xml:space="preserve">D </w:t>
                        </w:r>
                      </w:p>
                    </w:tc>
                    <w:tc>
                      <w:tcPr>
                        <w:tcW w:w="320" w:type="dxa"/>
                        <w:vAlign w:val="center"/>
                      </w:tcPr>
                      <w:p w:rsidR="00D17284" w:rsidRDefault="00D17284" w:rsidP="001B24BF">
                        <w:pPr>
                          <w:pStyle w:val="Default"/>
                          <w:jc w:val="center"/>
                          <w:rPr>
                            <w:color w:val="221E1F"/>
                            <w:sz w:val="20"/>
                            <w:szCs w:val="20"/>
                          </w:rPr>
                        </w:pPr>
                        <w:r>
                          <w:rPr>
                            <w:b/>
                            <w:bCs/>
                            <w:color w:val="221E1F"/>
                            <w:sz w:val="20"/>
                            <w:szCs w:val="20"/>
                          </w:rPr>
                          <w:t>E</w:t>
                        </w:r>
                      </w:p>
                    </w:tc>
                  </w:tr>
                </w:tbl>
                <w:p w:rsidR="00D17284" w:rsidRPr="009C6F68" w:rsidRDefault="00D17284" w:rsidP="000E50CB">
                  <w:pPr>
                    <w:spacing w:before="120"/>
                  </w:pPr>
                  <w:r>
                    <w:t>Activité(s)………………………………………………………………………………………………………………………</w:t>
                  </w:r>
                </w:p>
                <w:p w:rsidR="00D17284" w:rsidRPr="008B41E2" w:rsidRDefault="00D17284" w:rsidP="000E50CB">
                  <w:pPr>
                    <w:spacing w:before="120"/>
                    <w:rPr>
                      <w:sz w:val="24"/>
                      <w:szCs w:val="24"/>
                    </w:rPr>
                  </w:pPr>
                </w:p>
              </w:txbxContent>
            </v:textbox>
            <w10:wrap type="through" anchorx="page" anchory="page"/>
          </v:shape>
        </w:pict>
      </w:r>
    </w:p>
    <w:p w:rsidR="000E50CB" w:rsidRDefault="000E50CB" w:rsidP="000E50CB">
      <w:pPr>
        <w:pStyle w:val="Default"/>
        <w:spacing w:line="360" w:lineRule="auto"/>
        <w:rPr>
          <w:rFonts w:ascii="Arial" w:hAnsi="Arial" w:cs="Arial"/>
          <w:sz w:val="23"/>
          <w:szCs w:val="23"/>
        </w:rPr>
      </w:pPr>
      <w:r w:rsidRPr="00A008E7">
        <w:rPr>
          <w:rFonts w:ascii="Arial" w:hAnsi="Arial" w:cs="Arial"/>
          <w:sz w:val="23"/>
          <w:szCs w:val="23"/>
        </w:rPr>
        <w:t>Observations éventuelles du tuteur : .............................................................................................. .......................................................................................................................................................</w:t>
      </w:r>
    </w:p>
    <w:p w:rsidR="000E50CB" w:rsidRPr="00A008E7" w:rsidRDefault="000E50CB" w:rsidP="00532E6B">
      <w:pPr>
        <w:pStyle w:val="Default"/>
        <w:rPr>
          <w:rFonts w:ascii="Arial" w:eastAsia="Times New Roman" w:hAnsi="Arial" w:cs="Arial"/>
          <w:color w:val="auto"/>
          <w:sz w:val="23"/>
          <w:szCs w:val="23"/>
        </w:rPr>
      </w:pPr>
    </w:p>
    <w:p w:rsidR="000E50CB" w:rsidRPr="00CC21D0" w:rsidRDefault="000E50CB" w:rsidP="000E50CB">
      <w:pPr>
        <w:pStyle w:val="Default"/>
        <w:pBdr>
          <w:top w:val="single" w:sz="4" w:space="1" w:color="auto"/>
          <w:left w:val="single" w:sz="4" w:space="4" w:color="auto"/>
          <w:bottom w:val="single" w:sz="4" w:space="1" w:color="auto"/>
          <w:right w:val="single" w:sz="4" w:space="0" w:color="auto"/>
        </w:pBdr>
        <w:shd w:val="clear" w:color="auto" w:fill="A6A6A6" w:themeFill="background1" w:themeFillShade="A6"/>
        <w:spacing w:line="400" w:lineRule="atLeast"/>
        <w:ind w:right="-24"/>
        <w:jc w:val="center"/>
        <w:rPr>
          <w:rFonts w:ascii="Times New Roman" w:hAnsi="Times New Roman" w:cs="Times New Roman"/>
          <w:b/>
          <w:sz w:val="28"/>
          <w:szCs w:val="28"/>
        </w:rPr>
      </w:pPr>
      <w:r w:rsidRPr="00CC21D0">
        <w:rPr>
          <w:rFonts w:ascii="Times New Roman" w:hAnsi="Times New Roman" w:cs="Times New Roman"/>
          <w:b/>
          <w:sz w:val="28"/>
          <w:szCs w:val="28"/>
        </w:rPr>
        <w:t>ATTESTATION DE STAGE</w:t>
      </w:r>
    </w:p>
    <w:p w:rsidR="000E50CB" w:rsidRPr="00532E6B" w:rsidRDefault="00532E6B" w:rsidP="00532E6B">
      <w:pPr>
        <w:pStyle w:val="Default"/>
        <w:spacing w:line="400" w:lineRule="atLeast"/>
        <w:jc w:val="center"/>
        <w:rPr>
          <w:sz w:val="23"/>
          <w:szCs w:val="23"/>
        </w:rPr>
      </w:pPr>
      <w:r>
        <w:rPr>
          <w:noProof/>
          <w:sz w:val="23"/>
          <w:szCs w:val="23"/>
        </w:rPr>
        <w:drawing>
          <wp:inline distT="0" distB="0" distL="0" distR="0">
            <wp:extent cx="5314950" cy="27691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station de stage 2012.jpg"/>
                    <pic:cNvPicPr/>
                  </pic:nvPicPr>
                  <pic:blipFill>
                    <a:blip r:embed="rId14">
                      <a:extLst>
                        <a:ext uri="{28A0092B-C50C-407E-A947-70E740481C1C}">
                          <a14:useLocalDpi xmlns:a14="http://schemas.microsoft.com/office/drawing/2010/main" val="0"/>
                        </a:ext>
                      </a:extLst>
                    </a:blip>
                    <a:stretch>
                      <a:fillRect/>
                    </a:stretch>
                  </pic:blipFill>
                  <pic:spPr>
                    <a:xfrm>
                      <a:off x="0" y="0"/>
                      <a:ext cx="5312919" cy="2768140"/>
                    </a:xfrm>
                    <a:prstGeom prst="rect">
                      <a:avLst/>
                    </a:prstGeom>
                  </pic:spPr>
                </pic:pic>
              </a:graphicData>
            </a:graphic>
          </wp:inline>
        </w:drawing>
      </w:r>
      <w:r w:rsidR="000E50CB">
        <w:br w:type="page"/>
      </w:r>
    </w:p>
    <w:p w:rsidR="000E50CB" w:rsidRPr="00010384" w:rsidRDefault="000E50CB" w:rsidP="000E50CB">
      <w:pPr>
        <w:jc w:val="center"/>
        <w:rPr>
          <w:rFonts w:ascii="Arial" w:hAnsi="Arial" w:cs="Arial"/>
          <w:b/>
          <w:bCs/>
          <w:spacing w:val="8"/>
          <w:sz w:val="28"/>
          <w:szCs w:val="28"/>
        </w:rPr>
      </w:pPr>
      <w:r w:rsidRPr="00010384">
        <w:rPr>
          <w:rFonts w:ascii="Arial" w:hAnsi="Arial" w:cs="Arial"/>
          <w:b/>
          <w:bCs/>
          <w:spacing w:val="8"/>
          <w:sz w:val="28"/>
          <w:szCs w:val="28"/>
        </w:rPr>
        <w:lastRenderedPageBreak/>
        <w:t xml:space="preserve">FICHE DE COMPTE RENDU D’ACTIVITES </w:t>
      </w:r>
    </w:p>
    <w:p w:rsidR="000E50CB" w:rsidRPr="00010384" w:rsidRDefault="000E50CB" w:rsidP="000E50CB">
      <w:pPr>
        <w:jc w:val="center"/>
        <w:rPr>
          <w:b/>
          <w:bCs/>
          <w:spacing w:val="8"/>
          <w:sz w:val="28"/>
          <w:szCs w:val="28"/>
        </w:rPr>
      </w:pPr>
      <w:r w:rsidRPr="00010384">
        <w:rPr>
          <w:rFonts w:ascii="Arial" w:hAnsi="Arial" w:cs="Arial"/>
          <w:b/>
          <w:bCs/>
          <w:spacing w:val="8"/>
          <w:sz w:val="28"/>
          <w:szCs w:val="28"/>
        </w:rPr>
        <w:t xml:space="preserve">DE LA </w:t>
      </w:r>
      <w:r>
        <w:rPr>
          <w:rFonts w:ascii="Arial" w:hAnsi="Arial" w:cs="Arial"/>
          <w:b/>
          <w:bCs/>
          <w:spacing w:val="8"/>
          <w:sz w:val="28"/>
          <w:szCs w:val="28"/>
        </w:rPr>
        <w:t>PFMP – ELEVE -</w: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24" type="#_x0000_t202" style="position:absolute;left:0;text-align:left;margin-left:255.2pt;margin-top:4.75pt;width:270pt;height:54pt;z-index:251684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" strokeweight="3pt">
            <v:stroke linestyle="thinThin"/>
            <v:textbox>
              <w:txbxContent>
                <w:p w:rsidR="00D17284" w:rsidRPr="007C1C6A" w:rsidRDefault="00D17284" w:rsidP="000E50CB">
                  <w:pPr>
                    <w:spacing w:before="360"/>
                    <w:jc w:val="center"/>
                    <w:rPr>
                      <w:rFonts w:ascii="Arial" w:hAnsi="Arial" w:cs="Arial"/>
                      <w:sz w:val="24"/>
                      <w:szCs w:val="36"/>
                    </w:rPr>
                  </w:pPr>
                  <w:r w:rsidRPr="007C1C6A">
                    <w:rPr>
                      <w:rFonts w:ascii="Arial" w:hAnsi="Arial" w:cs="Arial"/>
                      <w:sz w:val="24"/>
                      <w:szCs w:val="36"/>
                    </w:rPr>
                    <w:t>Période du ………</w:t>
                  </w:r>
                  <w:r>
                    <w:rPr>
                      <w:rFonts w:ascii="Arial" w:hAnsi="Arial" w:cs="Arial"/>
                      <w:sz w:val="24"/>
                      <w:szCs w:val="36"/>
                    </w:rPr>
                    <w:t>……</w:t>
                  </w:r>
                  <w:r w:rsidRPr="007C1C6A">
                    <w:rPr>
                      <w:rFonts w:ascii="Arial" w:hAnsi="Arial" w:cs="Arial"/>
                      <w:sz w:val="24"/>
                      <w:szCs w:val="36"/>
                    </w:rPr>
                    <w:t xml:space="preserve"> au ………</w:t>
                  </w:r>
                  <w:r>
                    <w:rPr>
                      <w:rFonts w:ascii="Arial" w:hAnsi="Arial" w:cs="Arial"/>
                      <w:sz w:val="24"/>
                      <w:szCs w:val="36"/>
                    </w:rPr>
                    <w:t>……./20..</w:t>
                  </w:r>
                </w:p>
              </w:txbxContent>
            </v:textbox>
          </v:shape>
        </w:pict>
      </w:r>
      <w:r>
        <w:rPr>
          <w:b/>
          <w:bCs/>
          <w:noProof/>
          <w:spacing w:val="8"/>
          <w:sz w:val="28"/>
          <w:szCs w:val="28"/>
        </w:rPr>
        <w:pict>
          <v:shape id="_x0000_s1223" type="#_x0000_t202" style="position:absolute;left:0;text-align:left;margin-left:12.2pt;margin-top:4.75pt;width:243pt;height:54pt;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">
            <v:textbox>
              <w:txbxContent>
                <w:p w:rsidR="00D17284" w:rsidRDefault="00D17284" w:rsidP="000E50CB">
                  <w:pPr>
                    <w:tabs>
                      <w:tab w:val="left" w:leader="dot" w:pos="4395"/>
                    </w:tabs>
                    <w:spacing w:before="120"/>
                    <w:rPr>
                      <w:i/>
                    </w:rPr>
                  </w:pPr>
                  <w:r w:rsidRPr="007C1C6A">
                    <w:rPr>
                      <w:rFonts w:ascii="Arial" w:hAnsi="Arial" w:cs="Arial"/>
                      <w:i/>
                    </w:rPr>
                    <w:t>Entreprise</w:t>
                  </w:r>
                  <w:r w:rsidRPr="004728E0">
                    <w:rPr>
                      <w:i/>
                    </w:rPr>
                    <w:t xml:space="preserve"> : </w:t>
                  </w:r>
                  <w:r>
                    <w:rPr>
                      <w:i/>
                    </w:rPr>
                    <w:tab/>
                  </w:r>
                </w:p>
                <w:p w:rsidR="00D17284" w:rsidRDefault="00D17284" w:rsidP="000E50CB">
                  <w:pPr>
                    <w:tabs>
                      <w:tab w:val="left" w:leader="dot" w:pos="4395"/>
                    </w:tabs>
                    <w:rPr>
                      <w:i/>
                    </w:rPr>
                  </w:pPr>
                </w:p>
                <w:p w:rsidR="00D17284" w:rsidRPr="004728E0" w:rsidRDefault="00D17284" w:rsidP="000E50CB">
                  <w:pPr>
                    <w:tabs>
                      <w:tab w:val="left" w:leader="dot" w:pos="4395"/>
                    </w:tabs>
                    <w:rPr>
                      <w:i/>
                    </w:rPr>
                  </w:pPr>
                  <w:r w:rsidRPr="007C1C6A">
                    <w:rPr>
                      <w:rFonts w:ascii="Arial" w:hAnsi="Arial" w:cs="Arial"/>
                      <w:i/>
                    </w:rPr>
                    <w:t>Nom stagiaire</w:t>
                  </w:r>
                  <w:r>
                    <w:rPr>
                      <w:i/>
                    </w:rPr>
                    <w:t xml:space="preserve"> </w:t>
                  </w:r>
                  <w:r w:rsidRPr="004728E0">
                    <w:rPr>
                      <w:i/>
                    </w:rPr>
                    <w:t xml:space="preserve">: </w:t>
                  </w:r>
                  <w:r>
                    <w:rPr>
                      <w:i/>
                    </w:rPr>
                    <w:tab/>
                  </w:r>
                </w:p>
                <w:p w:rsidR="00D17284" w:rsidRPr="004728E0" w:rsidRDefault="00D17284" w:rsidP="000E50CB">
                  <w:pPr>
                    <w:rPr>
                      <w:i/>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25" type="#_x0000_t202" style="position:absolute;left:0;text-align:left;margin-left:12.2pt;margin-top:10.45pt;width:513pt;height:2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">
            <v:textbox>
              <w:txbxContent>
                <w:p w:rsidR="00D17284" w:rsidRDefault="00D17284" w:rsidP="000E50CB">
                  <w:pPr>
                    <w:jc w:val="center"/>
                    <w:rPr>
                      <w:rFonts w:ascii="Arial" w:hAnsi="Arial" w:cs="Arial"/>
                      <w:sz w:val="14"/>
                      <w:szCs w:val="24"/>
                    </w:rPr>
                  </w:pPr>
                  <w:r>
                    <w:rPr>
                      <w:rFonts w:ascii="Arial" w:hAnsi="Arial" w:cs="Arial"/>
                      <w:b/>
                      <w:sz w:val="24"/>
                      <w:szCs w:val="24"/>
                    </w:rPr>
                    <w:t>DESCRIPTION des t</w:t>
                  </w:r>
                  <w:r w:rsidRPr="007C1C6A">
                    <w:rPr>
                      <w:rFonts w:ascii="Arial" w:hAnsi="Arial" w:cs="Arial"/>
                      <w:b/>
                      <w:sz w:val="24"/>
                      <w:szCs w:val="24"/>
                    </w:rPr>
                    <w:t xml:space="preserve">ravaux et activités réalisés </w:t>
                  </w:r>
                </w:p>
                <w:p w:rsidR="00D17284" w:rsidRPr="000C1E92" w:rsidRDefault="00D17284" w:rsidP="000E50CB">
                  <w:pPr>
                    <w:jc w:val="center"/>
                    <w:rPr>
                      <w:rFonts w:ascii="Arial" w:hAnsi="Arial" w:cs="Arial"/>
                      <w:sz w:val="12"/>
                      <w:szCs w:val="16"/>
                    </w:rPr>
                  </w:pPr>
                  <w:r w:rsidRPr="000C1E92">
                    <w:rPr>
                      <w:rFonts w:ascii="Arial" w:hAnsi="Arial" w:cs="Arial"/>
                      <w:sz w:val="12"/>
                      <w:szCs w:val="16"/>
                    </w:rPr>
                    <w:t xml:space="preserve">En </w:t>
                  </w:r>
                  <w:r w:rsidRPr="000C1E92">
                    <w:rPr>
                      <w:rFonts w:ascii="Arial" w:hAnsi="Arial" w:cs="Arial"/>
                      <w:sz w:val="12"/>
                      <w:szCs w:val="16"/>
                    </w:rPr>
                    <w:t>maintenance préventive, corrective, améliorative réalisées en autonomie, avec aide ou en tant qu’observateur.</w:t>
                  </w:r>
                </w:p>
                <w:p w:rsidR="00D17284" w:rsidRDefault="00D17284" w:rsidP="000E50CB">
                  <w:pPr>
                    <w:jc w:val="center"/>
                    <w:rPr>
                      <w:rFonts w:ascii="Arial" w:hAnsi="Arial" w:cs="Arial"/>
                      <w:b/>
                      <w:sz w:val="16"/>
                      <w:szCs w:val="24"/>
                    </w:rPr>
                  </w:pPr>
                </w:p>
                <w:p w:rsidR="00D17284" w:rsidRPr="007C1C6A" w:rsidRDefault="00D17284" w:rsidP="000E50CB">
                  <w:pPr>
                    <w:jc w:val="center"/>
                    <w:rPr>
                      <w:rFonts w:ascii="Arial" w:hAnsi="Arial" w:cs="Arial"/>
                      <w:b/>
                      <w:sz w:val="24"/>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rect id="_x0000_s1226" style="position:absolute;left:0;text-align:left;margin-left:12.2pt;margin-top:7.6pt;width:513pt;height:386.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LIQIAAD8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"/>
        </w:pic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E50CB" w:rsidRDefault="000E50CB" w:rsidP="000E50CB">
      <w:pPr>
        <w:ind w:left="426" w:hanging="142"/>
        <w:jc w:val="center"/>
        <w:rPr>
          <w:bCs/>
          <w:spacing w:val="8"/>
          <w:sz w:val="28"/>
          <w:szCs w:val="28"/>
        </w:rPr>
      </w:pPr>
      <w:r w:rsidRPr="000E50CB">
        <w:rPr>
          <w:bCs/>
          <w:spacing w:val="8"/>
          <w:sz w:val="28"/>
          <w:szCs w:val="28"/>
        </w:rPr>
        <w:t>……………………………………………………………………………………………</w:t>
      </w:r>
    </w:p>
    <w:p w:rsidR="000E50CB" w:rsidRPr="00010384" w:rsidRDefault="00EF05CD" w:rsidP="000E50CB">
      <w:pPr>
        <w:rPr>
          <w:b/>
          <w:bCs/>
          <w:spacing w:val="8"/>
          <w:sz w:val="28"/>
          <w:szCs w:val="28"/>
        </w:rPr>
      </w:pPr>
      <w:r>
        <w:rPr>
          <w:b/>
          <w:bCs/>
          <w:noProof/>
          <w:spacing w:val="8"/>
          <w:sz w:val="28"/>
          <w:szCs w:val="28"/>
        </w:rPr>
        <w:pict>
          <v:shape id="_x0000_s1227" type="#_x0000_t202" style="position:absolute;margin-left:12.2pt;margin-top:11.85pt;width:513pt;height:20pt;z-index:251688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">
            <v:textbox style="mso-next-textbox:#_x0000_s1227">
              <w:txbxContent>
                <w:p w:rsidR="00D17284" w:rsidRPr="000C1E92" w:rsidRDefault="00D17284" w:rsidP="00A02D85">
                  <w:pPr>
                    <w:jc w:val="center"/>
                    <w:rPr>
                      <w:rFonts w:ascii="Arial" w:hAnsi="Arial" w:cs="Arial"/>
                      <w:b/>
                      <w:sz w:val="22"/>
                      <w:szCs w:val="24"/>
                    </w:rPr>
                  </w:pPr>
                  <w:r w:rsidRPr="000C1E92">
                    <w:rPr>
                      <w:rFonts w:ascii="Arial" w:hAnsi="Arial" w:cs="Arial"/>
                      <w:b/>
                      <w:sz w:val="22"/>
                      <w:szCs w:val="24"/>
                    </w:rPr>
                    <w:t>Nouvelles connaissances acquises</w:t>
                  </w:r>
                  <w:r>
                    <w:rPr>
                      <w:rFonts w:ascii="Arial" w:hAnsi="Arial" w:cs="Arial"/>
                      <w:b/>
                      <w:sz w:val="22"/>
                      <w:szCs w:val="24"/>
                    </w:rPr>
                    <w:t xml:space="preserve"> (Savoirs Faire)</w:t>
                  </w:r>
                </w:p>
                <w:p w:rsidR="00D17284" w:rsidRPr="000C1E92" w:rsidRDefault="00D17284" w:rsidP="000E50CB">
                  <w:pPr>
                    <w:jc w:val="center"/>
                    <w:rPr>
                      <w:rFonts w:ascii="Arial" w:hAnsi="Arial" w:cs="Arial"/>
                      <w:b/>
                      <w:sz w:val="22"/>
                      <w:szCs w:val="24"/>
                    </w:rPr>
                  </w:pPr>
                </w:p>
              </w:txbxContent>
            </v:textbox>
          </v:shape>
        </w:pict>
      </w: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28" type="#_x0000_t202" style="position:absolute;left:0;text-align:left;margin-left:12.2pt;margin-top:-.35pt;width:513pt;height:91.35pt;z-index:2516894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XR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">
            <v:textbox style="mso-next-textbox:#_x0000_s1228">
              <w:txbxContent>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EF05CD" w:rsidP="000E50CB">
      <w:pPr>
        <w:jc w:val="center"/>
        <w:rPr>
          <w:b/>
          <w:bCs/>
          <w:spacing w:val="8"/>
          <w:sz w:val="28"/>
          <w:szCs w:val="28"/>
        </w:rPr>
      </w:pPr>
      <w:r>
        <w:rPr>
          <w:b/>
          <w:bCs/>
          <w:noProof/>
          <w:spacing w:val="8"/>
          <w:sz w:val="28"/>
          <w:szCs w:val="28"/>
        </w:rPr>
        <w:pict>
          <v:shape id="_x0000_s1230" type="#_x0000_t202" style="position:absolute;left:0;text-align:left;margin-left:12.2pt;margin-top:10.5pt;width:513pt;height:113.85pt;z-index:2516904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">
            <v:textbox style="mso-next-textbox:#_x0000_s1230">
              <w:txbxContent>
                <w:p w:rsidR="00D17284" w:rsidRPr="00E0012F" w:rsidRDefault="00D17284" w:rsidP="000E50CB"/>
              </w:txbxContent>
            </v:textbox>
          </v:shape>
        </w:pict>
      </w:r>
      <w:r>
        <w:rPr>
          <w:b/>
          <w:bCs/>
          <w:noProof/>
          <w:spacing w:val="8"/>
          <w:sz w:val="28"/>
          <w:szCs w:val="28"/>
        </w:rPr>
        <w:pict>
          <v:shape id="_x0000_s1229" type="#_x0000_t202" style="position:absolute;left:0;text-align:left;margin-left:12.2pt;margin-top:10.5pt;width:513pt;height:113.85pt;z-index:2516915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">
            <v:textbox style="mso-next-textbox:#_x0000_s1229">
              <w:txbxContent>
                <w:p w:rsidR="00D17284" w:rsidRDefault="00D17284" w:rsidP="000E50CB">
                  <w:pPr>
                    <w:tabs>
                      <w:tab w:val="right" w:leader="dot" w:pos="10206"/>
                    </w:tabs>
                    <w:rPr>
                      <w:rFonts w:ascii="Arial" w:eastAsiaTheme="minorHAnsi" w:hAnsi="Arial" w:cs="Arial"/>
                      <w:sz w:val="16"/>
                      <w:szCs w:val="16"/>
                      <w:lang w:eastAsia="en-US"/>
                    </w:rPr>
                  </w:pPr>
                  <w:r>
                    <w:rPr>
                      <w:rFonts w:ascii="Arial" w:hAnsi="Arial"/>
                      <w:b/>
                    </w:rPr>
                    <w:t xml:space="preserve">Bilan général de cette période de formation </w:t>
                  </w:r>
                  <w:r>
                    <w:rPr>
                      <w:rFonts w:ascii="Arial" w:eastAsiaTheme="minorHAnsi" w:hAnsi="Arial" w:cs="Arial"/>
                      <w:sz w:val="16"/>
                      <w:szCs w:val="16"/>
                      <w:lang w:eastAsia="en-US"/>
                    </w:rPr>
                    <w:t>Points forts,  Difficultés, Conseils pour progresser (stagiaire et tuteur):</w:t>
                  </w:r>
                </w:p>
                <w:p w:rsidR="00D17284" w:rsidRDefault="00D17284" w:rsidP="000E50CB">
                  <w:pPr>
                    <w:tabs>
                      <w:tab w:val="right" w:leader="dot" w:pos="10206"/>
                    </w:tabs>
                    <w:rPr>
                      <w:rFonts w:ascii="Arial" w:eastAsiaTheme="minorHAnsi" w:hAnsi="Arial" w:cs="Arial"/>
                      <w:sz w:val="16"/>
                      <w:szCs w:val="16"/>
                      <w:lang w:eastAsia="en-US"/>
                    </w:rPr>
                  </w:pP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Default="00D17284" w:rsidP="000E50CB">
                  <w:pPr>
                    <w:spacing w:line="360" w:lineRule="auto"/>
                  </w:pPr>
                  <w:r>
                    <w:t>…………………………………………………………………………………………………………………………………..</w:t>
                  </w:r>
                </w:p>
                <w:p w:rsidR="00D17284" w:rsidRPr="00E0012F" w:rsidRDefault="00D17284" w:rsidP="000E50CB">
                  <w:pPr>
                    <w:rPr>
                      <w:szCs w:val="24"/>
                    </w:rPr>
                  </w:pPr>
                </w:p>
              </w:txbxContent>
            </v:textbox>
          </v:shape>
        </w:pict>
      </w: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Pr="00010384" w:rsidRDefault="000E50CB" w:rsidP="000E50CB">
      <w:pPr>
        <w:jc w:val="center"/>
        <w:rPr>
          <w:b/>
          <w:bCs/>
          <w:spacing w:val="8"/>
          <w:sz w:val="28"/>
          <w:szCs w:val="28"/>
        </w:rPr>
      </w:pPr>
    </w:p>
    <w:p w:rsidR="000E50CB" w:rsidRDefault="000E50CB" w:rsidP="000E50CB">
      <w:pPr>
        <w:tabs>
          <w:tab w:val="left" w:pos="3969"/>
          <w:tab w:val="left" w:pos="7371"/>
        </w:tabs>
        <w:rPr>
          <w:rFonts w:ascii="Swiss 721 SWA" w:hAnsi="Swiss 721 SWA"/>
        </w:rPr>
      </w:pPr>
    </w:p>
    <w:p w:rsidR="000E50CB" w:rsidRPr="00010384" w:rsidRDefault="000E50CB" w:rsidP="000E50CB">
      <w:pPr>
        <w:tabs>
          <w:tab w:val="left" w:pos="3969"/>
          <w:tab w:val="left" w:pos="7371"/>
        </w:tabs>
        <w:rPr>
          <w:rFonts w:ascii="Swiss 721 SWA" w:hAnsi="Swiss 721 SWA"/>
        </w:rPr>
      </w:pPr>
    </w:p>
    <w:p w:rsidR="000E50CB" w:rsidRPr="001B75DF" w:rsidRDefault="000E50CB" w:rsidP="000E50CB">
      <w:pPr>
        <w:tabs>
          <w:tab w:val="left" w:pos="3402"/>
          <w:tab w:val="left" w:pos="5812"/>
        </w:tabs>
        <w:ind w:left="284"/>
        <w:rPr>
          <w:rFonts w:ascii="Swiss 721 SWA" w:hAnsi="Swiss 721 SWA"/>
        </w:rPr>
      </w:pPr>
      <w:r w:rsidRPr="00010384">
        <w:rPr>
          <w:rFonts w:ascii="Swiss 721 SWA" w:hAnsi="Swiss 721 SWA"/>
        </w:rPr>
        <w:t xml:space="preserve">Signatures Stagiaire : </w:t>
      </w:r>
      <w:r w:rsidRPr="00010384">
        <w:rPr>
          <w:rFonts w:ascii="Swiss 721 SWA" w:hAnsi="Swiss 721 SWA"/>
        </w:rPr>
        <w:tab/>
        <w:t>Tu</w:t>
      </w:r>
      <w:r>
        <w:rPr>
          <w:rFonts w:ascii="Swiss 721 SWA" w:hAnsi="Swiss 721 SWA"/>
        </w:rPr>
        <w:t xml:space="preserve">teur : </w:t>
      </w:r>
      <w:r>
        <w:rPr>
          <w:rFonts w:ascii="Swiss 721 SWA" w:hAnsi="Swiss 721 SWA"/>
        </w:rPr>
        <w:tab/>
        <w:t>Tampon de l’entreprise </w:t>
      </w:r>
    </w:p>
    <w:p w:rsidR="000E50CB" w:rsidRDefault="000E50CB" w:rsidP="000E50CB">
      <w:pPr>
        <w:pStyle w:val="Commentaire"/>
      </w:pPr>
    </w:p>
    <w:p w:rsidR="000E50CB" w:rsidRDefault="000E50CB" w:rsidP="000E50CB"/>
    <w:sectPr w:rsidR="000E50CB" w:rsidSect="00824203">
      <w:pgSz w:w="11906" w:h="16838" w:code="9"/>
      <w:pgMar w:top="720" w:right="720" w:bottom="720" w:left="72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CD" w:rsidRDefault="00EF05CD">
      <w:r>
        <w:separator/>
      </w:r>
    </w:p>
  </w:endnote>
  <w:endnote w:type="continuationSeparator" w:id="0">
    <w:p w:rsidR="00EF05CD" w:rsidRDefault="00E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4D"/>
    <w:family w:val="swiss"/>
    <w:notTrueType/>
    <w:pitch w:val="default"/>
    <w:sig w:usb0="00000003" w:usb1="00000000" w:usb2="00000000" w:usb3="00000000" w:csb0="00000001" w:csb1="00000000"/>
  </w:font>
  <w:font w:name="Swiss 721 SWA">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84" w:rsidRDefault="00D17284" w:rsidP="00E60D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40</w:t>
    </w:r>
    <w:r>
      <w:rPr>
        <w:rStyle w:val="Numrodepage"/>
      </w:rPr>
      <w:fldChar w:fldCharType="end"/>
    </w:r>
  </w:p>
  <w:p w:rsidR="00D17284" w:rsidRDefault="00D1728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84" w:rsidRDefault="00D17284" w:rsidP="00110851">
    <w:pPr>
      <w:pStyle w:val="Pieddepage"/>
      <w:framePr w:wrap="around" w:vAnchor="text" w:hAnchor="margin" w:xAlign="right" w:y="1"/>
      <w:rPr>
        <w:rStyle w:val="Numrodepage"/>
      </w:rPr>
    </w:pPr>
    <w:r>
      <w:rPr>
        <w:rStyle w:val="Numrodepage"/>
      </w:rPr>
      <w:t>-</w:t>
    </w:r>
    <w:r>
      <w:rPr>
        <w:rStyle w:val="Numrodepage"/>
      </w:rPr>
      <w:fldChar w:fldCharType="begin"/>
    </w:r>
    <w:r>
      <w:rPr>
        <w:rStyle w:val="Numrodepage"/>
      </w:rPr>
      <w:instrText xml:space="preserve">PAGE  </w:instrText>
    </w:r>
    <w:r>
      <w:rPr>
        <w:rStyle w:val="Numrodepage"/>
      </w:rPr>
      <w:fldChar w:fldCharType="separate"/>
    </w:r>
    <w:r w:rsidR="00B54086">
      <w:rPr>
        <w:rStyle w:val="Numrodepage"/>
        <w:noProof/>
      </w:rPr>
      <w:t>8</w:t>
    </w:r>
    <w:r>
      <w:rPr>
        <w:rStyle w:val="Numrodepage"/>
      </w:rPr>
      <w:fldChar w:fldCharType="end"/>
    </w:r>
    <w:r>
      <w:rPr>
        <w:rStyle w:val="Numrodepage"/>
      </w:rPr>
      <w:t>-</w:t>
    </w:r>
  </w:p>
  <w:p w:rsidR="00D17284" w:rsidRDefault="00D17284" w:rsidP="008F079A">
    <w:pPr>
      <w:pStyle w:val="Pieddepage"/>
      <w:ind w:right="360"/>
    </w:pPr>
  </w:p>
  <w:p w:rsidR="00D17284" w:rsidRDefault="00D17284" w:rsidP="008F079A">
    <w:pPr>
      <w:pStyle w:val="Pieddepage"/>
      <w:ind w:right="360"/>
    </w:pPr>
  </w:p>
  <w:p w:rsidR="00D17284" w:rsidRDefault="00D17284" w:rsidP="008F079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CD" w:rsidRDefault="00EF05CD">
      <w:r>
        <w:separator/>
      </w:r>
    </w:p>
  </w:footnote>
  <w:footnote w:type="continuationSeparator" w:id="0">
    <w:p w:rsidR="00EF05CD" w:rsidRDefault="00EF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84" w:rsidRDefault="00D172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17284" w:rsidRDefault="00D1728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84" w:rsidRDefault="00D17284">
    <w:pPr>
      <w:pStyle w:val="En-tte"/>
      <w:framePr w:wrap="around" w:vAnchor="text" w:hAnchor="margin" w:xAlign="right" w:y="1"/>
      <w:rPr>
        <w:rStyle w:val="Numrodepage"/>
      </w:rPr>
    </w:pPr>
  </w:p>
  <w:p w:rsidR="00D17284" w:rsidRDefault="00D17284" w:rsidP="00DE4130">
    <w:pPr>
      <w:pStyle w:val="En-tte"/>
      <w:spacing w:before="240"/>
      <w:ind w:right="357"/>
      <w:jc w:val="center"/>
    </w:pPr>
    <w:r>
      <w:t>BAC PRO Maintenance des Equipements Industriels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F74D1C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0829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E648138"/>
    <w:lvl w:ilvl="0">
      <w:start w:val="1"/>
      <w:numFmt w:val="bullet"/>
      <w:lvlText w:val=""/>
      <w:lvlJc w:val="left"/>
      <w:pPr>
        <w:tabs>
          <w:tab w:val="num" w:pos="360"/>
        </w:tabs>
        <w:ind w:left="360" w:hanging="360"/>
      </w:pPr>
      <w:rPr>
        <w:rFonts w:ascii="Symbol" w:hAnsi="Symbol" w:hint="default"/>
      </w:rPr>
    </w:lvl>
  </w:abstractNum>
  <w:abstractNum w:abstractNumId="3">
    <w:nsid w:val="0BE57A28"/>
    <w:multiLevelType w:val="hybridMultilevel"/>
    <w:tmpl w:val="94C027D8"/>
    <w:lvl w:ilvl="0" w:tplc="0E3454E0">
      <w:numFmt w:val="bullet"/>
      <w:lvlText w:val="-"/>
      <w:lvlJc w:val="left"/>
      <w:pPr>
        <w:ind w:left="432" w:hanging="360"/>
      </w:pPr>
      <w:rPr>
        <w:rFonts w:ascii="Calibri" w:eastAsia="Times New Roman" w:hAnsi="Calibri"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nsid w:val="184C41AC"/>
    <w:multiLevelType w:val="hybridMultilevel"/>
    <w:tmpl w:val="2D44E228"/>
    <w:lvl w:ilvl="0" w:tplc="B3A8CD94">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8450F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ECA4857"/>
    <w:multiLevelType w:val="hybridMultilevel"/>
    <w:tmpl w:val="93A2383C"/>
    <w:lvl w:ilvl="0" w:tplc="5EB236F4">
      <w:numFmt w:val="bullet"/>
      <w:lvlText w:val="-"/>
      <w:lvlJc w:val="left"/>
      <w:pPr>
        <w:ind w:left="840" w:hanging="360"/>
      </w:pPr>
      <w:rPr>
        <w:rFonts w:ascii="Times New Roman" w:eastAsia="Times New Roman" w:hAnsi="Times New Roman"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391F2CAD"/>
    <w:multiLevelType w:val="hybridMultilevel"/>
    <w:tmpl w:val="41026FEE"/>
    <w:lvl w:ilvl="0" w:tplc="040C0001">
      <w:start w:val="1"/>
      <w:numFmt w:val="bullet"/>
      <w:lvlText w:val=""/>
      <w:lvlJc w:val="left"/>
      <w:pPr>
        <w:tabs>
          <w:tab w:val="num" w:pos="918"/>
        </w:tabs>
        <w:ind w:left="918" w:hanging="360"/>
      </w:pPr>
      <w:rPr>
        <w:rFonts w:ascii="Symbol" w:hAnsi="Symbol" w:hint="default"/>
      </w:rPr>
    </w:lvl>
    <w:lvl w:ilvl="1" w:tplc="040C0003" w:tentative="1">
      <w:start w:val="1"/>
      <w:numFmt w:val="bullet"/>
      <w:lvlText w:val="o"/>
      <w:lvlJc w:val="left"/>
      <w:pPr>
        <w:tabs>
          <w:tab w:val="num" w:pos="1638"/>
        </w:tabs>
        <w:ind w:left="1638" w:hanging="360"/>
      </w:pPr>
      <w:rPr>
        <w:rFonts w:ascii="Courier New" w:hAnsi="Courier New" w:hint="default"/>
      </w:rPr>
    </w:lvl>
    <w:lvl w:ilvl="2" w:tplc="040C0005" w:tentative="1">
      <w:start w:val="1"/>
      <w:numFmt w:val="bullet"/>
      <w:lvlText w:val=""/>
      <w:lvlJc w:val="left"/>
      <w:pPr>
        <w:tabs>
          <w:tab w:val="num" w:pos="2358"/>
        </w:tabs>
        <w:ind w:left="2358" w:hanging="360"/>
      </w:pPr>
      <w:rPr>
        <w:rFonts w:ascii="Wingdings" w:hAnsi="Wingdings" w:hint="default"/>
      </w:rPr>
    </w:lvl>
    <w:lvl w:ilvl="3" w:tplc="040C0001" w:tentative="1">
      <w:start w:val="1"/>
      <w:numFmt w:val="bullet"/>
      <w:lvlText w:val=""/>
      <w:lvlJc w:val="left"/>
      <w:pPr>
        <w:tabs>
          <w:tab w:val="num" w:pos="3078"/>
        </w:tabs>
        <w:ind w:left="3078" w:hanging="360"/>
      </w:pPr>
      <w:rPr>
        <w:rFonts w:ascii="Symbol" w:hAnsi="Symbol" w:hint="default"/>
      </w:rPr>
    </w:lvl>
    <w:lvl w:ilvl="4" w:tplc="040C0003" w:tentative="1">
      <w:start w:val="1"/>
      <w:numFmt w:val="bullet"/>
      <w:lvlText w:val="o"/>
      <w:lvlJc w:val="left"/>
      <w:pPr>
        <w:tabs>
          <w:tab w:val="num" w:pos="3798"/>
        </w:tabs>
        <w:ind w:left="3798" w:hanging="360"/>
      </w:pPr>
      <w:rPr>
        <w:rFonts w:ascii="Courier New" w:hAnsi="Courier New" w:hint="default"/>
      </w:rPr>
    </w:lvl>
    <w:lvl w:ilvl="5" w:tplc="040C0005" w:tentative="1">
      <w:start w:val="1"/>
      <w:numFmt w:val="bullet"/>
      <w:lvlText w:val=""/>
      <w:lvlJc w:val="left"/>
      <w:pPr>
        <w:tabs>
          <w:tab w:val="num" w:pos="4518"/>
        </w:tabs>
        <w:ind w:left="4518" w:hanging="360"/>
      </w:pPr>
      <w:rPr>
        <w:rFonts w:ascii="Wingdings" w:hAnsi="Wingdings" w:hint="default"/>
      </w:rPr>
    </w:lvl>
    <w:lvl w:ilvl="6" w:tplc="040C0001" w:tentative="1">
      <w:start w:val="1"/>
      <w:numFmt w:val="bullet"/>
      <w:lvlText w:val=""/>
      <w:lvlJc w:val="left"/>
      <w:pPr>
        <w:tabs>
          <w:tab w:val="num" w:pos="5238"/>
        </w:tabs>
        <w:ind w:left="5238" w:hanging="360"/>
      </w:pPr>
      <w:rPr>
        <w:rFonts w:ascii="Symbol" w:hAnsi="Symbol" w:hint="default"/>
      </w:rPr>
    </w:lvl>
    <w:lvl w:ilvl="7" w:tplc="040C0003" w:tentative="1">
      <w:start w:val="1"/>
      <w:numFmt w:val="bullet"/>
      <w:lvlText w:val="o"/>
      <w:lvlJc w:val="left"/>
      <w:pPr>
        <w:tabs>
          <w:tab w:val="num" w:pos="5958"/>
        </w:tabs>
        <w:ind w:left="5958" w:hanging="360"/>
      </w:pPr>
      <w:rPr>
        <w:rFonts w:ascii="Courier New" w:hAnsi="Courier New" w:hint="default"/>
      </w:rPr>
    </w:lvl>
    <w:lvl w:ilvl="8" w:tplc="040C0005" w:tentative="1">
      <w:start w:val="1"/>
      <w:numFmt w:val="bullet"/>
      <w:lvlText w:val=""/>
      <w:lvlJc w:val="left"/>
      <w:pPr>
        <w:tabs>
          <w:tab w:val="num" w:pos="6678"/>
        </w:tabs>
        <w:ind w:left="6678" w:hanging="360"/>
      </w:pPr>
      <w:rPr>
        <w:rFonts w:ascii="Wingdings" w:hAnsi="Wingdings" w:hint="default"/>
      </w:rPr>
    </w:lvl>
  </w:abstractNum>
  <w:abstractNum w:abstractNumId="8">
    <w:nsid w:val="444A03D7"/>
    <w:multiLevelType w:val="singleLevel"/>
    <w:tmpl w:val="957E66B4"/>
    <w:lvl w:ilvl="0">
      <w:start w:val="1"/>
      <w:numFmt w:val="bullet"/>
      <w:pStyle w:val="Puceronde"/>
      <w:lvlText w:val=""/>
      <w:lvlJc w:val="left"/>
      <w:pPr>
        <w:tabs>
          <w:tab w:val="num" w:pos="360"/>
        </w:tabs>
        <w:ind w:left="340" w:hanging="340"/>
      </w:pPr>
      <w:rPr>
        <w:rFonts w:ascii="Symbol" w:hAnsi="Symbol" w:hint="default"/>
      </w:rPr>
    </w:lvl>
  </w:abstractNum>
  <w:abstractNum w:abstractNumId="9">
    <w:nsid w:val="44A231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5713F07"/>
    <w:multiLevelType w:val="hybridMultilevel"/>
    <w:tmpl w:val="4106F490"/>
    <w:lvl w:ilvl="0" w:tplc="E0F6E824">
      <w:numFmt w:val="bullet"/>
      <w:lvlText w:val="-"/>
      <w:lvlJc w:val="left"/>
      <w:pPr>
        <w:tabs>
          <w:tab w:val="num" w:pos="1428"/>
        </w:tabs>
        <w:ind w:left="1428" w:hanging="36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45EA67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1847CB6"/>
    <w:multiLevelType w:val="hybridMultilevel"/>
    <w:tmpl w:val="253CCC4C"/>
    <w:lvl w:ilvl="0" w:tplc="B3A8CD94">
      <w:numFmt w:val="bullet"/>
      <w:lvlText w:val="-"/>
      <w:lvlJc w:val="left"/>
      <w:pPr>
        <w:ind w:left="1070" w:hanging="360"/>
      </w:pPr>
      <w:rPr>
        <w:rFonts w:ascii="Times New Roman" w:eastAsia="Times New Roman" w:hAnsi="Times New Roman"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nsid w:val="55A32202"/>
    <w:multiLevelType w:val="hybridMultilevel"/>
    <w:tmpl w:val="8744D3CA"/>
    <w:lvl w:ilvl="0" w:tplc="040C000F">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BED4072"/>
    <w:multiLevelType w:val="hybridMultilevel"/>
    <w:tmpl w:val="0F9AFDE6"/>
    <w:lvl w:ilvl="0" w:tplc="B3A8CD94">
      <w:numFmt w:val="bullet"/>
      <w:lvlText w:val="-"/>
      <w:lvlJc w:val="left"/>
      <w:pPr>
        <w:ind w:left="1470" w:hanging="360"/>
      </w:pPr>
      <w:rPr>
        <w:rFonts w:ascii="Times New Roman" w:eastAsia="Times New Roman" w:hAnsi="Times New Roman" w:hint="default"/>
      </w:rPr>
    </w:lvl>
    <w:lvl w:ilvl="1" w:tplc="040C0003" w:tentative="1">
      <w:start w:val="1"/>
      <w:numFmt w:val="bullet"/>
      <w:lvlText w:val="o"/>
      <w:lvlJc w:val="left"/>
      <w:pPr>
        <w:ind w:left="2190" w:hanging="360"/>
      </w:pPr>
      <w:rPr>
        <w:rFonts w:ascii="Courier New" w:hAnsi="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6">
    <w:nsid w:val="6CF659D4"/>
    <w:multiLevelType w:val="multilevel"/>
    <w:tmpl w:val="BC1E5A1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70F06E46"/>
    <w:multiLevelType w:val="hybridMultilevel"/>
    <w:tmpl w:val="92AC4F1A"/>
    <w:lvl w:ilvl="0" w:tplc="B3A8CD94">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11"/>
  </w:num>
  <w:num w:numId="7">
    <w:abstractNumId w:val="5"/>
  </w:num>
  <w:num w:numId="8">
    <w:abstractNumId w:val="13"/>
  </w:num>
  <w:num w:numId="9">
    <w:abstractNumId w:val="14"/>
  </w:num>
  <w:num w:numId="10">
    <w:abstractNumId w:val="10"/>
  </w:num>
  <w:num w:numId="11">
    <w:abstractNumId w:val="6"/>
  </w:num>
  <w:num w:numId="12">
    <w:abstractNumId w:val="7"/>
  </w:num>
  <w:num w:numId="13">
    <w:abstractNumId w:val="3"/>
  </w:num>
  <w:num w:numId="14">
    <w:abstractNumId w:val="15"/>
  </w:num>
  <w:num w:numId="15">
    <w:abstractNumId w:val="12"/>
  </w:num>
  <w:num w:numId="16">
    <w:abstractNumId w:val="17"/>
  </w:num>
  <w:num w:numId="17">
    <w:abstractNumId w:val="4"/>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42C7"/>
    <w:rsid w:val="00003C19"/>
    <w:rsid w:val="0001093C"/>
    <w:rsid w:val="00016A10"/>
    <w:rsid w:val="00037A1E"/>
    <w:rsid w:val="00045A38"/>
    <w:rsid w:val="00057014"/>
    <w:rsid w:val="00057F26"/>
    <w:rsid w:val="00066519"/>
    <w:rsid w:val="00067993"/>
    <w:rsid w:val="000877EF"/>
    <w:rsid w:val="00090679"/>
    <w:rsid w:val="000A7E31"/>
    <w:rsid w:val="000B3E4E"/>
    <w:rsid w:val="000D0D83"/>
    <w:rsid w:val="000D6A3C"/>
    <w:rsid w:val="000E50CB"/>
    <w:rsid w:val="001012F6"/>
    <w:rsid w:val="0010324C"/>
    <w:rsid w:val="00110129"/>
    <w:rsid w:val="00110851"/>
    <w:rsid w:val="00134A39"/>
    <w:rsid w:val="00154146"/>
    <w:rsid w:val="00193912"/>
    <w:rsid w:val="001B24BF"/>
    <w:rsid w:val="001B3339"/>
    <w:rsid w:val="001B5ECB"/>
    <w:rsid w:val="001C0724"/>
    <w:rsid w:val="001D266A"/>
    <w:rsid w:val="001D3F17"/>
    <w:rsid w:val="001D69CF"/>
    <w:rsid w:val="00200C40"/>
    <w:rsid w:val="00202D1A"/>
    <w:rsid w:val="00207EF6"/>
    <w:rsid w:val="002714CB"/>
    <w:rsid w:val="00272CD0"/>
    <w:rsid w:val="002914B8"/>
    <w:rsid w:val="0029575E"/>
    <w:rsid w:val="0029711C"/>
    <w:rsid w:val="002C5162"/>
    <w:rsid w:val="002D570F"/>
    <w:rsid w:val="002D5CE8"/>
    <w:rsid w:val="002D6570"/>
    <w:rsid w:val="002E12C4"/>
    <w:rsid w:val="002F21E3"/>
    <w:rsid w:val="003132BD"/>
    <w:rsid w:val="00315741"/>
    <w:rsid w:val="003301B2"/>
    <w:rsid w:val="0033436F"/>
    <w:rsid w:val="00345790"/>
    <w:rsid w:val="0038145B"/>
    <w:rsid w:val="00384526"/>
    <w:rsid w:val="00387874"/>
    <w:rsid w:val="0039429F"/>
    <w:rsid w:val="003A020B"/>
    <w:rsid w:val="003A5100"/>
    <w:rsid w:val="003C02B2"/>
    <w:rsid w:val="003F0E39"/>
    <w:rsid w:val="00422FB9"/>
    <w:rsid w:val="004501DD"/>
    <w:rsid w:val="00454519"/>
    <w:rsid w:val="0045464C"/>
    <w:rsid w:val="00464E6C"/>
    <w:rsid w:val="00465543"/>
    <w:rsid w:val="00465C87"/>
    <w:rsid w:val="00475580"/>
    <w:rsid w:val="00483B5B"/>
    <w:rsid w:val="004A418D"/>
    <w:rsid w:val="004B179E"/>
    <w:rsid w:val="004B1CAD"/>
    <w:rsid w:val="004B7809"/>
    <w:rsid w:val="004C06A6"/>
    <w:rsid w:val="004C5960"/>
    <w:rsid w:val="004F4000"/>
    <w:rsid w:val="004F6ABC"/>
    <w:rsid w:val="00501908"/>
    <w:rsid w:val="00503D15"/>
    <w:rsid w:val="00516A88"/>
    <w:rsid w:val="00517914"/>
    <w:rsid w:val="0052576F"/>
    <w:rsid w:val="00532E6B"/>
    <w:rsid w:val="00540100"/>
    <w:rsid w:val="00543A8F"/>
    <w:rsid w:val="00552739"/>
    <w:rsid w:val="00566746"/>
    <w:rsid w:val="00567252"/>
    <w:rsid w:val="00576208"/>
    <w:rsid w:val="00592A4B"/>
    <w:rsid w:val="005A096D"/>
    <w:rsid w:val="005C3491"/>
    <w:rsid w:val="005C7EC7"/>
    <w:rsid w:val="005E412E"/>
    <w:rsid w:val="00600F9A"/>
    <w:rsid w:val="006214F7"/>
    <w:rsid w:val="006311AE"/>
    <w:rsid w:val="006329F8"/>
    <w:rsid w:val="00654873"/>
    <w:rsid w:val="006671EE"/>
    <w:rsid w:val="00675E3D"/>
    <w:rsid w:val="006833D0"/>
    <w:rsid w:val="006A5167"/>
    <w:rsid w:val="006B0B62"/>
    <w:rsid w:val="006B76A4"/>
    <w:rsid w:val="006D21B4"/>
    <w:rsid w:val="0071716C"/>
    <w:rsid w:val="00724A5C"/>
    <w:rsid w:val="007278CC"/>
    <w:rsid w:val="00746F78"/>
    <w:rsid w:val="0075003F"/>
    <w:rsid w:val="00753C3B"/>
    <w:rsid w:val="00765800"/>
    <w:rsid w:val="00770BD3"/>
    <w:rsid w:val="007807FB"/>
    <w:rsid w:val="0078233E"/>
    <w:rsid w:val="0079302C"/>
    <w:rsid w:val="007A7FB0"/>
    <w:rsid w:val="007C37C7"/>
    <w:rsid w:val="007C5554"/>
    <w:rsid w:val="007C5595"/>
    <w:rsid w:val="007D4FF6"/>
    <w:rsid w:val="007D62C2"/>
    <w:rsid w:val="007E191A"/>
    <w:rsid w:val="00824203"/>
    <w:rsid w:val="00830361"/>
    <w:rsid w:val="008352CF"/>
    <w:rsid w:val="0083735D"/>
    <w:rsid w:val="008374D8"/>
    <w:rsid w:val="00843F46"/>
    <w:rsid w:val="00891B93"/>
    <w:rsid w:val="0089290A"/>
    <w:rsid w:val="008B6A3F"/>
    <w:rsid w:val="008C5BA2"/>
    <w:rsid w:val="008D6A5F"/>
    <w:rsid w:val="008E1496"/>
    <w:rsid w:val="008F079A"/>
    <w:rsid w:val="00915473"/>
    <w:rsid w:val="0092175A"/>
    <w:rsid w:val="00940DFB"/>
    <w:rsid w:val="009521EC"/>
    <w:rsid w:val="009671A6"/>
    <w:rsid w:val="00985750"/>
    <w:rsid w:val="00986130"/>
    <w:rsid w:val="009946EE"/>
    <w:rsid w:val="009A4AFB"/>
    <w:rsid w:val="009B331E"/>
    <w:rsid w:val="009C5434"/>
    <w:rsid w:val="00A008E7"/>
    <w:rsid w:val="00A016C4"/>
    <w:rsid w:val="00A02D85"/>
    <w:rsid w:val="00A52A6A"/>
    <w:rsid w:val="00A610BD"/>
    <w:rsid w:val="00A9137D"/>
    <w:rsid w:val="00AB0DE3"/>
    <w:rsid w:val="00AB2519"/>
    <w:rsid w:val="00AC7A1E"/>
    <w:rsid w:val="00AD0920"/>
    <w:rsid w:val="00AD2C4B"/>
    <w:rsid w:val="00AE5C10"/>
    <w:rsid w:val="00AE7B10"/>
    <w:rsid w:val="00AF60AD"/>
    <w:rsid w:val="00B02352"/>
    <w:rsid w:val="00B05B9B"/>
    <w:rsid w:val="00B23A27"/>
    <w:rsid w:val="00B53BBE"/>
    <w:rsid w:val="00B54086"/>
    <w:rsid w:val="00B61DA8"/>
    <w:rsid w:val="00B65F2B"/>
    <w:rsid w:val="00BB08EA"/>
    <w:rsid w:val="00BC2A4C"/>
    <w:rsid w:val="00BC7255"/>
    <w:rsid w:val="00BE6E6F"/>
    <w:rsid w:val="00BF6615"/>
    <w:rsid w:val="00C01A2C"/>
    <w:rsid w:val="00C044D9"/>
    <w:rsid w:val="00C070CD"/>
    <w:rsid w:val="00C077A2"/>
    <w:rsid w:val="00C266F6"/>
    <w:rsid w:val="00C335D6"/>
    <w:rsid w:val="00C3595D"/>
    <w:rsid w:val="00C56952"/>
    <w:rsid w:val="00C63A54"/>
    <w:rsid w:val="00C718D1"/>
    <w:rsid w:val="00C80B8B"/>
    <w:rsid w:val="00C826B6"/>
    <w:rsid w:val="00C94BE0"/>
    <w:rsid w:val="00CA0CD1"/>
    <w:rsid w:val="00CA36AC"/>
    <w:rsid w:val="00CB3440"/>
    <w:rsid w:val="00CC21D0"/>
    <w:rsid w:val="00CD41FA"/>
    <w:rsid w:val="00CE20B7"/>
    <w:rsid w:val="00CE2A35"/>
    <w:rsid w:val="00CE7D1A"/>
    <w:rsid w:val="00CF6994"/>
    <w:rsid w:val="00D14ECF"/>
    <w:rsid w:val="00D17284"/>
    <w:rsid w:val="00D23E61"/>
    <w:rsid w:val="00D3122D"/>
    <w:rsid w:val="00D35FDF"/>
    <w:rsid w:val="00D43BCB"/>
    <w:rsid w:val="00D6728F"/>
    <w:rsid w:val="00D76AC0"/>
    <w:rsid w:val="00DA1639"/>
    <w:rsid w:val="00DA4CA9"/>
    <w:rsid w:val="00DA5D00"/>
    <w:rsid w:val="00DB2F05"/>
    <w:rsid w:val="00DB5E41"/>
    <w:rsid w:val="00DC1AE2"/>
    <w:rsid w:val="00DC42C7"/>
    <w:rsid w:val="00DD5FFD"/>
    <w:rsid w:val="00DD772E"/>
    <w:rsid w:val="00DE4130"/>
    <w:rsid w:val="00E00EBB"/>
    <w:rsid w:val="00E01617"/>
    <w:rsid w:val="00E05534"/>
    <w:rsid w:val="00E05763"/>
    <w:rsid w:val="00E336FA"/>
    <w:rsid w:val="00E40BC9"/>
    <w:rsid w:val="00E47733"/>
    <w:rsid w:val="00E47BD1"/>
    <w:rsid w:val="00E51CD0"/>
    <w:rsid w:val="00E53D19"/>
    <w:rsid w:val="00E60DA6"/>
    <w:rsid w:val="00E93976"/>
    <w:rsid w:val="00EA4E53"/>
    <w:rsid w:val="00EB5796"/>
    <w:rsid w:val="00EC193E"/>
    <w:rsid w:val="00EC1C85"/>
    <w:rsid w:val="00ED6347"/>
    <w:rsid w:val="00EE1B4C"/>
    <w:rsid w:val="00EE7104"/>
    <w:rsid w:val="00EF05CD"/>
    <w:rsid w:val="00F325A8"/>
    <w:rsid w:val="00F42CCA"/>
    <w:rsid w:val="00F53E27"/>
    <w:rsid w:val="00F6260B"/>
    <w:rsid w:val="00F62A2C"/>
    <w:rsid w:val="00F7286D"/>
    <w:rsid w:val="00F73FBC"/>
    <w:rsid w:val="00F86F33"/>
    <w:rsid w:val="00FA1833"/>
    <w:rsid w:val="00FB68DE"/>
    <w:rsid w:val="00FC1856"/>
    <w:rsid w:val="00FC4E98"/>
    <w:rsid w:val="00FC7686"/>
    <w:rsid w:val="00FD4AE1"/>
    <w:rsid w:val="00FD790C"/>
    <w:rsid w:val="00FE02E8"/>
    <w:rsid w:val="00FE1C60"/>
    <w:rsid w:val="00FE4B8F"/>
    <w:rsid w:val="00FF1816"/>
    <w:rsid w:val="00FF2D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6A"/>
  </w:style>
  <w:style w:type="paragraph" w:styleId="Titre1">
    <w:name w:val="heading 1"/>
    <w:basedOn w:val="Normal"/>
    <w:next w:val="Normal"/>
    <w:qFormat/>
    <w:rsid w:val="001D266A"/>
    <w:pPr>
      <w:keepNext/>
      <w:outlineLvl w:val="0"/>
    </w:pPr>
    <w:rPr>
      <w:b/>
      <w:bCs/>
    </w:rPr>
  </w:style>
  <w:style w:type="paragraph" w:styleId="Titre2">
    <w:name w:val="heading 2"/>
    <w:basedOn w:val="Normal"/>
    <w:next w:val="Normal"/>
    <w:qFormat/>
    <w:rsid w:val="001D266A"/>
    <w:pPr>
      <w:keepNext/>
      <w:outlineLvl w:val="1"/>
    </w:pPr>
    <w:rPr>
      <w:rFonts w:ascii="Lucida Calligraphy" w:hAnsi="Lucida Calligraphy"/>
      <w:b/>
      <w:bCs/>
      <w:sz w:val="24"/>
    </w:rPr>
  </w:style>
  <w:style w:type="paragraph" w:styleId="Titre3">
    <w:name w:val="heading 3"/>
    <w:basedOn w:val="Normal"/>
    <w:next w:val="Retraitnormal"/>
    <w:qFormat/>
    <w:rsid w:val="001D266A"/>
    <w:pPr>
      <w:ind w:left="354"/>
      <w:outlineLvl w:val="2"/>
    </w:pPr>
    <w:rPr>
      <w:b/>
      <w:sz w:val="24"/>
    </w:rPr>
  </w:style>
  <w:style w:type="paragraph" w:styleId="Titre4">
    <w:name w:val="heading 4"/>
    <w:basedOn w:val="Normal"/>
    <w:next w:val="Retraitnormal"/>
    <w:qFormat/>
    <w:rsid w:val="001D266A"/>
    <w:pPr>
      <w:ind w:left="354"/>
      <w:outlineLvl w:val="3"/>
    </w:pPr>
    <w:rPr>
      <w:sz w:val="24"/>
      <w:u w:val="single"/>
    </w:rPr>
  </w:style>
  <w:style w:type="paragraph" w:styleId="Titre5">
    <w:name w:val="heading 5"/>
    <w:basedOn w:val="Normal"/>
    <w:next w:val="Normal"/>
    <w:qFormat/>
    <w:rsid w:val="001D266A"/>
    <w:pPr>
      <w:spacing w:before="240" w:after="60"/>
      <w:outlineLvl w:val="4"/>
    </w:pPr>
    <w:rPr>
      <w:b/>
      <w:bCs/>
      <w:i/>
      <w:iCs/>
      <w:sz w:val="26"/>
      <w:szCs w:val="26"/>
    </w:rPr>
  </w:style>
  <w:style w:type="paragraph" w:styleId="Titre6">
    <w:name w:val="heading 6"/>
    <w:basedOn w:val="Normal"/>
    <w:next w:val="Retraitnormal"/>
    <w:qFormat/>
    <w:rsid w:val="001D266A"/>
    <w:pPr>
      <w:ind w:left="708"/>
      <w:outlineLvl w:val="5"/>
    </w:pPr>
    <w:rPr>
      <w:u w:val="single"/>
    </w:rPr>
  </w:style>
  <w:style w:type="paragraph" w:styleId="Titre8">
    <w:name w:val="heading 8"/>
    <w:basedOn w:val="Normal"/>
    <w:next w:val="Retraitnormal"/>
    <w:qFormat/>
    <w:rsid w:val="001D266A"/>
    <w:pPr>
      <w:ind w:left="708"/>
      <w:outlineLvl w:val="7"/>
    </w:pPr>
    <w:rPr>
      <w:i/>
    </w:rPr>
  </w:style>
  <w:style w:type="paragraph" w:styleId="Titre9">
    <w:name w:val="heading 9"/>
    <w:basedOn w:val="Normal"/>
    <w:next w:val="Retraitnormal"/>
    <w:qFormat/>
    <w:rsid w:val="001D266A"/>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1D266A"/>
    <w:pPr>
      <w:ind w:left="708"/>
    </w:pPr>
  </w:style>
  <w:style w:type="paragraph" w:styleId="Commentaire">
    <w:name w:val="annotation text"/>
    <w:basedOn w:val="Normal"/>
    <w:link w:val="CommentaireCar"/>
    <w:semiHidden/>
    <w:rsid w:val="001D266A"/>
  </w:style>
  <w:style w:type="paragraph" w:styleId="Retraitcorpsdetexte">
    <w:name w:val="Body Text Indent"/>
    <w:basedOn w:val="Normal"/>
    <w:rsid w:val="001D266A"/>
    <w:pPr>
      <w:ind w:left="113"/>
    </w:pPr>
    <w:rPr>
      <w:bCs/>
    </w:rPr>
  </w:style>
  <w:style w:type="paragraph" w:styleId="Retraitcorpsdetexte2">
    <w:name w:val="Body Text Indent 2"/>
    <w:basedOn w:val="Normal"/>
    <w:rsid w:val="001D266A"/>
    <w:pPr>
      <w:ind w:left="329"/>
    </w:pPr>
    <w:rPr>
      <w:bCs/>
    </w:rPr>
  </w:style>
  <w:style w:type="paragraph" w:styleId="Retraitcorpsdetexte3">
    <w:name w:val="Body Text Indent 3"/>
    <w:basedOn w:val="Normal"/>
    <w:rsid w:val="001D266A"/>
    <w:pPr>
      <w:ind w:left="284"/>
    </w:pPr>
    <w:rPr>
      <w:bCs/>
    </w:rPr>
  </w:style>
  <w:style w:type="paragraph" w:styleId="Pieddepage">
    <w:name w:val="footer"/>
    <w:basedOn w:val="Normal"/>
    <w:link w:val="PieddepageCar"/>
    <w:rsid w:val="001D266A"/>
    <w:pPr>
      <w:tabs>
        <w:tab w:val="center" w:pos="4819"/>
        <w:tab w:val="right" w:pos="9071"/>
      </w:tabs>
    </w:pPr>
  </w:style>
  <w:style w:type="paragraph" w:styleId="En-tte">
    <w:name w:val="header"/>
    <w:basedOn w:val="Normal"/>
    <w:rsid w:val="001D266A"/>
    <w:pPr>
      <w:tabs>
        <w:tab w:val="center" w:pos="4819"/>
        <w:tab w:val="right" w:pos="9071"/>
      </w:tabs>
    </w:pPr>
  </w:style>
  <w:style w:type="character" w:styleId="Numrodepage">
    <w:name w:val="page number"/>
    <w:basedOn w:val="Policepardfaut"/>
    <w:rsid w:val="001D266A"/>
    <w:rPr>
      <w:rFonts w:cs="Times New Roman"/>
    </w:rPr>
  </w:style>
  <w:style w:type="paragraph" w:styleId="Corpsdetexte">
    <w:name w:val="Body Text"/>
    <w:basedOn w:val="Normal"/>
    <w:rsid w:val="001D266A"/>
    <w:pPr>
      <w:jc w:val="center"/>
    </w:pPr>
    <w:rPr>
      <w:sz w:val="16"/>
    </w:rPr>
  </w:style>
  <w:style w:type="paragraph" w:customStyle="1" w:styleId="unitscorpsdetexte">
    <w:name w:val="unités corps de texte"/>
    <w:basedOn w:val="Normal"/>
    <w:rsid w:val="00E60DA6"/>
    <w:pPr>
      <w:numPr>
        <w:numId w:val="9"/>
      </w:numPr>
    </w:pPr>
    <w:rPr>
      <w:rFonts w:ascii="Arial" w:hAnsi="Arial" w:cs="Arial"/>
      <w:sz w:val="18"/>
      <w:szCs w:val="18"/>
    </w:rPr>
  </w:style>
  <w:style w:type="paragraph" w:styleId="Titre">
    <w:name w:val="Title"/>
    <w:basedOn w:val="Normal"/>
    <w:qFormat/>
    <w:rsid w:val="001D266A"/>
    <w:pPr>
      <w:ind w:hanging="709"/>
      <w:jc w:val="center"/>
    </w:pPr>
    <w:rPr>
      <w:rFonts w:ascii="Arial" w:hAnsi="Arial" w:cs="Arial"/>
      <w:b/>
      <w:bCs/>
      <w:sz w:val="22"/>
      <w:szCs w:val="22"/>
    </w:rPr>
  </w:style>
  <w:style w:type="paragraph" w:customStyle="1" w:styleId="Parastandard">
    <w:name w:val="Para standard •"/>
    <w:basedOn w:val="Normal"/>
    <w:rsid w:val="001D266A"/>
    <w:pPr>
      <w:spacing w:before="60" w:after="60"/>
      <w:ind w:left="840" w:hanging="280"/>
    </w:pPr>
    <w:rPr>
      <w:rFonts w:ascii="Times" w:hAnsi="Times" w:cs="Arial"/>
      <w:sz w:val="24"/>
      <w:szCs w:val="24"/>
    </w:rPr>
  </w:style>
  <w:style w:type="paragraph" w:customStyle="1" w:styleId="Demandest">
    <w:name w:val="Demande st"/>
    <w:basedOn w:val="Normal"/>
    <w:rsid w:val="001D266A"/>
    <w:pPr>
      <w:spacing w:before="60" w:after="60"/>
      <w:ind w:left="440" w:hanging="440"/>
    </w:pPr>
    <w:rPr>
      <w:rFonts w:ascii="Times" w:hAnsi="Times" w:cs="Arial"/>
      <w:b/>
      <w:bCs/>
      <w:sz w:val="24"/>
      <w:szCs w:val="24"/>
    </w:rPr>
  </w:style>
  <w:style w:type="paragraph" w:customStyle="1" w:styleId="Puceronde">
    <w:name w:val="Puce ronde"/>
    <w:basedOn w:val="Normal"/>
    <w:rsid w:val="001D266A"/>
    <w:pPr>
      <w:numPr>
        <w:numId w:val="4"/>
      </w:numPr>
      <w:tabs>
        <w:tab w:val="left" w:pos="2268"/>
      </w:tabs>
    </w:pPr>
    <w:rPr>
      <w:rFonts w:ascii="Arial" w:hAnsi="Arial" w:cs="Arial"/>
      <w:sz w:val="22"/>
      <w:szCs w:val="22"/>
    </w:rPr>
  </w:style>
  <w:style w:type="paragraph" w:customStyle="1" w:styleId="Textedemande">
    <w:name w:val="Texte demande"/>
    <w:basedOn w:val="Normal"/>
    <w:rsid w:val="001D266A"/>
    <w:pPr>
      <w:spacing w:before="60" w:after="60"/>
      <w:ind w:left="480"/>
    </w:pPr>
    <w:rPr>
      <w:rFonts w:ascii="Times" w:hAnsi="Times" w:cs="Arial"/>
      <w:sz w:val="24"/>
      <w:szCs w:val="24"/>
    </w:rPr>
  </w:style>
  <w:style w:type="paragraph" w:styleId="Listepuces2">
    <w:name w:val="List Bullet 2"/>
    <w:basedOn w:val="Normal"/>
    <w:autoRedefine/>
    <w:rsid w:val="001D266A"/>
    <w:pPr>
      <w:tabs>
        <w:tab w:val="num" w:pos="643"/>
        <w:tab w:val="left" w:pos="6096"/>
      </w:tabs>
      <w:ind w:left="643" w:hanging="360"/>
    </w:pPr>
    <w:rPr>
      <w:sz w:val="24"/>
    </w:rPr>
  </w:style>
  <w:style w:type="paragraph" w:styleId="Notedebasdepage">
    <w:name w:val="footnote text"/>
    <w:basedOn w:val="Normal"/>
    <w:semiHidden/>
    <w:rsid w:val="001D266A"/>
    <w:pPr>
      <w:autoSpaceDE w:val="0"/>
      <w:autoSpaceDN w:val="0"/>
    </w:pPr>
  </w:style>
  <w:style w:type="character" w:styleId="Appelnotedebasdep">
    <w:name w:val="footnote reference"/>
    <w:basedOn w:val="Policepardfaut"/>
    <w:semiHidden/>
    <w:rsid w:val="001D266A"/>
    <w:rPr>
      <w:rFonts w:cs="Times New Roman"/>
      <w:vertAlign w:val="superscript"/>
    </w:rPr>
  </w:style>
  <w:style w:type="paragraph" w:styleId="Listepuces">
    <w:name w:val="List Bullet"/>
    <w:basedOn w:val="Normal"/>
    <w:autoRedefine/>
    <w:rsid w:val="001D266A"/>
    <w:pPr>
      <w:pBdr>
        <w:top w:val="single" w:sz="12" w:space="1" w:color="auto"/>
        <w:left w:val="single" w:sz="12" w:space="4" w:color="auto"/>
        <w:bottom w:val="single" w:sz="12" w:space="1" w:color="auto"/>
        <w:right w:val="single" w:sz="12" w:space="4" w:color="auto"/>
      </w:pBdr>
      <w:shd w:val="pct5" w:color="auto" w:fill="auto"/>
    </w:pPr>
    <w:rPr>
      <w:b/>
      <w:sz w:val="28"/>
    </w:rPr>
  </w:style>
  <w:style w:type="paragraph" w:styleId="Liste">
    <w:name w:val="List"/>
    <w:basedOn w:val="Normal"/>
    <w:rsid w:val="001D266A"/>
    <w:pPr>
      <w:ind w:left="283" w:hanging="283"/>
    </w:pPr>
  </w:style>
  <w:style w:type="paragraph" w:styleId="Liste2">
    <w:name w:val="List 2"/>
    <w:basedOn w:val="Normal"/>
    <w:rsid w:val="001D266A"/>
    <w:pPr>
      <w:ind w:left="566" w:hanging="283"/>
    </w:pPr>
  </w:style>
  <w:style w:type="paragraph" w:styleId="Listepuces3">
    <w:name w:val="List Bullet 3"/>
    <w:basedOn w:val="Normal"/>
    <w:autoRedefine/>
    <w:rsid w:val="001D266A"/>
    <w:pPr>
      <w:tabs>
        <w:tab w:val="num" w:pos="720"/>
      </w:tabs>
      <w:ind w:left="720" w:hanging="720"/>
    </w:pPr>
  </w:style>
  <w:style w:type="paragraph" w:styleId="Corpsdetexte3">
    <w:name w:val="Body Text 3"/>
    <w:basedOn w:val="Normal"/>
    <w:rsid w:val="001D266A"/>
    <w:rPr>
      <w:b/>
      <w:bCs/>
    </w:rPr>
  </w:style>
  <w:style w:type="paragraph" w:styleId="Corpsdetexte2">
    <w:name w:val="Body Text 2"/>
    <w:basedOn w:val="Normal"/>
    <w:rsid w:val="001D266A"/>
    <w:pPr>
      <w:ind w:right="-1"/>
    </w:pPr>
    <w:rPr>
      <w:sz w:val="18"/>
    </w:rPr>
  </w:style>
  <w:style w:type="paragraph" w:styleId="Textedebulles">
    <w:name w:val="Balloon Text"/>
    <w:basedOn w:val="Normal"/>
    <w:semiHidden/>
    <w:rsid w:val="001D266A"/>
    <w:rPr>
      <w:rFonts w:ascii="Tahoma" w:hAnsi="Tahoma" w:cs="Tahoma"/>
      <w:sz w:val="16"/>
      <w:szCs w:val="16"/>
    </w:rPr>
  </w:style>
  <w:style w:type="character" w:customStyle="1" w:styleId="CommentaireCar">
    <w:name w:val="Commentaire Car"/>
    <w:basedOn w:val="Policepardfaut"/>
    <w:link w:val="Commentaire"/>
    <w:semiHidden/>
    <w:locked/>
    <w:rsid w:val="001D69CF"/>
    <w:rPr>
      <w:rFonts w:cs="Times New Roman"/>
      <w:lang w:val="fr-FR" w:eastAsia="fr-FR" w:bidi="ar-SA"/>
    </w:rPr>
  </w:style>
  <w:style w:type="table" w:styleId="Grilledutableau">
    <w:name w:val="Table Grid"/>
    <w:basedOn w:val="TableauNormal"/>
    <w:rsid w:val="00717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rsid w:val="00592A4B"/>
    <w:rPr>
      <w:rFonts w:ascii="Tahoma" w:hAnsi="Tahoma" w:cs="Tahoma"/>
      <w:sz w:val="16"/>
      <w:szCs w:val="16"/>
    </w:rPr>
  </w:style>
  <w:style w:type="character" w:customStyle="1" w:styleId="ExplorateurdedocumentsCar">
    <w:name w:val="Explorateur de documents Car"/>
    <w:basedOn w:val="Policepardfaut"/>
    <w:link w:val="Explorateurdedocuments"/>
    <w:locked/>
    <w:rsid w:val="00592A4B"/>
    <w:rPr>
      <w:rFonts w:ascii="Tahoma" w:hAnsi="Tahoma" w:cs="Tahoma"/>
      <w:sz w:val="16"/>
      <w:szCs w:val="16"/>
    </w:rPr>
  </w:style>
  <w:style w:type="character" w:customStyle="1" w:styleId="PieddepageCar">
    <w:name w:val="Pied de page Car"/>
    <w:basedOn w:val="Policepardfaut"/>
    <w:link w:val="Pieddepage"/>
    <w:locked/>
    <w:rsid w:val="004C06A6"/>
    <w:rPr>
      <w:rFonts w:cs="Times New Roman"/>
    </w:rPr>
  </w:style>
  <w:style w:type="paragraph" w:customStyle="1" w:styleId="Default">
    <w:name w:val="Default"/>
    <w:rsid w:val="00387874"/>
    <w:pPr>
      <w:widowControl w:val="0"/>
      <w:autoSpaceDE w:val="0"/>
      <w:autoSpaceDN w:val="0"/>
      <w:adjustRightInd w:val="0"/>
    </w:pPr>
    <w:rPr>
      <w:rFonts w:ascii="Frutiger" w:eastAsiaTheme="minorEastAsia" w:hAnsi="Frutiger" w:cs="Frutiger"/>
      <w:color w:val="000000"/>
      <w:sz w:val="24"/>
      <w:szCs w:val="24"/>
    </w:rPr>
  </w:style>
  <w:style w:type="paragraph" w:customStyle="1" w:styleId="CM23">
    <w:name w:val="CM23"/>
    <w:basedOn w:val="Default"/>
    <w:next w:val="Default"/>
    <w:uiPriority w:val="99"/>
    <w:rsid w:val="007D62C2"/>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PFMP%20bac%20pro%203%20ans\LIVRET%20de%20suivi%20PFMP%20%20BAC%20MEI%203%20a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507F-3958-4E8B-A338-C6BC5611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de suivi PFMP  BAC MEI 3 ans</Template>
  <TotalTime>352</TotalTime>
  <Pages>1</Pages>
  <Words>2496</Words>
  <Characters>13733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COMPETENCES A ACQUERIR ET A EVALUER EN ENTREPRISE</vt:lpstr>
    </vt:vector>
  </TitlesOfParts>
  <Company>Rectorat Aix-Marseille</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COMPETENCES A ACQUERIR ET A EVALUER EN ENTREPRISE</dc:title>
  <dc:subject/>
  <dc:creator>LYSINSKI Christophe</dc:creator>
  <cp:keywords/>
  <cp:lastModifiedBy>Sabine Brismontier</cp:lastModifiedBy>
  <cp:revision>24</cp:revision>
  <cp:lastPrinted>2013-03-11T09:49:00Z</cp:lastPrinted>
  <dcterms:created xsi:type="dcterms:W3CDTF">2012-02-23T13:30:00Z</dcterms:created>
  <dcterms:modified xsi:type="dcterms:W3CDTF">2013-03-15T13:54:00Z</dcterms:modified>
</cp:coreProperties>
</file>